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D57C" w14:textId="77777777" w:rsidR="00D8334D" w:rsidRPr="0075641C" w:rsidRDefault="00D8334D" w:rsidP="0075641C"/>
    <w:sectPr w:rsidR="00D8334D" w:rsidRPr="0075641C" w:rsidSect="0033532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A8EF" w14:textId="77777777" w:rsidR="000C6056" w:rsidRDefault="000C6056" w:rsidP="00FD66C6">
      <w:r>
        <w:separator/>
      </w:r>
    </w:p>
  </w:endnote>
  <w:endnote w:type="continuationSeparator" w:id="0">
    <w:p w14:paraId="209F2A25" w14:textId="77777777" w:rsidR="000C6056" w:rsidRDefault="000C6056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772515626"/>
      <w:docPartObj>
        <w:docPartGallery w:val="Page Numbers (Bottom of Page)"/>
        <w:docPartUnique/>
      </w:docPartObj>
    </w:sdtPr>
    <w:sdtContent>
      <w:p w14:paraId="3227C42A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A9D46E4" w14:textId="77777777" w:rsidR="00D928BB" w:rsidRDefault="00D928BB" w:rsidP="00D928B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01045886"/>
      <w:docPartObj>
        <w:docPartGallery w:val="Page Numbers (Bottom of Page)"/>
        <w:docPartUnique/>
      </w:docPartObj>
    </w:sdtPr>
    <w:sdtContent>
      <w:p w14:paraId="4FF77312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3065FD0" w14:textId="77777777" w:rsidR="00E85840" w:rsidRDefault="00E85840" w:rsidP="00D928B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0F25" w14:textId="77777777" w:rsidR="009640C8" w:rsidRDefault="009640C8" w:rsidP="009640C8">
    <w:pPr>
      <w:pStyle w:val="Bunntekst"/>
      <w:ind w:left="5670"/>
    </w:pPr>
    <w:r>
      <w:tab/>
    </w:r>
  </w:p>
  <w:p w14:paraId="6EAFC446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9986" w14:textId="77777777" w:rsidR="000C6056" w:rsidRDefault="000C6056" w:rsidP="00FD66C6">
      <w:r>
        <w:separator/>
      </w:r>
    </w:p>
  </w:footnote>
  <w:footnote w:type="continuationSeparator" w:id="0">
    <w:p w14:paraId="6DA6A4A4" w14:textId="77777777" w:rsidR="000C6056" w:rsidRDefault="000C6056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B956" w14:textId="10FD987D" w:rsidR="00FD66C6" w:rsidRDefault="0050423D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05FD2995" wp14:editId="1347F9EC">
              <wp:simplePos x="0" y="0"/>
              <wp:positionH relativeFrom="column">
                <wp:posOffset>5324475</wp:posOffset>
              </wp:positionH>
              <wp:positionV relativeFrom="paragraph">
                <wp:posOffset>-29845</wp:posOffset>
              </wp:positionV>
              <wp:extent cx="981075" cy="5969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20210" w14:textId="77777777" w:rsidR="00653518" w:rsidRPr="0050423D" w:rsidRDefault="00653518" w:rsidP="0065351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50423D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703612D3" w14:textId="77777777" w:rsidR="00653518" w:rsidRPr="00653518" w:rsidRDefault="00653518" w:rsidP="00653518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D299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19.25pt;margin-top:-2.35pt;width:77.25pt;height:4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" filled="f" stroked="f">
              <v:textbox>
                <w:txbxContent>
                  <w:p w14:paraId="66A20210" w14:textId="77777777" w:rsidR="00653518" w:rsidRPr="0050423D" w:rsidRDefault="00653518" w:rsidP="00653518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50423D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703612D3" w14:textId="77777777" w:rsidR="00653518" w:rsidRPr="00653518" w:rsidRDefault="00653518" w:rsidP="00653518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B1931">
      <w:rPr>
        <w:noProof/>
      </w:rPr>
      <w:drawing>
        <wp:anchor distT="0" distB="0" distL="114300" distR="114300" simplePos="0" relativeHeight="251659263" behindDoc="0" locked="0" layoutInCell="1" allowOverlap="1" wp14:anchorId="429097D8" wp14:editId="23C4FBB0">
          <wp:simplePos x="0" y="0"/>
          <wp:positionH relativeFrom="margin">
            <wp:posOffset>-812800</wp:posOffset>
          </wp:positionH>
          <wp:positionV relativeFrom="margin">
            <wp:posOffset>-109220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518" w:rsidRPr="00E85840">
      <w:rPr>
        <w:noProof/>
      </w:rPr>
      <w:drawing>
        <wp:anchor distT="0" distB="0" distL="114300" distR="114300" simplePos="0" relativeHeight="251675648" behindDoc="0" locked="0" layoutInCell="1" allowOverlap="1" wp14:anchorId="1F1997BC" wp14:editId="7E8057B7">
          <wp:simplePos x="0" y="0"/>
          <wp:positionH relativeFrom="margin">
            <wp:posOffset>5372735</wp:posOffset>
          </wp:positionH>
          <wp:positionV relativeFrom="topMargin">
            <wp:posOffset>45720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57EEBE" wp14:editId="5D900C73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F40790" w14:textId="77777777" w:rsidR="003E39EB" w:rsidRPr="0076107E" w:rsidRDefault="00A52921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ROGALAND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57EEBE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2AF40790" w14:textId="77777777" w:rsidR="003E39EB" w:rsidRPr="0076107E" w:rsidRDefault="00A52921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ROGALAND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AE2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04F19D3" wp14:editId="459E6987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376FA7" w14:textId="77777777" w:rsidR="009640C8" w:rsidRPr="00741D27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</w:pPr>
                          <w:r w:rsidRPr="00741D27"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F19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2D376FA7" w14:textId="77777777" w:rsidR="009640C8" w:rsidRPr="00741D27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</w:pPr>
                    <w:r w:rsidRPr="00741D27"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69432A85" wp14:editId="50C31F49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68940DBB" wp14:editId="12DFB373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74A568"/>
    <w:multiLevelType w:val="hybridMultilevel"/>
    <w:tmpl w:val="708749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7347A"/>
    <w:multiLevelType w:val="hybridMultilevel"/>
    <w:tmpl w:val="1943CC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0BE6CA"/>
    <w:multiLevelType w:val="hybridMultilevel"/>
    <w:tmpl w:val="A41627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84406127">
    <w:abstractNumId w:val="2"/>
  </w:num>
  <w:num w:numId="2" w16cid:durableId="1565794445">
    <w:abstractNumId w:val="0"/>
  </w:num>
  <w:num w:numId="3" w16cid:durableId="1896313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18"/>
    <w:rsid w:val="00027E49"/>
    <w:rsid w:val="000751E5"/>
    <w:rsid w:val="000A0043"/>
    <w:rsid w:val="000A1B48"/>
    <w:rsid w:val="000C6056"/>
    <w:rsid w:val="000F75CA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8181E"/>
    <w:rsid w:val="003B63B9"/>
    <w:rsid w:val="003E39EB"/>
    <w:rsid w:val="00424CD6"/>
    <w:rsid w:val="004736D9"/>
    <w:rsid w:val="0048079C"/>
    <w:rsid w:val="0049754D"/>
    <w:rsid w:val="0050423D"/>
    <w:rsid w:val="00526835"/>
    <w:rsid w:val="0055571A"/>
    <w:rsid w:val="00587991"/>
    <w:rsid w:val="005F093D"/>
    <w:rsid w:val="005F6321"/>
    <w:rsid w:val="00653518"/>
    <w:rsid w:val="00653AFF"/>
    <w:rsid w:val="00664D94"/>
    <w:rsid w:val="006B50D8"/>
    <w:rsid w:val="006F0165"/>
    <w:rsid w:val="0072356A"/>
    <w:rsid w:val="00741D27"/>
    <w:rsid w:val="0075641C"/>
    <w:rsid w:val="0076107E"/>
    <w:rsid w:val="007A48D0"/>
    <w:rsid w:val="007B08C8"/>
    <w:rsid w:val="008136BF"/>
    <w:rsid w:val="00857B3B"/>
    <w:rsid w:val="008A559D"/>
    <w:rsid w:val="008C2458"/>
    <w:rsid w:val="009354DE"/>
    <w:rsid w:val="009623AC"/>
    <w:rsid w:val="009640C8"/>
    <w:rsid w:val="00980681"/>
    <w:rsid w:val="0099783E"/>
    <w:rsid w:val="009E5080"/>
    <w:rsid w:val="00A0752A"/>
    <w:rsid w:val="00A52921"/>
    <w:rsid w:val="00A54BBD"/>
    <w:rsid w:val="00A675B2"/>
    <w:rsid w:val="00A8625A"/>
    <w:rsid w:val="00AB1931"/>
    <w:rsid w:val="00AB6C5B"/>
    <w:rsid w:val="00AD4F61"/>
    <w:rsid w:val="00B6081C"/>
    <w:rsid w:val="00B74380"/>
    <w:rsid w:val="00BA1223"/>
    <w:rsid w:val="00C90C72"/>
    <w:rsid w:val="00D07CC0"/>
    <w:rsid w:val="00D53315"/>
    <w:rsid w:val="00D8334D"/>
    <w:rsid w:val="00D928BB"/>
    <w:rsid w:val="00DB30FD"/>
    <w:rsid w:val="00DF79F0"/>
    <w:rsid w:val="00E627D2"/>
    <w:rsid w:val="00E85840"/>
    <w:rsid w:val="00ED28D0"/>
    <w:rsid w:val="00F039A7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94845"/>
  <w15:chartTrackingRefBased/>
  <w15:docId w15:val="{09756FF9-DD13-4435-BF41-9850BB6E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D07CC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D07CC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D07CC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D07CC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D07CC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D07CC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07CC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7CC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D07CC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D07CC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D07CC0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D07CC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D07CC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D07CC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9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Rogaland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6" ma:contentTypeDescription="Opprett et nytt dokument." ma:contentTypeScope="" ma:versionID="90a3bd34bf5f901b19cf3db5b62129c0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25e5e35e68999e151c1c5695942136b4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0C0D559C-89E4-476B-AB01-34C883F77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3FFC4-FEAE-5142-B562-873B7A2EB6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Rogaland</Template>
  <TotalTime>426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Sollid, Anne-Kristin</cp:lastModifiedBy>
  <cp:revision>7</cp:revision>
  <cp:lastPrinted>2019-06-12T10:57:00Z</cp:lastPrinted>
  <dcterms:created xsi:type="dcterms:W3CDTF">2022-09-29T11:44:00Z</dcterms:created>
  <dcterms:modified xsi:type="dcterms:W3CDTF">2023-12-06T12:36:00Z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