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1C64A3B" w:rsidP="71C64A3B" w:rsidRDefault="71C64A3B" w14:paraId="09F4D122" w14:textId="31D7BC54">
      <w:pPr>
        <w:pStyle w:val="Normal"/>
        <w:rPr>
          <w:b w:val="1"/>
          <w:bCs w:val="1"/>
          <w:sz w:val="32"/>
          <w:szCs w:val="32"/>
          <w:lang w:val="nb-NO"/>
        </w:rPr>
      </w:pPr>
    </w:p>
    <w:sectPr w:rsidRPr="008B467D" w:rsidR="00114A16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36B" w:rsidP="00FD66C6" w:rsidRDefault="009D736B" w14:paraId="422917DB" w14:textId="77777777">
      <w:r>
        <w:separator/>
      </w:r>
    </w:p>
  </w:endnote>
  <w:endnote w:type="continuationSeparator" w:id="0">
    <w:p w:rsidR="009D736B" w:rsidP="00FD66C6" w:rsidRDefault="009D736B" w14:paraId="31CC5A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DE6" w:rsidP="00503236" w:rsidRDefault="00601DE6" w14:paraId="3176A617" w14:textId="77777777">
    <w:pPr>
      <w:pStyle w:val="Bunntekst"/>
      <w:framePr w:wrap="none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:rsidR="00601DE6" w:rsidP="00601DE6" w:rsidRDefault="00601DE6" w14:paraId="2FCE8D9C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68534739"/>
      <w:docPartObj>
        <w:docPartGallery w:val="Page Numbers (Bottom of Page)"/>
        <w:docPartUnique/>
      </w:docPartObj>
    </w:sdtPr>
    <w:sdtContent>
      <w:p w:rsidR="00601DE6" w:rsidP="00503236" w:rsidRDefault="00601DE6" w14:paraId="0DFB0A81" w14:textId="77777777">
        <w:pPr>
          <w:pStyle w:val="Bunntekst"/>
          <w:framePr w:wrap="none" w:hAnchor="margin" w:vAnchor="text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E85840" w:rsidP="00601DE6" w:rsidRDefault="00E85840" w14:paraId="72CEAC82" w14:textId="7777777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0C8" w:rsidP="009640C8" w:rsidRDefault="009640C8" w14:paraId="4E781030" w14:textId="77777777">
    <w:pPr>
      <w:pStyle w:val="Bunntekst"/>
      <w:ind w:left="5670"/>
    </w:pPr>
    <w:r>
      <w:tab/>
    </w:r>
  </w:p>
  <w:p w:rsidRPr="009640C8" w:rsidR="009640C8" w:rsidP="009640C8" w:rsidRDefault="009640C8" w14:paraId="6F11D9E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36B" w:rsidP="00FD66C6" w:rsidRDefault="009D736B" w14:paraId="1570F9EE" w14:textId="77777777">
      <w:r>
        <w:separator/>
      </w:r>
    </w:p>
  </w:footnote>
  <w:footnote w:type="continuationSeparator" w:id="0">
    <w:p w:rsidR="009D736B" w:rsidP="00FD66C6" w:rsidRDefault="009D736B" w14:paraId="2DF694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66C6" w:rsidP="00E85840" w:rsidRDefault="00A113A0" w14:paraId="52646FFE" w14:textId="699E6F01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1A9D3" wp14:editId="777C55AC">
              <wp:simplePos x="0" y="0"/>
              <wp:positionH relativeFrom="margin">
                <wp:align>right</wp:align>
              </wp:positionH>
              <wp:positionV relativeFrom="paragraph">
                <wp:posOffset>-29845</wp:posOffset>
              </wp:positionV>
              <wp:extent cx="981075" cy="5524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113A0" w:rsidR="009031F0" w:rsidP="009031F0" w:rsidRDefault="009031F0" w14:paraId="52A75F73" w14:textId="7777777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A113A0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:rsidRPr="009031F0" w:rsidR="009031F0" w:rsidP="009031F0" w:rsidRDefault="009031F0" w14:paraId="7A05A50D" w14:textId="77777777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303217">
            <v:shapetype id="_x0000_t202" coordsize="21600,21600" o:spt="202" path="m,l,21600r21600,l21600,xe" w14:anchorId="3C51A9D3">
              <v:stroke joinstyle="miter"/>
              <v:path gradientshapeok="t" o:connecttype="rect"/>
            </v:shapetype>
            <v:shape id="Tekstboks 2" style="position:absolute;left:0;text-align:left;margin-left:26.05pt;margin-top:-2.35pt;width:77.2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">
              <v:textbox>
                <w:txbxContent>
                  <w:p w:rsidRPr="00A113A0" w:rsidR="009031F0" w:rsidP="009031F0" w:rsidRDefault="009031F0" w14:paraId="56B9B61C" w14:textId="7777777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A113A0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:rsidRPr="009031F0" w:rsidR="009031F0" w:rsidP="009031F0" w:rsidRDefault="009031F0" w14:paraId="672A6659" w14:textId="77777777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96E4D">
      <w:rPr>
        <w:noProof/>
      </w:rPr>
      <w:drawing>
        <wp:anchor distT="0" distB="0" distL="114300" distR="114300" simplePos="0" relativeHeight="251659263" behindDoc="0" locked="0" layoutInCell="1" allowOverlap="1" wp14:anchorId="48032529" wp14:editId="683EBC7A">
          <wp:simplePos x="0" y="0"/>
          <wp:positionH relativeFrom="page">
            <wp:align>left</wp:align>
          </wp:positionH>
          <wp:positionV relativeFrom="margin">
            <wp:posOffset>-102870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 w:rsidR="00396E4D">
      <w:rPr>
        <w:noProof/>
      </w:rPr>
      <w:drawing>
        <wp:anchor distT="0" distB="0" distL="114300" distR="114300" simplePos="0" relativeHeight="251675648" behindDoc="0" locked="0" layoutInCell="1" allowOverlap="1" wp14:anchorId="6D3AA858" wp14:editId="5D8A04EB">
          <wp:simplePos x="0" y="0"/>
          <wp:positionH relativeFrom="margin">
            <wp:posOffset>5372735</wp:posOffset>
          </wp:positionH>
          <wp:positionV relativeFrom="page">
            <wp:posOffset>44450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D5856" wp14:editId="7991670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6107E" w:rsidR="003E39EB" w:rsidP="003E39EB" w:rsidRDefault="009D1FA3" w14:paraId="77A04157" w14:textId="77777777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MØRE OG ROMSDAL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AE2E123">
            <v:shape id="Text Box 10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w14:anchorId="48FD5856">
              <v:textbox style="mso-fit-shape-to-text:t">
                <w:txbxContent>
                  <w:p w:rsidRPr="0076107E" w:rsidR="003E39EB" w:rsidP="003E39EB" w:rsidRDefault="009D1FA3" w14:paraId="7FF31904" w14:textId="77777777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MØRE OG ROMSDAL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640C8" w:rsidR="009640C8" w:rsidP="009640C8" w:rsidRDefault="009640C8" w14:paraId="55BD8516" w14:textId="77777777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ADB39A" wp14:editId="05CFDE2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6107E" w:rsidR="009640C8" w:rsidP="009640C8" w:rsidRDefault="009640C8" w14:paraId="098B4A32" w14:textId="77777777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766DECE">
            <v:shapetype id="_x0000_t202" coordsize="21600,21600" o:spt="202" path="m,l,21600r21600,l21600,xe" w14:anchorId="3FADB39A">
              <v:stroke joinstyle="miter"/>
              <v:path gradientshapeok="t" o:connecttype="rect"/>
            </v:shapetype>
            <v:shape id="_x0000_s1028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>
              <v:textbox style="mso-fit-shape-to-text:t">
                <w:txbxContent>
                  <w:p w:rsidRPr="0076107E" w:rsidR="009640C8" w:rsidP="009640C8" w:rsidRDefault="009640C8" w14:paraId="4A8E2636" w14:textId="77777777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28A7BC0" wp14:editId="65BA38B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41E6E4B" wp14:editId="0E79F45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E27"/>
    <w:multiLevelType w:val="multilevel"/>
    <w:tmpl w:val="6D94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20A179FD"/>
    <w:multiLevelType w:val="hybridMultilevel"/>
    <w:tmpl w:val="50F2C39E"/>
    <w:lvl w:ilvl="0" w:tplc="F260EF78">
      <w:start w:val="1"/>
      <w:numFmt w:val="lowerLetter"/>
      <w:lvlText w:val="%1)"/>
      <w:lvlJc w:val="left"/>
      <w:pPr>
        <w:ind w:left="720" w:hanging="360"/>
      </w:pPr>
      <w:rPr>
        <w:rFonts w:hint="default" w:eastAsia="Arial" w:cs="Arial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96E"/>
    <w:multiLevelType w:val="hybridMultilevel"/>
    <w:tmpl w:val="6BDA0EEA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82615C5"/>
    <w:multiLevelType w:val="hybridMultilevel"/>
    <w:tmpl w:val="56F45B00"/>
    <w:lvl w:ilvl="0" w:tplc="A502E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57242B"/>
    <w:multiLevelType w:val="multilevel"/>
    <w:tmpl w:val="9B42C51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1031682613">
    <w:abstractNumId w:val="0"/>
  </w:num>
  <w:num w:numId="2" w16cid:durableId="953171292">
    <w:abstractNumId w:val="2"/>
  </w:num>
  <w:num w:numId="3" w16cid:durableId="1111052756">
    <w:abstractNumId w:val="4"/>
  </w:num>
  <w:num w:numId="4" w16cid:durableId="1948923703">
    <w:abstractNumId w:val="3"/>
  </w:num>
  <w:num w:numId="5" w16cid:durableId="13456357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F0"/>
    <w:rsid w:val="00027E49"/>
    <w:rsid w:val="00072814"/>
    <w:rsid w:val="000A0043"/>
    <w:rsid w:val="000A1B48"/>
    <w:rsid w:val="000F75CA"/>
    <w:rsid w:val="00114A16"/>
    <w:rsid w:val="0012486B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96E4D"/>
    <w:rsid w:val="003B63B9"/>
    <w:rsid w:val="003D04EC"/>
    <w:rsid w:val="003E39EB"/>
    <w:rsid w:val="00424CD6"/>
    <w:rsid w:val="004736D9"/>
    <w:rsid w:val="0048079C"/>
    <w:rsid w:val="0049754D"/>
    <w:rsid w:val="00526835"/>
    <w:rsid w:val="0055571A"/>
    <w:rsid w:val="00556094"/>
    <w:rsid w:val="00587991"/>
    <w:rsid w:val="005F093D"/>
    <w:rsid w:val="005F6321"/>
    <w:rsid w:val="00601DE6"/>
    <w:rsid w:val="00653AFF"/>
    <w:rsid w:val="00664D94"/>
    <w:rsid w:val="00677E5A"/>
    <w:rsid w:val="00683111"/>
    <w:rsid w:val="006B50D8"/>
    <w:rsid w:val="006F0165"/>
    <w:rsid w:val="0072356A"/>
    <w:rsid w:val="007531F8"/>
    <w:rsid w:val="0076107E"/>
    <w:rsid w:val="007A48D0"/>
    <w:rsid w:val="007A74B1"/>
    <w:rsid w:val="007B08C8"/>
    <w:rsid w:val="007D7A9E"/>
    <w:rsid w:val="00844E65"/>
    <w:rsid w:val="00857B3B"/>
    <w:rsid w:val="008B467D"/>
    <w:rsid w:val="008E3D08"/>
    <w:rsid w:val="009031F0"/>
    <w:rsid w:val="009354DE"/>
    <w:rsid w:val="009623AC"/>
    <w:rsid w:val="009640C8"/>
    <w:rsid w:val="00964982"/>
    <w:rsid w:val="00980681"/>
    <w:rsid w:val="0099783E"/>
    <w:rsid w:val="009B218C"/>
    <w:rsid w:val="009D1FA3"/>
    <w:rsid w:val="009D736B"/>
    <w:rsid w:val="00A0752A"/>
    <w:rsid w:val="00A113A0"/>
    <w:rsid w:val="00A52921"/>
    <w:rsid w:val="00A54BBD"/>
    <w:rsid w:val="00A675B2"/>
    <w:rsid w:val="00A8625A"/>
    <w:rsid w:val="00A9517D"/>
    <w:rsid w:val="00AB6C5B"/>
    <w:rsid w:val="00AD4F61"/>
    <w:rsid w:val="00B6081C"/>
    <w:rsid w:val="00B667A4"/>
    <w:rsid w:val="00BA1223"/>
    <w:rsid w:val="00BF1B32"/>
    <w:rsid w:val="00C90C72"/>
    <w:rsid w:val="00D53315"/>
    <w:rsid w:val="00D779B2"/>
    <w:rsid w:val="00D8334D"/>
    <w:rsid w:val="00DB30FD"/>
    <w:rsid w:val="00DE4CBA"/>
    <w:rsid w:val="00DF79F0"/>
    <w:rsid w:val="00E627D2"/>
    <w:rsid w:val="00E75866"/>
    <w:rsid w:val="00E85840"/>
    <w:rsid w:val="00ED28D0"/>
    <w:rsid w:val="00F039A7"/>
    <w:rsid w:val="00F10C5C"/>
    <w:rsid w:val="00F45D73"/>
    <w:rsid w:val="00F623B6"/>
    <w:rsid w:val="00FD66C6"/>
    <w:rsid w:val="00FE18B7"/>
    <w:rsid w:val="71C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F8F6"/>
  <w15:chartTrackingRefBased/>
  <w15:docId w15:val="{E2BBE0CB-156A-417F-95EA-9C428CEEAC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10C5C"/>
    <w:pPr>
      <w:keepNext/>
      <w:keepLines/>
      <w:spacing w:before="240"/>
      <w:outlineLvl w:val="0"/>
    </w:pPr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10C5C"/>
    <w:pPr>
      <w:keepNext/>
      <w:keepLines/>
      <w:spacing w:before="40"/>
      <w:outlineLvl w:val="1"/>
    </w:pPr>
    <w:rPr>
      <w:rFonts w:ascii="Arial Black" w:hAnsi="Arial Black" w:eastAsiaTheme="majorEastAsia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10C5C"/>
    <w:pPr>
      <w:keepNext/>
      <w:keepLines/>
      <w:spacing w:before="40"/>
      <w:outlineLvl w:val="2"/>
    </w:pPr>
    <w:rPr>
      <w:rFonts w:ascii="Arial Black" w:hAnsi="Arial Black" w:eastAsiaTheme="majorEastAsia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10C5C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D66C6"/>
  </w:style>
  <w:style w:type="character" w:styleId="Overskrift1Tegn" w:customStyle="1">
    <w:name w:val="Overskrift 1 Tegn"/>
    <w:aliases w:val="NGTF O-1 Tegn"/>
    <w:basedOn w:val="Standardskriftforavsnitt"/>
    <w:link w:val="Overskrift1"/>
    <w:uiPriority w:val="9"/>
    <w:rsid w:val="00F10C5C"/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styleId="Overskrift2Tegn" w:customStyle="1">
    <w:name w:val="Overskrift 2 Tegn"/>
    <w:aliases w:val="NGTF O-2 Tegn"/>
    <w:basedOn w:val="Standardskriftforavsnitt"/>
    <w:link w:val="Overskrift2"/>
    <w:uiPriority w:val="9"/>
    <w:rsid w:val="00F10C5C"/>
    <w:rPr>
      <w:rFonts w:ascii="Arial Black" w:hAnsi="Arial Black" w:eastAsiaTheme="majorEastAsia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10C5C"/>
    <w:pPr>
      <w:contextualSpacing/>
    </w:pPr>
    <w:rPr>
      <w:rFonts w:ascii="Arial Black" w:hAnsi="Arial Black" w:eastAsiaTheme="majorEastAsia" w:cstheme="majorBidi"/>
      <w:b/>
      <w:color w:val="003A78"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10C5C"/>
    <w:rPr>
      <w:rFonts w:ascii="Arial Black" w:hAnsi="Arial Black"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UndertittelTegn" w:customStyle="1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10C5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10C5C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10C5C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color="D21125" w:themeColor="accent1" w:sz="4" w:space="10"/>
        <w:bottom w:val="single" w:color="D21125" w:themeColor="accent1" w:sz="4" w:space="10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F10C5C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F10C5C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10C5C"/>
    <w:pPr>
      <w:contextualSpacing/>
    </w:pPr>
  </w:style>
  <w:style w:type="character" w:styleId="Overskrift3Tegn" w:customStyle="1">
    <w:name w:val="Overskrift 3 Tegn"/>
    <w:aliases w:val="NGTF O-3 Tegn"/>
    <w:basedOn w:val="Standardskriftforavsnitt"/>
    <w:link w:val="Overskrift3"/>
    <w:uiPriority w:val="9"/>
    <w:rsid w:val="00F10C5C"/>
    <w:rPr>
      <w:rFonts w:ascii="Arial Black" w:hAnsi="Arial Black" w:eastAsiaTheme="majorEastAsia" w:cstheme="majorBidi"/>
      <w:b/>
      <w:color w:val="003A78"/>
      <w:sz w:val="24"/>
    </w:rPr>
  </w:style>
  <w:style w:type="character" w:styleId="Overskrift4Tegn" w:customStyle="1">
    <w:name w:val="Overskrift 4 Tegn"/>
    <w:aliases w:val="NGTF O-4 Tegn"/>
    <w:basedOn w:val="Standardskriftforavsnitt"/>
    <w:link w:val="Overskrift4"/>
    <w:uiPriority w:val="9"/>
    <w:semiHidden/>
    <w:rsid w:val="00F10C5C"/>
    <w:rPr>
      <w:rFonts w:eastAsiaTheme="majorEastAsia" w:cstheme="majorBidi"/>
      <w:b/>
      <w:iCs/>
      <w:color w:val="003A78"/>
      <w:sz w:val="28"/>
    </w:rPr>
  </w:style>
  <w:style w:type="character" w:styleId="Sterk">
    <w:name w:val="Strong"/>
    <w:basedOn w:val="Standardskriftforavsnitt"/>
    <w:uiPriority w:val="22"/>
    <w:rsid w:val="00F10C5C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601DE6"/>
  </w:style>
  <w:style w:type="paragraph" w:styleId="INNH1">
    <w:name w:val="toc 1"/>
    <w:basedOn w:val="Normal"/>
    <w:next w:val="Normal"/>
    <w:autoRedefine/>
    <w:uiPriority w:val="39"/>
    <w:unhideWhenUsed/>
    <w:rsid w:val="00964982"/>
    <w:pPr>
      <w:tabs>
        <w:tab w:val="left" w:pos="440"/>
        <w:tab w:val="right" w:leader="dot" w:pos="9913"/>
      </w:tabs>
      <w:spacing w:after="100"/>
    </w:pPr>
    <w:rPr>
      <w:rFonts w:cs="Times New Roman (Body CS)"/>
      <w:lang w:val="nb-NO"/>
    </w:rPr>
  </w:style>
  <w:style w:type="table" w:styleId="Tabellrutenett">
    <w:name w:val="Table Grid"/>
    <w:basedOn w:val="Vanligtabell"/>
    <w:uiPriority w:val="39"/>
    <w:rsid w:val="00964982"/>
    <w:rPr>
      <w:rFonts w:cs="Times New Roman (Body CS)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64982"/>
    <w:pPr>
      <w:spacing w:line="259" w:lineRule="auto"/>
      <w:ind w:left="840" w:hanging="360"/>
      <w:outlineLvl w:val="9"/>
    </w:pPr>
    <w:rPr>
      <w:rFonts w:eastAsia="Arial Black" w:cs="Arial Black" w:asciiTheme="majorHAnsi" w:hAnsiTheme="majorHAnsi"/>
      <w:b w:val="0"/>
      <w:color w:val="9D0C1B" w:themeColor="accent1" w:themeShade="BF"/>
      <w:sz w:val="32"/>
      <w:szCs w:val="36"/>
      <w:lang w:val="nb-NO" w:eastAsia="nb-NO"/>
    </w:rPr>
  </w:style>
  <w:style w:type="paragraph" w:styleId="paragraph" w:customStyle="1">
    <w:name w:val="paragraph"/>
    <w:basedOn w:val="Normal"/>
    <w:rsid w:val="0096498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nb-NO" w:eastAsia="nb-NO"/>
    </w:rPr>
  </w:style>
  <w:style w:type="character" w:styleId="normaltextrun" w:customStyle="1">
    <w:name w:val="normaltextrun"/>
    <w:basedOn w:val="Standardskriftforavsnitt"/>
    <w:rsid w:val="00964982"/>
  </w:style>
  <w:style w:type="character" w:styleId="eop" w:customStyle="1">
    <w:name w:val="eop"/>
    <w:basedOn w:val="Standardskriftforavsnitt"/>
    <w:rsid w:val="00964982"/>
  </w:style>
  <w:style w:type="character" w:styleId="spellingerror" w:customStyle="1">
    <w:name w:val="spellingerror"/>
    <w:basedOn w:val="Standardskriftforavsnitt"/>
    <w:rsid w:val="0096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M&#248;re%20og%20Romsdal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6" ma:contentTypeDescription="Opprett et nytt dokument." ma:contentTypeScope="" ma:versionID="8c03da2b60ba2e64a4a9fece9c640bd5">
  <xsd:schema xmlns:xsd="http://www.w3.org/2001/XMLSchema" xmlns:xs="http://www.w3.org/2001/XMLSchema" xmlns:p="http://schemas.microsoft.com/office/2006/metadata/properties" xmlns:ns2="bce15ab6-4736-43f4-8ac2-39f1d3accd52" xmlns:ns3="cca930dc-d060-49af-8bf0-7f1bdfebbd9e" xmlns:ns4="9e538389-cabc-4d4e-918a-8beb7ac0ecaa" targetNamespace="http://schemas.microsoft.com/office/2006/metadata/properties" ma:root="true" ma:fieldsID="e5b2984d08a0d6ae096ab215a87d6f3f" ns2:_="" ns3:_="" ns4:_="">
    <xsd:import namespace="bce15ab6-4736-43f4-8ac2-39f1d3accd52"/>
    <xsd:import namespace="cca930dc-d060-49af-8bf0-7f1bdfebbd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e3416dc-d2d0-4a29-9a47-3c7b00727493}" ma:internalName="TaxCatchAll" ma:showField="CatchAllData" ma:web="cca930dc-d060-49af-8bf0-7f1bdfeb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a930dc-d060-49af-8bf0-7f1bdfebbd9e">
      <UserInfo>
        <DisplayName/>
        <AccountId xsi:nil="true"/>
        <AccountType/>
      </UserInfo>
    </SharedWithUsers>
    <lcf76f155ced4ddcb4097134ff3c332f xmlns="bce15ab6-4736-43f4-8ac2-39f1d3accd52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9B2C8-E6B3-430B-A4F7-63A6119FC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15ab6-4736-43f4-8ac2-39f1d3accd52"/>
    <ds:schemaRef ds:uri="cca930dc-d060-49af-8bf0-7f1bdfebbd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cca930dc-d060-49af-8bf0-7f1bdfebbd9e"/>
    <ds:schemaRef ds:uri="bce15ab6-4736-43f4-8ac2-39f1d3accd52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96C17-4913-0D46-A62D-0D8A9521C6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Dokument_notatmal Møre og Romsdal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Jørgensen, Hanne</dc:creator>
  <keywords/>
  <dc:description/>
  <lastModifiedBy>Todnem, Siri</lastModifiedBy>
  <revision>20</revision>
  <lastPrinted>2019-06-12T10:57:00.0000000Z</lastPrinted>
  <dcterms:created xsi:type="dcterms:W3CDTF">2022-09-29T11:43:00.0000000Z</dcterms:created>
  <dcterms:modified xsi:type="dcterms:W3CDTF">2023-10-04T07:08:05.7556930Z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3837200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