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8F6" w14:textId="23CDC5AB" w:rsidR="00D8334D" w:rsidRPr="00A94F38" w:rsidRDefault="00D8334D" w:rsidP="00A94F38"/>
    <w:sectPr w:rsidR="00D8334D" w:rsidRPr="00A94F38" w:rsidSect="00335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5B86" w14:textId="77777777" w:rsidR="00E95183" w:rsidRDefault="00E95183" w:rsidP="00FD66C6">
      <w:r>
        <w:separator/>
      </w:r>
    </w:p>
  </w:endnote>
  <w:endnote w:type="continuationSeparator" w:id="0">
    <w:p w14:paraId="484CD318" w14:textId="77777777" w:rsidR="00E95183" w:rsidRDefault="00E95183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4886527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D7A7ADB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EC81621" w14:textId="77777777" w:rsidR="00DE0B87" w:rsidRDefault="00DE0B87" w:rsidP="00DE0B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534675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AD02FC0" w14:textId="77777777" w:rsidR="00DE0B87" w:rsidRDefault="00DE0B87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FC4AB66" w14:textId="77777777" w:rsidR="00E85840" w:rsidRDefault="00E85840" w:rsidP="00DE0B8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198E" w14:textId="77777777" w:rsidR="009640C8" w:rsidRDefault="009640C8" w:rsidP="009640C8">
    <w:pPr>
      <w:pStyle w:val="Bunntekst"/>
      <w:ind w:left="5670"/>
    </w:pPr>
    <w:r>
      <w:tab/>
    </w:r>
  </w:p>
  <w:p w14:paraId="1CE517DB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5236" w14:textId="77777777" w:rsidR="00E95183" w:rsidRDefault="00E95183" w:rsidP="00FD66C6">
      <w:r>
        <w:separator/>
      </w:r>
    </w:p>
  </w:footnote>
  <w:footnote w:type="continuationSeparator" w:id="0">
    <w:p w14:paraId="01AA6B6F" w14:textId="77777777" w:rsidR="00E95183" w:rsidRDefault="00E95183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E0A4" w14:textId="04452E94" w:rsidR="00FD66C6" w:rsidRDefault="006B0C54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C58281E" wp14:editId="26B30B96">
              <wp:simplePos x="0" y="0"/>
              <wp:positionH relativeFrom="column">
                <wp:posOffset>5330825</wp:posOffset>
              </wp:positionH>
              <wp:positionV relativeFrom="paragraph">
                <wp:posOffset>-42545</wp:posOffset>
              </wp:positionV>
              <wp:extent cx="981075" cy="5715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2FA2E" w14:textId="77777777" w:rsidR="00183F33" w:rsidRPr="00DF09F6" w:rsidRDefault="00183F33" w:rsidP="00183F33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</w:pPr>
                          <w:r w:rsidRPr="00DF09F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68A48A7B" w14:textId="77777777" w:rsidR="00183F33" w:rsidRPr="00183F33" w:rsidRDefault="00183F33" w:rsidP="00183F33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8281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9.75pt;margin-top:-3.35pt;width:77.2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19wEAAMwDAAAOAAAAZHJzL2Uyb0RvYy54bWysU11v2yAUfZ+0/4B4X2xH8ZJacaquXadJ&#10;3YfU7QdgjGM04DIgsbNfvwt202h9q+YHxPWFc+8597C9HrUiR+G8BFPTYpFTIgyHVpp9TX/+uH+3&#10;oc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" filled="f" stroked="f">
              <v:textbox>
                <w:txbxContent>
                  <w:p w14:paraId="52E2FA2E" w14:textId="77777777" w:rsidR="00183F33" w:rsidRPr="00DF09F6" w:rsidRDefault="00183F33" w:rsidP="00183F33">
                    <w:pPr>
                      <w:jc w:val="center"/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</w:pPr>
                    <w:r w:rsidRPr="00DF09F6"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68A48A7B" w14:textId="77777777" w:rsidR="00183F33" w:rsidRPr="00183F33" w:rsidRDefault="00183F33" w:rsidP="00183F33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92680">
      <w:rPr>
        <w:noProof/>
      </w:rPr>
      <w:drawing>
        <wp:anchor distT="0" distB="0" distL="114300" distR="114300" simplePos="0" relativeHeight="251659263" behindDoc="0" locked="0" layoutInCell="1" allowOverlap="1" wp14:anchorId="39A2C216" wp14:editId="055F343E">
          <wp:simplePos x="0" y="0"/>
          <wp:positionH relativeFrom="margin">
            <wp:posOffset>-812800</wp:posOffset>
          </wp:positionH>
          <wp:positionV relativeFrom="margin">
            <wp:posOffset>-115570</wp:posOffset>
          </wp:positionV>
          <wp:extent cx="533400" cy="359410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68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63A100" wp14:editId="5C4A7F01">
              <wp:simplePos x="0" y="0"/>
              <wp:positionH relativeFrom="column">
                <wp:posOffset>-562610</wp:posOffset>
              </wp:positionH>
              <wp:positionV relativeFrom="paragraph">
                <wp:posOffset>1268095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79FB0" w14:textId="77777777" w:rsidR="003E39EB" w:rsidRPr="00DF09F6" w:rsidRDefault="00E84B17" w:rsidP="003E39EB">
                          <w:pPr>
                            <w:pStyle w:val="Ingenmellomrom"/>
                            <w:rPr>
                              <w:color w:val="FFFFFF"/>
                              <w:sz w:val="15"/>
                              <w:szCs w:val="15"/>
                              <w:lang w:val="nb-NO"/>
                            </w:rPr>
                          </w:pPr>
                          <w:r w:rsidRPr="00DF09F6">
                            <w:rPr>
                              <w:color w:val="FFFFFF"/>
                              <w:sz w:val="15"/>
                              <w:szCs w:val="15"/>
                              <w:lang w:val="nb-NO"/>
                            </w:rPr>
                            <w:t xml:space="preserve">AGDER </w:t>
                          </w:r>
                          <w:r w:rsidR="006B50D8" w:rsidRPr="00DF09F6">
                            <w:rPr>
                              <w:color w:val="FFFFFF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63A100" id="Text Box 10" o:spid="_x0000_s1027" type="#_x0000_t202" style="position:absolute;left:0;text-align:left;margin-left:-44.3pt;margin-top:99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" filled="f" stroked="f" strokeweight=".5pt">
              <v:textbox style="mso-fit-shape-to-text:t">
                <w:txbxContent>
                  <w:p w14:paraId="7A679FB0" w14:textId="77777777" w:rsidR="003E39EB" w:rsidRPr="00DF09F6" w:rsidRDefault="00E84B17" w:rsidP="003E39EB">
                    <w:pPr>
                      <w:pStyle w:val="Ingenmellomrom"/>
                      <w:rPr>
                        <w:color w:val="FFFFFF"/>
                        <w:sz w:val="15"/>
                        <w:szCs w:val="15"/>
                        <w:lang w:val="nb-NO"/>
                      </w:rPr>
                    </w:pPr>
                    <w:r w:rsidRPr="00DF09F6">
                      <w:rPr>
                        <w:color w:val="FFFFFF"/>
                        <w:sz w:val="15"/>
                        <w:szCs w:val="15"/>
                        <w:lang w:val="nb-NO"/>
                      </w:rPr>
                      <w:t xml:space="preserve">AGDER </w:t>
                    </w:r>
                    <w:r w:rsidR="006B50D8" w:rsidRPr="00DF09F6">
                      <w:rPr>
                        <w:color w:val="FFFFFF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F33" w:rsidRPr="00E85840">
      <w:rPr>
        <w:noProof/>
      </w:rPr>
      <w:drawing>
        <wp:anchor distT="0" distB="0" distL="114300" distR="114300" simplePos="0" relativeHeight="251675648" behindDoc="0" locked="0" layoutInCell="1" allowOverlap="1" wp14:anchorId="2763D5EF" wp14:editId="6EA9F345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8AED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7BBE02" wp14:editId="0B3519E9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B3662" w14:textId="77777777" w:rsidR="009640C8" w:rsidRPr="00DF09F6" w:rsidRDefault="009640C8" w:rsidP="009640C8">
                          <w:pPr>
                            <w:pStyle w:val="Ingenmellomrom"/>
                            <w:rPr>
                              <w:color w:val="FFFFFF"/>
                              <w:sz w:val="15"/>
                              <w:szCs w:val="15"/>
                              <w:lang w:val="da-DK"/>
                            </w:rPr>
                          </w:pPr>
                          <w:r w:rsidRPr="00DF09F6">
                            <w:rPr>
                              <w:color w:val="FFFFFF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BBE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09DB3662" w14:textId="77777777" w:rsidR="009640C8" w:rsidRPr="00DF09F6" w:rsidRDefault="009640C8" w:rsidP="009640C8">
                    <w:pPr>
                      <w:pStyle w:val="Ingenmellomrom"/>
                      <w:rPr>
                        <w:color w:val="FFFFFF"/>
                        <w:sz w:val="15"/>
                        <w:szCs w:val="15"/>
                        <w:lang w:val="da-DK"/>
                      </w:rPr>
                    </w:pPr>
                    <w:r w:rsidRPr="00DF09F6">
                      <w:rPr>
                        <w:color w:val="FFFFFF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F2FC88E" wp14:editId="372D98F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B515FF1" wp14:editId="2BDA8D33">
          <wp:extent cx="749300" cy="749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B51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F060B3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71915441">
    <w:abstractNumId w:val="1"/>
    <w:lvlOverride w:ilvl="0">
      <w:startOverride w:val="1"/>
    </w:lvlOverride>
  </w:num>
  <w:num w:numId="2" w16cid:durableId="106248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3"/>
    <w:rsid w:val="00027E49"/>
    <w:rsid w:val="000A0043"/>
    <w:rsid w:val="000A1B48"/>
    <w:rsid w:val="000C0A90"/>
    <w:rsid w:val="000F75CA"/>
    <w:rsid w:val="00115894"/>
    <w:rsid w:val="00124F48"/>
    <w:rsid w:val="001279DB"/>
    <w:rsid w:val="00131F73"/>
    <w:rsid w:val="00183F33"/>
    <w:rsid w:val="001D6B80"/>
    <w:rsid w:val="001E59F5"/>
    <w:rsid w:val="001E7A61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F093D"/>
    <w:rsid w:val="005F6321"/>
    <w:rsid w:val="006336EB"/>
    <w:rsid w:val="00653AFF"/>
    <w:rsid w:val="00664D94"/>
    <w:rsid w:val="006B0C54"/>
    <w:rsid w:val="006B50D8"/>
    <w:rsid w:val="006F0165"/>
    <w:rsid w:val="0072356A"/>
    <w:rsid w:val="0076107E"/>
    <w:rsid w:val="007A48D0"/>
    <w:rsid w:val="007B08C8"/>
    <w:rsid w:val="008254F4"/>
    <w:rsid w:val="00857B3B"/>
    <w:rsid w:val="009354DE"/>
    <w:rsid w:val="009640C8"/>
    <w:rsid w:val="00980681"/>
    <w:rsid w:val="0099783E"/>
    <w:rsid w:val="00A0752A"/>
    <w:rsid w:val="00A54BBD"/>
    <w:rsid w:val="00A675B2"/>
    <w:rsid w:val="00A8625A"/>
    <w:rsid w:val="00A94F38"/>
    <w:rsid w:val="00AB6C5B"/>
    <w:rsid w:val="00AD4F61"/>
    <w:rsid w:val="00B212C9"/>
    <w:rsid w:val="00B2488F"/>
    <w:rsid w:val="00B6081C"/>
    <w:rsid w:val="00BA1223"/>
    <w:rsid w:val="00C90C72"/>
    <w:rsid w:val="00CA3518"/>
    <w:rsid w:val="00D53315"/>
    <w:rsid w:val="00D8334D"/>
    <w:rsid w:val="00D92680"/>
    <w:rsid w:val="00DB30FD"/>
    <w:rsid w:val="00DE0B87"/>
    <w:rsid w:val="00DF09F6"/>
    <w:rsid w:val="00DF79F0"/>
    <w:rsid w:val="00E627D2"/>
    <w:rsid w:val="00E84B17"/>
    <w:rsid w:val="00E85840"/>
    <w:rsid w:val="00E9346E"/>
    <w:rsid w:val="00E95183"/>
    <w:rsid w:val="00ED28D0"/>
    <w:rsid w:val="00F039A7"/>
    <w:rsid w:val="00FD66C6"/>
    <w:rsid w:val="00FE18B7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71E8F"/>
  <w15:chartTrackingRefBased/>
  <w15:docId w15:val="{81058B03-142A-4CD7-BCD4-173D867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0C0A9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0C0A9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0C0A9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0C0A9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0C0A9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0C0A9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C0A9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0A9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C0A9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C0A9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0C0A90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BA1223"/>
    <w:pPr>
      <w:ind w:left="720"/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0C0A9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0C0A9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0C0A9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E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Agder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9" ma:contentTypeDescription="Opprett et nytt dokument." ma:contentTypeScope="" ma:versionID="f2d068a25c60d5edffdf3906d62196c6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6bd8a512c335a7622888762ecc85b526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BF59F-B70D-4E2F-99B4-51CEA316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09581-95A3-F542-89F5-8E631652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Agder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2</cp:revision>
  <cp:lastPrinted>2019-06-12T10:57:00Z</cp:lastPrinted>
  <dcterms:created xsi:type="dcterms:W3CDTF">2023-08-30T10:19:00Z</dcterms:created>
  <dcterms:modified xsi:type="dcterms:W3CDTF">2023-08-30T10:19:00Z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