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896E" w14:textId="77777777" w:rsidR="004266A6" w:rsidRPr="004266A6" w:rsidRDefault="008D0607" w:rsidP="008D0607">
      <w:pPr>
        <w:pStyle w:val="Tittel"/>
      </w:pPr>
      <w:r>
        <w:t>Søknad om godkjenning av Trener 1 - kompetanse</w:t>
      </w:r>
    </w:p>
    <w:p w14:paraId="0485114A" w14:textId="77777777" w:rsidR="00884BAC" w:rsidRDefault="00884BAC" w:rsidP="004266A6"/>
    <w:p w14:paraId="7FF4EC91" w14:textId="77777777" w:rsidR="008D0607" w:rsidRPr="00884BAC" w:rsidRDefault="008D0607" w:rsidP="008D0607">
      <w:r w:rsidRPr="00884BAC">
        <w:t>Utfylt skjema</w:t>
      </w:r>
      <w:r>
        <w:t>,</w:t>
      </w:r>
      <w:r w:rsidRPr="00884BAC">
        <w:t xml:space="preserve"> samt kopier av kompetansehefte/</w:t>
      </w:r>
      <w:r>
        <w:t xml:space="preserve"> </w:t>
      </w:r>
      <w:r w:rsidRPr="00884BAC">
        <w:t>deltakerbevis/</w:t>
      </w:r>
      <w:r>
        <w:t xml:space="preserve"> </w:t>
      </w:r>
      <w:r w:rsidRPr="00884BAC">
        <w:t>vitnemål/</w:t>
      </w:r>
      <w:r>
        <w:t xml:space="preserve"> </w:t>
      </w:r>
      <w:r w:rsidRPr="00884BAC">
        <w:t>attester</w:t>
      </w:r>
      <w:r>
        <w:t>, e.l.</w:t>
      </w:r>
      <w:r w:rsidRPr="00884BAC">
        <w:t xml:space="preserve"> sendes til: </w:t>
      </w:r>
    </w:p>
    <w:p w14:paraId="722468B7" w14:textId="77777777" w:rsidR="008D0607" w:rsidRDefault="008D0607" w:rsidP="008D0607">
      <w:pPr>
        <w:ind w:left="720"/>
      </w:pPr>
      <w:r>
        <w:t>Norges Gymnastikk- og Turnforbund</w:t>
      </w:r>
    </w:p>
    <w:p w14:paraId="79D22000" w14:textId="77777777" w:rsidR="008D0607" w:rsidRDefault="008D0607" w:rsidP="008D0607">
      <w:pPr>
        <w:ind w:left="720"/>
      </w:pPr>
      <w:r>
        <w:t>Boks 5000</w:t>
      </w:r>
    </w:p>
    <w:p w14:paraId="0D229305" w14:textId="77777777" w:rsidR="008D0607" w:rsidRDefault="008D0607" w:rsidP="008D0607">
      <w:pPr>
        <w:ind w:left="720"/>
      </w:pPr>
      <w:r>
        <w:t>0840</w:t>
      </w:r>
      <w:r>
        <w:t xml:space="preserve"> Oslo</w:t>
      </w:r>
    </w:p>
    <w:p w14:paraId="026ED367" w14:textId="77777777" w:rsidR="008D0607" w:rsidRDefault="008D0607" w:rsidP="008D0607">
      <w:pPr>
        <w:ind w:left="720"/>
      </w:pPr>
      <w:r>
        <w:t>Merk konvolutt</w:t>
      </w:r>
      <w:r>
        <w:t>:</w:t>
      </w:r>
      <w:r>
        <w:t xml:space="preserve"> "Trener 1"</w:t>
      </w:r>
    </w:p>
    <w:p w14:paraId="70B0CCD0" w14:textId="77777777" w:rsidR="008D0607" w:rsidRDefault="008D0607" w:rsidP="008D0607"/>
    <w:p w14:paraId="49AE42D2" w14:textId="77777777" w:rsidR="008D0607" w:rsidRDefault="008D0607" w:rsidP="008D0607">
      <w:r>
        <w:t xml:space="preserve">Eller på e-post til: </w:t>
      </w:r>
      <w:r w:rsidR="007E486C">
        <w:tab/>
      </w:r>
      <w:r>
        <w:t>kompetanse@gymogturn.no</w:t>
      </w:r>
    </w:p>
    <w:p w14:paraId="3D465B6A" w14:textId="77777777" w:rsidR="007E486C" w:rsidRDefault="007E486C" w:rsidP="008D0607"/>
    <w:p w14:paraId="4F2DC547" w14:textId="77777777" w:rsidR="008D0607" w:rsidRPr="007E486C" w:rsidRDefault="007E486C" w:rsidP="004266A6">
      <w:pPr>
        <w:rPr>
          <w:i/>
        </w:rPr>
      </w:pPr>
      <w:r>
        <w:rPr>
          <w:i/>
        </w:rPr>
        <w:t>Bruk blokkbokstaver ved manuell utfylling. H</w:t>
      </w:r>
      <w:r w:rsidR="008D0607" w:rsidRPr="007E486C">
        <w:rPr>
          <w:i/>
        </w:rPr>
        <w:t>usk å nummerer</w:t>
      </w:r>
      <w:r w:rsidR="008D0607" w:rsidRPr="007E486C">
        <w:rPr>
          <w:i/>
        </w:rPr>
        <w:t>e</w:t>
      </w:r>
      <w:r w:rsidR="008D0607" w:rsidRPr="007E486C">
        <w:rPr>
          <w:i/>
        </w:rPr>
        <w:t xml:space="preserve"> hvert bilag slik at det ikke blir noen misforståelse angående din kompetanse.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386"/>
        <w:gridCol w:w="1560"/>
        <w:gridCol w:w="4550"/>
      </w:tblGrid>
      <w:tr w:rsidR="008D0607" w:rsidRPr="00884BAC" w14:paraId="333966FB" w14:textId="77777777" w:rsidTr="007E486C">
        <w:trPr>
          <w:trHeight w:val="57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29F6117B" w14:textId="77777777" w:rsidR="00884BAC" w:rsidRPr="00884BAC" w:rsidRDefault="00884BAC" w:rsidP="00884BAC">
            <w:pPr>
              <w:rPr>
                <w:b/>
                <w:bCs/>
              </w:rPr>
            </w:pPr>
            <w:bookmarkStart w:id="0" w:name="Ark1!B1:K62"/>
            <w:bookmarkEnd w:id="0"/>
            <w:r w:rsidRPr="00884BAC">
              <w:rPr>
                <w:b/>
                <w:bCs/>
              </w:rPr>
              <w:t>Navn</w:t>
            </w:r>
          </w:p>
        </w:tc>
        <w:tc>
          <w:tcPr>
            <w:tcW w:w="5386" w:type="dxa"/>
            <w:shd w:val="clear" w:color="000000" w:fill="FFFFFF"/>
            <w:noWrap/>
            <w:vAlign w:val="bottom"/>
            <w:hideMark/>
          </w:tcPr>
          <w:p w14:paraId="6009699B" w14:textId="77777777" w:rsidR="00884BAC" w:rsidRPr="00884BAC" w:rsidRDefault="00884BAC" w:rsidP="00884BA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64255BEA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Fødselsdato</w:t>
            </w:r>
          </w:p>
        </w:tc>
        <w:tc>
          <w:tcPr>
            <w:tcW w:w="4550" w:type="dxa"/>
            <w:shd w:val="clear" w:color="000000" w:fill="FFFFFF"/>
            <w:noWrap/>
            <w:vAlign w:val="bottom"/>
            <w:hideMark/>
          </w:tcPr>
          <w:p w14:paraId="0843FC79" w14:textId="77777777" w:rsidR="00884BAC" w:rsidRPr="00884BAC" w:rsidRDefault="00884BAC" w:rsidP="00884BAC">
            <w:pPr>
              <w:rPr>
                <w:b/>
                <w:bCs/>
              </w:rPr>
            </w:pPr>
          </w:p>
        </w:tc>
      </w:tr>
      <w:tr w:rsidR="008D0607" w:rsidRPr="00884BAC" w14:paraId="430A03D8" w14:textId="77777777" w:rsidTr="007E486C">
        <w:trPr>
          <w:trHeight w:val="57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3C30676D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Adresse</w:t>
            </w:r>
          </w:p>
        </w:tc>
        <w:tc>
          <w:tcPr>
            <w:tcW w:w="5386" w:type="dxa"/>
            <w:shd w:val="clear" w:color="000000" w:fill="FFFFFF"/>
            <w:noWrap/>
            <w:vAlign w:val="bottom"/>
            <w:hideMark/>
          </w:tcPr>
          <w:p w14:paraId="27FC9BF0" w14:textId="77777777" w:rsidR="00884BAC" w:rsidRPr="00884BAC" w:rsidRDefault="00884BAC" w:rsidP="00884BA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20F709C6" w14:textId="77777777" w:rsidR="00884BAC" w:rsidRPr="00884BAC" w:rsidRDefault="008D0607" w:rsidP="00884BAC">
            <w:pPr>
              <w:rPr>
                <w:b/>
                <w:bCs/>
              </w:rPr>
            </w:pPr>
            <w:r>
              <w:rPr>
                <w:b/>
                <w:bCs/>
              </w:rPr>
              <w:t>Tlf.</w:t>
            </w:r>
            <w:r w:rsidR="00884BAC" w:rsidRPr="00884BAC">
              <w:rPr>
                <w:b/>
                <w:bCs/>
              </w:rPr>
              <w:t>nummer</w:t>
            </w:r>
          </w:p>
        </w:tc>
        <w:tc>
          <w:tcPr>
            <w:tcW w:w="4550" w:type="dxa"/>
            <w:shd w:val="clear" w:color="000000" w:fill="FFFFFF"/>
            <w:noWrap/>
            <w:vAlign w:val="bottom"/>
            <w:hideMark/>
          </w:tcPr>
          <w:p w14:paraId="403EC4A0" w14:textId="77777777" w:rsidR="00884BAC" w:rsidRPr="00884BAC" w:rsidRDefault="00884BAC" w:rsidP="00884BAC">
            <w:pPr>
              <w:rPr>
                <w:b/>
                <w:bCs/>
              </w:rPr>
            </w:pPr>
          </w:p>
        </w:tc>
      </w:tr>
      <w:tr w:rsidR="008D0607" w:rsidRPr="00884BAC" w14:paraId="3AF80C8C" w14:textId="77777777" w:rsidTr="007E486C">
        <w:trPr>
          <w:trHeight w:val="57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72424783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 xml:space="preserve">Postnummer og </w:t>
            </w:r>
            <w:r w:rsidR="008D0607">
              <w:rPr>
                <w:b/>
                <w:bCs/>
              </w:rPr>
              <w:t>-</w:t>
            </w:r>
            <w:r w:rsidRPr="00884BAC">
              <w:rPr>
                <w:b/>
                <w:bCs/>
              </w:rPr>
              <w:t>sted</w:t>
            </w:r>
          </w:p>
        </w:tc>
        <w:tc>
          <w:tcPr>
            <w:tcW w:w="5386" w:type="dxa"/>
            <w:shd w:val="clear" w:color="000000" w:fill="FFFFFF"/>
            <w:noWrap/>
            <w:vAlign w:val="bottom"/>
            <w:hideMark/>
          </w:tcPr>
          <w:p w14:paraId="73BE68D1" w14:textId="77777777" w:rsidR="00884BAC" w:rsidRPr="00884BAC" w:rsidRDefault="00884BAC" w:rsidP="00884BA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6AC8206B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E-post</w:t>
            </w:r>
          </w:p>
        </w:tc>
        <w:tc>
          <w:tcPr>
            <w:tcW w:w="4550" w:type="dxa"/>
            <w:shd w:val="clear" w:color="000000" w:fill="FFFFFF"/>
            <w:noWrap/>
            <w:vAlign w:val="bottom"/>
            <w:hideMark/>
          </w:tcPr>
          <w:p w14:paraId="1A90AAE0" w14:textId="77777777" w:rsidR="00884BAC" w:rsidRPr="00884BAC" w:rsidRDefault="00884BAC" w:rsidP="00884BAC">
            <w:pPr>
              <w:rPr>
                <w:b/>
                <w:bCs/>
              </w:rPr>
            </w:pPr>
          </w:p>
        </w:tc>
      </w:tr>
    </w:tbl>
    <w:p w14:paraId="5906210A" w14:textId="77777777" w:rsidR="008D0607" w:rsidRDefault="008D0607"/>
    <w:p w14:paraId="5B2E4FBA" w14:textId="77777777" w:rsidR="008D0607" w:rsidRDefault="008D0607"/>
    <w:tbl>
      <w:tblPr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271"/>
        <w:gridCol w:w="6961"/>
        <w:gridCol w:w="3260"/>
        <w:gridCol w:w="1274"/>
      </w:tblGrid>
      <w:tr w:rsidR="007E486C" w:rsidRPr="00884BAC" w14:paraId="4D2D3C29" w14:textId="77777777" w:rsidTr="007E486C">
        <w:trPr>
          <w:trHeight w:val="570"/>
        </w:trPr>
        <w:tc>
          <w:tcPr>
            <w:tcW w:w="450" w:type="pct"/>
            <w:shd w:val="clear" w:color="000000" w:fill="FFFF99"/>
            <w:noWrap/>
            <w:vAlign w:val="bottom"/>
            <w:hideMark/>
          </w:tcPr>
          <w:p w14:paraId="1AB57D45" w14:textId="77777777" w:rsidR="00884BAC" w:rsidRPr="00884BAC" w:rsidRDefault="00884BAC" w:rsidP="00884BAC">
            <w:pPr>
              <w:rPr>
                <w:b/>
                <w:bCs/>
              </w:rPr>
            </w:pPr>
            <w:proofErr w:type="spellStart"/>
            <w:r w:rsidRPr="00884BAC">
              <w:rPr>
                <w:b/>
                <w:bCs/>
              </w:rPr>
              <w:t>Bilagsnr</w:t>
            </w:r>
            <w:proofErr w:type="spellEnd"/>
            <w:r w:rsidR="008D0607">
              <w:rPr>
                <w:b/>
                <w:bCs/>
              </w:rPr>
              <w:t>.</w:t>
            </w:r>
          </w:p>
        </w:tc>
        <w:tc>
          <w:tcPr>
            <w:tcW w:w="453" w:type="pct"/>
            <w:shd w:val="clear" w:color="000000" w:fill="FFFF99"/>
            <w:noWrap/>
            <w:vAlign w:val="bottom"/>
            <w:hideMark/>
          </w:tcPr>
          <w:p w14:paraId="3F938CB8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Dato</w:t>
            </w:r>
          </w:p>
        </w:tc>
        <w:tc>
          <w:tcPr>
            <w:tcW w:w="2481" w:type="pct"/>
            <w:shd w:val="clear" w:color="000000" w:fill="FFFF99"/>
            <w:noWrap/>
            <w:vAlign w:val="bottom"/>
            <w:hideMark/>
          </w:tcPr>
          <w:p w14:paraId="1A8A41B8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Trener kurs / kompetanse / grad oppnådd</w:t>
            </w:r>
          </w:p>
        </w:tc>
        <w:tc>
          <w:tcPr>
            <w:tcW w:w="1162" w:type="pct"/>
            <w:shd w:val="clear" w:color="000000" w:fill="FFFF99"/>
            <w:noWrap/>
            <w:vAlign w:val="bottom"/>
            <w:hideMark/>
          </w:tcPr>
          <w:p w14:paraId="4507DF46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Sted / kursholder</w:t>
            </w:r>
          </w:p>
        </w:tc>
        <w:tc>
          <w:tcPr>
            <w:tcW w:w="454" w:type="pct"/>
            <w:shd w:val="clear" w:color="000000" w:fill="FFFF99"/>
            <w:noWrap/>
            <w:vAlign w:val="bottom"/>
            <w:hideMark/>
          </w:tcPr>
          <w:p w14:paraId="5A0D5971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Godkjent</w:t>
            </w:r>
          </w:p>
        </w:tc>
      </w:tr>
      <w:tr w:rsidR="008D0607" w:rsidRPr="00884BAC" w14:paraId="51B771E9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5B69D140" w14:textId="77777777" w:rsidR="00884BAC" w:rsidRPr="00884BAC" w:rsidRDefault="00884BAC" w:rsidP="004266A6">
            <w:pPr>
              <w:rPr>
                <w:b/>
                <w:bCs/>
              </w:rPr>
            </w:pPr>
          </w:p>
        </w:tc>
        <w:tc>
          <w:tcPr>
            <w:tcW w:w="453" w:type="pct"/>
            <w:shd w:val="clear" w:color="000000" w:fill="FFFFFF"/>
            <w:vAlign w:val="bottom"/>
            <w:hideMark/>
          </w:tcPr>
          <w:p w14:paraId="058D74B9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1EC382F9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4D8452EA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686DA748" w14:textId="77777777" w:rsidR="00884BAC" w:rsidRPr="00884BAC" w:rsidRDefault="00884BAC" w:rsidP="00884BAC"/>
        </w:tc>
      </w:tr>
      <w:tr w:rsidR="008D0607" w:rsidRPr="00884BAC" w14:paraId="3DB68B0E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0599E20C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7B819722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358FFD12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6FEC6FFB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5C90E538" w14:textId="77777777" w:rsidR="00884BAC" w:rsidRPr="00884BAC" w:rsidRDefault="00884BAC" w:rsidP="00884BAC"/>
        </w:tc>
      </w:tr>
      <w:tr w:rsidR="008D0607" w:rsidRPr="00884BAC" w14:paraId="7E8C4D71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1F017FA4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178A6B1B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343BAAF3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7019F255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2E72A0B7" w14:textId="77777777" w:rsidR="00884BAC" w:rsidRPr="00884BAC" w:rsidRDefault="00884BAC" w:rsidP="00884BAC"/>
        </w:tc>
      </w:tr>
      <w:tr w:rsidR="008D0607" w:rsidRPr="00884BAC" w14:paraId="099E21B7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6783D465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477819B5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657F079F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55545AEB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2030C263" w14:textId="77777777" w:rsidR="00884BAC" w:rsidRPr="00884BAC" w:rsidRDefault="00884BAC" w:rsidP="00884BAC"/>
        </w:tc>
      </w:tr>
      <w:tr w:rsidR="008D0607" w:rsidRPr="00884BAC" w14:paraId="11816CAF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1280237A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58DDC96C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4F8526B9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422B7607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185BB6D3" w14:textId="77777777" w:rsidR="00884BAC" w:rsidRPr="00884BAC" w:rsidRDefault="00884BAC" w:rsidP="00884BAC"/>
        </w:tc>
      </w:tr>
      <w:tr w:rsidR="007E486C" w:rsidRPr="00884BAC" w14:paraId="7BFC445C" w14:textId="77777777" w:rsidTr="007E486C">
        <w:trPr>
          <w:trHeight w:val="570"/>
        </w:trPr>
        <w:tc>
          <w:tcPr>
            <w:tcW w:w="450" w:type="pct"/>
            <w:shd w:val="clear" w:color="000000" w:fill="FFFF99"/>
            <w:noWrap/>
            <w:vAlign w:val="bottom"/>
            <w:hideMark/>
          </w:tcPr>
          <w:p w14:paraId="2D33399C" w14:textId="77777777" w:rsidR="007E486C" w:rsidRPr="00884BAC" w:rsidRDefault="007E486C" w:rsidP="002E7DD8">
            <w:pPr>
              <w:rPr>
                <w:b/>
                <w:bCs/>
              </w:rPr>
            </w:pPr>
            <w:proofErr w:type="spellStart"/>
            <w:r w:rsidRPr="00884BAC">
              <w:rPr>
                <w:b/>
                <w:bCs/>
              </w:rPr>
              <w:lastRenderedPageBreak/>
              <w:t>Bilagsnr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53" w:type="pct"/>
            <w:shd w:val="clear" w:color="000000" w:fill="FFFF99"/>
            <w:noWrap/>
            <w:vAlign w:val="bottom"/>
            <w:hideMark/>
          </w:tcPr>
          <w:p w14:paraId="2135ECD1" w14:textId="77777777" w:rsidR="007E486C" w:rsidRPr="00884BAC" w:rsidRDefault="007E486C" w:rsidP="002E7DD8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Dato</w:t>
            </w:r>
          </w:p>
        </w:tc>
        <w:tc>
          <w:tcPr>
            <w:tcW w:w="2481" w:type="pct"/>
            <w:shd w:val="clear" w:color="000000" w:fill="FFFF99"/>
            <w:noWrap/>
            <w:vAlign w:val="bottom"/>
            <w:hideMark/>
          </w:tcPr>
          <w:p w14:paraId="2CCACAEB" w14:textId="77777777" w:rsidR="007E486C" w:rsidRPr="00884BAC" w:rsidRDefault="007E486C" w:rsidP="002E7DD8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Trener kurs / kompetanse / grad oppnådd</w:t>
            </w:r>
          </w:p>
        </w:tc>
        <w:tc>
          <w:tcPr>
            <w:tcW w:w="1162" w:type="pct"/>
            <w:shd w:val="clear" w:color="000000" w:fill="FFFF99"/>
            <w:noWrap/>
            <w:vAlign w:val="bottom"/>
            <w:hideMark/>
          </w:tcPr>
          <w:p w14:paraId="7AD76DAA" w14:textId="77777777" w:rsidR="007E486C" w:rsidRPr="00884BAC" w:rsidRDefault="007E486C" w:rsidP="002E7DD8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Sted / kursholder</w:t>
            </w:r>
          </w:p>
        </w:tc>
        <w:tc>
          <w:tcPr>
            <w:tcW w:w="454" w:type="pct"/>
            <w:shd w:val="clear" w:color="000000" w:fill="FFFF99"/>
            <w:noWrap/>
            <w:vAlign w:val="bottom"/>
            <w:hideMark/>
          </w:tcPr>
          <w:p w14:paraId="3596F9DC" w14:textId="77777777" w:rsidR="007E486C" w:rsidRPr="00884BAC" w:rsidRDefault="007E486C" w:rsidP="002E7DD8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Godkjent</w:t>
            </w:r>
          </w:p>
        </w:tc>
      </w:tr>
      <w:tr w:rsidR="008D0607" w:rsidRPr="00884BAC" w14:paraId="12ED0B16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17D77CA7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40D5D6A1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6697AEA9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641470DE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7F3AEEEE" w14:textId="77777777" w:rsidR="00884BAC" w:rsidRPr="00884BAC" w:rsidRDefault="00884BAC" w:rsidP="00884BAC"/>
        </w:tc>
      </w:tr>
      <w:tr w:rsidR="007E486C" w:rsidRPr="00884BAC" w14:paraId="70E56F44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</w:tcPr>
          <w:p w14:paraId="2ACF10C1" w14:textId="77777777" w:rsidR="007E486C" w:rsidRPr="00884BAC" w:rsidRDefault="007E486C" w:rsidP="00884BAC"/>
        </w:tc>
        <w:tc>
          <w:tcPr>
            <w:tcW w:w="453" w:type="pct"/>
            <w:shd w:val="clear" w:color="000000" w:fill="FFFFFF"/>
            <w:vAlign w:val="bottom"/>
          </w:tcPr>
          <w:p w14:paraId="64C273B5" w14:textId="77777777" w:rsidR="007E486C" w:rsidRPr="00884BAC" w:rsidRDefault="007E486C" w:rsidP="00884BAC"/>
        </w:tc>
        <w:tc>
          <w:tcPr>
            <w:tcW w:w="2481" w:type="pct"/>
            <w:shd w:val="clear" w:color="000000" w:fill="FFFFFF"/>
            <w:vAlign w:val="bottom"/>
          </w:tcPr>
          <w:p w14:paraId="12DDDE6B" w14:textId="77777777" w:rsidR="007E486C" w:rsidRPr="00884BAC" w:rsidRDefault="007E486C" w:rsidP="00884BAC"/>
        </w:tc>
        <w:tc>
          <w:tcPr>
            <w:tcW w:w="1162" w:type="pct"/>
            <w:shd w:val="clear" w:color="000000" w:fill="FFFFFF"/>
            <w:vAlign w:val="bottom"/>
          </w:tcPr>
          <w:p w14:paraId="64AA656B" w14:textId="77777777" w:rsidR="007E486C" w:rsidRPr="00884BAC" w:rsidRDefault="007E486C" w:rsidP="00884BAC"/>
        </w:tc>
        <w:tc>
          <w:tcPr>
            <w:tcW w:w="454" w:type="pct"/>
            <w:shd w:val="clear" w:color="000000" w:fill="FFFFFF"/>
            <w:vAlign w:val="bottom"/>
          </w:tcPr>
          <w:p w14:paraId="78019CB3" w14:textId="77777777" w:rsidR="007E486C" w:rsidRPr="00884BAC" w:rsidRDefault="007E486C" w:rsidP="00884BAC"/>
        </w:tc>
      </w:tr>
      <w:tr w:rsidR="007E486C" w:rsidRPr="00884BAC" w14:paraId="766CE149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</w:tcPr>
          <w:p w14:paraId="2CEA87CE" w14:textId="77777777" w:rsidR="007E486C" w:rsidRPr="00884BAC" w:rsidRDefault="007E486C" w:rsidP="00884BAC"/>
        </w:tc>
        <w:tc>
          <w:tcPr>
            <w:tcW w:w="453" w:type="pct"/>
            <w:shd w:val="clear" w:color="000000" w:fill="FFFFFF"/>
            <w:vAlign w:val="bottom"/>
          </w:tcPr>
          <w:p w14:paraId="3C68A64E" w14:textId="77777777" w:rsidR="007E486C" w:rsidRPr="00884BAC" w:rsidRDefault="007E486C" w:rsidP="00884BAC"/>
        </w:tc>
        <w:tc>
          <w:tcPr>
            <w:tcW w:w="2481" w:type="pct"/>
            <w:shd w:val="clear" w:color="000000" w:fill="FFFFFF"/>
            <w:vAlign w:val="bottom"/>
          </w:tcPr>
          <w:p w14:paraId="15C0C838" w14:textId="77777777" w:rsidR="007E486C" w:rsidRPr="00884BAC" w:rsidRDefault="007E486C" w:rsidP="00884BAC"/>
        </w:tc>
        <w:tc>
          <w:tcPr>
            <w:tcW w:w="1162" w:type="pct"/>
            <w:shd w:val="clear" w:color="000000" w:fill="FFFFFF"/>
            <w:vAlign w:val="bottom"/>
          </w:tcPr>
          <w:p w14:paraId="1FCDC391" w14:textId="77777777" w:rsidR="007E486C" w:rsidRPr="00884BAC" w:rsidRDefault="007E486C" w:rsidP="00884BAC"/>
        </w:tc>
        <w:tc>
          <w:tcPr>
            <w:tcW w:w="454" w:type="pct"/>
            <w:shd w:val="clear" w:color="000000" w:fill="FFFFFF"/>
            <w:vAlign w:val="bottom"/>
          </w:tcPr>
          <w:p w14:paraId="33D4667F" w14:textId="77777777" w:rsidR="007E486C" w:rsidRPr="00884BAC" w:rsidRDefault="007E486C" w:rsidP="00884BAC"/>
        </w:tc>
      </w:tr>
      <w:tr w:rsidR="007E486C" w:rsidRPr="00884BAC" w14:paraId="75B2281F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</w:tcPr>
          <w:p w14:paraId="4A0BB4D7" w14:textId="77777777" w:rsidR="007E486C" w:rsidRPr="00884BAC" w:rsidRDefault="007E486C" w:rsidP="00884BAC"/>
        </w:tc>
        <w:tc>
          <w:tcPr>
            <w:tcW w:w="453" w:type="pct"/>
            <w:shd w:val="clear" w:color="000000" w:fill="FFFFFF"/>
            <w:vAlign w:val="bottom"/>
          </w:tcPr>
          <w:p w14:paraId="3E2577BE" w14:textId="77777777" w:rsidR="007E486C" w:rsidRPr="00884BAC" w:rsidRDefault="007E486C" w:rsidP="00884BAC"/>
        </w:tc>
        <w:tc>
          <w:tcPr>
            <w:tcW w:w="2481" w:type="pct"/>
            <w:shd w:val="clear" w:color="000000" w:fill="FFFFFF"/>
            <w:vAlign w:val="bottom"/>
          </w:tcPr>
          <w:p w14:paraId="3E6F937C" w14:textId="77777777" w:rsidR="007E486C" w:rsidRPr="00884BAC" w:rsidRDefault="007E486C" w:rsidP="00884BAC"/>
        </w:tc>
        <w:tc>
          <w:tcPr>
            <w:tcW w:w="1162" w:type="pct"/>
            <w:shd w:val="clear" w:color="000000" w:fill="FFFFFF"/>
            <w:vAlign w:val="bottom"/>
          </w:tcPr>
          <w:p w14:paraId="5979BF42" w14:textId="77777777" w:rsidR="007E486C" w:rsidRPr="00884BAC" w:rsidRDefault="007E486C" w:rsidP="00884BAC"/>
        </w:tc>
        <w:tc>
          <w:tcPr>
            <w:tcW w:w="454" w:type="pct"/>
            <w:shd w:val="clear" w:color="000000" w:fill="FFFFFF"/>
            <w:vAlign w:val="bottom"/>
          </w:tcPr>
          <w:p w14:paraId="2EAB1E32" w14:textId="77777777" w:rsidR="007E486C" w:rsidRPr="00884BAC" w:rsidRDefault="007E486C" w:rsidP="00884BAC"/>
        </w:tc>
      </w:tr>
      <w:tr w:rsidR="008D0607" w:rsidRPr="00884BAC" w14:paraId="28B767FB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4EBA23CC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55FC30BC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46E67E27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1382808D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108A67A9" w14:textId="77777777" w:rsidR="00884BAC" w:rsidRPr="00884BAC" w:rsidRDefault="00884BAC" w:rsidP="00884BAC"/>
        </w:tc>
      </w:tr>
      <w:tr w:rsidR="008D0607" w:rsidRPr="00884BAC" w14:paraId="186A42A3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1F1CDAC2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3100FE66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0E2C5232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5559F20C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76A7A4CD" w14:textId="77777777" w:rsidR="00884BAC" w:rsidRPr="00884BAC" w:rsidRDefault="00884BAC" w:rsidP="00884BAC"/>
        </w:tc>
      </w:tr>
      <w:tr w:rsidR="004266A6" w:rsidRPr="00884BAC" w14:paraId="33C3CF12" w14:textId="77777777" w:rsidTr="007E486C">
        <w:trPr>
          <w:trHeight w:val="570"/>
        </w:trPr>
        <w:tc>
          <w:tcPr>
            <w:tcW w:w="450" w:type="pct"/>
            <w:shd w:val="clear" w:color="000000" w:fill="FFFF99"/>
            <w:noWrap/>
            <w:vAlign w:val="bottom"/>
            <w:hideMark/>
          </w:tcPr>
          <w:p w14:paraId="3F8B2BED" w14:textId="77777777" w:rsidR="00884BAC" w:rsidRPr="00884BAC" w:rsidRDefault="00884BAC" w:rsidP="00884BAC"/>
        </w:tc>
        <w:tc>
          <w:tcPr>
            <w:tcW w:w="453" w:type="pct"/>
            <w:shd w:val="clear" w:color="000000" w:fill="FFFF99"/>
            <w:noWrap/>
            <w:vAlign w:val="bottom"/>
            <w:hideMark/>
          </w:tcPr>
          <w:p w14:paraId="5920EC3A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Dato</w:t>
            </w:r>
          </w:p>
        </w:tc>
        <w:tc>
          <w:tcPr>
            <w:tcW w:w="3643" w:type="pct"/>
            <w:gridSpan w:val="2"/>
            <w:shd w:val="clear" w:color="000000" w:fill="FFFF99"/>
            <w:noWrap/>
            <w:vAlign w:val="bottom"/>
            <w:hideMark/>
          </w:tcPr>
          <w:p w14:paraId="5F1351B3" w14:textId="77777777" w:rsidR="00884BAC" w:rsidRPr="00884BAC" w:rsidRDefault="008D0607" w:rsidP="00884BAC">
            <w:pPr>
              <w:rPr>
                <w:b/>
                <w:bCs/>
              </w:rPr>
            </w:pPr>
            <w:r>
              <w:rPr>
                <w:b/>
                <w:bCs/>
              </w:rPr>
              <w:t>Fullført praksis for trener</w:t>
            </w:r>
            <w:r w:rsidR="00884BAC" w:rsidRPr="00884BAC">
              <w:rPr>
                <w:b/>
                <w:bCs/>
              </w:rPr>
              <w:t>kurs (antall timer</w:t>
            </w:r>
            <w:r>
              <w:rPr>
                <w:b/>
                <w:bCs/>
              </w:rPr>
              <w:t>,</w:t>
            </w:r>
            <w:r w:rsidR="00884BAC" w:rsidRPr="00884BAC">
              <w:rPr>
                <w:b/>
                <w:bCs/>
              </w:rPr>
              <w:t xml:space="preserve"> og for hvilket kurs) </w:t>
            </w:r>
          </w:p>
        </w:tc>
        <w:tc>
          <w:tcPr>
            <w:tcW w:w="454" w:type="pct"/>
            <w:shd w:val="clear" w:color="000000" w:fill="FFFF99"/>
            <w:noWrap/>
            <w:vAlign w:val="bottom"/>
            <w:hideMark/>
          </w:tcPr>
          <w:p w14:paraId="033217B3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Godkjent</w:t>
            </w:r>
          </w:p>
        </w:tc>
      </w:tr>
      <w:tr w:rsidR="004266A6" w:rsidRPr="00884BAC" w14:paraId="68C92C79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79EBC359" w14:textId="77777777" w:rsidR="00884BAC" w:rsidRPr="00884BAC" w:rsidRDefault="00884BAC" w:rsidP="00884BAC">
            <w:pPr>
              <w:rPr>
                <w:b/>
                <w:bCs/>
              </w:rPr>
            </w:pPr>
          </w:p>
        </w:tc>
        <w:tc>
          <w:tcPr>
            <w:tcW w:w="453" w:type="pct"/>
            <w:shd w:val="clear" w:color="000000" w:fill="FFFFFF"/>
            <w:vAlign w:val="bottom"/>
            <w:hideMark/>
          </w:tcPr>
          <w:p w14:paraId="64B22E0F" w14:textId="77777777" w:rsidR="00884BAC" w:rsidRPr="00884BAC" w:rsidRDefault="00884BAC" w:rsidP="00884BAC"/>
        </w:tc>
        <w:tc>
          <w:tcPr>
            <w:tcW w:w="3643" w:type="pct"/>
            <w:gridSpan w:val="2"/>
            <w:shd w:val="clear" w:color="000000" w:fill="FFFFFF"/>
            <w:vAlign w:val="bottom"/>
            <w:hideMark/>
          </w:tcPr>
          <w:p w14:paraId="229DD1B0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1B82176B" w14:textId="77777777" w:rsidR="00884BAC" w:rsidRPr="00884BAC" w:rsidRDefault="00884BAC" w:rsidP="00884BAC"/>
        </w:tc>
      </w:tr>
      <w:tr w:rsidR="004266A6" w:rsidRPr="00884BAC" w14:paraId="44CFA204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08BC1E8A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33EC3BEC" w14:textId="77777777" w:rsidR="00884BAC" w:rsidRPr="00884BAC" w:rsidRDefault="00884BAC" w:rsidP="00884BAC"/>
        </w:tc>
        <w:tc>
          <w:tcPr>
            <w:tcW w:w="3643" w:type="pct"/>
            <w:gridSpan w:val="2"/>
            <w:shd w:val="clear" w:color="000000" w:fill="FFFFFF"/>
            <w:vAlign w:val="bottom"/>
            <w:hideMark/>
          </w:tcPr>
          <w:p w14:paraId="08C39186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51B26B6A" w14:textId="77777777" w:rsidR="00884BAC" w:rsidRPr="00884BAC" w:rsidRDefault="00884BAC" w:rsidP="00884BAC"/>
        </w:tc>
      </w:tr>
      <w:tr w:rsidR="004266A6" w:rsidRPr="00884BAC" w14:paraId="3F3C38DB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6C874B7E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1D680B06" w14:textId="77777777" w:rsidR="00884BAC" w:rsidRPr="00884BAC" w:rsidRDefault="00884BAC" w:rsidP="00884BAC"/>
        </w:tc>
        <w:tc>
          <w:tcPr>
            <w:tcW w:w="3643" w:type="pct"/>
            <w:gridSpan w:val="2"/>
            <w:shd w:val="clear" w:color="000000" w:fill="FFFFFF"/>
            <w:vAlign w:val="bottom"/>
            <w:hideMark/>
          </w:tcPr>
          <w:p w14:paraId="3B7BAE89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12E390F1" w14:textId="77777777" w:rsidR="00884BAC" w:rsidRPr="00884BAC" w:rsidRDefault="00884BAC" w:rsidP="00884BAC"/>
        </w:tc>
      </w:tr>
      <w:tr w:rsidR="004266A6" w:rsidRPr="00884BAC" w14:paraId="3910C8BC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045DF218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231D2F9A" w14:textId="77777777" w:rsidR="00884BAC" w:rsidRPr="00884BAC" w:rsidRDefault="00884BAC" w:rsidP="00884BAC"/>
        </w:tc>
        <w:tc>
          <w:tcPr>
            <w:tcW w:w="3643" w:type="pct"/>
            <w:gridSpan w:val="2"/>
            <w:shd w:val="clear" w:color="000000" w:fill="FFFFFF"/>
            <w:vAlign w:val="bottom"/>
            <w:hideMark/>
          </w:tcPr>
          <w:p w14:paraId="31B7F938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79E09DC0" w14:textId="77777777" w:rsidR="00884BAC" w:rsidRPr="00884BAC" w:rsidRDefault="00884BAC" w:rsidP="00884BAC"/>
        </w:tc>
      </w:tr>
      <w:tr w:rsidR="004266A6" w:rsidRPr="00884BAC" w14:paraId="2E99EB88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53F1A30C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7808D986" w14:textId="77777777" w:rsidR="00884BAC" w:rsidRPr="00884BAC" w:rsidRDefault="00884BAC" w:rsidP="00884BAC"/>
        </w:tc>
        <w:tc>
          <w:tcPr>
            <w:tcW w:w="3643" w:type="pct"/>
            <w:gridSpan w:val="2"/>
            <w:shd w:val="clear" w:color="000000" w:fill="FFFFFF"/>
            <w:vAlign w:val="bottom"/>
            <w:hideMark/>
          </w:tcPr>
          <w:p w14:paraId="068DE58A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0CAB9C5A" w14:textId="77777777" w:rsidR="00884BAC" w:rsidRPr="00884BAC" w:rsidRDefault="00884BAC" w:rsidP="00884BAC"/>
        </w:tc>
      </w:tr>
      <w:tr w:rsidR="004266A6" w:rsidRPr="00884BAC" w14:paraId="4B4B8D6E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61ED9B25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7365B301" w14:textId="77777777" w:rsidR="00884BAC" w:rsidRPr="00884BAC" w:rsidRDefault="00884BAC" w:rsidP="00884BAC"/>
        </w:tc>
        <w:tc>
          <w:tcPr>
            <w:tcW w:w="3643" w:type="pct"/>
            <w:gridSpan w:val="2"/>
            <w:shd w:val="clear" w:color="000000" w:fill="FFFFFF"/>
            <w:vAlign w:val="bottom"/>
            <w:hideMark/>
          </w:tcPr>
          <w:p w14:paraId="1F912207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1DD33957" w14:textId="77777777" w:rsidR="00884BAC" w:rsidRPr="00884BAC" w:rsidRDefault="00884BAC" w:rsidP="00884BAC"/>
        </w:tc>
      </w:tr>
      <w:tr w:rsidR="007E486C" w:rsidRPr="00884BAC" w14:paraId="506134AC" w14:textId="77777777" w:rsidTr="007E486C">
        <w:trPr>
          <w:trHeight w:val="570"/>
        </w:trPr>
        <w:tc>
          <w:tcPr>
            <w:tcW w:w="450" w:type="pct"/>
            <w:shd w:val="clear" w:color="000000" w:fill="FFFF99"/>
            <w:noWrap/>
            <w:vAlign w:val="bottom"/>
            <w:hideMark/>
          </w:tcPr>
          <w:p w14:paraId="2C7D9219" w14:textId="77777777" w:rsidR="00884BAC" w:rsidRPr="00884BAC" w:rsidRDefault="008D0607" w:rsidP="00884BAC">
            <w:proofErr w:type="spellStart"/>
            <w:r w:rsidRPr="00884BAC">
              <w:rPr>
                <w:b/>
                <w:bCs/>
              </w:rPr>
              <w:lastRenderedPageBreak/>
              <w:t>Bilagsnr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53" w:type="pct"/>
            <w:shd w:val="clear" w:color="000000" w:fill="FFFF99"/>
            <w:noWrap/>
            <w:vAlign w:val="bottom"/>
            <w:hideMark/>
          </w:tcPr>
          <w:p w14:paraId="685A9A74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Dato</w:t>
            </w:r>
          </w:p>
        </w:tc>
        <w:tc>
          <w:tcPr>
            <w:tcW w:w="2481" w:type="pct"/>
            <w:shd w:val="clear" w:color="000000" w:fill="FFFF99"/>
            <w:noWrap/>
            <w:vAlign w:val="bottom"/>
            <w:hideMark/>
          </w:tcPr>
          <w:p w14:paraId="76E43804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Utdanning (relevant for trenere)</w:t>
            </w:r>
          </w:p>
        </w:tc>
        <w:tc>
          <w:tcPr>
            <w:tcW w:w="1162" w:type="pct"/>
            <w:shd w:val="clear" w:color="000000" w:fill="FFFF99"/>
            <w:noWrap/>
            <w:vAlign w:val="bottom"/>
            <w:hideMark/>
          </w:tcPr>
          <w:p w14:paraId="2C45F687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Skole / institusjon</w:t>
            </w:r>
          </w:p>
        </w:tc>
        <w:tc>
          <w:tcPr>
            <w:tcW w:w="454" w:type="pct"/>
            <w:shd w:val="clear" w:color="000000" w:fill="FFFF99"/>
            <w:noWrap/>
            <w:vAlign w:val="bottom"/>
            <w:hideMark/>
          </w:tcPr>
          <w:p w14:paraId="130F634D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Godkjent</w:t>
            </w:r>
          </w:p>
        </w:tc>
      </w:tr>
      <w:tr w:rsidR="008D0607" w:rsidRPr="00884BAC" w14:paraId="54EBEEF1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3C2E9110" w14:textId="77777777" w:rsidR="00884BAC" w:rsidRPr="00884BAC" w:rsidRDefault="00884BAC" w:rsidP="00884BAC">
            <w:pPr>
              <w:rPr>
                <w:b/>
                <w:bCs/>
              </w:rPr>
            </w:pPr>
          </w:p>
        </w:tc>
        <w:tc>
          <w:tcPr>
            <w:tcW w:w="453" w:type="pct"/>
            <w:shd w:val="clear" w:color="000000" w:fill="FFFFFF"/>
            <w:vAlign w:val="bottom"/>
            <w:hideMark/>
          </w:tcPr>
          <w:p w14:paraId="617FDFD6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01BB0A75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7F8CEBB0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5C3AC031" w14:textId="77777777" w:rsidR="00884BAC" w:rsidRPr="00884BAC" w:rsidRDefault="00884BAC" w:rsidP="00884BAC"/>
        </w:tc>
      </w:tr>
      <w:tr w:rsidR="008D0607" w:rsidRPr="00884BAC" w14:paraId="19C82BE8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7A3A76E7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2FF07694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3701CC94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5B12282D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629C1B17" w14:textId="77777777" w:rsidR="00884BAC" w:rsidRPr="00884BAC" w:rsidRDefault="00884BAC" w:rsidP="00884BAC"/>
        </w:tc>
      </w:tr>
      <w:tr w:rsidR="008D0607" w:rsidRPr="00884BAC" w14:paraId="7683B292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2F4921FF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23AA0EC0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4E04B0CB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24FF3BCE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6EA6226D" w14:textId="77777777" w:rsidR="00884BAC" w:rsidRPr="00884BAC" w:rsidRDefault="00884BAC" w:rsidP="00884BAC"/>
        </w:tc>
      </w:tr>
      <w:tr w:rsidR="008D0607" w:rsidRPr="00884BAC" w14:paraId="3FA76059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3566785C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37243BDC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041949FB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5937DA9A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4ECA3D88" w14:textId="77777777" w:rsidR="00884BAC" w:rsidRPr="00884BAC" w:rsidRDefault="00884BAC" w:rsidP="00884BAC"/>
        </w:tc>
      </w:tr>
      <w:tr w:rsidR="008D0607" w:rsidRPr="00884BAC" w14:paraId="2D22FA5E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13281D49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04F84307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43301E49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2806BFF2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25FE7032" w14:textId="77777777" w:rsidR="00884BAC" w:rsidRPr="00884BAC" w:rsidRDefault="00884BAC" w:rsidP="00884BAC"/>
        </w:tc>
      </w:tr>
      <w:tr w:rsidR="008D0607" w:rsidRPr="00884BAC" w14:paraId="7E84043B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</w:tcPr>
          <w:p w14:paraId="31EBB793" w14:textId="77777777" w:rsidR="008D0607" w:rsidRPr="00884BAC" w:rsidRDefault="008D0607" w:rsidP="00884BAC"/>
        </w:tc>
        <w:tc>
          <w:tcPr>
            <w:tcW w:w="453" w:type="pct"/>
            <w:shd w:val="clear" w:color="000000" w:fill="FFFFFF"/>
            <w:vAlign w:val="bottom"/>
          </w:tcPr>
          <w:p w14:paraId="3AEE4A8F" w14:textId="77777777" w:rsidR="008D0607" w:rsidRPr="00884BAC" w:rsidRDefault="008D0607" w:rsidP="00884BAC"/>
        </w:tc>
        <w:tc>
          <w:tcPr>
            <w:tcW w:w="2481" w:type="pct"/>
            <w:shd w:val="clear" w:color="000000" w:fill="FFFFFF"/>
            <w:vAlign w:val="bottom"/>
          </w:tcPr>
          <w:p w14:paraId="62AF26B7" w14:textId="77777777" w:rsidR="008D0607" w:rsidRPr="00884BAC" w:rsidRDefault="008D0607" w:rsidP="00884BAC"/>
        </w:tc>
        <w:tc>
          <w:tcPr>
            <w:tcW w:w="1162" w:type="pct"/>
            <w:shd w:val="clear" w:color="000000" w:fill="FFFFFF"/>
            <w:vAlign w:val="bottom"/>
          </w:tcPr>
          <w:p w14:paraId="746D215B" w14:textId="77777777" w:rsidR="008D0607" w:rsidRPr="00884BAC" w:rsidRDefault="008D0607" w:rsidP="00884BAC"/>
        </w:tc>
        <w:tc>
          <w:tcPr>
            <w:tcW w:w="454" w:type="pct"/>
            <w:shd w:val="clear" w:color="000000" w:fill="FFFFFF"/>
            <w:vAlign w:val="bottom"/>
          </w:tcPr>
          <w:p w14:paraId="19A588F6" w14:textId="77777777" w:rsidR="008D0607" w:rsidRPr="00884BAC" w:rsidRDefault="008D0607" w:rsidP="00884BAC"/>
        </w:tc>
      </w:tr>
      <w:tr w:rsidR="007E486C" w:rsidRPr="00884BAC" w14:paraId="273E6F57" w14:textId="77777777" w:rsidTr="007E486C">
        <w:trPr>
          <w:trHeight w:val="570"/>
        </w:trPr>
        <w:tc>
          <w:tcPr>
            <w:tcW w:w="450" w:type="pct"/>
            <w:shd w:val="clear" w:color="000000" w:fill="FFFF99"/>
            <w:noWrap/>
            <w:vAlign w:val="bottom"/>
            <w:hideMark/>
          </w:tcPr>
          <w:p w14:paraId="29A3347C" w14:textId="77777777" w:rsidR="00884BAC" w:rsidRPr="00884BAC" w:rsidRDefault="00884BAC" w:rsidP="00884BAC"/>
        </w:tc>
        <w:tc>
          <w:tcPr>
            <w:tcW w:w="453" w:type="pct"/>
            <w:shd w:val="clear" w:color="000000" w:fill="FFFF99"/>
            <w:noWrap/>
            <w:vAlign w:val="bottom"/>
            <w:hideMark/>
          </w:tcPr>
          <w:p w14:paraId="752145FF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Dato</w:t>
            </w:r>
          </w:p>
        </w:tc>
        <w:tc>
          <w:tcPr>
            <w:tcW w:w="2481" w:type="pct"/>
            <w:shd w:val="clear" w:color="000000" w:fill="FFFF99"/>
            <w:noWrap/>
            <w:vAlign w:val="bottom"/>
            <w:hideMark/>
          </w:tcPr>
          <w:p w14:paraId="18873662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Praktisk erfaring som trener</w:t>
            </w:r>
          </w:p>
        </w:tc>
        <w:tc>
          <w:tcPr>
            <w:tcW w:w="1162" w:type="pct"/>
            <w:shd w:val="clear" w:color="000000" w:fill="FFFF99"/>
            <w:noWrap/>
            <w:vAlign w:val="bottom"/>
            <w:hideMark/>
          </w:tcPr>
          <w:p w14:paraId="163E1310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Rolle</w:t>
            </w:r>
          </w:p>
        </w:tc>
        <w:tc>
          <w:tcPr>
            <w:tcW w:w="454" w:type="pct"/>
            <w:shd w:val="clear" w:color="000000" w:fill="FFFF99"/>
            <w:noWrap/>
            <w:vAlign w:val="bottom"/>
            <w:hideMark/>
          </w:tcPr>
          <w:p w14:paraId="666E0EE6" w14:textId="77777777" w:rsidR="00884BAC" w:rsidRPr="00884BAC" w:rsidRDefault="00884BAC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Klubb</w:t>
            </w:r>
          </w:p>
        </w:tc>
      </w:tr>
      <w:tr w:rsidR="008D0607" w:rsidRPr="00884BAC" w14:paraId="3B8A9543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214211A8" w14:textId="77777777" w:rsidR="00884BAC" w:rsidRPr="00884BAC" w:rsidRDefault="00884BAC" w:rsidP="00884BAC">
            <w:pPr>
              <w:rPr>
                <w:b/>
                <w:bCs/>
              </w:rPr>
            </w:pPr>
          </w:p>
        </w:tc>
        <w:tc>
          <w:tcPr>
            <w:tcW w:w="453" w:type="pct"/>
            <w:shd w:val="clear" w:color="000000" w:fill="FFFFFF"/>
            <w:vAlign w:val="bottom"/>
            <w:hideMark/>
          </w:tcPr>
          <w:p w14:paraId="7EAC2495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2D045E11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1B99886C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6C134D55" w14:textId="77777777" w:rsidR="00884BAC" w:rsidRPr="00884BAC" w:rsidRDefault="00884BAC" w:rsidP="00884BAC"/>
        </w:tc>
      </w:tr>
      <w:tr w:rsidR="008D0607" w:rsidRPr="00884BAC" w14:paraId="381E5FA0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4E8D0E05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145FB820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37276317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7D113D6C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196E50CC" w14:textId="77777777" w:rsidR="00884BAC" w:rsidRPr="00884BAC" w:rsidRDefault="00884BAC" w:rsidP="00884BAC"/>
        </w:tc>
      </w:tr>
      <w:tr w:rsidR="008D0607" w:rsidRPr="00884BAC" w14:paraId="6CF02378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00475BD7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4C9AEAFF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6E3612B3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2B7851FE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41EE4594" w14:textId="77777777" w:rsidR="00884BAC" w:rsidRPr="00884BAC" w:rsidRDefault="00884BAC" w:rsidP="00884BAC"/>
        </w:tc>
      </w:tr>
      <w:tr w:rsidR="008D0607" w:rsidRPr="00884BAC" w14:paraId="49BBC0CD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538D913A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790947CA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74141BE5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427F28C9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234C85F5" w14:textId="77777777" w:rsidR="00884BAC" w:rsidRPr="00884BAC" w:rsidRDefault="00884BAC" w:rsidP="00884BAC"/>
        </w:tc>
      </w:tr>
      <w:tr w:rsidR="008D0607" w:rsidRPr="00884BAC" w14:paraId="75249239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42E0462C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30F0EDB0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25DB3B67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66829650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3ACD683C" w14:textId="77777777" w:rsidR="00884BAC" w:rsidRPr="00884BAC" w:rsidRDefault="00884BAC" w:rsidP="00884BAC"/>
        </w:tc>
      </w:tr>
      <w:tr w:rsidR="008D0607" w:rsidRPr="00884BAC" w14:paraId="28E88AE3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170A790A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07D23081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259B7D5C" w14:textId="77777777" w:rsidR="00884BAC" w:rsidRPr="00884BAC" w:rsidRDefault="00884BAC" w:rsidP="00884BAC"/>
        </w:tc>
        <w:tc>
          <w:tcPr>
            <w:tcW w:w="1162" w:type="pct"/>
            <w:shd w:val="clear" w:color="000000" w:fill="FFFFFF"/>
            <w:vAlign w:val="bottom"/>
            <w:hideMark/>
          </w:tcPr>
          <w:p w14:paraId="59250A9C" w14:textId="77777777" w:rsidR="00884BAC" w:rsidRPr="00884BAC" w:rsidRDefault="00884BAC" w:rsidP="00884BAC"/>
        </w:tc>
        <w:tc>
          <w:tcPr>
            <w:tcW w:w="454" w:type="pct"/>
            <w:shd w:val="clear" w:color="000000" w:fill="FFFFFF"/>
            <w:vAlign w:val="bottom"/>
            <w:hideMark/>
          </w:tcPr>
          <w:p w14:paraId="7D14FADA" w14:textId="77777777" w:rsidR="00884BAC" w:rsidRPr="00884BAC" w:rsidRDefault="00884BAC" w:rsidP="00884BAC"/>
        </w:tc>
      </w:tr>
      <w:tr w:rsidR="009C4379" w:rsidRPr="00884BAC" w14:paraId="6517AABE" w14:textId="77777777" w:rsidTr="007E486C">
        <w:trPr>
          <w:trHeight w:val="570"/>
        </w:trPr>
        <w:tc>
          <w:tcPr>
            <w:tcW w:w="450" w:type="pct"/>
            <w:shd w:val="clear" w:color="000000" w:fill="FFFF99"/>
            <w:noWrap/>
            <w:vAlign w:val="bottom"/>
            <w:hideMark/>
          </w:tcPr>
          <w:p w14:paraId="7C24EC85" w14:textId="77777777" w:rsidR="009C4379" w:rsidRPr="00884BAC" w:rsidRDefault="009C4379" w:rsidP="00884BAC"/>
        </w:tc>
        <w:tc>
          <w:tcPr>
            <w:tcW w:w="453" w:type="pct"/>
            <w:shd w:val="clear" w:color="000000" w:fill="FFFF99"/>
            <w:noWrap/>
            <w:vAlign w:val="bottom"/>
            <w:hideMark/>
          </w:tcPr>
          <w:p w14:paraId="2F92A427" w14:textId="77777777" w:rsidR="009C4379" w:rsidRPr="00884BAC" w:rsidRDefault="009C4379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Dato</w:t>
            </w:r>
          </w:p>
        </w:tc>
        <w:tc>
          <w:tcPr>
            <w:tcW w:w="2481" w:type="pct"/>
            <w:shd w:val="clear" w:color="000000" w:fill="FFFF99"/>
            <w:noWrap/>
            <w:vAlign w:val="bottom"/>
            <w:hideMark/>
          </w:tcPr>
          <w:p w14:paraId="27B02D22" w14:textId="77777777" w:rsidR="009C4379" w:rsidRPr="00884BAC" w:rsidRDefault="009C4379" w:rsidP="00884BAC">
            <w:pPr>
              <w:rPr>
                <w:b/>
                <w:bCs/>
              </w:rPr>
            </w:pPr>
            <w:r w:rsidRPr="00884BAC">
              <w:rPr>
                <w:b/>
                <w:bCs/>
              </w:rPr>
              <w:t>Klubb tilhørighet</w:t>
            </w:r>
          </w:p>
        </w:tc>
        <w:tc>
          <w:tcPr>
            <w:tcW w:w="1616" w:type="pct"/>
            <w:gridSpan w:val="2"/>
            <w:shd w:val="clear" w:color="000000" w:fill="FFFF99"/>
            <w:vAlign w:val="bottom"/>
          </w:tcPr>
          <w:p w14:paraId="2CC03756" w14:textId="77777777" w:rsidR="009C4379" w:rsidRPr="00884BAC" w:rsidRDefault="007E486C" w:rsidP="00884BAC">
            <w:pPr>
              <w:rPr>
                <w:b/>
                <w:bCs/>
              </w:rPr>
            </w:pPr>
            <w:r>
              <w:rPr>
                <w:b/>
                <w:bCs/>
              </w:rPr>
              <w:t>Rolle (medlem, tillitsvalgt, ansatt e.l.)</w:t>
            </w:r>
          </w:p>
        </w:tc>
      </w:tr>
      <w:tr w:rsidR="008D0607" w:rsidRPr="00884BAC" w14:paraId="7BAC4719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57FE2652" w14:textId="77777777" w:rsidR="00884BAC" w:rsidRPr="00884BAC" w:rsidRDefault="00884BAC" w:rsidP="00884BAC">
            <w:pPr>
              <w:rPr>
                <w:b/>
                <w:bCs/>
              </w:rPr>
            </w:pPr>
          </w:p>
        </w:tc>
        <w:tc>
          <w:tcPr>
            <w:tcW w:w="453" w:type="pct"/>
            <w:shd w:val="clear" w:color="000000" w:fill="FFFFFF"/>
            <w:vAlign w:val="bottom"/>
            <w:hideMark/>
          </w:tcPr>
          <w:p w14:paraId="4C10F5D3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41B377EB" w14:textId="77777777" w:rsidR="00884BAC" w:rsidRPr="00884BAC" w:rsidRDefault="00884BAC" w:rsidP="00884BAC"/>
        </w:tc>
        <w:tc>
          <w:tcPr>
            <w:tcW w:w="1616" w:type="pct"/>
            <w:gridSpan w:val="2"/>
            <w:shd w:val="clear" w:color="000000" w:fill="FFFFFF"/>
            <w:vAlign w:val="bottom"/>
            <w:hideMark/>
          </w:tcPr>
          <w:p w14:paraId="1D0C4B2A" w14:textId="77777777" w:rsidR="00884BAC" w:rsidRPr="00884BAC" w:rsidRDefault="00884BAC" w:rsidP="00884BAC"/>
        </w:tc>
      </w:tr>
      <w:tr w:rsidR="008D0607" w:rsidRPr="00884BAC" w14:paraId="682A278F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1B3076CE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2D4A85E4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1EFF597E" w14:textId="77777777" w:rsidR="00884BAC" w:rsidRPr="00884BAC" w:rsidRDefault="00884BAC" w:rsidP="00884BAC"/>
        </w:tc>
        <w:tc>
          <w:tcPr>
            <w:tcW w:w="1616" w:type="pct"/>
            <w:gridSpan w:val="2"/>
            <w:shd w:val="clear" w:color="000000" w:fill="FFFFFF"/>
            <w:vAlign w:val="bottom"/>
            <w:hideMark/>
          </w:tcPr>
          <w:p w14:paraId="4518EC33" w14:textId="77777777" w:rsidR="00884BAC" w:rsidRPr="00884BAC" w:rsidRDefault="00884BAC" w:rsidP="00884BAC"/>
        </w:tc>
      </w:tr>
      <w:tr w:rsidR="008D0607" w:rsidRPr="00884BAC" w14:paraId="5CF16C83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343C7A48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0F2BF420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24412C8B" w14:textId="77777777" w:rsidR="00884BAC" w:rsidRPr="00884BAC" w:rsidRDefault="00884BAC" w:rsidP="00884BAC"/>
        </w:tc>
        <w:tc>
          <w:tcPr>
            <w:tcW w:w="1616" w:type="pct"/>
            <w:gridSpan w:val="2"/>
            <w:shd w:val="clear" w:color="000000" w:fill="FFFFFF"/>
            <w:vAlign w:val="bottom"/>
            <w:hideMark/>
          </w:tcPr>
          <w:p w14:paraId="73569DD2" w14:textId="77777777" w:rsidR="00884BAC" w:rsidRPr="00884BAC" w:rsidRDefault="00884BAC" w:rsidP="00884BAC"/>
        </w:tc>
      </w:tr>
      <w:tr w:rsidR="008D0607" w:rsidRPr="00884BAC" w14:paraId="1C750839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34DCB4BC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120E4D4B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49B7E42D" w14:textId="77777777" w:rsidR="00884BAC" w:rsidRPr="00884BAC" w:rsidRDefault="00884BAC" w:rsidP="00884BAC"/>
        </w:tc>
        <w:tc>
          <w:tcPr>
            <w:tcW w:w="1616" w:type="pct"/>
            <w:gridSpan w:val="2"/>
            <w:shd w:val="clear" w:color="000000" w:fill="FFFFFF"/>
            <w:vAlign w:val="bottom"/>
            <w:hideMark/>
          </w:tcPr>
          <w:p w14:paraId="2EB97973" w14:textId="77777777" w:rsidR="00884BAC" w:rsidRPr="00884BAC" w:rsidRDefault="00884BAC" w:rsidP="00884BAC"/>
        </w:tc>
      </w:tr>
      <w:tr w:rsidR="007E486C" w:rsidRPr="00884BAC" w14:paraId="721E7445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</w:tcPr>
          <w:p w14:paraId="50C92535" w14:textId="77777777" w:rsidR="007E486C" w:rsidRPr="00884BAC" w:rsidRDefault="007E486C" w:rsidP="00884BAC"/>
        </w:tc>
        <w:tc>
          <w:tcPr>
            <w:tcW w:w="453" w:type="pct"/>
            <w:shd w:val="clear" w:color="000000" w:fill="FFFFFF"/>
            <w:vAlign w:val="bottom"/>
          </w:tcPr>
          <w:p w14:paraId="4FA54C6D" w14:textId="77777777" w:rsidR="007E486C" w:rsidRPr="00884BAC" w:rsidRDefault="007E486C" w:rsidP="00884BAC"/>
        </w:tc>
        <w:tc>
          <w:tcPr>
            <w:tcW w:w="2481" w:type="pct"/>
            <w:shd w:val="clear" w:color="000000" w:fill="FFFFFF"/>
            <w:vAlign w:val="bottom"/>
          </w:tcPr>
          <w:p w14:paraId="1371DA33" w14:textId="77777777" w:rsidR="007E486C" w:rsidRPr="00884BAC" w:rsidRDefault="007E486C" w:rsidP="00884BAC"/>
        </w:tc>
        <w:tc>
          <w:tcPr>
            <w:tcW w:w="1616" w:type="pct"/>
            <w:gridSpan w:val="2"/>
            <w:shd w:val="clear" w:color="000000" w:fill="FFFFFF"/>
            <w:vAlign w:val="bottom"/>
          </w:tcPr>
          <w:p w14:paraId="11CC9FE3" w14:textId="77777777" w:rsidR="007E486C" w:rsidRPr="00884BAC" w:rsidRDefault="007E486C" w:rsidP="00884BAC"/>
        </w:tc>
      </w:tr>
      <w:tr w:rsidR="008D0607" w:rsidRPr="00884BAC" w14:paraId="7E69CFA5" w14:textId="77777777" w:rsidTr="007E486C">
        <w:trPr>
          <w:trHeight w:val="570"/>
        </w:trPr>
        <w:tc>
          <w:tcPr>
            <w:tcW w:w="450" w:type="pct"/>
            <w:shd w:val="clear" w:color="000000" w:fill="FFFFFF"/>
            <w:vAlign w:val="bottom"/>
            <w:hideMark/>
          </w:tcPr>
          <w:p w14:paraId="155F6CBC" w14:textId="77777777" w:rsidR="00884BAC" w:rsidRPr="00884BAC" w:rsidRDefault="00884BAC" w:rsidP="00884BAC"/>
        </w:tc>
        <w:tc>
          <w:tcPr>
            <w:tcW w:w="453" w:type="pct"/>
            <w:shd w:val="clear" w:color="000000" w:fill="FFFFFF"/>
            <w:vAlign w:val="bottom"/>
            <w:hideMark/>
          </w:tcPr>
          <w:p w14:paraId="08DB30E8" w14:textId="77777777" w:rsidR="00884BAC" w:rsidRPr="00884BAC" w:rsidRDefault="00884BAC" w:rsidP="00884BAC"/>
        </w:tc>
        <w:tc>
          <w:tcPr>
            <w:tcW w:w="2481" w:type="pct"/>
            <w:shd w:val="clear" w:color="000000" w:fill="FFFFFF"/>
            <w:vAlign w:val="bottom"/>
            <w:hideMark/>
          </w:tcPr>
          <w:p w14:paraId="5BEFE821" w14:textId="77777777" w:rsidR="00884BAC" w:rsidRPr="00884BAC" w:rsidRDefault="00884BAC" w:rsidP="00884BAC"/>
        </w:tc>
        <w:tc>
          <w:tcPr>
            <w:tcW w:w="1616" w:type="pct"/>
            <w:gridSpan w:val="2"/>
            <w:shd w:val="clear" w:color="000000" w:fill="FFFFFF"/>
            <w:vAlign w:val="bottom"/>
            <w:hideMark/>
          </w:tcPr>
          <w:p w14:paraId="1DA92E81" w14:textId="77777777" w:rsidR="00884BAC" w:rsidRPr="00884BAC" w:rsidRDefault="00884BAC" w:rsidP="00884BAC"/>
        </w:tc>
      </w:tr>
      <w:tr w:rsidR="007E486C" w:rsidRPr="00884BAC" w14:paraId="5FD3C700" w14:textId="77777777" w:rsidTr="007E486C">
        <w:trPr>
          <w:trHeight w:val="570"/>
        </w:trPr>
        <w:tc>
          <w:tcPr>
            <w:tcW w:w="5000" w:type="pct"/>
            <w:gridSpan w:val="5"/>
            <w:shd w:val="clear" w:color="000000" w:fill="FFFF99"/>
            <w:noWrap/>
            <w:vAlign w:val="bottom"/>
          </w:tcPr>
          <w:p w14:paraId="3C4FE367" w14:textId="77777777" w:rsidR="007E486C" w:rsidRPr="00884BAC" w:rsidRDefault="007E486C" w:rsidP="002E7DD8">
            <w:pPr>
              <w:rPr>
                <w:b/>
                <w:bCs/>
              </w:rPr>
            </w:pPr>
            <w:r>
              <w:rPr>
                <w:b/>
                <w:bCs/>
              </w:rPr>
              <w:t>Annet/ merknader</w:t>
            </w:r>
          </w:p>
        </w:tc>
      </w:tr>
      <w:tr w:rsidR="007E486C" w:rsidRPr="00884BAC" w14:paraId="2618ECBC" w14:textId="77777777" w:rsidTr="007E486C">
        <w:trPr>
          <w:trHeight w:val="570"/>
        </w:trPr>
        <w:tc>
          <w:tcPr>
            <w:tcW w:w="5000" w:type="pct"/>
            <w:gridSpan w:val="5"/>
            <w:shd w:val="clear" w:color="000000" w:fill="FFFFFF"/>
            <w:vAlign w:val="bottom"/>
            <w:hideMark/>
          </w:tcPr>
          <w:p w14:paraId="5A862A02" w14:textId="77777777" w:rsidR="007E486C" w:rsidRDefault="007E486C" w:rsidP="00884BAC"/>
          <w:p w14:paraId="680674DA" w14:textId="77777777" w:rsidR="007E486C" w:rsidRDefault="007E486C" w:rsidP="00884BAC"/>
          <w:p w14:paraId="5ABDBF23" w14:textId="77777777" w:rsidR="007E486C" w:rsidRDefault="007E486C" w:rsidP="00884BAC"/>
          <w:p w14:paraId="3C5A89CA" w14:textId="77777777" w:rsidR="007E486C" w:rsidRDefault="007E486C" w:rsidP="00884BAC"/>
          <w:p w14:paraId="7864EFAF" w14:textId="77777777" w:rsidR="007E486C" w:rsidRDefault="007E486C" w:rsidP="00884BAC"/>
          <w:p w14:paraId="534BFC97" w14:textId="77777777" w:rsidR="007E486C" w:rsidRDefault="007E486C" w:rsidP="00884BAC"/>
          <w:p w14:paraId="25261BFA" w14:textId="77777777" w:rsidR="007E486C" w:rsidRDefault="007E486C" w:rsidP="00884BAC"/>
          <w:p w14:paraId="420C079C" w14:textId="77777777" w:rsidR="007E486C" w:rsidRDefault="007E486C" w:rsidP="00884BAC"/>
          <w:p w14:paraId="628CB194" w14:textId="77777777" w:rsidR="007E486C" w:rsidRDefault="007E486C" w:rsidP="00884BAC"/>
          <w:p w14:paraId="4A8566A9" w14:textId="77777777" w:rsidR="007E486C" w:rsidRDefault="007E486C" w:rsidP="00884BAC"/>
          <w:p w14:paraId="7AC050CF" w14:textId="77777777" w:rsidR="007E486C" w:rsidRDefault="007E486C" w:rsidP="00884BAC"/>
          <w:p w14:paraId="3EE91939" w14:textId="77777777" w:rsidR="007E486C" w:rsidRDefault="007E486C" w:rsidP="00884BAC"/>
          <w:p w14:paraId="0F797BA6" w14:textId="77777777" w:rsidR="007E486C" w:rsidRDefault="007E486C" w:rsidP="00884BAC"/>
          <w:p w14:paraId="42893DE9" w14:textId="77777777" w:rsidR="007E486C" w:rsidRPr="00884BAC" w:rsidRDefault="007E486C" w:rsidP="00884BAC"/>
        </w:tc>
      </w:tr>
    </w:tbl>
    <w:p w14:paraId="253EC104" w14:textId="77777777" w:rsidR="008D0607" w:rsidRDefault="008D0607" w:rsidP="008D0607"/>
    <w:p w14:paraId="737F6C53" w14:textId="77777777" w:rsidR="007E486C" w:rsidRPr="00DF7E08" w:rsidRDefault="007E486C" w:rsidP="008D0607">
      <w:bookmarkStart w:id="1" w:name="_GoBack"/>
      <w:bookmarkEnd w:id="1"/>
    </w:p>
    <w:sectPr w:rsidR="007E486C" w:rsidRPr="00DF7E08" w:rsidSect="0042372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231" w:bottom="850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9DD9" w14:textId="77777777" w:rsidR="00884BAC" w:rsidRDefault="00884BAC" w:rsidP="00B87BD7">
      <w:r>
        <w:separator/>
      </w:r>
    </w:p>
  </w:endnote>
  <w:endnote w:type="continuationSeparator" w:id="0">
    <w:p w14:paraId="14DD7458" w14:textId="77777777" w:rsidR="00884BAC" w:rsidRDefault="00884BAC" w:rsidP="00B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084603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8238DC3" w14:textId="77777777" w:rsidR="00E56626" w:rsidRDefault="00E5662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7025533" w14:textId="77777777" w:rsidR="00E56626" w:rsidRDefault="00E56626" w:rsidP="00E5662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2865748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A41F69B" w14:textId="77777777" w:rsidR="00E56626" w:rsidRDefault="00E56626" w:rsidP="0042372F">
        <w:pPr>
          <w:pStyle w:val="Bunntekst"/>
          <w:framePr w:wrap="none" w:vAnchor="text" w:hAnchor="page" w:x="15985" w:y="122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7E486C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F9E6FC0" w14:textId="77777777" w:rsidR="00DF7E08" w:rsidRDefault="00220F88" w:rsidP="0042372F">
    <w:pPr>
      <w:pStyle w:val="BasicParagraph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BB79D0" wp14:editId="253CCDE5">
              <wp:simplePos x="0" y="0"/>
              <wp:positionH relativeFrom="column">
                <wp:posOffset>-674370</wp:posOffset>
              </wp:positionH>
              <wp:positionV relativeFrom="paragraph">
                <wp:posOffset>-1270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B1AB6" id="Rektangel 13" o:spid="_x0000_s1026" style="position:absolute;margin-left:-53.1pt;margin-top:-.1pt;width:58.9pt;height:5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" stroked="f" strokeweight="1pt">
              <v:fill r:id="rId2" o:title="" recolor="t" rotate="t" type="frame"/>
            </v:rect>
          </w:pict>
        </mc:Fallback>
      </mc:AlternateContent>
    </w:r>
  </w:p>
  <w:p w14:paraId="3C31F19E" w14:textId="77777777" w:rsidR="00DF7E08" w:rsidRDefault="00220F88" w:rsidP="00220F88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630EFE35" w14:textId="77777777" w:rsidR="00DF7E08" w:rsidRDefault="00DF7E08" w:rsidP="00DF7E08">
    <w:pPr>
      <w:pStyle w:val="BasicParagraph"/>
      <w:ind w:left="-567"/>
      <w:rPr>
        <w:rFonts w:ascii="Arial" w:hAnsi="Arial" w:cs="Arial"/>
        <w:sz w:val="16"/>
        <w:szCs w:val="16"/>
      </w:rPr>
    </w:pPr>
  </w:p>
  <w:p w14:paraId="513B1FDA" w14:textId="77777777" w:rsidR="00B87BD7" w:rsidRDefault="0042372F" w:rsidP="00B87BD7">
    <w:pPr>
      <w:pStyle w:val="Bunnteks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39FE9" wp14:editId="0E0A7FB2">
              <wp:simplePos x="0" y="0"/>
              <wp:positionH relativeFrom="column">
                <wp:posOffset>37465</wp:posOffset>
              </wp:positionH>
              <wp:positionV relativeFrom="paragraph">
                <wp:posOffset>58420</wp:posOffset>
              </wp:positionV>
              <wp:extent cx="1943735" cy="209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73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879856" w14:textId="77777777" w:rsidR="00DF7E08" w:rsidRPr="00DF7E08" w:rsidRDefault="00DF7E08" w:rsidP="00DF7E08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4EEBF887" w14:textId="77777777" w:rsidR="00DF7E08" w:rsidRDefault="00DF7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39F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95pt;margin-top:4.6pt;width:153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" filled="f" stroked="f" strokeweight=".5pt">
              <v:textbox>
                <w:txbxContent>
                  <w:p w14:paraId="4A879856" w14:textId="77777777" w:rsidR="00DF7E08" w:rsidRPr="00DF7E08" w:rsidRDefault="00DF7E08" w:rsidP="00DF7E08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4EEBF887" w14:textId="77777777" w:rsidR="00DF7E08" w:rsidRDefault="00DF7E08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1204" w14:textId="77777777" w:rsidR="001C422A" w:rsidRDefault="001C422A" w:rsidP="001C422A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6E2BEE" wp14:editId="6F98508E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E979A8" id="Rektangel 12" o:spid="_x0000_s1026" style="position:absolute;margin-left:-25.2pt;margin-top:6.45pt;width:58.9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" stroked="f" strokeweight="1pt">
              <v:fill r:id="rId2" o:title="" recolor="t" rotate="t" type="frame"/>
            </v:rect>
          </w:pict>
        </mc:Fallback>
      </mc:AlternateContent>
    </w:r>
  </w:p>
  <w:p w14:paraId="651F0E39" w14:textId="77777777" w:rsidR="001C422A" w:rsidRDefault="001C422A" w:rsidP="001C422A">
    <w:pPr>
      <w:pStyle w:val="BasicParagraph"/>
      <w:tabs>
        <w:tab w:val="left" w:pos="1554"/>
      </w:tabs>
      <w:ind w:left="-567"/>
    </w:pPr>
    <w:r>
      <w:tab/>
    </w:r>
  </w:p>
  <w:p w14:paraId="73719AB0" w14:textId="77777777" w:rsidR="001C422A" w:rsidRDefault="001C422A" w:rsidP="001C422A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6848470C" w14:textId="77777777" w:rsidR="001C422A" w:rsidRDefault="001C422A" w:rsidP="001C422A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57449B" wp14:editId="4BEFD33D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5A8256" w14:textId="77777777" w:rsidR="001C422A" w:rsidRPr="00DF7E08" w:rsidRDefault="001C422A" w:rsidP="001C422A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4C46D656" w14:textId="77777777" w:rsidR="001C422A" w:rsidRDefault="001C422A" w:rsidP="001C42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744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.55pt;margin-top:6.85pt;width:153.0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" filled="f" stroked="f" strokeweight=".5pt">
              <v:textbox>
                <w:txbxContent>
                  <w:p w14:paraId="155A8256" w14:textId="77777777" w:rsidR="001C422A" w:rsidRPr="00DF7E08" w:rsidRDefault="001C422A" w:rsidP="001C422A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4C46D656" w14:textId="77777777" w:rsidR="001C422A" w:rsidRDefault="001C422A" w:rsidP="001C422A"/>
                </w:txbxContent>
              </v:textbox>
            </v:shape>
          </w:pict>
        </mc:Fallback>
      </mc:AlternateContent>
    </w:r>
  </w:p>
  <w:p w14:paraId="37DA93F7" w14:textId="77777777" w:rsidR="001C422A" w:rsidRDefault="001C42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DB7EA" w14:textId="77777777" w:rsidR="00884BAC" w:rsidRDefault="00884BAC" w:rsidP="00B87BD7">
      <w:r>
        <w:separator/>
      </w:r>
    </w:p>
  </w:footnote>
  <w:footnote w:type="continuationSeparator" w:id="0">
    <w:p w14:paraId="242B4C04" w14:textId="77777777" w:rsidR="00884BAC" w:rsidRDefault="00884BAC" w:rsidP="00B8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278A" w14:textId="77777777" w:rsidR="008D0607" w:rsidRPr="007E486C" w:rsidRDefault="008D0607" w:rsidP="007E486C">
    <w:pPr>
      <w:pStyle w:val="Overskrift4"/>
    </w:pPr>
    <w:r w:rsidRPr="007E486C">
      <w:t>Norges Gymnastikk- og Turnforbund</w:t>
    </w:r>
  </w:p>
  <w:p w14:paraId="6592A568" w14:textId="77777777" w:rsidR="008D0607" w:rsidRDefault="008D0607">
    <w:pPr>
      <w:pStyle w:val="Topptekst"/>
    </w:pPr>
    <w:r>
      <w:rPr>
        <w:sz w:val="20"/>
      </w:rPr>
      <w:t>Avd.</w:t>
    </w:r>
    <w:r w:rsidRPr="008D0607">
      <w:rPr>
        <w:sz w:val="20"/>
      </w:rPr>
      <w:t xml:space="preserve"> Kompetanse</w:t>
    </w:r>
    <w:r w:rsidRPr="008D0607">
      <w:rPr>
        <w:sz w:val="20"/>
      </w:rPr>
      <w:t xml:space="preserve"> | </w:t>
    </w:r>
    <w:r w:rsidRPr="008D0607">
      <w:rPr>
        <w:sz w:val="20"/>
      </w:rPr>
      <w:t>kompetanse@gymogturn.no</w:t>
    </w:r>
    <w:r w:rsidRPr="008D0607">
      <w:rPr>
        <w:sz w:val="20"/>
      </w:rPr>
      <w:t xml:space="preserve"> | </w:t>
    </w:r>
    <w:hyperlink r:id="rId1" w:history="1">
      <w:r w:rsidRPr="008D0607">
        <w:rPr>
          <w:rStyle w:val="Hyperkobling"/>
          <w:sz w:val="20"/>
        </w:rPr>
        <w:t>https://gymogturn.no/kurs-og-utdanning/trenerutdanning/</w:t>
      </w:r>
    </w:hyperlink>
    <w:r w:rsidR="00A0708C" w:rsidRPr="00E85840">
      <w:rPr>
        <w:noProof/>
      </w:rPr>
      <w:drawing>
        <wp:anchor distT="0" distB="0" distL="114300" distR="114300" simplePos="0" relativeHeight="251662336" behindDoc="0" locked="0" layoutInCell="1" allowOverlap="1" wp14:anchorId="413BA7AE" wp14:editId="289C998D">
          <wp:simplePos x="0" y="0"/>
          <wp:positionH relativeFrom="margin">
            <wp:posOffset>8874760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5E08389" w14:textId="77777777" w:rsidR="00A0708C" w:rsidRDefault="0042372F" w:rsidP="0042372F">
    <w:pPr>
      <w:pStyle w:val="Topptekst"/>
      <w:jc w:val="right"/>
    </w:pPr>
    <w: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2D2D" w14:textId="77777777" w:rsidR="001C422A" w:rsidRDefault="001C422A" w:rsidP="001C422A">
    <w:pPr>
      <w:pStyle w:val="Topptekst"/>
    </w:pPr>
    <w:r w:rsidRPr="00E85840">
      <w:rPr>
        <w:noProof/>
      </w:rPr>
      <w:drawing>
        <wp:anchor distT="0" distB="0" distL="114300" distR="114300" simplePos="0" relativeHeight="251668480" behindDoc="0" locked="0" layoutInCell="1" allowOverlap="1" wp14:anchorId="43D17F2B" wp14:editId="5708749A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310903" w14:textId="77777777" w:rsidR="001C422A" w:rsidRDefault="001C422A" w:rsidP="001C422A">
    <w:pPr>
      <w:pStyle w:val="Topptekst"/>
    </w:pPr>
  </w:p>
  <w:p w14:paraId="3E33A6FC" w14:textId="77777777" w:rsidR="001C422A" w:rsidRDefault="001C422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AC"/>
    <w:rsid w:val="00072DF0"/>
    <w:rsid w:val="00167729"/>
    <w:rsid w:val="001A3AE8"/>
    <w:rsid w:val="001C422A"/>
    <w:rsid w:val="001D6B80"/>
    <w:rsid w:val="00220F88"/>
    <w:rsid w:val="002A179E"/>
    <w:rsid w:val="002F4292"/>
    <w:rsid w:val="00357095"/>
    <w:rsid w:val="0042372F"/>
    <w:rsid w:val="004266A6"/>
    <w:rsid w:val="004C01BB"/>
    <w:rsid w:val="00513A04"/>
    <w:rsid w:val="00581A07"/>
    <w:rsid w:val="006D2E57"/>
    <w:rsid w:val="006F0165"/>
    <w:rsid w:val="0072356A"/>
    <w:rsid w:val="00730934"/>
    <w:rsid w:val="00743951"/>
    <w:rsid w:val="007A67E7"/>
    <w:rsid w:val="007E486C"/>
    <w:rsid w:val="00803FBB"/>
    <w:rsid w:val="00884BAC"/>
    <w:rsid w:val="008B0266"/>
    <w:rsid w:val="008B22CC"/>
    <w:rsid w:val="008D0607"/>
    <w:rsid w:val="009A0695"/>
    <w:rsid w:val="009C4379"/>
    <w:rsid w:val="00A0708C"/>
    <w:rsid w:val="00A54BBD"/>
    <w:rsid w:val="00A96805"/>
    <w:rsid w:val="00B87BD7"/>
    <w:rsid w:val="00C90C72"/>
    <w:rsid w:val="00CD212E"/>
    <w:rsid w:val="00CF5BA0"/>
    <w:rsid w:val="00D26469"/>
    <w:rsid w:val="00DA2338"/>
    <w:rsid w:val="00DF79F0"/>
    <w:rsid w:val="00DF7E08"/>
    <w:rsid w:val="00E44801"/>
    <w:rsid w:val="00E56626"/>
    <w:rsid w:val="00EA2BD1"/>
    <w:rsid w:val="00EE0E17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DD598"/>
  <w15:chartTrackingRefBased/>
  <w15:docId w15:val="{78F68F74-BCAA-4739-8DBE-2192D1CC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GTF Normal"/>
    <w:qFormat/>
    <w:rPr>
      <w:lang w:val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6D2E5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6D2E5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6D2E5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7E486C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7BD7"/>
  </w:style>
  <w:style w:type="paragraph" w:styleId="Bunntekst">
    <w:name w:val="footer"/>
    <w:basedOn w:val="Normal"/>
    <w:link w:val="Bunn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7BD7"/>
  </w:style>
  <w:style w:type="paragraph" w:styleId="Ingenmellomrom">
    <w:name w:val="No Spacing"/>
    <w:uiPriority w:val="1"/>
    <w:rsid w:val="00B87BD7"/>
    <w:rPr>
      <w:rFonts w:eastAsiaTheme="minorEastAsia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B87BD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E0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6D2E57"/>
    <w:rPr>
      <w:rFonts w:ascii="Arial Black" w:eastAsiaTheme="majorEastAsia" w:hAnsi="Arial Black" w:cstheme="majorBidi"/>
      <w:b/>
      <w:color w:val="003A78"/>
      <w:sz w:val="36"/>
      <w:szCs w:val="32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6D2E57"/>
    <w:rPr>
      <w:rFonts w:ascii="Arial Black" w:eastAsiaTheme="majorEastAsia" w:hAnsi="Arial Black" w:cstheme="majorBidi"/>
      <w:b/>
      <w:color w:val="003A78"/>
      <w:sz w:val="28"/>
      <w:szCs w:val="26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6D2E5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7E486C"/>
    <w:rPr>
      <w:rFonts w:eastAsiaTheme="majorEastAsia" w:cstheme="majorBidi"/>
      <w:b/>
      <w:iCs/>
      <w:color w:val="003A78"/>
      <w:lang w:val="nb-NO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6D2E57"/>
    <w:pPr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D2E57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1C422A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72DF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72DF0"/>
    <w:rPr>
      <w:i/>
      <w:iCs/>
    </w:rPr>
  </w:style>
  <w:style w:type="character" w:styleId="Sterkutheving">
    <w:name w:val="Intense Emphasis"/>
    <w:basedOn w:val="Standardskriftforavsnitt"/>
    <w:uiPriority w:val="21"/>
    <w:rsid w:val="00072DF0"/>
    <w:rPr>
      <w:i/>
      <w:iCs/>
      <w:color w:val="D21125" w:themeColor="accent1"/>
    </w:rPr>
  </w:style>
  <w:style w:type="character" w:styleId="Sterk">
    <w:name w:val="Strong"/>
    <w:basedOn w:val="Standardskriftforavsnitt"/>
    <w:uiPriority w:val="22"/>
    <w:rsid w:val="00072DF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rsid w:val="00072DF0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2DF0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072DF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072DF0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072DF0"/>
    <w:rPr>
      <w:b/>
      <w:bCs/>
      <w:i/>
      <w:iCs/>
      <w:spacing w:val="5"/>
    </w:rPr>
  </w:style>
  <w:style w:type="paragraph" w:styleId="Sitat">
    <w:name w:val="Quote"/>
    <w:basedOn w:val="Normal"/>
    <w:next w:val="Normal"/>
    <w:link w:val="SitatTegn"/>
    <w:uiPriority w:val="29"/>
    <w:rsid w:val="00072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2DF0"/>
    <w:rPr>
      <w:i/>
      <w:iCs/>
      <w:color w:val="404040" w:themeColor="text1" w:themeTint="BF"/>
    </w:rPr>
  </w:style>
  <w:style w:type="paragraph" w:styleId="Listeavsnitt">
    <w:name w:val="List Paragraph"/>
    <w:basedOn w:val="Normal"/>
    <w:autoRedefine/>
    <w:uiPriority w:val="34"/>
    <w:qFormat/>
    <w:rsid w:val="006D2E57"/>
    <w:pPr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E56626"/>
  </w:style>
  <w:style w:type="character" w:styleId="Hyperkobling">
    <w:name w:val="Hyperlink"/>
    <w:basedOn w:val="Standardskriftforavsnitt"/>
    <w:uiPriority w:val="99"/>
    <w:unhideWhenUsed/>
    <w:rsid w:val="008D06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D06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s://gymogturn.no/kurs-og-utdanning/trenerutdan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axb\Documents\Egendefinerte%20Office-maler\NGTF%20dokument-%20notatmal%20-%20liggende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5" ma:contentTypeDescription="Opprett et nytt dokument." ma:contentTypeScope="" ma:versionID="683f260acf143d1cbb47cd44f4d2fa27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0c6281fdd743dfbd7b587c7102d41eda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2D110-13D7-48B1-A79D-F41A711699A6}">
  <ds:schemaRefs>
    <ds:schemaRef ds:uri="http://purl.org/dc/terms/"/>
    <ds:schemaRef ds:uri="http://schemas.microsoft.com/office/2006/documentManagement/types"/>
    <ds:schemaRef ds:uri="9c47f33c-3e5c-46a6-a137-1a62bcfa6c7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C961C-F2F0-4C32-872B-E909E4836A4E}"/>
</file>

<file path=customXml/itemProps4.xml><?xml version="1.0" encoding="utf-8"?>
<ds:datastoreItem xmlns:ds="http://schemas.openxmlformats.org/officeDocument/2006/customXml" ds:itemID="{C2394E43-1B89-4F26-BD83-37816171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NGTF dokument- notatmal - liggende</Template>
  <TotalTime>66</TotalTime>
  <Pages>4</Pages>
  <Words>185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Axberg, Kristin</dc:creator>
  <cp:keywords/>
  <dc:description/>
  <cp:lastModifiedBy>Axberg, Kristin</cp:lastModifiedBy>
  <cp:revision>1</cp:revision>
  <cp:lastPrinted>2019-06-12T06:13:00Z</cp:lastPrinted>
  <dcterms:created xsi:type="dcterms:W3CDTF">2021-02-25T11:43:00Z</dcterms:created>
  <dcterms:modified xsi:type="dcterms:W3CDTF">2021-02-25T12:49:00Z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