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081" w:rsidP="00B30081" w:rsidRDefault="00B30081" w14:paraId="6DA38126" w14:textId="259A9694">
      <w:pPr>
        <w:pStyle w:val="Overskrift2"/>
        <w:keepNext w:val="0"/>
        <w:keepLines w:val="0"/>
      </w:pPr>
      <w:r w:rsidRPr="005E0752">
        <w:t>Samtykkeerklæring</w:t>
      </w:r>
    </w:p>
    <w:p w:rsidRPr="005E0752" w:rsidR="00B30081" w:rsidP="00B30081" w:rsidRDefault="00B30081" w14:paraId="349E7FB9" w14:textId="7910163D">
      <w:pPr>
        <w:pStyle w:val="Overskrift3"/>
        <w:keepNext w:val="0"/>
        <w:keepLines w:val="0"/>
      </w:pPr>
      <w:r>
        <w:t>Fotografering på trenerkurs, Norges Gymnastikk- og Turnforbund</w:t>
      </w:r>
    </w:p>
    <w:p w:rsidRPr="005E0752" w:rsidR="00B30081" w:rsidP="00B30081" w:rsidRDefault="00B30081" w14:paraId="3F96ABDB" w14:textId="77777777">
      <w:pPr>
        <w:rPr>
          <w:rFonts w:ascii="Verdana" w:hAnsi="Verdana"/>
          <w:b/>
          <w:sz w:val="20"/>
        </w:rPr>
      </w:pPr>
    </w:p>
    <w:p w:rsidR="00B30081" w:rsidP="00B30081" w:rsidRDefault="00B30081" w14:paraId="222D426B" w14:textId="3D59B8BF">
      <w:pPr>
        <w:rPr>
          <w:rFonts w:ascii="Verdana" w:hAnsi="Verdana"/>
          <w:sz w:val="20"/>
        </w:rPr>
      </w:pPr>
    </w:p>
    <w:p w:rsidRPr="00B30081" w:rsidR="00B30081" w:rsidP="00B30081" w:rsidRDefault="00B30081" w14:paraId="7F453DB6" w14:textId="5E976A8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B30081">
        <w:rPr>
          <w:rFonts w:ascii="Verdana" w:hAnsi="Verdana"/>
          <w:sz w:val="20"/>
        </w:rPr>
        <w:t xml:space="preserve">eg samtykker at det blir tatt bilder/film av meg </w:t>
      </w:r>
      <w:r>
        <w:rPr>
          <w:rFonts w:ascii="Verdana" w:hAnsi="Verdana"/>
          <w:sz w:val="20"/>
        </w:rPr>
        <w:t>under trenerkurset.</w:t>
      </w:r>
    </w:p>
    <w:p w:rsidRPr="00B30081" w:rsidR="00B30081" w:rsidP="00B30081" w:rsidRDefault="00B30081" w14:paraId="1E5D6D60" w14:textId="77777777">
      <w:pPr>
        <w:rPr>
          <w:rFonts w:ascii="Verdana" w:hAnsi="Verdana"/>
          <w:sz w:val="20"/>
        </w:rPr>
      </w:pPr>
    </w:p>
    <w:p w:rsidRPr="00B30081" w:rsidR="00B30081" w:rsidP="00B30081" w:rsidRDefault="00B30081" w14:paraId="0139B1E7" w14:textId="77777777">
      <w:pPr>
        <w:rPr>
          <w:rFonts w:ascii="Verdana" w:hAnsi="Verdana"/>
          <w:i/>
          <w:iCs/>
          <w:sz w:val="20"/>
        </w:rPr>
      </w:pPr>
      <w:r w:rsidRPr="00B30081">
        <w:rPr>
          <w:rFonts w:ascii="Verdana" w:hAnsi="Verdana"/>
          <w:i/>
          <w:iCs/>
          <w:sz w:val="20"/>
        </w:rPr>
        <w:t xml:space="preserve">Sett ring rundt Ja-svaralternativet om du samtykker  </w:t>
      </w:r>
    </w:p>
    <w:p w:rsidRPr="00B30081" w:rsidR="00B30081" w:rsidP="00B30081" w:rsidRDefault="00B30081" w14:paraId="1D6A9CF9" w14:textId="77777777">
      <w:pPr>
        <w:rPr>
          <w:rFonts w:ascii="Verdana" w:hAnsi="Verdana"/>
          <w:sz w:val="20"/>
        </w:rPr>
      </w:pPr>
    </w:p>
    <w:p w:rsidRPr="00B30081" w:rsidR="00B30081" w:rsidP="00B30081" w:rsidRDefault="00B30081" w14:paraId="414F83DE" w14:textId="0C45452E">
      <w:pPr>
        <w:rPr>
          <w:rFonts w:ascii="Verdana" w:hAnsi="Verdana"/>
          <w:sz w:val="20"/>
        </w:rPr>
      </w:pPr>
      <w:r w:rsidRPr="00B30081">
        <w:rPr>
          <w:rFonts w:ascii="Verdana" w:hAnsi="Verdana"/>
          <w:sz w:val="20"/>
        </w:rPr>
        <w:t xml:space="preserve">JA </w:t>
      </w:r>
      <w:r>
        <w:rPr>
          <w:rFonts w:ascii="Verdana" w:hAnsi="Verdana"/>
          <w:sz w:val="20"/>
        </w:rPr>
        <w:tab/>
      </w:r>
      <w:r w:rsidRPr="00B30081">
        <w:rPr>
          <w:rFonts w:ascii="Verdana" w:hAnsi="Verdana"/>
          <w:sz w:val="20"/>
        </w:rPr>
        <w:t xml:space="preserve">NEI            </w:t>
      </w:r>
    </w:p>
    <w:p w:rsidR="00B30081" w:rsidP="00B30081" w:rsidRDefault="00B30081" w14:paraId="2282C45D" w14:textId="7EC32CD5">
      <w:pPr>
        <w:rPr>
          <w:rFonts w:ascii="Verdana" w:hAnsi="Verdana"/>
          <w:sz w:val="20"/>
        </w:rPr>
      </w:pPr>
    </w:p>
    <w:p w:rsidRPr="00B30081" w:rsidR="003A3DF5" w:rsidP="00B30081" w:rsidRDefault="003A3DF5" w14:paraId="209BF2BF" w14:textId="77777777">
      <w:pPr>
        <w:rPr>
          <w:rFonts w:ascii="Verdana" w:hAnsi="Verdana"/>
          <w:sz w:val="20"/>
        </w:rPr>
      </w:pPr>
    </w:p>
    <w:p w:rsidR="00B30081" w:rsidP="00B30081" w:rsidRDefault="00B30081" w14:paraId="1DB14A1C" w14:textId="44B315EC">
      <w:pPr>
        <w:rPr>
          <w:rFonts w:ascii="Verdana" w:hAnsi="Verdana"/>
          <w:sz w:val="20"/>
        </w:rPr>
      </w:pPr>
    </w:p>
    <w:p w:rsidRPr="00B30081" w:rsidR="003A3DF5" w:rsidP="03EBD0C7" w:rsidRDefault="003A3DF5" w14:paraId="5A71A468" w14:textId="552A6544">
      <w:pPr>
        <w:rPr>
          <w:rFonts w:ascii="Verdana" w:hAnsi="Verdana"/>
          <w:sz w:val="20"/>
          <w:szCs w:val="20"/>
        </w:rPr>
      </w:pPr>
      <w:r w:rsidRPr="03EBD0C7" w:rsidR="003A3DF5">
        <w:rPr>
          <w:rFonts w:ascii="Verdana" w:hAnsi="Verdana"/>
          <w:sz w:val="20"/>
          <w:szCs w:val="20"/>
        </w:rPr>
        <w:t>Jeg samtykker at bilde</w:t>
      </w:r>
      <w:r w:rsidRPr="03EBD0C7" w:rsidR="003A3DF5">
        <w:rPr>
          <w:rFonts w:ascii="Verdana" w:hAnsi="Verdana"/>
          <w:sz w:val="20"/>
          <w:szCs w:val="20"/>
        </w:rPr>
        <w:t>r</w:t>
      </w:r>
      <w:r w:rsidRPr="03EBD0C7" w:rsidR="003A3DF5">
        <w:rPr>
          <w:rFonts w:ascii="Verdana" w:hAnsi="Verdana"/>
          <w:sz w:val="20"/>
          <w:szCs w:val="20"/>
        </w:rPr>
        <w:t>/film kan brukes av NGTF</w:t>
      </w:r>
      <w:r w:rsidRPr="03EBD0C7" w:rsidR="02180E6F">
        <w:rPr>
          <w:rFonts w:ascii="Verdana" w:hAnsi="Verdana"/>
          <w:sz w:val="20"/>
          <w:szCs w:val="20"/>
        </w:rPr>
        <w:t>/krets/klubb</w:t>
      </w:r>
      <w:r w:rsidRPr="03EBD0C7" w:rsidR="003A3DF5">
        <w:rPr>
          <w:rFonts w:ascii="Verdana" w:hAnsi="Verdana"/>
          <w:sz w:val="20"/>
          <w:szCs w:val="20"/>
        </w:rPr>
        <w:t xml:space="preserve"> </w:t>
      </w:r>
      <w:r w:rsidRPr="03EBD0C7" w:rsidR="003A3DF5">
        <w:rPr>
          <w:rFonts w:ascii="Verdana" w:hAnsi="Verdana"/>
          <w:sz w:val="20"/>
          <w:szCs w:val="20"/>
        </w:rPr>
        <w:t xml:space="preserve">i nyhetssammenheng på </w:t>
      </w:r>
      <w:r w:rsidRPr="03EBD0C7" w:rsidR="003A3DF5">
        <w:rPr>
          <w:rFonts w:ascii="Verdana" w:hAnsi="Verdana"/>
          <w:sz w:val="20"/>
          <w:szCs w:val="20"/>
        </w:rPr>
        <w:t>di</w:t>
      </w:r>
      <w:r w:rsidRPr="03EBD0C7" w:rsidR="186E7EB2">
        <w:rPr>
          <w:rFonts w:ascii="Verdana" w:hAnsi="Verdana"/>
          <w:sz w:val="20"/>
          <w:szCs w:val="20"/>
        </w:rPr>
        <w:t>v</w:t>
      </w:r>
      <w:r w:rsidRPr="03EBD0C7" w:rsidR="003A3DF5">
        <w:rPr>
          <w:rFonts w:ascii="Verdana" w:hAnsi="Verdana"/>
          <w:sz w:val="20"/>
          <w:szCs w:val="20"/>
        </w:rPr>
        <w:t>e</w:t>
      </w:r>
      <w:r w:rsidRPr="03EBD0C7" w:rsidR="186E7EB2">
        <w:rPr>
          <w:rFonts w:ascii="Verdana" w:hAnsi="Verdana"/>
          <w:sz w:val="20"/>
          <w:szCs w:val="20"/>
        </w:rPr>
        <w:t>rse</w:t>
      </w:r>
      <w:r w:rsidRPr="03EBD0C7" w:rsidR="003A3DF5">
        <w:rPr>
          <w:rFonts w:ascii="Verdana" w:hAnsi="Verdana"/>
          <w:sz w:val="20"/>
          <w:szCs w:val="20"/>
        </w:rPr>
        <w:t xml:space="preserve"> plattformer (nettside, sosiale m</w:t>
      </w:r>
      <w:r w:rsidRPr="03EBD0C7" w:rsidR="003A3DF5">
        <w:rPr>
          <w:rFonts w:ascii="Verdana" w:hAnsi="Verdana"/>
          <w:sz w:val="20"/>
          <w:szCs w:val="20"/>
        </w:rPr>
        <w:t>edier</w:t>
      </w:r>
      <w:r w:rsidRPr="03EBD0C7" w:rsidR="71BA6C3A">
        <w:rPr>
          <w:rFonts w:ascii="Verdana" w:hAnsi="Verdana"/>
          <w:sz w:val="20"/>
          <w:szCs w:val="20"/>
        </w:rPr>
        <w:t>, publiseringer</w:t>
      </w:r>
      <w:r w:rsidRPr="03EBD0C7" w:rsidR="003A3DF5">
        <w:rPr>
          <w:rFonts w:ascii="Verdana" w:hAnsi="Verdana"/>
          <w:sz w:val="20"/>
          <w:szCs w:val="20"/>
        </w:rPr>
        <w:t xml:space="preserve"> </w:t>
      </w:r>
      <w:r w:rsidRPr="03EBD0C7" w:rsidR="003A3DF5">
        <w:rPr>
          <w:rFonts w:ascii="Verdana" w:hAnsi="Verdana"/>
          <w:sz w:val="20"/>
          <w:szCs w:val="20"/>
        </w:rPr>
        <w:t>o.l</w:t>
      </w:r>
      <w:r w:rsidRPr="03EBD0C7" w:rsidR="003A3DF5">
        <w:rPr>
          <w:rFonts w:ascii="Verdana" w:hAnsi="Verdana"/>
          <w:sz w:val="20"/>
          <w:szCs w:val="20"/>
        </w:rPr>
        <w:t>)</w:t>
      </w:r>
      <w:r w:rsidRPr="03EBD0C7" w:rsidR="003A3DF5">
        <w:rPr>
          <w:rFonts w:ascii="Verdana" w:hAnsi="Verdana"/>
          <w:sz w:val="20"/>
          <w:szCs w:val="20"/>
        </w:rPr>
        <w:t xml:space="preserve">. </w:t>
      </w:r>
    </w:p>
    <w:p w:rsidRPr="00B30081" w:rsidR="003A3DF5" w:rsidP="003A3DF5" w:rsidRDefault="003A3DF5" w14:paraId="54BD1321" w14:textId="77777777">
      <w:pPr>
        <w:rPr>
          <w:rFonts w:ascii="Verdana" w:hAnsi="Verdana"/>
          <w:sz w:val="20"/>
        </w:rPr>
      </w:pPr>
    </w:p>
    <w:p w:rsidRPr="00B30081" w:rsidR="003A3DF5" w:rsidP="003A3DF5" w:rsidRDefault="003A3DF5" w14:paraId="7493C1A9" w14:textId="77777777">
      <w:pPr>
        <w:rPr>
          <w:rFonts w:ascii="Verdana" w:hAnsi="Verdana"/>
          <w:i/>
          <w:iCs/>
          <w:sz w:val="20"/>
        </w:rPr>
      </w:pPr>
      <w:r w:rsidRPr="00B30081">
        <w:rPr>
          <w:rFonts w:ascii="Verdana" w:hAnsi="Verdana"/>
          <w:i/>
          <w:iCs/>
          <w:sz w:val="20"/>
        </w:rPr>
        <w:t xml:space="preserve">Sett ring rundt Ja-svaralternativet om du samtykker  </w:t>
      </w:r>
    </w:p>
    <w:p w:rsidRPr="00B30081" w:rsidR="003A3DF5" w:rsidP="003A3DF5" w:rsidRDefault="003A3DF5" w14:paraId="63796714" w14:textId="77777777">
      <w:pPr>
        <w:rPr>
          <w:rFonts w:ascii="Verdana" w:hAnsi="Verdana"/>
          <w:sz w:val="20"/>
        </w:rPr>
      </w:pPr>
    </w:p>
    <w:p w:rsidRPr="00B30081" w:rsidR="003A3DF5" w:rsidP="003A3DF5" w:rsidRDefault="003A3DF5" w14:paraId="43745FAE" w14:textId="77777777">
      <w:pPr>
        <w:rPr>
          <w:rFonts w:ascii="Verdana" w:hAnsi="Verdana"/>
          <w:sz w:val="20"/>
        </w:rPr>
      </w:pPr>
      <w:r w:rsidRPr="00B30081">
        <w:rPr>
          <w:rFonts w:ascii="Verdana" w:hAnsi="Verdana"/>
          <w:sz w:val="20"/>
        </w:rPr>
        <w:t xml:space="preserve">JA </w:t>
      </w:r>
      <w:r>
        <w:rPr>
          <w:rFonts w:ascii="Verdana" w:hAnsi="Verdana"/>
          <w:sz w:val="20"/>
        </w:rPr>
        <w:tab/>
      </w:r>
      <w:r w:rsidRPr="00B30081">
        <w:rPr>
          <w:rFonts w:ascii="Verdana" w:hAnsi="Verdana"/>
          <w:sz w:val="20"/>
        </w:rPr>
        <w:t xml:space="preserve">NEI            </w:t>
      </w:r>
    </w:p>
    <w:p w:rsidRPr="00B30081" w:rsidR="003A3DF5" w:rsidP="003A3DF5" w:rsidRDefault="003A3DF5" w14:paraId="628761E3" w14:textId="77777777">
      <w:pPr>
        <w:rPr>
          <w:rFonts w:ascii="Verdana" w:hAnsi="Verdana"/>
          <w:sz w:val="20"/>
        </w:rPr>
      </w:pPr>
    </w:p>
    <w:p w:rsidR="003A3DF5" w:rsidP="00B30081" w:rsidRDefault="003A3DF5" w14:paraId="255CD4D4" w14:textId="77777777">
      <w:pPr>
        <w:rPr>
          <w:rFonts w:ascii="Verdana" w:hAnsi="Verdana"/>
          <w:sz w:val="20"/>
        </w:rPr>
      </w:pPr>
    </w:p>
    <w:p w:rsidR="00B30081" w:rsidP="00B30081" w:rsidRDefault="00B30081" w14:paraId="6B1FE330" w14:textId="415B8965">
      <w:pPr>
        <w:rPr>
          <w:rFonts w:ascii="Verdana" w:hAnsi="Verdana"/>
          <w:sz w:val="20"/>
        </w:rPr>
      </w:pPr>
    </w:p>
    <w:p w:rsidRPr="00B30081" w:rsidR="00B30081" w:rsidP="00B30081" w:rsidRDefault="00B30081" w14:paraId="37FC4CFA" w14:textId="0C2156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B30081">
        <w:rPr>
          <w:rFonts w:ascii="Verdana" w:hAnsi="Verdana"/>
          <w:sz w:val="20"/>
        </w:rPr>
        <w:t xml:space="preserve">eg samtykker at </w:t>
      </w:r>
      <w:r>
        <w:rPr>
          <w:rFonts w:ascii="Verdana" w:hAnsi="Verdana"/>
          <w:sz w:val="20"/>
        </w:rPr>
        <w:t xml:space="preserve">bilder/film kan brukes av NGTF </w:t>
      </w:r>
      <w:r w:rsidRPr="00B30081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fm.</w:t>
      </w:r>
      <w:r w:rsidRPr="00B3008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Trenerløypa (kursmateriell</w:t>
      </w:r>
      <w:r w:rsidR="002D5A97">
        <w:rPr>
          <w:rFonts w:ascii="Verdana" w:hAnsi="Verdana"/>
          <w:sz w:val="20"/>
        </w:rPr>
        <w:t>, kurspromotering</w:t>
      </w:r>
      <w:r w:rsidR="00BC04E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o.l.)</w:t>
      </w:r>
      <w:r w:rsidRPr="00B30081">
        <w:rPr>
          <w:rFonts w:ascii="Verdana" w:hAnsi="Verdana"/>
          <w:sz w:val="20"/>
        </w:rPr>
        <w:t>.</w:t>
      </w:r>
    </w:p>
    <w:p w:rsidRPr="00B30081" w:rsidR="00B30081" w:rsidP="00B30081" w:rsidRDefault="00B30081" w14:paraId="6521D62E" w14:textId="77777777">
      <w:pPr>
        <w:rPr>
          <w:rFonts w:ascii="Verdana" w:hAnsi="Verdana"/>
          <w:sz w:val="20"/>
        </w:rPr>
      </w:pPr>
    </w:p>
    <w:p w:rsidRPr="00B30081" w:rsidR="00B30081" w:rsidP="00B30081" w:rsidRDefault="00B30081" w14:paraId="5E2287DD" w14:textId="77777777">
      <w:pPr>
        <w:rPr>
          <w:rFonts w:ascii="Verdana" w:hAnsi="Verdana"/>
          <w:i/>
          <w:iCs/>
          <w:sz w:val="20"/>
        </w:rPr>
      </w:pPr>
      <w:r w:rsidRPr="00B30081">
        <w:rPr>
          <w:rFonts w:ascii="Verdana" w:hAnsi="Verdana"/>
          <w:i/>
          <w:iCs/>
          <w:sz w:val="20"/>
        </w:rPr>
        <w:t xml:space="preserve">Sett ring rundt Ja-svaralternativet om du samtykker  </w:t>
      </w:r>
    </w:p>
    <w:p w:rsidRPr="00B30081" w:rsidR="00B30081" w:rsidP="00B30081" w:rsidRDefault="00B30081" w14:paraId="6DC30B5D" w14:textId="77777777">
      <w:pPr>
        <w:rPr>
          <w:rFonts w:ascii="Verdana" w:hAnsi="Verdana"/>
          <w:sz w:val="20"/>
        </w:rPr>
      </w:pPr>
    </w:p>
    <w:p w:rsidRPr="00B30081" w:rsidR="00B30081" w:rsidP="00B30081" w:rsidRDefault="00B30081" w14:paraId="6E97E612" w14:textId="77777777">
      <w:pPr>
        <w:rPr>
          <w:rFonts w:ascii="Verdana" w:hAnsi="Verdana"/>
          <w:sz w:val="20"/>
        </w:rPr>
      </w:pPr>
      <w:r w:rsidRPr="00B30081">
        <w:rPr>
          <w:rFonts w:ascii="Verdana" w:hAnsi="Verdana"/>
          <w:sz w:val="20"/>
        </w:rPr>
        <w:t xml:space="preserve">JA </w:t>
      </w:r>
      <w:r>
        <w:rPr>
          <w:rFonts w:ascii="Verdana" w:hAnsi="Verdana"/>
          <w:sz w:val="20"/>
        </w:rPr>
        <w:tab/>
      </w:r>
      <w:r w:rsidRPr="00B30081">
        <w:rPr>
          <w:rFonts w:ascii="Verdana" w:hAnsi="Verdana"/>
          <w:sz w:val="20"/>
        </w:rPr>
        <w:t xml:space="preserve">NEI            </w:t>
      </w:r>
    </w:p>
    <w:p w:rsidR="00B30081" w:rsidP="00B30081" w:rsidRDefault="00B30081" w14:paraId="546220F9" w14:textId="3A968454">
      <w:pPr>
        <w:rPr>
          <w:rFonts w:ascii="Verdana" w:hAnsi="Verdana"/>
          <w:sz w:val="20"/>
        </w:rPr>
      </w:pPr>
    </w:p>
    <w:p w:rsidRPr="00B30081" w:rsidR="00A2646F" w:rsidP="00B30081" w:rsidRDefault="00A2646F" w14:paraId="3B5F585E" w14:textId="77777777">
      <w:pPr>
        <w:rPr>
          <w:rFonts w:ascii="Verdana" w:hAnsi="Verdana"/>
          <w:sz w:val="20"/>
        </w:rPr>
      </w:pPr>
    </w:p>
    <w:p w:rsidRPr="00B30081" w:rsidR="00B30081" w:rsidP="00B30081" w:rsidRDefault="00B30081" w14:paraId="1AD18BE2" w14:textId="13C292D4">
      <w:pPr>
        <w:rPr>
          <w:rFonts w:ascii="Verdana" w:hAnsi="Verdana"/>
          <w:sz w:val="20"/>
        </w:rPr>
      </w:pPr>
    </w:p>
    <w:p w:rsidRPr="00B30081" w:rsidR="00B30081" w:rsidP="00B30081" w:rsidRDefault="00B30081" w14:paraId="112516A1" w14:textId="1615282D">
      <w:pPr>
        <w:rPr>
          <w:rFonts w:ascii="Verdana" w:hAnsi="Verdana"/>
          <w:sz w:val="20"/>
        </w:rPr>
      </w:pPr>
    </w:p>
    <w:p w:rsidRPr="005E0752" w:rsidR="00B30081" w:rsidP="00B30081" w:rsidRDefault="00B30081" w14:paraId="4DF64118" w14:textId="77777777">
      <w:pPr>
        <w:rPr>
          <w:rFonts w:ascii="Verdana" w:hAnsi="Verdana"/>
          <w:sz w:val="20"/>
        </w:rPr>
      </w:pPr>
    </w:p>
    <w:p w:rsidRPr="005E0752" w:rsidR="00B30081" w:rsidP="2CB8AFC5" w:rsidRDefault="00B30081" w14:paraId="56233AA4" w14:textId="76D965A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2CB8AFC5">
        <w:rPr>
          <w:rFonts w:ascii="Verdana" w:hAnsi="Verdana"/>
          <w:sz w:val="20"/>
        </w:rPr>
        <w:t>Kurs, dato og sted:</w:t>
      </w:r>
      <w:r>
        <w:tab/>
      </w:r>
    </w:p>
    <w:p w:rsidRPr="005E0752" w:rsidR="00B30081" w:rsidP="2CB8AFC5" w:rsidRDefault="00B30081" w14:paraId="35F8E642" w14:textId="703A7BC6">
      <w:pPr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Pr="005E0752" w:rsidR="00B30081" w:rsidP="00B30081" w:rsidRDefault="00B30081" w14:paraId="7B2C08D0" w14:textId="77777777">
      <w:pPr>
        <w:rPr>
          <w:rFonts w:ascii="Verdana" w:hAnsi="Verdana"/>
          <w:sz w:val="20"/>
        </w:rPr>
      </w:pPr>
    </w:p>
    <w:p w:rsidR="00B30081" w:rsidP="00B30081" w:rsidRDefault="00B30081" w14:paraId="28CC555F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Pr="005E0752" w:rsidR="00B30081" w:rsidP="00B30081" w:rsidRDefault="00B30081" w14:paraId="34D91CFE" w14:textId="154F9323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Personen s</w:t>
      </w:r>
      <w:r w:rsidRPr="005E0752">
        <w:rPr>
          <w:rFonts w:ascii="Verdana" w:hAnsi="Verdana"/>
          <w:sz w:val="20"/>
        </w:rPr>
        <w:t xml:space="preserve">amtykket gjelder for </w:t>
      </w:r>
      <w:r>
        <w:rPr>
          <w:rFonts w:ascii="Verdana" w:hAnsi="Verdana"/>
          <w:sz w:val="20"/>
        </w:rPr>
        <w:t>(15 år/eldre):</w:t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>____________________________________</w:t>
      </w:r>
    </w:p>
    <w:p w:rsidR="00B30081" w:rsidP="00B30081" w:rsidRDefault="00B30081" w14:paraId="130835C6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3F3CA9EC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083A0F26" w14:textId="4410453A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Fødselsdato</w:t>
      </w:r>
      <w:r w:rsidRPr="005E0752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>__________________</w:t>
      </w:r>
    </w:p>
    <w:p w:rsidRPr="005E0752" w:rsidR="00B30081" w:rsidP="00B30081" w:rsidRDefault="00B30081" w14:paraId="3663D43C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577BD110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2ED1DAD0" w14:textId="6C50167E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5E0752">
        <w:rPr>
          <w:rFonts w:ascii="Verdana" w:hAnsi="Verdana"/>
          <w:sz w:val="20"/>
        </w:rPr>
        <w:t xml:space="preserve">Idrettslag / gruppe i idrettslag: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</w:t>
      </w:r>
      <w:r w:rsidRPr="005E0752">
        <w:rPr>
          <w:rFonts w:ascii="Verdana" w:hAnsi="Verdana"/>
          <w:sz w:val="20"/>
        </w:rPr>
        <w:t xml:space="preserve">___________________________________ </w:t>
      </w:r>
    </w:p>
    <w:p w:rsidRPr="005E0752" w:rsidR="00B30081" w:rsidP="00B30081" w:rsidRDefault="00B30081" w14:paraId="524403E3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3B9F60C4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0DFDF2B7" w14:textId="654C4FD4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Sign. s</w:t>
      </w:r>
      <w:r w:rsidRPr="005E0752">
        <w:rPr>
          <w:rFonts w:ascii="Verdana" w:hAnsi="Verdana"/>
          <w:sz w:val="20"/>
        </w:rPr>
        <w:t xml:space="preserve">ted / dato: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 xml:space="preserve">____________________________________ </w:t>
      </w:r>
    </w:p>
    <w:p w:rsidRPr="005E0752" w:rsidR="00B30081" w:rsidP="00B30081" w:rsidRDefault="00B30081" w14:paraId="62551EEF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606A33A6" w14:textId="77777777">
      <w:pPr>
        <w:rPr>
          <w:rFonts w:ascii="Verdana" w:hAnsi="Verdana"/>
          <w:sz w:val="20"/>
        </w:rPr>
      </w:pPr>
    </w:p>
    <w:p w:rsidRPr="005E0752" w:rsidR="00B30081" w:rsidP="00B30081" w:rsidRDefault="00B30081" w14:paraId="687F8C9F" w14:textId="69C5B2D3">
      <w:pPr>
        <w:rPr>
          <w:rFonts w:ascii="Verdana" w:hAnsi="Verdana"/>
          <w:sz w:val="20"/>
        </w:rPr>
      </w:pPr>
      <w:r w:rsidRPr="005E0752">
        <w:rPr>
          <w:rFonts w:ascii="Verdana" w:hAnsi="Verdana"/>
          <w:sz w:val="20"/>
        </w:rPr>
        <w:t>Signatur: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>__________</w:t>
      </w:r>
    </w:p>
    <w:p w:rsidRPr="00DF7E08" w:rsidR="00DF7E08" w:rsidP="00B30081" w:rsidRDefault="00DF7E08" w14:paraId="1521198D" w14:textId="77777777"/>
    <w:sectPr w:rsidRPr="00DF7E08" w:rsidR="00DF7E08" w:rsidSect="00E56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7" w:right="1417" w:bottom="231" w:left="85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24B" w:rsidP="00B87BD7" w:rsidRDefault="0052724B" w14:paraId="1F90A7FE" w14:textId="77777777">
      <w:r>
        <w:separator/>
      </w:r>
    </w:p>
  </w:endnote>
  <w:endnote w:type="continuationSeparator" w:id="0">
    <w:p w:rsidR="0052724B" w:rsidP="00B87BD7" w:rsidRDefault="0052724B" w14:paraId="374CF5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084603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E56626" w:rsidP="00503236" w:rsidRDefault="00E56626" w14:paraId="5BC69C2A" w14:textId="77777777">
        <w:pPr>
          <w:pStyle w:val="Bunntekst"/>
          <w:framePr w:wrap="none" w:hAnchor="margin" w:vAnchor="text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E56626" w:rsidP="00E56626" w:rsidRDefault="00E56626" w14:paraId="6D61EFD1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F7E08" w:rsidP="00E56626" w:rsidRDefault="00220F88" w14:paraId="30454C39" w14:textId="77777777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CDA29E" wp14:editId="79E476AA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6994B3A">
            <v:rect id="Rektangel 13" style="position:absolute;margin-left:-25.2pt;margin-top:6.45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54D6EFD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">
              <v:fill type="frame" o:title="" recolor="t" rotate="t" r:id="rId2"/>
            </v:rect>
          </w:pict>
        </mc:Fallback>
      </mc:AlternateContent>
    </w:r>
  </w:p>
  <w:p w:rsidR="00DF7E08" w:rsidP="00CD212E" w:rsidRDefault="00CD212E" w14:paraId="6D8A0065" w14:textId="77777777">
    <w:pPr>
      <w:pStyle w:val="BasicParagraph"/>
      <w:tabs>
        <w:tab w:val="left" w:pos="1554"/>
      </w:tabs>
      <w:ind w:left="-567"/>
    </w:pPr>
    <w:r>
      <w:tab/>
    </w:r>
  </w:p>
  <w:p w:rsidR="00DF7E08" w:rsidP="00220F88" w:rsidRDefault="00220F88" w14:paraId="623E0CCA" w14:textId="77777777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F7E08" w:rsidP="00DF7E08" w:rsidRDefault="00220F88" w14:paraId="017D8305" w14:textId="77777777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94DD8" wp14:editId="161C3B80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DF7E08" w:rsidR="00DF7E08" w:rsidP="00DF7E08" w:rsidRDefault="00DF7E08" w14:paraId="0C4B776F" w14:textId="77777777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:rsidR="00DF7E08" w:rsidRDefault="00DF7E08" w14:paraId="4631839D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711FB1B">
            <v:shapetype id="_x0000_t202" coordsize="21600,21600" o:spt="202" path="m,l,21600r21600,l21600,xe" w14:anchorId="4CA94DD8">
              <v:stroke joinstyle="miter"/>
              <v:path gradientshapeok="t" o:connecttype="rect"/>
            </v:shapetype>
            <v:shape id="Text Box 2" style="position:absolute;left:0;text-align:left;margin-left:30.55pt;margin-top:6.85pt;width:153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">
              <v:textbox>
                <w:txbxContent>
                  <w:p w:rsidRPr="00DF7E08" w:rsidR="00DF7E08" w:rsidP="00DF7E08" w:rsidRDefault="00DF7E08" w14:paraId="65EA2BFB" w14:textId="77777777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:rsidR="00DF7E08" w:rsidRDefault="00DF7E08" w14:paraId="672A6659" w14:textId="77777777"/>
                </w:txbxContent>
              </v:textbox>
            </v:shape>
          </w:pict>
        </mc:Fallback>
      </mc:AlternateContent>
    </w:r>
  </w:p>
  <w:p w:rsidR="00B87BD7" w:rsidP="00B87BD7" w:rsidRDefault="00B87BD7" w14:paraId="4717FDEE" w14:textId="77777777">
    <w:pPr>
      <w:pStyle w:val="Bunntekst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C422A" w:rsidP="001C422A" w:rsidRDefault="001C422A" w14:paraId="55D391A2" w14:textId="77777777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E785B8" wp14:editId="4401C361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3BBF452">
            <v:rect id="Rektangel 12" style="position:absolute;margin-left:-25.2pt;margin-top:6.4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6A3A76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">
              <v:fill type="frame" o:title="" recolor="t" rotate="t" r:id="rId2"/>
            </v:rect>
          </w:pict>
        </mc:Fallback>
      </mc:AlternateContent>
    </w:r>
  </w:p>
  <w:p w:rsidR="001C422A" w:rsidP="001C422A" w:rsidRDefault="001C422A" w14:paraId="3086DA81" w14:textId="77777777">
    <w:pPr>
      <w:pStyle w:val="BasicParagraph"/>
      <w:tabs>
        <w:tab w:val="left" w:pos="1554"/>
      </w:tabs>
      <w:ind w:left="-567"/>
    </w:pPr>
    <w:r>
      <w:tab/>
    </w:r>
  </w:p>
  <w:p w:rsidR="001C422A" w:rsidP="001C422A" w:rsidRDefault="001C422A" w14:paraId="40795ADC" w14:textId="77777777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1C422A" w:rsidP="001C422A" w:rsidRDefault="001C422A" w14:paraId="0A9F7527" w14:textId="77777777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B12A6C" wp14:editId="31B51DF8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DF7E08" w:rsidR="001C422A" w:rsidP="001C422A" w:rsidRDefault="001C422A" w14:paraId="4430CA13" w14:textId="77777777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:rsidR="001C422A" w:rsidP="001C422A" w:rsidRDefault="001C422A" w14:paraId="1EC513FF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F7793D">
            <v:shapetype id="_x0000_t202" coordsize="21600,21600" o:spt="202" path="m,l,21600r21600,l21600,xe" w14:anchorId="12B12A6C">
              <v:stroke joinstyle="miter"/>
              <v:path gradientshapeok="t" o:connecttype="rect"/>
            </v:shapetype>
            <v:shape id="_x0000_s1027" style="position:absolute;left:0;text-align:left;margin-left:30.55pt;margin-top:6.85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">
              <v:textbox>
                <w:txbxContent>
                  <w:p w:rsidRPr="00DF7E08" w:rsidR="001C422A" w:rsidP="001C422A" w:rsidRDefault="001C422A" w14:paraId="11177DF1" w14:textId="77777777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:rsidR="001C422A" w:rsidP="001C422A" w:rsidRDefault="001C422A" w14:paraId="0A37501D" w14:textId="77777777"/>
                </w:txbxContent>
              </v:textbox>
            </v:shape>
          </w:pict>
        </mc:Fallback>
      </mc:AlternateContent>
    </w:r>
  </w:p>
  <w:p w:rsidR="001C422A" w:rsidRDefault="001C422A" w14:paraId="225E1ABB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24B" w:rsidP="00B87BD7" w:rsidRDefault="0052724B" w14:paraId="70DF52C7" w14:textId="77777777">
      <w:r>
        <w:separator/>
      </w:r>
    </w:p>
  </w:footnote>
  <w:footnote w:type="continuationSeparator" w:id="0">
    <w:p w:rsidR="0052724B" w:rsidP="00B87BD7" w:rsidRDefault="0052724B" w14:paraId="7DF5B1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708C" w:rsidRDefault="00A0708C" w14:paraId="1975D5A2" w14:textId="77777777">
    <w:pPr>
      <w:pStyle w:val="Topptekst"/>
    </w:pPr>
    <w:r w:rsidRPr="00E85840">
      <w:rPr>
        <w:noProof/>
      </w:rPr>
      <w:drawing>
        <wp:anchor distT="0" distB="0" distL="114300" distR="114300" simplePos="0" relativeHeight="251662336" behindDoc="0" locked="0" layoutInCell="1" allowOverlap="1" wp14:anchorId="10911F7D" wp14:editId="2A71B230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708C" w:rsidRDefault="00A0708C" w14:paraId="5891642B" w14:textId="77777777">
    <w:pPr>
      <w:pStyle w:val="Topptekst"/>
    </w:pPr>
  </w:p>
  <w:p w:rsidR="00A0708C" w:rsidRDefault="00A0708C" w14:paraId="5CBCA7E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422A" w:rsidP="001C422A" w:rsidRDefault="001C422A" w14:paraId="78E0CC43" w14:textId="77777777">
    <w:pPr>
      <w:pStyle w:val="Topptekst"/>
    </w:pPr>
    <w:r w:rsidRPr="00E85840">
      <w:rPr>
        <w:noProof/>
      </w:rPr>
      <w:drawing>
        <wp:anchor distT="0" distB="0" distL="114300" distR="114300" simplePos="0" relativeHeight="251668480" behindDoc="0" locked="0" layoutInCell="1" allowOverlap="1" wp14:anchorId="542363C8" wp14:editId="6CB7D807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22A" w:rsidP="001C422A" w:rsidRDefault="001C422A" w14:paraId="630921E5" w14:textId="77777777">
    <w:pPr>
      <w:pStyle w:val="Topptekst"/>
    </w:pPr>
  </w:p>
  <w:p w:rsidR="001C422A" w:rsidRDefault="001C422A" w14:paraId="70663C42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1"/>
    <w:rsid w:val="00011DB1"/>
    <w:rsid w:val="00072DF0"/>
    <w:rsid w:val="00167729"/>
    <w:rsid w:val="001A3AE8"/>
    <w:rsid w:val="001C422A"/>
    <w:rsid w:val="001D6B80"/>
    <w:rsid w:val="00220F88"/>
    <w:rsid w:val="00270C92"/>
    <w:rsid w:val="002A179E"/>
    <w:rsid w:val="002D5A97"/>
    <w:rsid w:val="002F4292"/>
    <w:rsid w:val="00357095"/>
    <w:rsid w:val="003A3DF5"/>
    <w:rsid w:val="00513A04"/>
    <w:rsid w:val="0052724B"/>
    <w:rsid w:val="00581A07"/>
    <w:rsid w:val="006D2E57"/>
    <w:rsid w:val="006F0165"/>
    <w:rsid w:val="0072356A"/>
    <w:rsid w:val="00730934"/>
    <w:rsid w:val="00743951"/>
    <w:rsid w:val="007A67E7"/>
    <w:rsid w:val="00803FBB"/>
    <w:rsid w:val="008B0266"/>
    <w:rsid w:val="008B22CC"/>
    <w:rsid w:val="009702A1"/>
    <w:rsid w:val="009A0695"/>
    <w:rsid w:val="00A0708C"/>
    <w:rsid w:val="00A2646F"/>
    <w:rsid w:val="00A54BBD"/>
    <w:rsid w:val="00A96805"/>
    <w:rsid w:val="00B00AF6"/>
    <w:rsid w:val="00B30081"/>
    <w:rsid w:val="00B87BD7"/>
    <w:rsid w:val="00BC04E7"/>
    <w:rsid w:val="00C8314B"/>
    <w:rsid w:val="00C90C72"/>
    <w:rsid w:val="00CD212E"/>
    <w:rsid w:val="00CF5BA0"/>
    <w:rsid w:val="00DA2338"/>
    <w:rsid w:val="00DF79F0"/>
    <w:rsid w:val="00DF7E08"/>
    <w:rsid w:val="00E44801"/>
    <w:rsid w:val="00E56626"/>
    <w:rsid w:val="00EA2BD1"/>
    <w:rsid w:val="00EE0E17"/>
    <w:rsid w:val="00F83BD7"/>
    <w:rsid w:val="02180E6F"/>
    <w:rsid w:val="03EBD0C7"/>
    <w:rsid w:val="186E7EB2"/>
    <w:rsid w:val="2CB8AFC5"/>
    <w:rsid w:val="71B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A22F7"/>
  <w15:chartTrackingRefBased/>
  <w15:docId w15:val="{55D085C9-BC5A-487F-B8E2-1361E3B38A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Times New Roman (Body CS)" w:eastAsiaTheme="minorHAns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aliases w:val="NGTF Normal"/>
    <w:qFormat/>
    <w:rsid w:val="00B3008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nb-NO" w:eastAsia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6D2E57"/>
    <w:pPr>
      <w:keepNext/>
      <w:keepLines/>
      <w:spacing w:before="240"/>
      <w:outlineLvl w:val="0"/>
    </w:pPr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hAnsi="Arial Black" w:eastAsiaTheme="majorEastAsia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hAnsi="Arial Black" w:eastAsiaTheme="majorEastAsia" w:cstheme="majorBidi"/>
      <w:b/>
      <w:color w:val="003A78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6D2E5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87BD7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styleId="BasicParagraph" w:customStyle="1">
    <w:name w:val="[Basic Paragraph]"/>
    <w:basedOn w:val="Normal"/>
    <w:uiPriority w:val="99"/>
    <w:rsid w:val="00B87BD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styleId="Overskrift1Tegn" w:customStyle="1">
    <w:name w:val="Overskrift 1 Tegn"/>
    <w:aliases w:val="NGTF O-1 Tegn"/>
    <w:basedOn w:val="Standardskriftforavsnitt"/>
    <w:link w:val="Overskrift1"/>
    <w:uiPriority w:val="9"/>
    <w:rsid w:val="006D2E57"/>
    <w:rPr>
      <w:rFonts w:ascii="Arial Black" w:hAnsi="Arial Black" w:eastAsiaTheme="majorEastAsia" w:cstheme="majorBidi"/>
      <w:b/>
      <w:color w:val="003A78"/>
      <w:sz w:val="36"/>
      <w:szCs w:val="32"/>
    </w:rPr>
  </w:style>
  <w:style w:type="character" w:styleId="Overskrift2Tegn" w:customStyle="1">
    <w:name w:val="Overskrift 2 Tegn"/>
    <w:aliases w:val="NGTF O-2 Tegn"/>
    <w:basedOn w:val="Standardskriftforavsnitt"/>
    <w:link w:val="Overskrift2"/>
    <w:uiPriority w:val="9"/>
    <w:rsid w:val="006D2E57"/>
    <w:rPr>
      <w:rFonts w:ascii="Arial Black" w:hAnsi="Arial Black" w:eastAsiaTheme="majorEastAsia" w:cstheme="majorBidi"/>
      <w:b/>
      <w:color w:val="003A78"/>
      <w:sz w:val="28"/>
      <w:szCs w:val="26"/>
    </w:rPr>
  </w:style>
  <w:style w:type="character" w:styleId="Overskrift3Tegn" w:customStyle="1">
    <w:name w:val="Overskrift 3 Tegn"/>
    <w:aliases w:val="NGTF O-3 Tegn"/>
    <w:basedOn w:val="Standardskriftforavsnitt"/>
    <w:link w:val="Overskrift3"/>
    <w:uiPriority w:val="9"/>
    <w:rsid w:val="006D2E57"/>
    <w:rPr>
      <w:rFonts w:ascii="Arial Black" w:hAnsi="Arial Black" w:eastAsiaTheme="majorEastAsia" w:cstheme="majorBidi"/>
      <w:b/>
      <w:color w:val="003A78"/>
      <w:sz w:val="24"/>
    </w:rPr>
  </w:style>
  <w:style w:type="character" w:styleId="Overskrift4Tegn" w:customStyle="1">
    <w:name w:val="Overskrift 4 Tegn"/>
    <w:aliases w:val="NGTF O-4 Tegn"/>
    <w:basedOn w:val="Standardskriftforavsnitt"/>
    <w:link w:val="Overskrift4"/>
    <w:uiPriority w:val="9"/>
    <w:semiHidden/>
    <w:rsid w:val="006D2E57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D2E57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6D2E57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Cs w:val="22"/>
    </w:rPr>
  </w:style>
  <w:style w:type="character" w:styleId="UndertittelTegn" w:customStyle="1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072DF0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6D2E57"/>
    <w:pPr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E5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dlastinger\NGTF_dokument_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5" ma:contentTypeDescription="Opprett et nytt dokument." ma:contentTypeScope="" ma:versionID="683f260acf143d1cbb47cd44f4d2fa27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0c6281fdd743dfbd7b587c7102d41eda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D110-13D7-48B1-A79D-F41A711699A6}">
  <ds:schemaRefs>
    <ds:schemaRef ds:uri="http://purl.org/dc/elements/1.1/"/>
    <ds:schemaRef ds:uri="http://schemas.microsoft.com/office/2006/metadata/properties"/>
    <ds:schemaRef ds:uri="ac468005-9dcc-447f-9699-13b693cff7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ba1fb0-1e8c-4fe5-80f3-25b5a322b5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9D25BD-4671-4A66-9FFF-7F7E971FD618}"/>
</file>

<file path=customXml/itemProps4.xml><?xml version="1.0" encoding="utf-8"?>
<ds:datastoreItem xmlns:ds="http://schemas.openxmlformats.org/officeDocument/2006/customXml" ds:itemID="{60D61B1D-6C3B-A14B-902A-A829B9F8AE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NGTF_dokument_notatmal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Backofen, Benjamin</cp:lastModifiedBy>
  <cp:revision>3</cp:revision>
  <cp:lastPrinted>2019-06-12T06:13:00Z</cp:lastPrinted>
  <dcterms:created xsi:type="dcterms:W3CDTF">2021-10-06T13:07:00Z</dcterms:created>
  <dcterms:modified xsi:type="dcterms:W3CDTF">2023-12-20T09:41:59Z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MediaServiceImageTags">
    <vt:lpwstr/>
  </property>
</Properties>
</file>