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11FE" w14:textId="77777777" w:rsidR="007A48D0" w:rsidRPr="007A48D0" w:rsidRDefault="007A48D0" w:rsidP="007A48D0">
      <w:pPr>
        <w:rPr>
          <w:lang w:val="nb-NO"/>
        </w:rPr>
      </w:pPr>
    </w:p>
    <w:p w14:paraId="0E512474" w14:textId="77777777" w:rsidR="007A48D0" w:rsidRPr="007A48D0" w:rsidRDefault="007A48D0" w:rsidP="007A48D0">
      <w:pPr>
        <w:rPr>
          <w:lang w:val="nb-NO"/>
        </w:rPr>
      </w:pPr>
    </w:p>
    <w:p w14:paraId="364824CF" w14:textId="5BD9FC7F" w:rsidR="008C6049" w:rsidRPr="008C6049" w:rsidRDefault="008C6049" w:rsidP="008C6049">
      <w:pPr>
        <w:rPr>
          <w:b/>
          <w:bCs/>
          <w:sz w:val="28"/>
          <w:szCs w:val="28"/>
          <w:u w:val="single"/>
          <w:lang w:val="nb-NO"/>
        </w:rPr>
      </w:pPr>
      <w:r w:rsidRPr="008C6049">
        <w:rPr>
          <w:b/>
          <w:bCs/>
          <w:sz w:val="28"/>
          <w:szCs w:val="28"/>
          <w:u w:val="single"/>
          <w:lang w:val="nb-NO"/>
        </w:rPr>
        <w:t>Påmeldingsskjema</w:t>
      </w:r>
    </w:p>
    <w:p w14:paraId="08B8F956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3B420D71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Sendes til: </w:t>
      </w:r>
      <w:r w:rsidR="00000000">
        <w:fldChar w:fldCharType="begin"/>
      </w:r>
      <w:r w:rsidR="00000000" w:rsidRPr="00C3720C">
        <w:rPr>
          <w:lang w:val="nb-NO"/>
        </w:rPr>
        <w:instrText>HYPERLINK "mailto:hanne.brede@lyse.net"</w:instrText>
      </w:r>
      <w:r w:rsidR="00000000">
        <w:fldChar w:fldCharType="separate"/>
      </w:r>
      <w:r w:rsidRPr="008C6049">
        <w:rPr>
          <w:rStyle w:val="Hyperkobling"/>
          <w:bCs/>
          <w:lang w:val="nb-NO"/>
        </w:rPr>
        <w:t>hanne.brede@lyse.net</w:t>
      </w:r>
      <w:r w:rsidR="00000000">
        <w:rPr>
          <w:rStyle w:val="Hyperkobling"/>
          <w:bCs/>
          <w:lang w:val="nb-NO"/>
        </w:rPr>
        <w:fldChar w:fldCharType="end"/>
      </w:r>
      <w:r w:rsidRPr="008C6049">
        <w:rPr>
          <w:bCs/>
          <w:lang w:val="nb-NO"/>
        </w:rPr>
        <w:t xml:space="preserve"> </w:t>
      </w:r>
    </w:p>
    <w:p w14:paraId="700A808A" w14:textId="044D5FD0" w:rsidR="008C6049" w:rsidRPr="00C3720C" w:rsidRDefault="008C6049" w:rsidP="008C6049">
      <w:pPr>
        <w:rPr>
          <w:b/>
          <w:bCs/>
          <w:lang w:val="da-DK"/>
        </w:rPr>
      </w:pPr>
      <w:r w:rsidRPr="00C3720C">
        <w:rPr>
          <w:b/>
          <w:bCs/>
          <w:lang w:val="da-DK"/>
        </w:rPr>
        <w:t>Kopi til:</w:t>
      </w:r>
      <w:r w:rsidR="00E15716" w:rsidRPr="00C3720C">
        <w:rPr>
          <w:lang w:val="da-DK"/>
        </w:rPr>
        <w:t xml:space="preserve"> </w:t>
      </w:r>
      <w:r w:rsidR="00000000">
        <w:fldChar w:fldCharType="begin"/>
      </w:r>
      <w:r w:rsidR="00000000" w:rsidRPr="00C3720C">
        <w:rPr>
          <w:lang w:val="da-DK"/>
        </w:rPr>
        <w:instrText>HYPERLINK "mailto:RogalandGTK@gymogturn.no"</w:instrText>
      </w:r>
      <w:r w:rsidR="00000000">
        <w:fldChar w:fldCharType="separate"/>
      </w:r>
      <w:r w:rsidR="00E15716" w:rsidRPr="00C3720C">
        <w:rPr>
          <w:rStyle w:val="Hyperkobling"/>
          <w:lang w:val="da-DK"/>
        </w:rPr>
        <w:t>RogalandGTK@gymogturn.no</w:t>
      </w:r>
      <w:r w:rsidR="00000000">
        <w:rPr>
          <w:rStyle w:val="Hyperkobling"/>
          <w:lang w:val="nb-NO"/>
        </w:rPr>
        <w:fldChar w:fldCharType="end"/>
      </w:r>
      <w:r w:rsidR="00E15716" w:rsidRPr="00C3720C">
        <w:rPr>
          <w:lang w:val="da-DK"/>
        </w:rPr>
        <w:t xml:space="preserve"> </w:t>
      </w:r>
      <w:r w:rsidRPr="00C3720C">
        <w:rPr>
          <w:b/>
          <w:bCs/>
          <w:lang w:val="da-DK"/>
        </w:rPr>
        <w:tab/>
      </w:r>
    </w:p>
    <w:p w14:paraId="5DF21BD4" w14:textId="3D004E0B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Påmeldingsfristen er 25. mars 20</w:t>
      </w:r>
      <w:r w:rsidR="000A23E5">
        <w:rPr>
          <w:b/>
          <w:bCs/>
          <w:lang w:val="nb-NO"/>
        </w:rPr>
        <w:t>2</w:t>
      </w:r>
      <w:r w:rsidR="00E15716">
        <w:rPr>
          <w:b/>
          <w:bCs/>
          <w:lang w:val="nb-NO"/>
        </w:rPr>
        <w:t>4</w:t>
      </w:r>
      <w:r w:rsidRPr="008C6049">
        <w:rPr>
          <w:b/>
          <w:bCs/>
          <w:lang w:val="nb-NO"/>
        </w:rPr>
        <w:t>.</w:t>
      </w:r>
    </w:p>
    <w:p w14:paraId="2C226ADC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Etter denne dato er det </w:t>
      </w:r>
      <w:proofErr w:type="spellStart"/>
      <w:r w:rsidRPr="008C6049">
        <w:rPr>
          <w:b/>
          <w:bCs/>
          <w:lang w:val="nb-NO"/>
        </w:rPr>
        <w:t>etterpåmelding</w:t>
      </w:r>
      <w:proofErr w:type="spellEnd"/>
      <w:r w:rsidRPr="008C6049">
        <w:rPr>
          <w:b/>
          <w:bCs/>
          <w:lang w:val="nb-NO"/>
        </w:rPr>
        <w:t xml:space="preserve"> med en stevnekontingent på </w:t>
      </w:r>
    </w:p>
    <w:p w14:paraId="3F6A4167" w14:textId="49351D88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kr. 4</w:t>
      </w:r>
      <w:r w:rsidR="005A071E">
        <w:rPr>
          <w:b/>
          <w:bCs/>
          <w:lang w:val="nb-NO"/>
        </w:rPr>
        <w:t>50</w:t>
      </w:r>
      <w:r w:rsidRPr="008C6049">
        <w:rPr>
          <w:b/>
          <w:bCs/>
          <w:lang w:val="nb-NO"/>
        </w:rPr>
        <w:t>/300 pr. person.</w:t>
      </w:r>
    </w:p>
    <w:p w14:paraId="6A5BF132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</w:p>
    <w:p w14:paraId="6440F0C4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NB! Kun ett påmeldingsskjema pr. lag/forening</w:t>
      </w:r>
    </w:p>
    <w:p w14:paraId="2A6174BC" w14:textId="77777777" w:rsidR="008C6049" w:rsidRPr="008C6049" w:rsidRDefault="008C6049" w:rsidP="008C6049">
      <w:pPr>
        <w:rPr>
          <w:bCs/>
          <w:lang w:val="nb-NO"/>
        </w:rPr>
      </w:pPr>
      <w:r w:rsidRPr="008C6049">
        <w:rPr>
          <w:bCs/>
          <w:lang w:val="nb-NO"/>
        </w:rPr>
        <w:t xml:space="preserve">Det er ikke tillatt for enkeltpersoner å melde seg på uten å gå via lag/forening. </w:t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</w:p>
    <w:p w14:paraId="77C8087D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FFAAC74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Lag/forening: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5EB6C085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br/>
        <w:t>Kontaktperson: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24049B1D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5FBF777B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E-mail kontaktperson: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4F57A29E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700667AE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Telefon: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0C467B6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1F2EBB3B" w14:textId="69E7F12F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Behov for spesialdiett</w:t>
      </w:r>
      <w:r w:rsidR="00887C57">
        <w:rPr>
          <w:b/>
          <w:bCs/>
          <w:lang w:val="nb-NO"/>
        </w:rPr>
        <w:t xml:space="preserve"> (oppgi antall</w:t>
      </w:r>
      <w:r w:rsidR="00342ECE">
        <w:rPr>
          <w:b/>
          <w:bCs/>
          <w:lang w:val="nb-NO"/>
        </w:rPr>
        <w:t xml:space="preserve"> og type diett</w:t>
      </w:r>
      <w:r w:rsidR="00887C57">
        <w:rPr>
          <w:b/>
          <w:bCs/>
          <w:lang w:val="nb-NO"/>
        </w:rPr>
        <w:t>, vi ønsker ikke spesi</w:t>
      </w:r>
      <w:r w:rsidR="00342ECE">
        <w:rPr>
          <w:b/>
          <w:bCs/>
          <w:lang w:val="nb-NO"/>
        </w:rPr>
        <w:t>fisering med navn</w:t>
      </w:r>
      <w:r w:rsidR="00E15716">
        <w:rPr>
          <w:b/>
          <w:bCs/>
          <w:lang w:val="nb-NO"/>
        </w:rPr>
        <w:t>.</w:t>
      </w:r>
      <w:r w:rsidR="00342ECE">
        <w:rPr>
          <w:b/>
          <w:bCs/>
          <w:lang w:val="nb-NO"/>
        </w:rPr>
        <w:t>)</w:t>
      </w:r>
      <w:r w:rsidRPr="008C6049">
        <w:rPr>
          <w:b/>
          <w:bCs/>
          <w:lang w:val="nb-NO"/>
        </w:rPr>
        <w:t>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</w:r>
    </w:p>
    <w:p w14:paraId="5ED1963B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> </w:t>
      </w:r>
      <w:r w:rsidRPr="008C6049">
        <w:rPr>
          <w:lang w:val="nb-NO"/>
        </w:rPr>
        <w:tab/>
      </w:r>
    </w:p>
    <w:tbl>
      <w:tblPr>
        <w:tblW w:w="4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440"/>
      </w:tblGrid>
      <w:tr w:rsidR="008C6049" w:rsidRPr="008C6049" w14:paraId="1D3C11CD" w14:textId="77777777" w:rsidTr="008D0561">
        <w:trPr>
          <w:trHeight w:val="2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406F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A47C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TOTAL</w:t>
            </w:r>
          </w:p>
        </w:tc>
      </w:tr>
      <w:tr w:rsidR="008C6049" w:rsidRPr="008C6049" w14:paraId="6005FA62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9667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Program 1. – 4. trinn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B858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5A181F26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6973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Program 5. – 7. trinn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5789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4AFF781F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E2B9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Bra Bedre Best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BEF4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26D37AB0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232A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Salto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DD4D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08548404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6FC2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Oppvisningstropp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1355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55BDC13A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42A7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Foreningstropp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D928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</w:tbl>
    <w:p w14:paraId="6BAAA4E9" w14:textId="77777777" w:rsidR="008C6049" w:rsidRPr="008C6049" w:rsidRDefault="008C6049" w:rsidP="008C6049">
      <w:pPr>
        <w:rPr>
          <w:lang w:val="nb-NO"/>
        </w:rPr>
      </w:pPr>
    </w:p>
    <w:p w14:paraId="76F2B641" w14:textId="77777777" w:rsidR="00AE4631" w:rsidRDefault="00AE4631" w:rsidP="008C6049">
      <w:pPr>
        <w:rPr>
          <w:lang w:val="nb-NO"/>
        </w:rPr>
      </w:pPr>
    </w:p>
    <w:p w14:paraId="0C856C7E" w14:textId="0034717F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>Fordeling gutter____________ jenter___________</w:t>
      </w:r>
    </w:p>
    <w:p w14:paraId="759FDC56" w14:textId="7C14CFD7" w:rsidR="008C6049" w:rsidRPr="008C6049" w:rsidRDefault="003D4996" w:rsidP="008C6049">
      <w:pPr>
        <w:rPr>
          <w:lang w:val="nb-NO"/>
        </w:rPr>
      </w:pPr>
      <w:r>
        <w:rPr>
          <w:lang w:val="nb-NO"/>
        </w:rPr>
        <w:t xml:space="preserve">(fyll ut antall gutter og jenter) </w:t>
      </w:r>
    </w:p>
    <w:p w14:paraId="2D4FB065" w14:textId="77777777" w:rsidR="00AE4631" w:rsidRDefault="00AE4631" w:rsidP="008C6049">
      <w:pPr>
        <w:rPr>
          <w:lang w:val="nb-NO"/>
        </w:rPr>
      </w:pPr>
    </w:p>
    <w:p w14:paraId="5088F95E" w14:textId="77777777" w:rsidR="00AE4631" w:rsidRDefault="00AE4631" w:rsidP="008C6049">
      <w:pPr>
        <w:rPr>
          <w:lang w:val="nb-NO"/>
        </w:rPr>
      </w:pPr>
    </w:p>
    <w:p w14:paraId="10D4C2C9" w14:textId="17881B31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lang w:val="nb-NO"/>
        </w:rPr>
        <w:tab/>
      </w:r>
      <w:r w:rsidR="00A8121D">
        <w:rPr>
          <w:lang w:val="nb-NO"/>
        </w:rPr>
        <w:tab/>
      </w:r>
      <w:r w:rsidR="00A8121D">
        <w:rPr>
          <w:lang w:val="nb-NO"/>
        </w:rPr>
        <w:tab/>
      </w:r>
      <w:r w:rsidR="00A8121D">
        <w:rPr>
          <w:lang w:val="nb-NO"/>
        </w:rPr>
        <w:tab/>
      </w:r>
      <w:r w:rsidRPr="008C6049">
        <w:rPr>
          <w:b/>
          <w:bCs/>
          <w:lang w:val="nb-NO"/>
        </w:rPr>
        <w:t>Antall</w:t>
      </w:r>
      <w:r w:rsidRPr="008C6049">
        <w:rPr>
          <w:b/>
          <w:bCs/>
          <w:lang w:val="nb-NO"/>
        </w:rPr>
        <w:tab/>
      </w:r>
      <w:r w:rsidR="00A8121D">
        <w:rPr>
          <w:b/>
          <w:bCs/>
          <w:lang w:val="nb-NO"/>
        </w:rPr>
        <w:t xml:space="preserve">        </w:t>
      </w:r>
      <w:r w:rsidRPr="008C6049">
        <w:rPr>
          <w:b/>
          <w:bCs/>
          <w:lang w:val="nb-NO"/>
        </w:rPr>
        <w:t>Pris</w:t>
      </w:r>
      <w:r w:rsidRPr="008C6049">
        <w:rPr>
          <w:b/>
          <w:bCs/>
          <w:lang w:val="nb-NO"/>
        </w:rPr>
        <w:tab/>
      </w:r>
      <w:r w:rsidR="00A8121D">
        <w:rPr>
          <w:b/>
          <w:bCs/>
          <w:lang w:val="nb-NO"/>
        </w:rPr>
        <w:t xml:space="preserve">        </w:t>
      </w:r>
      <w:r w:rsidRPr="008C6049">
        <w:rPr>
          <w:b/>
          <w:bCs/>
          <w:lang w:val="nb-NO"/>
        </w:rPr>
        <w:t>Total</w:t>
      </w:r>
    </w:p>
    <w:tbl>
      <w:tblPr>
        <w:tblW w:w="68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134"/>
        <w:gridCol w:w="1506"/>
        <w:gridCol w:w="1440"/>
      </w:tblGrid>
      <w:tr w:rsidR="00A8121D" w:rsidRPr="008C6049" w14:paraId="6DF33D17" w14:textId="77777777" w:rsidTr="00A8121D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5017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gymnaster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F99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A57" w14:textId="2A61FE31" w:rsidR="00A8121D" w:rsidRPr="008C6049" w:rsidRDefault="00625800" w:rsidP="008C6049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FBCF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5F449527" w14:textId="77777777" w:rsidTr="00A8121D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962A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ledere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9802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5AE4" w14:textId="2EFEDF77" w:rsidR="00A8121D" w:rsidRPr="008C6049" w:rsidRDefault="00625800" w:rsidP="008C6049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D8B0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562CD7F9" w14:textId="77777777" w:rsidTr="00A8121D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E25E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foreldre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AE3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7F08" w14:textId="3671EB2D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2434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75194A1C" w14:textId="77777777" w:rsidTr="00A8121D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59AE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Total sum 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8B231B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CE93CE" w14:textId="5B495E0B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2D3D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</w:tbl>
    <w:p w14:paraId="663D02EA" w14:textId="77777777" w:rsidR="008C6049" w:rsidRPr="008C6049" w:rsidRDefault="008C6049" w:rsidP="008C6049">
      <w:pPr>
        <w:rPr>
          <w:b/>
          <w:bCs/>
          <w:lang w:val="nb-NO"/>
        </w:rPr>
      </w:pPr>
    </w:p>
    <w:p w14:paraId="41E7652B" w14:textId="77777777" w:rsidR="00AE4631" w:rsidRDefault="00AE4631" w:rsidP="008C6049">
      <w:pPr>
        <w:rPr>
          <w:b/>
          <w:bCs/>
          <w:lang w:val="nb-NO"/>
        </w:rPr>
      </w:pPr>
    </w:p>
    <w:p w14:paraId="3D4E4EDE" w14:textId="77777777" w:rsidR="00AE4631" w:rsidRDefault="00AE4631" w:rsidP="008C6049">
      <w:pPr>
        <w:rPr>
          <w:b/>
          <w:bCs/>
          <w:lang w:val="nb-NO"/>
        </w:rPr>
      </w:pPr>
    </w:p>
    <w:p w14:paraId="4DA5B6D4" w14:textId="6520FB1C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NB! MÅ SENDES SAMMEN MED PÅMELDINGEN</w:t>
      </w:r>
    </w:p>
    <w:p w14:paraId="129CF8D7" w14:textId="0924E018" w:rsidR="00D8334D" w:rsidRDefault="008C6049" w:rsidP="009640C8">
      <w:pPr>
        <w:rPr>
          <w:lang w:val="nb-NO"/>
        </w:rPr>
      </w:pPr>
      <w:r w:rsidRPr="008C6049">
        <w:rPr>
          <w:b/>
          <w:bCs/>
          <w:lang w:val="nb-NO"/>
        </w:rPr>
        <w:t>NB! Kun et påmeldingsskjema pr. lag/forening</w:t>
      </w:r>
    </w:p>
    <w:p w14:paraId="2B0315E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0C03" w14:textId="77777777" w:rsidR="000C0878" w:rsidRDefault="000C0878" w:rsidP="00FD66C6">
      <w:r>
        <w:separator/>
      </w:r>
    </w:p>
  </w:endnote>
  <w:endnote w:type="continuationSeparator" w:id="0">
    <w:p w14:paraId="7A85FB39" w14:textId="77777777" w:rsidR="000C0878" w:rsidRDefault="000C0878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28DF8B90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2F9D627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44CD8F10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CF6271D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4B37" w14:textId="77777777" w:rsidR="009640C8" w:rsidRDefault="009640C8" w:rsidP="009640C8">
    <w:pPr>
      <w:pStyle w:val="Bunntekst"/>
      <w:ind w:left="5670"/>
    </w:pPr>
    <w:r>
      <w:tab/>
    </w:r>
  </w:p>
  <w:p w14:paraId="41793E0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7C99" w14:textId="77777777" w:rsidR="000C0878" w:rsidRDefault="000C0878" w:rsidP="00FD66C6">
      <w:r>
        <w:separator/>
      </w:r>
    </w:p>
  </w:footnote>
  <w:footnote w:type="continuationSeparator" w:id="0">
    <w:p w14:paraId="304A9B61" w14:textId="77777777" w:rsidR="000C0878" w:rsidRDefault="000C0878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A2FD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A4A97" wp14:editId="479C370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64CC8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A4A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" filled="f" stroked="f" strokeweight=".5pt">
              <v:textbox style="mso-fit-shape-to-text:t">
                <w:txbxContent>
                  <w:p w14:paraId="68464CC8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4EF70B63" wp14:editId="767CAFA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286A8516" wp14:editId="19806F7E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E9D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41E7B9" wp14:editId="4E6391D4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E4C3E" w14:textId="77777777" w:rsidR="009640C8" w:rsidRPr="00C3720C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C3720C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1E7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513E4C3E" w14:textId="77777777" w:rsidR="009640C8" w:rsidRPr="00C3720C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C3720C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DE41F6" wp14:editId="5595734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1753141" wp14:editId="67EF741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8B"/>
    <w:rsid w:val="00027E49"/>
    <w:rsid w:val="000A0043"/>
    <w:rsid w:val="000A1B48"/>
    <w:rsid w:val="000A23E5"/>
    <w:rsid w:val="000C087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42ECE"/>
    <w:rsid w:val="0038181E"/>
    <w:rsid w:val="00391830"/>
    <w:rsid w:val="003B63B9"/>
    <w:rsid w:val="003D4996"/>
    <w:rsid w:val="003E39EB"/>
    <w:rsid w:val="00424CD6"/>
    <w:rsid w:val="0047083B"/>
    <w:rsid w:val="004736D9"/>
    <w:rsid w:val="0048079C"/>
    <w:rsid w:val="00485E0C"/>
    <w:rsid w:val="0049754D"/>
    <w:rsid w:val="00526835"/>
    <w:rsid w:val="0055571A"/>
    <w:rsid w:val="00587991"/>
    <w:rsid w:val="005A071E"/>
    <w:rsid w:val="005F093D"/>
    <w:rsid w:val="005F6321"/>
    <w:rsid w:val="00625800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887C57"/>
    <w:rsid w:val="008C6049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8121D"/>
    <w:rsid w:val="00A8625A"/>
    <w:rsid w:val="00AB6C5B"/>
    <w:rsid w:val="00AD4F61"/>
    <w:rsid w:val="00AE4631"/>
    <w:rsid w:val="00B6081C"/>
    <w:rsid w:val="00BA1223"/>
    <w:rsid w:val="00BE4C8B"/>
    <w:rsid w:val="00C3720C"/>
    <w:rsid w:val="00C90C72"/>
    <w:rsid w:val="00CA4A4D"/>
    <w:rsid w:val="00D07CC0"/>
    <w:rsid w:val="00D53315"/>
    <w:rsid w:val="00D8334D"/>
    <w:rsid w:val="00D928BB"/>
    <w:rsid w:val="00DB30FD"/>
    <w:rsid w:val="00DF79F0"/>
    <w:rsid w:val="00E15716"/>
    <w:rsid w:val="00E627D2"/>
    <w:rsid w:val="00E85840"/>
    <w:rsid w:val="00ED28D0"/>
    <w:rsid w:val="00EF29DF"/>
    <w:rsid w:val="00F039A7"/>
    <w:rsid w:val="00FD1F9F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BB40D"/>
  <w15:chartTrackingRefBased/>
  <w15:docId w15:val="{2180C9E3-BBCC-45C2-B4B9-E59640A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Downloads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F795F39671F4990453AE69A66377D" ma:contentTypeVersion="2" ma:contentTypeDescription="Opprett et nytt dokument." ma:contentTypeScope="" ma:versionID="cdcd45dc2333513e9d0e51d8fc28a48b">
  <xsd:schema xmlns:xsd="http://www.w3.org/2001/XMLSchema" xmlns:xs="http://www.w3.org/2001/XMLSchema" xmlns:p="http://schemas.microsoft.com/office/2006/metadata/properties" xmlns:ns2="319c40fb-952a-4ec6-b7a8-3c97f934e413" targetNamespace="http://schemas.microsoft.com/office/2006/metadata/properties" ma:root="true" ma:fieldsID="c4c4345b3f13e523b3fe59cd32d2c1e1" ns2:_="">
    <xsd:import namespace="319c40fb-952a-4ec6-b7a8-3c97f934e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c40fb-952a-4ec6-b7a8-3c97f934e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3091F-F90F-1C43-B973-104CEDE72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18204-911E-40FE-9A41-5EADAD75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c40fb-952a-4ec6-b7a8-3c97f934e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Sollid, Anne-Kristin</cp:lastModifiedBy>
  <cp:revision>2</cp:revision>
  <cp:lastPrinted>2019-06-12T10:57:00Z</cp:lastPrinted>
  <dcterms:created xsi:type="dcterms:W3CDTF">2024-01-09T07:36:00Z</dcterms:created>
  <dcterms:modified xsi:type="dcterms:W3CDTF">2024-01-09T07:36:00Z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0x0101008E4F795F39671F4990453AE69A66377D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