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9D17" w14:textId="77777777" w:rsidR="00D7636C" w:rsidRDefault="00D7636C" w:rsidP="00D7636C">
      <w:pPr>
        <w:pStyle w:val="Overskrift1"/>
        <w:rPr>
          <w:lang w:val="nb-NO"/>
        </w:rPr>
      </w:pPr>
      <w:r>
        <w:rPr>
          <w:lang w:val="nb-NO"/>
        </w:rPr>
        <w:t>Invitasjon KM Turn Kvinner og Turn Menn</w:t>
      </w:r>
    </w:p>
    <w:p w14:paraId="37037411" w14:textId="77777777" w:rsidR="00D7636C" w:rsidRDefault="00D7636C" w:rsidP="00D7636C">
      <w:pPr>
        <w:rPr>
          <w:lang w:val="nb-NO"/>
        </w:rPr>
      </w:pPr>
    </w:p>
    <w:p w14:paraId="1A887BA2" w14:textId="77777777" w:rsidR="00D7636C" w:rsidRPr="00791EB3" w:rsidRDefault="00D7636C" w:rsidP="00D7636C">
      <w:pPr>
        <w:pStyle w:val="Overskrift4"/>
        <w:rPr>
          <w:lang w:val="nb-NO"/>
        </w:rPr>
      </w:pPr>
    </w:p>
    <w:p w14:paraId="00FBA5F6" w14:textId="77777777" w:rsidR="00D7636C" w:rsidRPr="00791EB3" w:rsidRDefault="00D7636C" w:rsidP="00D7636C">
      <w:pPr>
        <w:pStyle w:val="Overskrift4"/>
        <w:rPr>
          <w:lang w:val="nb-NO"/>
        </w:rPr>
      </w:pPr>
      <w:r w:rsidRPr="00791EB3">
        <w:rPr>
          <w:lang w:val="nb-NO"/>
        </w:rPr>
        <w:t>Sted:</w:t>
      </w:r>
    </w:p>
    <w:p w14:paraId="511A7302" w14:textId="77777777" w:rsidR="00D7636C" w:rsidRPr="00791EB3" w:rsidRDefault="00D7636C" w:rsidP="00D7636C">
      <w:pPr>
        <w:pStyle w:val="Overskrift4"/>
        <w:rPr>
          <w:lang w:val="nb-NO"/>
        </w:rPr>
      </w:pPr>
      <w:r w:rsidRPr="00791EB3">
        <w:rPr>
          <w:lang w:val="nb-NO"/>
        </w:rPr>
        <w:t>Dato:</w:t>
      </w:r>
    </w:p>
    <w:p w14:paraId="7EBAE6BF" w14:textId="77777777" w:rsidR="00D7636C" w:rsidRDefault="00D7636C" w:rsidP="00D7636C">
      <w:pPr>
        <w:rPr>
          <w:lang w:val="nb-NO"/>
        </w:rPr>
      </w:pPr>
    </w:p>
    <w:p w14:paraId="63331C94" w14:textId="77777777" w:rsidR="00D7636C" w:rsidRDefault="00D7636C" w:rsidP="00D7636C">
      <w:pPr>
        <w:rPr>
          <w:lang w:val="nb-NO"/>
        </w:rPr>
      </w:pPr>
    </w:p>
    <w:p w14:paraId="3ADC48E3" w14:textId="77777777" w:rsidR="00D7636C" w:rsidRPr="00791EB3" w:rsidRDefault="00D7636C" w:rsidP="00D7636C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Informasjon fra Arrangør:</w:t>
      </w:r>
    </w:p>
    <w:p w14:paraId="2FE4EE41" w14:textId="77777777" w:rsidR="00D7636C" w:rsidRDefault="00D7636C" w:rsidP="00D7636C">
      <w:pPr>
        <w:rPr>
          <w:lang w:val="nb-NO"/>
        </w:rPr>
      </w:pPr>
    </w:p>
    <w:p w14:paraId="7C94F985" w14:textId="77777777" w:rsidR="00D7636C" w:rsidRDefault="00D7636C" w:rsidP="00D7636C">
      <w:pPr>
        <w:rPr>
          <w:lang w:val="nb-NO"/>
        </w:rPr>
      </w:pPr>
    </w:p>
    <w:p w14:paraId="7A354F36" w14:textId="77777777" w:rsidR="00D7636C" w:rsidRPr="00791EB3" w:rsidRDefault="00D7636C" w:rsidP="00D7636C">
      <w:pPr>
        <w:pStyle w:val="Overskrift4"/>
        <w:rPr>
          <w:lang w:val="nb-NO"/>
        </w:rPr>
      </w:pPr>
      <w:r w:rsidRPr="00791EB3">
        <w:rPr>
          <w:lang w:val="nb-NO"/>
        </w:rPr>
        <w:t>Påmelding og deltakere</w:t>
      </w:r>
    </w:p>
    <w:p w14:paraId="6A2CBA09" w14:textId="45387470" w:rsidR="00D7636C" w:rsidRDefault="00D7636C" w:rsidP="00D7636C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50E9C901" w14:textId="77777777" w:rsidR="00D7636C" w:rsidRDefault="00D7636C" w:rsidP="00D7636C">
      <w:pPr>
        <w:rPr>
          <w:i/>
          <w:iCs/>
          <w:lang w:val="nb-NO"/>
        </w:rPr>
      </w:pPr>
    </w:p>
    <w:p w14:paraId="33D10E1F" w14:textId="77777777" w:rsidR="00D7636C" w:rsidRPr="0047671D" w:rsidRDefault="00D7636C" w:rsidP="00D7636C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 xml:space="preserve">inndeling: </w:t>
      </w:r>
    </w:p>
    <w:p w14:paraId="76177E2B" w14:textId="77777777" w:rsidR="00D7636C" w:rsidRPr="0047671D" w:rsidRDefault="00D7636C" w:rsidP="00D7636C">
      <w:pPr>
        <w:rPr>
          <w:lang w:val="nb-NO"/>
        </w:rPr>
      </w:pPr>
    </w:p>
    <w:p w14:paraId="7E503FB0" w14:textId="77777777" w:rsidR="00D7636C" w:rsidRDefault="00D7636C" w:rsidP="00D7636C">
      <w:pPr>
        <w:rPr>
          <w:lang w:val="nb-NO"/>
        </w:rPr>
      </w:pPr>
    </w:p>
    <w:p w14:paraId="67A83DBE" w14:textId="77777777" w:rsidR="00D7636C" w:rsidRPr="00791EB3" w:rsidRDefault="00D7636C" w:rsidP="00D7636C">
      <w:pPr>
        <w:pStyle w:val="Overskrift4"/>
        <w:rPr>
          <w:lang w:val="nb-NO"/>
        </w:rPr>
      </w:pPr>
      <w:r w:rsidRPr="00791EB3">
        <w:rPr>
          <w:lang w:val="nb-NO"/>
        </w:rPr>
        <w:t>Hall/Arena:</w:t>
      </w:r>
    </w:p>
    <w:p w14:paraId="3C559723" w14:textId="77777777" w:rsidR="00D7636C" w:rsidRPr="004C5035" w:rsidRDefault="00D7636C" w:rsidP="00D7636C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3A93EFE2" w14:textId="77777777" w:rsidR="00D7636C" w:rsidRDefault="00D7636C" w:rsidP="00D7636C">
      <w:pPr>
        <w:rPr>
          <w:lang w:val="nb-NO"/>
        </w:rPr>
      </w:pPr>
    </w:p>
    <w:p w14:paraId="58668698" w14:textId="77777777" w:rsidR="00D7636C" w:rsidRPr="00791EB3" w:rsidRDefault="00D7636C" w:rsidP="00D7636C">
      <w:pPr>
        <w:pStyle w:val="Overskrift4"/>
        <w:rPr>
          <w:lang w:val="nb-NO"/>
        </w:rPr>
      </w:pPr>
      <w:r w:rsidRPr="00791EB3">
        <w:rPr>
          <w:lang w:val="nb-NO"/>
        </w:rPr>
        <w:t>Foreløpig tidsplan:</w:t>
      </w:r>
    </w:p>
    <w:p w14:paraId="704658B9" w14:textId="77777777" w:rsidR="00D7636C" w:rsidRPr="00791EB3" w:rsidRDefault="00D7636C" w:rsidP="00D7636C">
      <w:pPr>
        <w:pStyle w:val="Overskrift4"/>
        <w:rPr>
          <w:lang w:val="nb-NO"/>
        </w:rPr>
      </w:pPr>
    </w:p>
    <w:p w14:paraId="55C69370" w14:textId="77777777" w:rsidR="00D7636C" w:rsidRPr="00791EB3" w:rsidRDefault="00D7636C" w:rsidP="00D7636C">
      <w:pPr>
        <w:pStyle w:val="Overskrift4"/>
        <w:rPr>
          <w:lang w:val="nb-NO"/>
        </w:rPr>
      </w:pPr>
      <w:r w:rsidRPr="00791EB3">
        <w:rPr>
          <w:lang w:val="nb-NO"/>
        </w:rPr>
        <w:t>Priser:</w:t>
      </w:r>
    </w:p>
    <w:p w14:paraId="3E130E9F" w14:textId="77777777" w:rsidR="00D7636C" w:rsidRDefault="00D7636C" w:rsidP="00D7636C">
      <w:pPr>
        <w:rPr>
          <w:lang w:val="nb-NO"/>
        </w:rPr>
      </w:pPr>
    </w:p>
    <w:p w14:paraId="7C24C8EB" w14:textId="77777777" w:rsidR="00D7636C" w:rsidRPr="00791EB3" w:rsidRDefault="00D7636C" w:rsidP="00D7636C">
      <w:pPr>
        <w:pStyle w:val="Overskrift4"/>
        <w:rPr>
          <w:lang w:val="nb-NO"/>
        </w:rPr>
      </w:pPr>
      <w:r w:rsidRPr="00791EB3">
        <w:rPr>
          <w:lang w:val="nb-NO"/>
        </w:rPr>
        <w:t>Konkurranselisensen</w:t>
      </w:r>
    </w:p>
    <w:p w14:paraId="2A3CD370" w14:textId="77777777" w:rsidR="00D7636C" w:rsidRDefault="00D7636C" w:rsidP="00D7636C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7A883119" w14:textId="77777777" w:rsidR="00D7636C" w:rsidRDefault="00D7636C" w:rsidP="00D7636C">
      <w:pPr>
        <w:rPr>
          <w:lang w:val="nb-NO"/>
        </w:rPr>
      </w:pPr>
    </w:p>
    <w:p w14:paraId="55D07BE0" w14:textId="77777777" w:rsidR="00D7636C" w:rsidRPr="00791EB3" w:rsidRDefault="00D7636C" w:rsidP="00D7636C">
      <w:pPr>
        <w:pStyle w:val="Overskrift4"/>
        <w:rPr>
          <w:lang w:val="nb-NO"/>
        </w:rPr>
      </w:pPr>
      <w:r w:rsidRPr="00791EB3">
        <w:rPr>
          <w:lang w:val="nb-NO"/>
        </w:rPr>
        <w:t>Reglement</w:t>
      </w:r>
    </w:p>
    <w:p w14:paraId="3A2D1A84" w14:textId="77777777" w:rsidR="00D7636C" w:rsidRPr="00535AD5" w:rsidRDefault="00D7636C" w:rsidP="00D7636C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6F5F0122" w14:textId="77777777" w:rsidR="00D7636C" w:rsidRDefault="00D7636C" w:rsidP="00D7636C">
      <w:pPr>
        <w:rPr>
          <w:lang w:val="nb-NO"/>
        </w:rPr>
      </w:pPr>
    </w:p>
    <w:p w14:paraId="2ABB649F" w14:textId="77777777" w:rsidR="00D7636C" w:rsidRDefault="00D7636C" w:rsidP="00D7636C">
      <w:pPr>
        <w:rPr>
          <w:rStyle w:val="Hyperkobling"/>
          <w:lang w:val="nb-NO"/>
        </w:rPr>
      </w:pPr>
      <w:r>
        <w:rPr>
          <w:lang w:val="nb-NO"/>
        </w:rPr>
        <w:t xml:space="preserve">Reglement for Turn Kvinner finner du </w:t>
      </w:r>
      <w:hyperlink r:id="rId12" w:history="1">
        <w:r w:rsidRPr="00712274">
          <w:rPr>
            <w:rStyle w:val="Hyperkobling"/>
            <w:lang w:val="nb-NO"/>
          </w:rPr>
          <w:t>her.</w:t>
        </w:r>
      </w:hyperlink>
    </w:p>
    <w:p w14:paraId="720FF78F" w14:textId="77777777" w:rsidR="00D7636C" w:rsidRPr="00EE0F8E" w:rsidRDefault="00D7636C" w:rsidP="00D7636C">
      <w:pPr>
        <w:rPr>
          <w:color w:val="0563C1" w:themeColor="hyperlink"/>
          <w:u w:val="single"/>
          <w:lang w:val="nb-NO"/>
        </w:rPr>
      </w:pPr>
    </w:p>
    <w:p w14:paraId="699913F2" w14:textId="77777777" w:rsidR="00D7636C" w:rsidRDefault="00D7636C" w:rsidP="00D7636C">
      <w:pPr>
        <w:rPr>
          <w:lang w:val="nb-NO"/>
        </w:rPr>
      </w:pPr>
      <w:r>
        <w:rPr>
          <w:lang w:val="nb-NO"/>
        </w:rPr>
        <w:t xml:space="preserve">Reglement for Turn Menn finner du </w:t>
      </w:r>
      <w:hyperlink r:id="rId13" w:history="1">
        <w:r w:rsidRPr="005B6A01">
          <w:rPr>
            <w:rStyle w:val="Hyperkobling"/>
            <w:lang w:val="nb-NO"/>
          </w:rPr>
          <w:t>her.</w:t>
        </w:r>
      </w:hyperlink>
    </w:p>
    <w:p w14:paraId="309F1371" w14:textId="77777777" w:rsidR="00D7636C" w:rsidRDefault="00D7636C" w:rsidP="00D7636C">
      <w:pPr>
        <w:rPr>
          <w:lang w:val="nb-NO"/>
        </w:rPr>
      </w:pPr>
    </w:p>
    <w:p w14:paraId="61B9986F" w14:textId="77777777" w:rsidR="00D7636C" w:rsidRPr="00791EB3" w:rsidRDefault="00D7636C" w:rsidP="00D7636C">
      <w:pPr>
        <w:pStyle w:val="Overskrift4"/>
        <w:rPr>
          <w:lang w:val="nb-NO"/>
        </w:rPr>
      </w:pPr>
      <w:r w:rsidRPr="00791EB3">
        <w:rPr>
          <w:lang w:val="nb-NO"/>
        </w:rPr>
        <w:t>Musikk</w:t>
      </w:r>
    </w:p>
    <w:p w14:paraId="2819D7FB" w14:textId="77777777" w:rsidR="00D7636C" w:rsidRDefault="00D7636C" w:rsidP="00D7636C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027F831E" w14:textId="77777777" w:rsidR="00D7636C" w:rsidRDefault="00D7636C" w:rsidP="00D7636C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apparat.</w:t>
      </w:r>
    </w:p>
    <w:p w14:paraId="70D5BB96" w14:textId="77777777" w:rsidR="00D7636C" w:rsidRDefault="00D7636C" w:rsidP="00D7636C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528A5158" w14:textId="77777777" w:rsidR="00D7636C" w:rsidRPr="00791EB3" w:rsidRDefault="00D7636C" w:rsidP="00D7636C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Overnatting:</w:t>
      </w:r>
    </w:p>
    <w:p w14:paraId="1F5F8472" w14:textId="77777777" w:rsidR="00D7636C" w:rsidRPr="00791EB3" w:rsidRDefault="00D7636C" w:rsidP="00D7636C">
      <w:pPr>
        <w:pStyle w:val="Overskrift4"/>
        <w:rPr>
          <w:i/>
          <w:iCs w:val="0"/>
          <w:lang w:val="nb-NO"/>
        </w:rPr>
      </w:pPr>
    </w:p>
    <w:p w14:paraId="2E68DD56" w14:textId="77777777" w:rsidR="00D7636C" w:rsidRPr="00791EB3" w:rsidRDefault="00D7636C" w:rsidP="00D7636C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Bespisning:</w:t>
      </w:r>
    </w:p>
    <w:p w14:paraId="07FFF081" w14:textId="77777777" w:rsidR="00D7636C" w:rsidRPr="00B86C2B" w:rsidRDefault="00D7636C" w:rsidP="00D7636C">
      <w:pPr>
        <w:rPr>
          <w:lang w:val="nb-NO"/>
        </w:rPr>
      </w:pPr>
    </w:p>
    <w:p w14:paraId="00BA4A8D" w14:textId="77777777" w:rsidR="00D7636C" w:rsidRPr="00791EB3" w:rsidRDefault="00D7636C" w:rsidP="00D7636C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 xml:space="preserve">Informasjon vedr. </w:t>
      </w:r>
      <w:proofErr w:type="spellStart"/>
      <w:r w:rsidRPr="00791EB3">
        <w:rPr>
          <w:i/>
          <w:iCs w:val="0"/>
          <w:lang w:val="nb-NO"/>
        </w:rPr>
        <w:t>streaming</w:t>
      </w:r>
      <w:proofErr w:type="spellEnd"/>
      <w:r w:rsidRPr="00791EB3">
        <w:rPr>
          <w:i/>
          <w:iCs w:val="0"/>
          <w:lang w:val="nb-NO"/>
        </w:rPr>
        <w:t>/bilder og samtykke</w:t>
      </w:r>
    </w:p>
    <w:p w14:paraId="05CAB3DB" w14:textId="77777777" w:rsidR="00D7636C" w:rsidRPr="004C5035" w:rsidRDefault="00D7636C" w:rsidP="00D7636C">
      <w:pPr>
        <w:rPr>
          <w:lang w:val="nb-NO"/>
        </w:rPr>
      </w:pPr>
    </w:p>
    <w:p w14:paraId="4C62879D" w14:textId="77777777" w:rsidR="00D7636C" w:rsidRPr="004C5035" w:rsidRDefault="00D7636C" w:rsidP="00D7636C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300AD57C" w14:textId="77777777" w:rsidR="00D8334D" w:rsidRPr="00D7636C" w:rsidRDefault="00D8334D" w:rsidP="00D7636C"/>
    <w:sectPr w:rsidR="00D8334D" w:rsidRPr="00D7636C" w:rsidSect="0033532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653C" w14:textId="77777777" w:rsidR="00D24DCC" w:rsidRDefault="00D24DCC" w:rsidP="00FD66C6">
      <w:r>
        <w:separator/>
      </w:r>
    </w:p>
  </w:endnote>
  <w:endnote w:type="continuationSeparator" w:id="0">
    <w:p w14:paraId="17F10841" w14:textId="77777777" w:rsidR="00D24DCC" w:rsidRDefault="00D24DCC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Content>
      <w:p w14:paraId="3227C42A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A9D46E4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Content>
      <w:p w14:paraId="4FF77312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3065FD0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0F25" w14:textId="77777777" w:rsidR="009640C8" w:rsidRDefault="009640C8" w:rsidP="009640C8">
    <w:pPr>
      <w:pStyle w:val="Bunntekst"/>
      <w:ind w:left="5670"/>
    </w:pPr>
    <w:r>
      <w:tab/>
    </w:r>
  </w:p>
  <w:p w14:paraId="6EAFC446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B025" w14:textId="77777777" w:rsidR="00D24DCC" w:rsidRDefault="00D24DCC" w:rsidP="00FD66C6">
      <w:r>
        <w:separator/>
      </w:r>
    </w:p>
  </w:footnote>
  <w:footnote w:type="continuationSeparator" w:id="0">
    <w:p w14:paraId="32F028EA" w14:textId="77777777" w:rsidR="00D24DCC" w:rsidRDefault="00D24DCC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B956" w14:textId="10FD987D" w:rsidR="00FD66C6" w:rsidRDefault="0050423D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5FD2995" wp14:editId="1347F9EC">
              <wp:simplePos x="0" y="0"/>
              <wp:positionH relativeFrom="column">
                <wp:posOffset>5324475</wp:posOffset>
              </wp:positionH>
              <wp:positionV relativeFrom="paragraph">
                <wp:posOffset>-29845</wp:posOffset>
              </wp:positionV>
              <wp:extent cx="981075" cy="5969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20210" w14:textId="77777777" w:rsidR="00653518" w:rsidRPr="0050423D" w:rsidRDefault="00653518" w:rsidP="0065351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50423D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03612D3" w14:textId="77777777" w:rsidR="00653518" w:rsidRPr="00653518" w:rsidRDefault="00653518" w:rsidP="00653518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D299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9.25pt;margin-top:-2.35pt;width:77.25pt;height: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" filled="f" stroked="f">
              <v:textbox>
                <w:txbxContent>
                  <w:p w14:paraId="66A20210" w14:textId="77777777" w:rsidR="00653518" w:rsidRPr="0050423D" w:rsidRDefault="00653518" w:rsidP="0065351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50423D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03612D3" w14:textId="77777777" w:rsidR="00653518" w:rsidRPr="00653518" w:rsidRDefault="00653518" w:rsidP="00653518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B1931">
      <w:rPr>
        <w:noProof/>
      </w:rPr>
      <w:drawing>
        <wp:anchor distT="0" distB="0" distL="114300" distR="114300" simplePos="0" relativeHeight="251659263" behindDoc="0" locked="0" layoutInCell="1" allowOverlap="1" wp14:anchorId="429097D8" wp14:editId="23C4FBB0">
          <wp:simplePos x="0" y="0"/>
          <wp:positionH relativeFrom="margin">
            <wp:posOffset>-812800</wp:posOffset>
          </wp:positionH>
          <wp:positionV relativeFrom="margin">
            <wp:posOffset>-109220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518" w:rsidRPr="00E85840">
      <w:rPr>
        <w:noProof/>
      </w:rPr>
      <w:drawing>
        <wp:anchor distT="0" distB="0" distL="114300" distR="114300" simplePos="0" relativeHeight="251675648" behindDoc="0" locked="0" layoutInCell="1" allowOverlap="1" wp14:anchorId="1F1997BC" wp14:editId="7E8057B7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57EEBE" wp14:editId="5D900C7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F40790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7EEBE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2AF40790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AE2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4F19D3" wp14:editId="459E6987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376FA7" w14:textId="77777777" w:rsidR="009640C8" w:rsidRPr="00D7636C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D7636C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F19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D376FA7" w14:textId="77777777" w:rsidR="009640C8" w:rsidRPr="00D7636C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D7636C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69432A85" wp14:editId="50C31F49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8940DBB" wp14:editId="12DFB373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8"/>
    <w:rsid w:val="00027E49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3F1323"/>
    <w:rsid w:val="00424CD6"/>
    <w:rsid w:val="004736D9"/>
    <w:rsid w:val="0048079C"/>
    <w:rsid w:val="0049754D"/>
    <w:rsid w:val="0050423D"/>
    <w:rsid w:val="00526835"/>
    <w:rsid w:val="0055571A"/>
    <w:rsid w:val="00587991"/>
    <w:rsid w:val="005F093D"/>
    <w:rsid w:val="005F6321"/>
    <w:rsid w:val="00653518"/>
    <w:rsid w:val="00653AFF"/>
    <w:rsid w:val="00664D94"/>
    <w:rsid w:val="006B50D8"/>
    <w:rsid w:val="006F0165"/>
    <w:rsid w:val="0072356A"/>
    <w:rsid w:val="0076107E"/>
    <w:rsid w:val="007A48D0"/>
    <w:rsid w:val="007B08C8"/>
    <w:rsid w:val="008136BF"/>
    <w:rsid w:val="00857B3B"/>
    <w:rsid w:val="008A559D"/>
    <w:rsid w:val="008C2458"/>
    <w:rsid w:val="009354DE"/>
    <w:rsid w:val="009623AC"/>
    <w:rsid w:val="009640C8"/>
    <w:rsid w:val="00980681"/>
    <w:rsid w:val="0099783E"/>
    <w:rsid w:val="009E5080"/>
    <w:rsid w:val="00A0752A"/>
    <w:rsid w:val="00A52921"/>
    <w:rsid w:val="00A54BBD"/>
    <w:rsid w:val="00A675B2"/>
    <w:rsid w:val="00A8625A"/>
    <w:rsid w:val="00AB1931"/>
    <w:rsid w:val="00AB6C5B"/>
    <w:rsid w:val="00AD4F61"/>
    <w:rsid w:val="00B6081C"/>
    <w:rsid w:val="00B74380"/>
    <w:rsid w:val="00BA1223"/>
    <w:rsid w:val="00C90C72"/>
    <w:rsid w:val="00D07CC0"/>
    <w:rsid w:val="00D24DCC"/>
    <w:rsid w:val="00D53315"/>
    <w:rsid w:val="00D7636C"/>
    <w:rsid w:val="00D8334D"/>
    <w:rsid w:val="00D928BB"/>
    <w:rsid w:val="00DB30FD"/>
    <w:rsid w:val="00DF79F0"/>
    <w:rsid w:val="00E627D2"/>
    <w:rsid w:val="00E85840"/>
    <w:rsid w:val="00ED28D0"/>
    <w:rsid w:val="00F039A7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94845"/>
  <w15:chartTrackingRefBased/>
  <w15:docId w15:val="{09756FF9-DD13-4435-BF41-9850BB6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  <w:style w:type="paragraph" w:styleId="NormalWeb">
    <w:name w:val="Normal (Web)"/>
    <w:basedOn w:val="Normal"/>
    <w:uiPriority w:val="99"/>
    <w:semiHidden/>
    <w:unhideWhenUsed/>
    <w:rsid w:val="00D76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ymogturn.no/grener-og-aktiviteter/konkurransegrener/turn-menn/regler-og-bestemmelser-turn-men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turn-kvinner/regler-og-bestemmelser-turn-kvinn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ymogturn.no/barneidrett/generell-barneidrett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6" ma:contentTypeDescription="Opprett et nytt dokument." ma:contentTypeScope="" ma:versionID="90a3bd34bf5f901b19cf3db5b62129c0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25e5e35e68999e151c1c5695942136b4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3FFC4-FEAE-5142-B562-873B7A2EB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0D559C-89E4-476B-AB01-34C883F7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Rogaland</Template>
  <TotalTime>7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3</cp:revision>
  <cp:lastPrinted>2019-06-12T10:57:00Z</cp:lastPrinted>
  <dcterms:created xsi:type="dcterms:W3CDTF">2023-12-06T12:09:00Z</dcterms:created>
  <dcterms:modified xsi:type="dcterms:W3CDTF">2023-12-06T12:30:00Z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