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C0E8" w14:textId="77777777" w:rsidR="00921118" w:rsidRDefault="00921118" w:rsidP="00921118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7E3135F5" w14:textId="77777777" w:rsidR="00921118" w:rsidRDefault="00921118" w:rsidP="00921118">
      <w:pPr>
        <w:rPr>
          <w:lang w:val="nb-NO"/>
        </w:rPr>
      </w:pPr>
    </w:p>
    <w:p w14:paraId="40EFE241" w14:textId="77777777" w:rsidR="00921118" w:rsidRPr="00053D96" w:rsidRDefault="00921118" w:rsidP="00921118">
      <w:pPr>
        <w:pStyle w:val="Overskrift4"/>
        <w:rPr>
          <w:lang w:val="nb-NO"/>
        </w:rPr>
      </w:pPr>
    </w:p>
    <w:p w14:paraId="4DC7A0F8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7E771D43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3AAA8502" w14:textId="77777777" w:rsidR="00921118" w:rsidRDefault="00921118" w:rsidP="00921118">
      <w:pPr>
        <w:rPr>
          <w:lang w:val="nb-NO"/>
        </w:rPr>
      </w:pPr>
    </w:p>
    <w:p w14:paraId="3ABD6655" w14:textId="77777777" w:rsidR="00921118" w:rsidRDefault="00921118" w:rsidP="00921118">
      <w:pPr>
        <w:rPr>
          <w:lang w:val="nb-NO"/>
        </w:rPr>
      </w:pPr>
    </w:p>
    <w:p w14:paraId="0F0BA519" w14:textId="77777777" w:rsidR="00921118" w:rsidRPr="00053D96" w:rsidRDefault="00921118" w:rsidP="00921118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4CC957DE" w14:textId="77777777" w:rsidR="00921118" w:rsidRDefault="00921118" w:rsidP="00921118">
      <w:pPr>
        <w:rPr>
          <w:lang w:val="nb-NO"/>
        </w:rPr>
      </w:pPr>
    </w:p>
    <w:p w14:paraId="633CCACB" w14:textId="77777777" w:rsidR="00921118" w:rsidRDefault="00921118" w:rsidP="00921118">
      <w:pPr>
        <w:rPr>
          <w:lang w:val="nb-NO"/>
        </w:rPr>
      </w:pPr>
    </w:p>
    <w:p w14:paraId="2E3CC436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6C4005C2" w14:textId="08D33903" w:rsidR="00921118" w:rsidRDefault="00921118" w:rsidP="00921118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6F29E1E1" w14:textId="77777777" w:rsidR="00921118" w:rsidRDefault="00921118" w:rsidP="00921118">
      <w:pPr>
        <w:rPr>
          <w:i/>
          <w:iCs/>
          <w:lang w:val="nb-NO"/>
        </w:rPr>
      </w:pPr>
    </w:p>
    <w:p w14:paraId="34CB5F10" w14:textId="77777777" w:rsidR="00921118" w:rsidRPr="0047671D" w:rsidRDefault="00921118" w:rsidP="00921118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790AB90F" w14:textId="77777777" w:rsidR="00921118" w:rsidRPr="0047671D" w:rsidRDefault="00921118" w:rsidP="00921118">
      <w:pPr>
        <w:rPr>
          <w:lang w:val="nb-NO"/>
        </w:rPr>
      </w:pPr>
    </w:p>
    <w:p w14:paraId="2B6A62E5" w14:textId="77777777" w:rsidR="00921118" w:rsidRDefault="00921118" w:rsidP="00921118">
      <w:pPr>
        <w:rPr>
          <w:lang w:val="nb-NO"/>
        </w:rPr>
      </w:pPr>
    </w:p>
    <w:p w14:paraId="2B60BB24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38F826A6" w14:textId="77777777" w:rsidR="00921118" w:rsidRPr="004C5035" w:rsidRDefault="00921118" w:rsidP="00921118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2EF8E97" w14:textId="77777777" w:rsidR="00921118" w:rsidRDefault="00921118" w:rsidP="00921118">
      <w:pPr>
        <w:rPr>
          <w:lang w:val="nb-NO"/>
        </w:rPr>
      </w:pPr>
    </w:p>
    <w:p w14:paraId="5B3DF9FD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73AC5585" w14:textId="77777777" w:rsidR="00921118" w:rsidRPr="00053D96" w:rsidRDefault="00921118" w:rsidP="00921118">
      <w:pPr>
        <w:pStyle w:val="Overskrift4"/>
        <w:rPr>
          <w:lang w:val="nb-NO"/>
        </w:rPr>
      </w:pPr>
    </w:p>
    <w:p w14:paraId="3559BDC3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4ED1B1CA" w14:textId="77777777" w:rsidR="00921118" w:rsidRDefault="00921118" w:rsidP="00921118">
      <w:pPr>
        <w:rPr>
          <w:lang w:val="nb-NO"/>
        </w:rPr>
      </w:pPr>
    </w:p>
    <w:p w14:paraId="5D9E64F4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2093C4ED" w14:textId="77777777" w:rsidR="00921118" w:rsidRDefault="00921118" w:rsidP="00921118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5FF67B3B" w14:textId="77777777" w:rsidR="00921118" w:rsidRDefault="00921118" w:rsidP="00921118">
      <w:pPr>
        <w:rPr>
          <w:lang w:val="nb-NO"/>
        </w:rPr>
      </w:pPr>
    </w:p>
    <w:p w14:paraId="0DE27D0C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44E3FD71" w14:textId="77777777" w:rsidR="00921118" w:rsidRPr="00535AD5" w:rsidRDefault="00921118" w:rsidP="00921118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797EA7D9" w14:textId="77777777" w:rsidR="00921118" w:rsidRDefault="00921118" w:rsidP="00921118">
      <w:pPr>
        <w:rPr>
          <w:lang w:val="nb-NO"/>
        </w:rPr>
      </w:pPr>
    </w:p>
    <w:p w14:paraId="0AFA1AD5" w14:textId="77777777" w:rsidR="00921118" w:rsidRDefault="00921118" w:rsidP="00921118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37E41F8B" w14:textId="77777777" w:rsidR="00921118" w:rsidRDefault="00921118" w:rsidP="00921118">
      <w:pPr>
        <w:rPr>
          <w:lang w:val="nb-NO"/>
        </w:rPr>
      </w:pPr>
    </w:p>
    <w:p w14:paraId="459AD9E2" w14:textId="77777777" w:rsidR="00921118" w:rsidRPr="00053D96" w:rsidRDefault="00921118" w:rsidP="00921118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60A58A64" w14:textId="77777777" w:rsidR="00921118" w:rsidRDefault="00921118" w:rsidP="0092111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49BB0F9F" w14:textId="77777777" w:rsidR="00921118" w:rsidRDefault="00921118" w:rsidP="0092111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285312D1" w14:textId="77777777" w:rsidR="00921118" w:rsidRDefault="00921118" w:rsidP="00921118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16059D6A" w14:textId="77777777" w:rsidR="00921118" w:rsidRPr="00053D96" w:rsidRDefault="00921118" w:rsidP="00921118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7074BBE7" w14:textId="77777777" w:rsidR="00921118" w:rsidRPr="00053D96" w:rsidRDefault="00921118" w:rsidP="00921118">
      <w:pPr>
        <w:pStyle w:val="Overskrift4"/>
        <w:rPr>
          <w:i/>
          <w:iCs w:val="0"/>
          <w:lang w:val="nb-NO"/>
        </w:rPr>
      </w:pPr>
    </w:p>
    <w:p w14:paraId="4959894C" w14:textId="77777777" w:rsidR="00921118" w:rsidRPr="00AB1497" w:rsidRDefault="00921118" w:rsidP="00921118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0AF51688" w14:textId="77777777" w:rsidR="00921118" w:rsidRPr="00B86C2B" w:rsidRDefault="00921118" w:rsidP="00921118">
      <w:pPr>
        <w:rPr>
          <w:lang w:val="nb-NO"/>
        </w:rPr>
      </w:pPr>
    </w:p>
    <w:p w14:paraId="776E24C9" w14:textId="77777777" w:rsidR="00921118" w:rsidRPr="00053D96" w:rsidRDefault="00921118" w:rsidP="00921118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57863ADD" w14:textId="77777777" w:rsidR="00921118" w:rsidRPr="004C5035" w:rsidRDefault="00921118" w:rsidP="00921118">
      <w:pPr>
        <w:rPr>
          <w:lang w:val="nb-NO"/>
        </w:rPr>
      </w:pPr>
    </w:p>
    <w:p w14:paraId="067A224A" w14:textId="339724F5" w:rsidR="00921118" w:rsidRPr="009640C8" w:rsidRDefault="00921118" w:rsidP="00921118">
      <w:pPr>
        <w:rPr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16822F13" w14:textId="77777777" w:rsidR="00921118" w:rsidRPr="009640C8" w:rsidRDefault="00921118" w:rsidP="00921118">
      <w:pPr>
        <w:rPr>
          <w:lang w:val="nb-NO"/>
        </w:rPr>
      </w:pPr>
    </w:p>
    <w:p w14:paraId="1B54BC9A" w14:textId="77777777" w:rsidR="00921118" w:rsidRPr="009640C8" w:rsidRDefault="00921118" w:rsidP="00921118">
      <w:pPr>
        <w:rPr>
          <w:lang w:val="nb-NO"/>
        </w:rPr>
      </w:pPr>
    </w:p>
    <w:p w14:paraId="300AD57C" w14:textId="77777777" w:rsidR="00D8334D" w:rsidRPr="00826B74" w:rsidRDefault="00D8334D" w:rsidP="00826B74"/>
    <w:sectPr w:rsidR="00D8334D" w:rsidRPr="00826B74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55B5" w14:textId="77777777" w:rsidR="00B62DF9" w:rsidRDefault="00B62DF9" w:rsidP="00FD66C6">
      <w:r>
        <w:separator/>
      </w:r>
    </w:p>
  </w:endnote>
  <w:endnote w:type="continuationSeparator" w:id="0">
    <w:p w14:paraId="04AD93F3" w14:textId="77777777" w:rsidR="00B62DF9" w:rsidRDefault="00B62DF9" w:rsidP="00FD66C6">
      <w:r>
        <w:continuationSeparator/>
      </w:r>
    </w:p>
  </w:endnote>
  <w:endnote w:type="continuationNotice" w:id="1">
    <w:p w14:paraId="424A5260" w14:textId="77777777" w:rsidR="00B62DF9" w:rsidRDefault="00B6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3227C42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9D46E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4FF7731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065FD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25" w14:textId="77777777" w:rsidR="009640C8" w:rsidRDefault="009640C8" w:rsidP="009640C8">
    <w:pPr>
      <w:pStyle w:val="Bunntekst"/>
      <w:ind w:left="5670"/>
    </w:pPr>
    <w:r>
      <w:tab/>
    </w:r>
  </w:p>
  <w:p w14:paraId="6EAFC44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A22B" w14:textId="77777777" w:rsidR="00B62DF9" w:rsidRDefault="00B62DF9" w:rsidP="00FD66C6">
      <w:r>
        <w:separator/>
      </w:r>
    </w:p>
  </w:footnote>
  <w:footnote w:type="continuationSeparator" w:id="0">
    <w:p w14:paraId="0FD9381F" w14:textId="77777777" w:rsidR="00B62DF9" w:rsidRDefault="00B62DF9" w:rsidP="00FD66C6">
      <w:r>
        <w:continuationSeparator/>
      </w:r>
    </w:p>
  </w:footnote>
  <w:footnote w:type="continuationNotice" w:id="1">
    <w:p w14:paraId="1D1A40F0" w14:textId="77777777" w:rsidR="00B62DF9" w:rsidRDefault="00B62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B956" w14:textId="10FD987D" w:rsidR="00FD66C6" w:rsidRDefault="0050423D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05FD2995" wp14:editId="1347F9EC">
              <wp:simplePos x="0" y="0"/>
              <wp:positionH relativeFrom="column">
                <wp:posOffset>5324475</wp:posOffset>
              </wp:positionH>
              <wp:positionV relativeFrom="paragraph">
                <wp:posOffset>-29845</wp:posOffset>
              </wp:positionV>
              <wp:extent cx="981075" cy="596900"/>
              <wp:effectExtent l="0" t="0" r="0" b="0"/>
              <wp:wrapSquare wrapText="bothSides"/>
              <wp:docPr id="217" name="Tekstboks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20210" w14:textId="77777777" w:rsidR="00653518" w:rsidRPr="0050423D" w:rsidRDefault="00653518" w:rsidP="0065351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50423D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03612D3" w14:textId="77777777" w:rsidR="00653518" w:rsidRPr="00653518" w:rsidRDefault="00653518" w:rsidP="00653518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2995" id="_x0000_t202" coordsize="21600,21600" o:spt="202" path="m,l,21600r21600,l21600,xe">
              <v:stroke joinstyle="miter"/>
              <v:path gradientshapeok="t" o:connecttype="rect"/>
            </v:shapetype>
            <v:shape id="Tekstboks 217" o:spid="_x0000_s1026" type="#_x0000_t202" style="position:absolute;left:0;text-align:left;margin-left:419.25pt;margin-top:-2.35pt;width:77.25pt;height: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a9wEAAMwDAAAOAAAAZHJzL2Uyb0RvYy54bWysU1Fv0zAQfkfiP1h+p0mrdmujptPYGEIa&#10;A2nwA66O01jYPmO7Tcqv5+x0XQVviDxYvpz93X3ffV7fDEazg/RBoa35dFJyJq3ARtldzb9/e3i3&#10;5C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" filled="f" stroked="f">
              <v:textbox>
                <w:txbxContent>
                  <w:p w14:paraId="66A20210" w14:textId="77777777" w:rsidR="00653518" w:rsidRPr="0050423D" w:rsidRDefault="00653518" w:rsidP="0065351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50423D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03612D3" w14:textId="77777777" w:rsidR="00653518" w:rsidRPr="00653518" w:rsidRDefault="00653518" w:rsidP="00653518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1931">
      <w:rPr>
        <w:noProof/>
      </w:rPr>
      <w:drawing>
        <wp:anchor distT="0" distB="0" distL="114300" distR="114300" simplePos="0" relativeHeight="251658240" behindDoc="0" locked="0" layoutInCell="1" allowOverlap="1" wp14:anchorId="429097D8" wp14:editId="23C4FBB0">
          <wp:simplePos x="0" y="0"/>
          <wp:positionH relativeFrom="margin">
            <wp:posOffset>-812800</wp:posOffset>
          </wp:positionH>
          <wp:positionV relativeFrom="margin">
            <wp:posOffset>-109220</wp:posOffset>
          </wp:positionV>
          <wp:extent cx="533400" cy="3594100"/>
          <wp:effectExtent l="0" t="0" r="0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18" w:rsidRPr="00E85840">
      <w:rPr>
        <w:noProof/>
      </w:rPr>
      <w:drawing>
        <wp:anchor distT="0" distB="0" distL="114300" distR="114300" simplePos="0" relativeHeight="251658244" behindDoc="0" locked="0" layoutInCell="1" allowOverlap="1" wp14:anchorId="1F1997BC" wp14:editId="7E8057B7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EBE" wp14:editId="5D900C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40790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7EEBE" id="Tekstboks 10" o:spid="_x0000_s1027" type="#_x0000_t202" style="position:absolute;left:0;text-align:left;margin-left:-44.3pt;margin-top:102.85pt;width:2in;height:2in;rotation:90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AF40790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AE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4F19D3" wp14:editId="459E698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76FA7" w14:textId="77777777" w:rsidR="009640C8" w:rsidRPr="00834E67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834E67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9D3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8" type="#_x0000_t202" style="position:absolute;left:0;text-align:left;margin-left:-44.3pt;margin-top:102.85pt;width:2in;height:2in;rotation:90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D376FA7" w14:textId="77777777" w:rsidR="009640C8" w:rsidRPr="00834E67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834E67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69432A85" wp14:editId="50C31F4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8940DBB" wp14:editId="12DFB373">
          <wp:extent cx="749300" cy="7493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8"/>
    <w:rsid w:val="00027E49"/>
    <w:rsid w:val="000A0043"/>
    <w:rsid w:val="000A1B48"/>
    <w:rsid w:val="000E74C3"/>
    <w:rsid w:val="000F22A7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0423D"/>
    <w:rsid w:val="00526835"/>
    <w:rsid w:val="005544C0"/>
    <w:rsid w:val="0055571A"/>
    <w:rsid w:val="005841C7"/>
    <w:rsid w:val="00587991"/>
    <w:rsid w:val="005F093D"/>
    <w:rsid w:val="005F6321"/>
    <w:rsid w:val="00653518"/>
    <w:rsid w:val="00653AFF"/>
    <w:rsid w:val="00664D94"/>
    <w:rsid w:val="006B50D8"/>
    <w:rsid w:val="006B515D"/>
    <w:rsid w:val="006F0165"/>
    <w:rsid w:val="0072356A"/>
    <w:rsid w:val="0076107E"/>
    <w:rsid w:val="007A48D0"/>
    <w:rsid w:val="007B08C8"/>
    <w:rsid w:val="00826B74"/>
    <w:rsid w:val="00834E67"/>
    <w:rsid w:val="00857B3B"/>
    <w:rsid w:val="008C2458"/>
    <w:rsid w:val="00921118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75C8D"/>
    <w:rsid w:val="00A8625A"/>
    <w:rsid w:val="00AB1931"/>
    <w:rsid w:val="00AB6C5B"/>
    <w:rsid w:val="00AD4F61"/>
    <w:rsid w:val="00B6081C"/>
    <w:rsid w:val="00B62DF9"/>
    <w:rsid w:val="00B74380"/>
    <w:rsid w:val="00BA1223"/>
    <w:rsid w:val="00C90C72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4845"/>
  <w15:chartTrackingRefBased/>
  <w15:docId w15:val="{09756FF9-DD13-4435-BF41-9850BB6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  <w:style w:type="paragraph" w:customStyle="1" w:styleId="paragraph">
    <w:name w:val="paragraph"/>
    <w:basedOn w:val="Normal"/>
    <w:rsid w:val="00834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eop">
    <w:name w:val="eop"/>
    <w:basedOn w:val="Standardskriftforavsnitt"/>
    <w:rsid w:val="00834E67"/>
  </w:style>
  <w:style w:type="character" w:customStyle="1" w:styleId="normaltextrun">
    <w:name w:val="normaltextrun"/>
    <w:basedOn w:val="Standardskriftforavsnitt"/>
    <w:rsid w:val="00834E67"/>
  </w:style>
  <w:style w:type="character" w:customStyle="1" w:styleId="scxw196527687">
    <w:name w:val="scxw196527687"/>
    <w:basedOn w:val="Standardskriftforavsnitt"/>
    <w:rsid w:val="00834E67"/>
  </w:style>
  <w:style w:type="character" w:styleId="Fulgthyperkobling">
    <w:name w:val="FollowedHyperlink"/>
    <w:basedOn w:val="Standardskriftforavsnitt"/>
    <w:uiPriority w:val="99"/>
    <w:semiHidden/>
    <w:unhideWhenUsed/>
    <w:rsid w:val="006B5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barneidrett/generell-barneidrett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0" ma:contentTypeDescription="Opprett et nytt dokument." ma:contentTypeScope="" ma:versionID="2381e7d4bdd2d4490655f5c05b3bbd43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6ef942f9da82986cd96b4ec6f0daccda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F9673-ECD2-4C62-BE4A-37F69F64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3</cp:revision>
  <cp:lastPrinted>2019-06-12T10:57:00Z</cp:lastPrinted>
  <dcterms:created xsi:type="dcterms:W3CDTF">2023-12-06T12:15:00Z</dcterms:created>
  <dcterms:modified xsi:type="dcterms:W3CDTF">2023-12-06T12:24:00Z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