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E500" w14:textId="77777777" w:rsidR="00941216" w:rsidRDefault="00941216" w:rsidP="00941216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75C6E692" w14:textId="77777777" w:rsidR="00941216" w:rsidRDefault="00941216" w:rsidP="00941216">
      <w:pPr>
        <w:rPr>
          <w:lang w:val="nb-NO"/>
        </w:rPr>
      </w:pPr>
    </w:p>
    <w:p w14:paraId="6A886A5E" w14:textId="77777777" w:rsidR="00941216" w:rsidRPr="00791EB3" w:rsidRDefault="00941216" w:rsidP="00941216">
      <w:pPr>
        <w:pStyle w:val="Overskrift4"/>
        <w:rPr>
          <w:lang w:val="nb-NO"/>
        </w:rPr>
      </w:pPr>
    </w:p>
    <w:p w14:paraId="0E6597C1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Sted:</w:t>
      </w:r>
    </w:p>
    <w:p w14:paraId="6A7B8766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Dato:</w:t>
      </w:r>
    </w:p>
    <w:p w14:paraId="20064E6A" w14:textId="77777777" w:rsidR="00941216" w:rsidRDefault="00941216" w:rsidP="00941216">
      <w:pPr>
        <w:rPr>
          <w:lang w:val="nb-NO"/>
        </w:rPr>
      </w:pPr>
    </w:p>
    <w:p w14:paraId="2CFB03BD" w14:textId="77777777" w:rsidR="00941216" w:rsidRDefault="00941216" w:rsidP="00941216">
      <w:pPr>
        <w:rPr>
          <w:lang w:val="nb-NO"/>
        </w:rPr>
      </w:pPr>
    </w:p>
    <w:p w14:paraId="34CB2B39" w14:textId="77777777" w:rsidR="00941216" w:rsidRPr="00791EB3" w:rsidRDefault="00941216" w:rsidP="00941216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Informasjon fra Arrangør:</w:t>
      </w:r>
    </w:p>
    <w:p w14:paraId="71460112" w14:textId="77777777" w:rsidR="00941216" w:rsidRDefault="00941216" w:rsidP="00941216">
      <w:pPr>
        <w:rPr>
          <w:lang w:val="nb-NO"/>
        </w:rPr>
      </w:pPr>
    </w:p>
    <w:p w14:paraId="25A407CD" w14:textId="77777777" w:rsidR="00941216" w:rsidRDefault="00941216" w:rsidP="00941216">
      <w:pPr>
        <w:rPr>
          <w:lang w:val="nb-NO"/>
        </w:rPr>
      </w:pPr>
    </w:p>
    <w:p w14:paraId="20CC0B7B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Påmelding og deltakere</w:t>
      </w:r>
    </w:p>
    <w:p w14:paraId="4EE13683" w14:textId="68F721BC" w:rsidR="00941216" w:rsidRDefault="00941216" w:rsidP="00941216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30F52EB6" w14:textId="77777777" w:rsidR="00941216" w:rsidRDefault="00941216" w:rsidP="00941216">
      <w:pPr>
        <w:rPr>
          <w:i/>
          <w:iCs/>
          <w:lang w:val="nb-NO"/>
        </w:rPr>
      </w:pPr>
    </w:p>
    <w:p w14:paraId="490DBDE7" w14:textId="77777777" w:rsidR="00941216" w:rsidRPr="0047671D" w:rsidRDefault="00941216" w:rsidP="00941216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2F3B3331" w14:textId="77777777" w:rsidR="00941216" w:rsidRPr="0047671D" w:rsidRDefault="00941216" w:rsidP="00941216">
      <w:pPr>
        <w:rPr>
          <w:lang w:val="nb-NO"/>
        </w:rPr>
      </w:pPr>
    </w:p>
    <w:p w14:paraId="0D27A456" w14:textId="77777777" w:rsidR="00941216" w:rsidRDefault="00941216" w:rsidP="00941216">
      <w:pPr>
        <w:rPr>
          <w:lang w:val="nb-NO"/>
        </w:rPr>
      </w:pPr>
    </w:p>
    <w:p w14:paraId="44D8404C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Hall/Arena:</w:t>
      </w:r>
    </w:p>
    <w:p w14:paraId="37278145" w14:textId="77777777" w:rsidR="00941216" w:rsidRPr="004C5035" w:rsidRDefault="00941216" w:rsidP="00941216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01970FDC" w14:textId="77777777" w:rsidR="00941216" w:rsidRDefault="00941216" w:rsidP="00941216">
      <w:pPr>
        <w:rPr>
          <w:lang w:val="nb-NO"/>
        </w:rPr>
      </w:pPr>
    </w:p>
    <w:p w14:paraId="1B480B98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Foreløpig tidsplan:</w:t>
      </w:r>
    </w:p>
    <w:p w14:paraId="35F18130" w14:textId="77777777" w:rsidR="00941216" w:rsidRPr="00791EB3" w:rsidRDefault="00941216" w:rsidP="00941216">
      <w:pPr>
        <w:pStyle w:val="Overskrift4"/>
        <w:rPr>
          <w:lang w:val="nb-NO"/>
        </w:rPr>
      </w:pPr>
    </w:p>
    <w:p w14:paraId="0CF5F1E9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Priser:</w:t>
      </w:r>
    </w:p>
    <w:p w14:paraId="524E1CCF" w14:textId="77777777" w:rsidR="00941216" w:rsidRDefault="00941216" w:rsidP="00941216">
      <w:pPr>
        <w:rPr>
          <w:lang w:val="nb-NO"/>
        </w:rPr>
      </w:pPr>
    </w:p>
    <w:p w14:paraId="19B40EA3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Konkurranselisensen</w:t>
      </w:r>
    </w:p>
    <w:p w14:paraId="2BA24A19" w14:textId="77777777" w:rsidR="00941216" w:rsidRDefault="00941216" w:rsidP="00941216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0C01747B" w14:textId="77777777" w:rsidR="00941216" w:rsidRDefault="00941216" w:rsidP="00941216">
      <w:pPr>
        <w:rPr>
          <w:lang w:val="nb-NO"/>
        </w:rPr>
      </w:pPr>
    </w:p>
    <w:p w14:paraId="2EDE4C88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Reglement</w:t>
      </w:r>
    </w:p>
    <w:p w14:paraId="212AB993" w14:textId="77777777" w:rsidR="00941216" w:rsidRPr="00535AD5" w:rsidRDefault="00941216" w:rsidP="00941216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7F1E10C5" w14:textId="77777777" w:rsidR="00941216" w:rsidRDefault="00941216" w:rsidP="00941216">
      <w:pPr>
        <w:rPr>
          <w:lang w:val="nb-NO"/>
        </w:rPr>
      </w:pPr>
    </w:p>
    <w:p w14:paraId="3F7643A3" w14:textId="77777777" w:rsidR="00941216" w:rsidRDefault="00941216" w:rsidP="00941216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370D979C" w14:textId="77777777" w:rsidR="00941216" w:rsidRPr="00EE0F8E" w:rsidRDefault="00941216" w:rsidP="00941216">
      <w:pPr>
        <w:rPr>
          <w:color w:val="0563C1" w:themeColor="hyperlink"/>
          <w:u w:val="single"/>
          <w:lang w:val="nb-NO"/>
        </w:rPr>
      </w:pPr>
    </w:p>
    <w:p w14:paraId="1F7E1BE2" w14:textId="77777777" w:rsidR="00941216" w:rsidRDefault="00941216" w:rsidP="00941216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44006945" w14:textId="77777777" w:rsidR="00941216" w:rsidRDefault="00941216" w:rsidP="00941216">
      <w:pPr>
        <w:rPr>
          <w:lang w:val="nb-NO"/>
        </w:rPr>
      </w:pPr>
    </w:p>
    <w:p w14:paraId="5ED3506F" w14:textId="77777777" w:rsidR="00941216" w:rsidRPr="00791EB3" w:rsidRDefault="00941216" w:rsidP="00941216">
      <w:pPr>
        <w:pStyle w:val="Overskrift4"/>
        <w:rPr>
          <w:lang w:val="nb-NO"/>
        </w:rPr>
      </w:pPr>
      <w:r w:rsidRPr="00791EB3">
        <w:rPr>
          <w:lang w:val="nb-NO"/>
        </w:rPr>
        <w:t>Musikk</w:t>
      </w:r>
    </w:p>
    <w:p w14:paraId="6BC1A064" w14:textId="77777777" w:rsidR="00941216" w:rsidRDefault="00941216" w:rsidP="00941216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7E331602" w14:textId="77777777" w:rsidR="00941216" w:rsidRDefault="00941216" w:rsidP="00941216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08E04A55" w14:textId="77777777" w:rsidR="00941216" w:rsidRDefault="00941216" w:rsidP="00941216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1F905F3F" w14:textId="77777777" w:rsidR="00941216" w:rsidRPr="00791EB3" w:rsidRDefault="00941216" w:rsidP="00941216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Overnatting:</w:t>
      </w:r>
    </w:p>
    <w:p w14:paraId="00A2A87E" w14:textId="77777777" w:rsidR="00941216" w:rsidRPr="00791EB3" w:rsidRDefault="00941216" w:rsidP="00941216">
      <w:pPr>
        <w:pStyle w:val="Overskrift4"/>
        <w:rPr>
          <w:i/>
          <w:iCs w:val="0"/>
          <w:lang w:val="nb-NO"/>
        </w:rPr>
      </w:pPr>
    </w:p>
    <w:p w14:paraId="7B268A84" w14:textId="77777777" w:rsidR="00941216" w:rsidRPr="00791EB3" w:rsidRDefault="00941216" w:rsidP="00941216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Bespisning:</w:t>
      </w:r>
    </w:p>
    <w:p w14:paraId="109CD242" w14:textId="77777777" w:rsidR="00941216" w:rsidRPr="00B86C2B" w:rsidRDefault="00941216" w:rsidP="00941216">
      <w:pPr>
        <w:rPr>
          <w:lang w:val="nb-NO"/>
        </w:rPr>
      </w:pPr>
    </w:p>
    <w:p w14:paraId="6B3AE6FF" w14:textId="77777777" w:rsidR="00941216" w:rsidRPr="00791EB3" w:rsidRDefault="00941216" w:rsidP="00941216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 xml:space="preserve">Informasjon vedr. </w:t>
      </w:r>
      <w:proofErr w:type="spellStart"/>
      <w:r w:rsidRPr="00791EB3">
        <w:rPr>
          <w:i/>
          <w:iCs w:val="0"/>
          <w:lang w:val="nb-NO"/>
        </w:rPr>
        <w:t>streaming</w:t>
      </w:r>
      <w:proofErr w:type="spellEnd"/>
      <w:r w:rsidRPr="00791EB3">
        <w:rPr>
          <w:i/>
          <w:iCs w:val="0"/>
          <w:lang w:val="nb-NO"/>
        </w:rPr>
        <w:t>/bilder og samtykke</w:t>
      </w:r>
    </w:p>
    <w:p w14:paraId="4DBCA73E" w14:textId="77777777" w:rsidR="00941216" w:rsidRPr="004C5035" w:rsidRDefault="00941216" w:rsidP="00941216">
      <w:pPr>
        <w:rPr>
          <w:lang w:val="nb-NO"/>
        </w:rPr>
      </w:pPr>
    </w:p>
    <w:p w14:paraId="5968D0DC" w14:textId="77777777" w:rsidR="00941216" w:rsidRPr="004C5035" w:rsidRDefault="00941216" w:rsidP="00941216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252171DF" w14:textId="77777777" w:rsidR="00941216" w:rsidRPr="009640C8" w:rsidRDefault="00941216" w:rsidP="00941216">
      <w:pPr>
        <w:rPr>
          <w:lang w:val="nb-NO"/>
        </w:rPr>
      </w:pPr>
    </w:p>
    <w:p w14:paraId="0F1A4BB6" w14:textId="77777777" w:rsidR="00941216" w:rsidRPr="009640C8" w:rsidRDefault="00941216" w:rsidP="00941216">
      <w:pPr>
        <w:rPr>
          <w:lang w:val="nb-NO"/>
        </w:rPr>
      </w:pPr>
    </w:p>
    <w:p w14:paraId="65F029EB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F261" w14:textId="77777777" w:rsidR="00DD6843" w:rsidRDefault="00DD6843" w:rsidP="00FD66C6">
      <w:r>
        <w:separator/>
      </w:r>
    </w:p>
  </w:endnote>
  <w:endnote w:type="continuationSeparator" w:id="0">
    <w:p w14:paraId="086F496D" w14:textId="77777777" w:rsidR="00DD6843" w:rsidRDefault="00DD684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99050352"/>
      <w:docPartObj>
        <w:docPartGallery w:val="Page Numbers (Bottom of Page)"/>
        <w:docPartUnique/>
      </w:docPartObj>
    </w:sdtPr>
    <w:sdtContent>
      <w:p w14:paraId="7DA54AE5" w14:textId="77777777" w:rsidR="00775F2A" w:rsidRDefault="00775F2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9372741" w14:textId="77777777" w:rsidR="00775F2A" w:rsidRDefault="00775F2A" w:rsidP="00775F2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1129127"/>
      <w:docPartObj>
        <w:docPartGallery w:val="Page Numbers (Bottom of Page)"/>
        <w:docPartUnique/>
      </w:docPartObj>
    </w:sdtPr>
    <w:sdtContent>
      <w:p w14:paraId="1BEC55C3" w14:textId="77777777" w:rsidR="00775F2A" w:rsidRDefault="00775F2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4A2CD9D" w14:textId="77777777" w:rsidR="00E85840" w:rsidRDefault="00E85840" w:rsidP="00775F2A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24E" w14:textId="77777777" w:rsidR="009640C8" w:rsidRDefault="009640C8" w:rsidP="009640C8">
    <w:pPr>
      <w:pStyle w:val="Bunntekst"/>
      <w:ind w:left="5670"/>
    </w:pPr>
    <w:r>
      <w:tab/>
    </w:r>
  </w:p>
  <w:p w14:paraId="0682909F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9A1E" w14:textId="77777777" w:rsidR="00DD6843" w:rsidRDefault="00DD6843" w:rsidP="00FD66C6">
      <w:r>
        <w:separator/>
      </w:r>
    </w:p>
  </w:footnote>
  <w:footnote w:type="continuationSeparator" w:id="0">
    <w:p w14:paraId="26B134F3" w14:textId="77777777" w:rsidR="00DD6843" w:rsidRDefault="00DD684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7A9B" w14:textId="53FCB855" w:rsidR="00FD66C6" w:rsidRDefault="001E2747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DD20215" wp14:editId="3B83CDC2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981075" cy="5905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FBFB7" w14:textId="77777777" w:rsidR="00DC556E" w:rsidRPr="001E2747" w:rsidRDefault="00DC556E" w:rsidP="00DC556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1E2747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10A8BB8" w14:textId="77777777" w:rsidR="00DC556E" w:rsidRPr="00DC556E" w:rsidRDefault="00DC556E" w:rsidP="00DC556E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021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3.85pt;width:77.25pt;height:46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109wEAAMwDAAAOAAAAZHJzL2Uyb0RvYy54bWysU8tu2zAQvBfoPxC815INq4kFy0GaNEWB&#10;9AGk/QCaoiyiJJdd0pbcr++SchyjvRXVgeBqydmd2eH6ZrSGHRQGDa7h81nJmXISWu12Df/+7eHN&#10;N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" filled="f" stroked="f">
              <v:textbox>
                <w:txbxContent>
                  <w:p w14:paraId="241FBFB7" w14:textId="77777777" w:rsidR="00DC556E" w:rsidRPr="001E2747" w:rsidRDefault="00DC556E" w:rsidP="00DC556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1E2747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10A8BB8" w14:textId="77777777" w:rsidR="00DC556E" w:rsidRPr="00DC556E" w:rsidRDefault="00DC556E" w:rsidP="00DC556E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3489D">
      <w:rPr>
        <w:noProof/>
      </w:rPr>
      <w:drawing>
        <wp:anchor distT="0" distB="0" distL="114300" distR="114300" simplePos="0" relativeHeight="251659263" behindDoc="0" locked="0" layoutInCell="1" allowOverlap="1" wp14:anchorId="0832C816" wp14:editId="2471D154">
          <wp:simplePos x="0" y="0"/>
          <wp:positionH relativeFrom="page">
            <wp:align>left</wp:align>
          </wp:positionH>
          <wp:positionV relativeFrom="margin">
            <wp:posOffset>-121920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56E" w:rsidRPr="00E85840">
      <w:rPr>
        <w:noProof/>
      </w:rPr>
      <w:drawing>
        <wp:anchor distT="0" distB="0" distL="114300" distR="114300" simplePos="0" relativeHeight="251675648" behindDoc="0" locked="0" layoutInCell="1" allowOverlap="1" wp14:anchorId="2F83B9FB" wp14:editId="0DB78648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46D38F" wp14:editId="328436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FD474" w14:textId="77777777" w:rsidR="003E39EB" w:rsidRPr="0076107E" w:rsidRDefault="00C16E00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INNLANDET </w:t>
                          </w:r>
                          <w:r w:rsidR="001D7C00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6D38F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42FD474" w14:textId="77777777" w:rsidR="003E39EB" w:rsidRPr="0076107E" w:rsidRDefault="00C16E00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INNLANDET </w:t>
                    </w:r>
                    <w:r w:rsidR="001D7C00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360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FABEB8" wp14:editId="3873598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9A098" w14:textId="77777777" w:rsidR="009640C8" w:rsidRPr="00941216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941216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ABE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75B9A098" w14:textId="77777777" w:rsidR="009640C8" w:rsidRPr="00941216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941216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C3DA0B3" wp14:editId="234AD004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81AECE4" wp14:editId="0BFEAC97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6E"/>
    <w:rsid w:val="00027E49"/>
    <w:rsid w:val="000A0043"/>
    <w:rsid w:val="000A1B48"/>
    <w:rsid w:val="000F75CA"/>
    <w:rsid w:val="00124F48"/>
    <w:rsid w:val="001279DB"/>
    <w:rsid w:val="00131F73"/>
    <w:rsid w:val="001460EF"/>
    <w:rsid w:val="00172FF9"/>
    <w:rsid w:val="001918D3"/>
    <w:rsid w:val="001A117F"/>
    <w:rsid w:val="001D6B80"/>
    <w:rsid w:val="001D7C00"/>
    <w:rsid w:val="001E2747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010B4"/>
    <w:rsid w:val="00424CD6"/>
    <w:rsid w:val="004736D9"/>
    <w:rsid w:val="0048079C"/>
    <w:rsid w:val="0049754D"/>
    <w:rsid w:val="00526835"/>
    <w:rsid w:val="0053489D"/>
    <w:rsid w:val="0055571A"/>
    <w:rsid w:val="00587991"/>
    <w:rsid w:val="005F093D"/>
    <w:rsid w:val="005F6321"/>
    <w:rsid w:val="00601024"/>
    <w:rsid w:val="006128BC"/>
    <w:rsid w:val="00630154"/>
    <w:rsid w:val="0063571F"/>
    <w:rsid w:val="00653AFF"/>
    <w:rsid w:val="00664D94"/>
    <w:rsid w:val="00677E5A"/>
    <w:rsid w:val="006B50D8"/>
    <w:rsid w:val="006F0165"/>
    <w:rsid w:val="0072356A"/>
    <w:rsid w:val="0076107E"/>
    <w:rsid w:val="00775F2A"/>
    <w:rsid w:val="007A48D0"/>
    <w:rsid w:val="007B08C8"/>
    <w:rsid w:val="00857B3B"/>
    <w:rsid w:val="009354DE"/>
    <w:rsid w:val="00941216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16E00"/>
    <w:rsid w:val="00C90C72"/>
    <w:rsid w:val="00D349CD"/>
    <w:rsid w:val="00D53315"/>
    <w:rsid w:val="00D8334D"/>
    <w:rsid w:val="00D85989"/>
    <w:rsid w:val="00DB30FD"/>
    <w:rsid w:val="00DC556E"/>
    <w:rsid w:val="00DD6843"/>
    <w:rsid w:val="00DF79F0"/>
    <w:rsid w:val="00E23254"/>
    <w:rsid w:val="00E2632A"/>
    <w:rsid w:val="00E627D2"/>
    <w:rsid w:val="00E85840"/>
    <w:rsid w:val="00ED28D0"/>
    <w:rsid w:val="00F039A7"/>
    <w:rsid w:val="00F45D73"/>
    <w:rsid w:val="00F60208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B02CF"/>
  <w15:chartTrackingRefBased/>
  <w15:docId w15:val="{807E986F-5780-4F0D-AA74-D436A4A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010B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2"/>
    <w:basedOn w:val="Normal"/>
    <w:next w:val="Normal"/>
    <w:link w:val="Overskrift2Tegn"/>
    <w:autoRedefine/>
    <w:uiPriority w:val="9"/>
    <w:unhideWhenUsed/>
    <w:qFormat/>
    <w:rsid w:val="004010B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010B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4010B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010B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2 Tegn"/>
    <w:basedOn w:val="Standardskriftforavsnitt"/>
    <w:link w:val="Overskrift2"/>
    <w:uiPriority w:val="9"/>
    <w:rsid w:val="004010B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010B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10B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010B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010B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010B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4010B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010B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4010B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010B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7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barneidrett/generell-barneidrett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Innlandet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7512-DDBD-4ADA-B296-A0B627AE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4F347-55CD-114F-A47F-E058BE947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Innlandet</Template>
  <TotalTime>1</TotalTime>
  <Pages>2</Pages>
  <Words>212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2023-12-06T12:42:00Z</dcterms:created>
  <dcterms:modified xsi:type="dcterms:W3CDTF">2023-12-06T12:42:00Z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