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8088" w14:textId="77777777" w:rsidR="00191ACA" w:rsidRPr="00191ACA" w:rsidRDefault="00191ACA" w:rsidP="00191ACA">
      <w:pPr>
        <w:keepNext/>
        <w:keepLines/>
        <w:spacing w:before="240"/>
        <w:outlineLvl w:val="0"/>
        <w:rPr>
          <w:rFonts w:ascii="Arial Black" w:eastAsia="Times New Roman" w:hAnsi="Arial Black" w:cs="Times New Roman"/>
          <w:b/>
          <w:color w:val="003A78"/>
          <w:sz w:val="36"/>
          <w:szCs w:val="32"/>
          <w:lang w:val="nb-NO"/>
        </w:rPr>
      </w:pPr>
      <w:r w:rsidRPr="00191ACA">
        <w:rPr>
          <w:rFonts w:ascii="Arial Black" w:eastAsia="Times New Roman" w:hAnsi="Arial Black" w:cs="Times New Roman"/>
          <w:b/>
          <w:color w:val="003A78"/>
          <w:sz w:val="36"/>
          <w:szCs w:val="32"/>
          <w:lang w:val="nb-NO"/>
        </w:rPr>
        <w:t>Invitasjon KM Rytmisk Gymnastikk</w:t>
      </w:r>
    </w:p>
    <w:p w14:paraId="384CE462" w14:textId="77777777" w:rsidR="00191ACA" w:rsidRPr="00191ACA" w:rsidRDefault="00191ACA" w:rsidP="00191ACA">
      <w:pPr>
        <w:rPr>
          <w:rFonts w:eastAsia="Calibri"/>
          <w:lang w:val="nb-NO"/>
        </w:rPr>
      </w:pPr>
    </w:p>
    <w:p w14:paraId="78E24A8E" w14:textId="77777777" w:rsidR="00191ACA" w:rsidRPr="00191ACA" w:rsidRDefault="00191ACA" w:rsidP="00191ACA">
      <w:pPr>
        <w:keepNext/>
        <w:keepLines/>
        <w:spacing w:before="40"/>
        <w:outlineLvl w:val="3"/>
        <w:rPr>
          <w:rFonts w:eastAsia="Times New Roman" w:cs="Times New Roman"/>
          <w:b/>
          <w:iCs/>
          <w:color w:val="003A78"/>
          <w:sz w:val="24"/>
          <w:lang w:val="nb-NO"/>
        </w:rPr>
      </w:pPr>
    </w:p>
    <w:p w14:paraId="1C532A51" w14:textId="77777777" w:rsidR="00191ACA" w:rsidRPr="00191ACA" w:rsidRDefault="00191ACA" w:rsidP="00191ACA">
      <w:pPr>
        <w:keepNext/>
        <w:keepLines/>
        <w:spacing w:before="40"/>
        <w:outlineLvl w:val="3"/>
        <w:rPr>
          <w:rFonts w:eastAsia="Times New Roman" w:cs="Times New Roman"/>
          <w:b/>
          <w:iCs/>
          <w:color w:val="003A78"/>
          <w:sz w:val="24"/>
          <w:lang w:val="nb-NO"/>
        </w:rPr>
      </w:pPr>
      <w:r w:rsidRPr="00191ACA">
        <w:rPr>
          <w:rFonts w:eastAsia="Times New Roman" w:cs="Times New Roman"/>
          <w:b/>
          <w:iCs/>
          <w:color w:val="003A78"/>
          <w:sz w:val="24"/>
          <w:lang w:val="nb-NO"/>
        </w:rPr>
        <w:t>Sted:</w:t>
      </w:r>
    </w:p>
    <w:p w14:paraId="3D8B1B4D" w14:textId="77777777" w:rsidR="00191ACA" w:rsidRPr="00191ACA" w:rsidRDefault="00191ACA" w:rsidP="00191ACA">
      <w:pPr>
        <w:keepNext/>
        <w:keepLines/>
        <w:spacing w:before="40"/>
        <w:outlineLvl w:val="3"/>
        <w:rPr>
          <w:rFonts w:eastAsia="Times New Roman" w:cs="Times New Roman"/>
          <w:b/>
          <w:iCs/>
          <w:color w:val="003A78"/>
          <w:sz w:val="24"/>
          <w:lang w:val="nb-NO"/>
        </w:rPr>
      </w:pPr>
      <w:r w:rsidRPr="00191ACA">
        <w:rPr>
          <w:rFonts w:eastAsia="Times New Roman" w:cs="Times New Roman"/>
          <w:b/>
          <w:iCs/>
          <w:color w:val="003A78"/>
          <w:sz w:val="24"/>
          <w:lang w:val="nb-NO"/>
        </w:rPr>
        <w:t>Dato:</w:t>
      </w:r>
    </w:p>
    <w:p w14:paraId="1CA32374" w14:textId="77777777" w:rsidR="00191ACA" w:rsidRPr="00191ACA" w:rsidRDefault="00191ACA" w:rsidP="00191ACA">
      <w:pPr>
        <w:rPr>
          <w:rFonts w:eastAsia="Calibri"/>
          <w:lang w:val="nb-NO"/>
        </w:rPr>
      </w:pPr>
    </w:p>
    <w:p w14:paraId="3993E1BF" w14:textId="77777777" w:rsidR="00191ACA" w:rsidRPr="00191ACA" w:rsidRDefault="00191ACA" w:rsidP="00191ACA">
      <w:pPr>
        <w:rPr>
          <w:rFonts w:eastAsia="Calibri"/>
          <w:lang w:val="nb-NO"/>
        </w:rPr>
      </w:pPr>
    </w:p>
    <w:p w14:paraId="79483699" w14:textId="77777777" w:rsidR="00191ACA" w:rsidRPr="00191ACA" w:rsidRDefault="00191ACA" w:rsidP="00191ACA">
      <w:pPr>
        <w:keepNext/>
        <w:keepLines/>
        <w:spacing w:before="40"/>
        <w:outlineLvl w:val="3"/>
        <w:rPr>
          <w:rFonts w:eastAsia="Times New Roman" w:cs="Times New Roman"/>
          <w:b/>
          <w:i/>
          <w:color w:val="003A78"/>
          <w:sz w:val="24"/>
          <w:lang w:val="nb-NO"/>
        </w:rPr>
      </w:pPr>
      <w:r w:rsidRPr="00191ACA">
        <w:rPr>
          <w:rFonts w:eastAsia="Times New Roman" w:cs="Times New Roman"/>
          <w:b/>
          <w:i/>
          <w:color w:val="003A78"/>
          <w:sz w:val="24"/>
          <w:lang w:val="nb-NO"/>
        </w:rPr>
        <w:t>Informasjon fra Arrangør:</w:t>
      </w:r>
    </w:p>
    <w:p w14:paraId="62638018" w14:textId="77777777" w:rsidR="00191ACA" w:rsidRPr="00191ACA" w:rsidRDefault="00191ACA" w:rsidP="00191ACA">
      <w:pPr>
        <w:rPr>
          <w:rFonts w:eastAsia="Calibri"/>
          <w:lang w:val="nb-NO"/>
        </w:rPr>
      </w:pPr>
    </w:p>
    <w:p w14:paraId="1E3603F2" w14:textId="77777777" w:rsidR="00191ACA" w:rsidRPr="00191ACA" w:rsidRDefault="00191ACA" w:rsidP="00191ACA">
      <w:pPr>
        <w:rPr>
          <w:rFonts w:eastAsia="Calibri"/>
          <w:lang w:val="nb-NO"/>
        </w:rPr>
      </w:pPr>
    </w:p>
    <w:p w14:paraId="19420B9F" w14:textId="77777777" w:rsidR="00191ACA" w:rsidRPr="00191ACA" w:rsidRDefault="00191ACA" w:rsidP="00191ACA">
      <w:pPr>
        <w:keepNext/>
        <w:keepLines/>
        <w:spacing w:before="40"/>
        <w:outlineLvl w:val="3"/>
        <w:rPr>
          <w:rFonts w:eastAsia="Times New Roman" w:cs="Times New Roman"/>
          <w:b/>
          <w:iCs/>
          <w:color w:val="003A78"/>
          <w:sz w:val="24"/>
          <w:lang w:val="nb-NO"/>
        </w:rPr>
      </w:pPr>
      <w:r w:rsidRPr="00191ACA">
        <w:rPr>
          <w:rFonts w:eastAsia="Times New Roman" w:cs="Times New Roman"/>
          <w:b/>
          <w:iCs/>
          <w:color w:val="003A78"/>
          <w:sz w:val="24"/>
          <w:lang w:val="nb-NO"/>
        </w:rPr>
        <w:t>Påmelding og deltakere</w:t>
      </w:r>
    </w:p>
    <w:p w14:paraId="15C488CA" w14:textId="53C5FFC6" w:rsidR="00191ACA" w:rsidRPr="00191ACA" w:rsidRDefault="00191ACA" w:rsidP="00191ACA">
      <w:pPr>
        <w:rPr>
          <w:rFonts w:eastAsia="Calibri"/>
          <w:lang w:val="nb-NO"/>
        </w:rPr>
      </w:pPr>
      <w:r w:rsidRPr="00191ACA">
        <w:rPr>
          <w:rFonts w:eastAsia="Calibri"/>
          <w:lang w:val="nb-NO"/>
        </w:rPr>
        <w:t xml:space="preserve">Alle arrangementer, arrangører og deltakere skal til enhver tid følge gjeldende bestemmelser for barneidrett. Mer om dette kan du finne </w:t>
      </w:r>
      <w:hyperlink r:id="rId10" w:tgtFrame="_blank" w:history="1">
        <w:r w:rsidRPr="00191ACA">
          <w:rPr>
            <w:rFonts w:eastAsia="Calibri"/>
            <w:color w:val="0563C1" w:themeColor="hyperlink"/>
            <w:u w:val="single"/>
            <w:lang w:val="nb-NO"/>
          </w:rPr>
          <w:t>her.</w:t>
        </w:r>
      </w:hyperlink>
      <w:r w:rsidRPr="00191ACA">
        <w:rPr>
          <w:rFonts w:eastAsia="Calibri"/>
          <w:lang w:val="nb-NO"/>
        </w:rPr>
        <w:t> </w:t>
      </w:r>
    </w:p>
    <w:p w14:paraId="2FC05F70" w14:textId="77777777" w:rsidR="00191ACA" w:rsidRPr="00191ACA" w:rsidRDefault="00191ACA" w:rsidP="00191ACA">
      <w:pPr>
        <w:rPr>
          <w:rFonts w:eastAsia="Calibri"/>
          <w:i/>
          <w:iCs/>
          <w:lang w:val="nb-NO"/>
        </w:rPr>
      </w:pPr>
    </w:p>
    <w:p w14:paraId="021A0C0E" w14:textId="77777777" w:rsidR="00191ACA" w:rsidRPr="00191ACA" w:rsidRDefault="00191ACA" w:rsidP="00191ACA">
      <w:pPr>
        <w:rPr>
          <w:rFonts w:eastAsia="Calibri"/>
          <w:lang w:val="nb-NO"/>
        </w:rPr>
      </w:pPr>
      <w:r w:rsidRPr="00191ACA">
        <w:rPr>
          <w:rFonts w:eastAsia="Calibri"/>
          <w:lang w:val="nb-NO"/>
        </w:rPr>
        <w:t xml:space="preserve">Alders/klasseinndeling på denne konkurransen: </w:t>
      </w:r>
    </w:p>
    <w:p w14:paraId="3C4D29B0" w14:textId="77777777" w:rsidR="00191ACA" w:rsidRPr="00191ACA" w:rsidRDefault="00191ACA" w:rsidP="00191ACA">
      <w:pPr>
        <w:rPr>
          <w:rFonts w:eastAsia="Calibri"/>
          <w:lang w:val="nb-NO"/>
        </w:rPr>
      </w:pPr>
    </w:p>
    <w:p w14:paraId="77450C0B" w14:textId="77777777" w:rsidR="00191ACA" w:rsidRPr="00191ACA" w:rsidRDefault="00191ACA" w:rsidP="00191ACA">
      <w:pPr>
        <w:rPr>
          <w:rFonts w:eastAsia="Calibri"/>
          <w:lang w:val="nb-NO"/>
        </w:rPr>
      </w:pPr>
    </w:p>
    <w:p w14:paraId="2EEC014D" w14:textId="77777777" w:rsidR="00191ACA" w:rsidRPr="00191ACA" w:rsidRDefault="00191ACA" w:rsidP="00191ACA">
      <w:pPr>
        <w:keepNext/>
        <w:keepLines/>
        <w:spacing w:before="40"/>
        <w:outlineLvl w:val="3"/>
        <w:rPr>
          <w:rFonts w:eastAsia="Times New Roman" w:cs="Times New Roman"/>
          <w:b/>
          <w:iCs/>
          <w:color w:val="003A78"/>
          <w:sz w:val="24"/>
          <w:lang w:val="nb-NO"/>
        </w:rPr>
      </w:pPr>
      <w:r w:rsidRPr="00191ACA">
        <w:rPr>
          <w:rFonts w:eastAsia="Times New Roman" w:cs="Times New Roman"/>
          <w:b/>
          <w:iCs/>
          <w:color w:val="003A78"/>
          <w:sz w:val="24"/>
          <w:lang w:val="nb-NO"/>
        </w:rPr>
        <w:t>Hall/Arena:</w:t>
      </w:r>
    </w:p>
    <w:p w14:paraId="2EFAB1D4" w14:textId="77777777" w:rsidR="00191ACA" w:rsidRPr="00191ACA" w:rsidRDefault="00191ACA" w:rsidP="00191ACA">
      <w:pPr>
        <w:rPr>
          <w:rFonts w:eastAsia="Calibri"/>
          <w:i/>
          <w:iCs/>
          <w:lang w:val="nb-NO"/>
        </w:rPr>
      </w:pPr>
      <w:r w:rsidRPr="00191ACA">
        <w:rPr>
          <w:rFonts w:eastAsia="Calibri"/>
          <w:i/>
          <w:iCs/>
          <w:lang w:val="nb-NO"/>
        </w:rPr>
        <w:t>Informasjon om hall og utstyr</w:t>
      </w:r>
    </w:p>
    <w:p w14:paraId="6284D719" w14:textId="77777777" w:rsidR="00191ACA" w:rsidRPr="00191ACA" w:rsidRDefault="00191ACA" w:rsidP="00191ACA">
      <w:pPr>
        <w:rPr>
          <w:rFonts w:eastAsia="Calibri"/>
          <w:lang w:val="nb-NO"/>
        </w:rPr>
      </w:pPr>
    </w:p>
    <w:p w14:paraId="1D3CC60E" w14:textId="77777777" w:rsidR="00191ACA" w:rsidRPr="00191ACA" w:rsidRDefault="00191ACA" w:rsidP="00191ACA">
      <w:pPr>
        <w:keepNext/>
        <w:keepLines/>
        <w:spacing w:before="40"/>
        <w:outlineLvl w:val="3"/>
        <w:rPr>
          <w:rFonts w:eastAsia="Times New Roman" w:cs="Times New Roman"/>
          <w:b/>
          <w:iCs/>
          <w:color w:val="003A78"/>
          <w:sz w:val="24"/>
          <w:lang w:val="nb-NO"/>
        </w:rPr>
      </w:pPr>
      <w:r w:rsidRPr="00191ACA">
        <w:rPr>
          <w:rFonts w:eastAsia="Times New Roman" w:cs="Times New Roman"/>
          <w:b/>
          <w:iCs/>
          <w:color w:val="003A78"/>
          <w:sz w:val="24"/>
          <w:lang w:val="nb-NO"/>
        </w:rPr>
        <w:t>Foreløpig tidsplan:</w:t>
      </w:r>
    </w:p>
    <w:p w14:paraId="3F86D71C" w14:textId="77777777" w:rsidR="00191ACA" w:rsidRPr="00191ACA" w:rsidRDefault="00191ACA" w:rsidP="00191ACA">
      <w:pPr>
        <w:keepNext/>
        <w:keepLines/>
        <w:spacing w:before="40"/>
        <w:outlineLvl w:val="3"/>
        <w:rPr>
          <w:rFonts w:eastAsia="Times New Roman" w:cs="Times New Roman"/>
          <w:b/>
          <w:iCs/>
          <w:color w:val="003A78"/>
          <w:sz w:val="24"/>
          <w:lang w:val="nb-NO"/>
        </w:rPr>
      </w:pPr>
    </w:p>
    <w:p w14:paraId="32F726B6" w14:textId="77777777" w:rsidR="00191ACA" w:rsidRPr="00191ACA" w:rsidRDefault="00191ACA" w:rsidP="00191ACA">
      <w:pPr>
        <w:keepNext/>
        <w:keepLines/>
        <w:spacing w:before="40"/>
        <w:outlineLvl w:val="3"/>
        <w:rPr>
          <w:rFonts w:eastAsia="Times New Roman" w:cs="Times New Roman"/>
          <w:b/>
          <w:iCs/>
          <w:color w:val="003A78"/>
          <w:sz w:val="24"/>
          <w:lang w:val="nb-NO"/>
        </w:rPr>
      </w:pPr>
      <w:r w:rsidRPr="00191ACA">
        <w:rPr>
          <w:rFonts w:eastAsia="Times New Roman" w:cs="Times New Roman"/>
          <w:b/>
          <w:iCs/>
          <w:color w:val="003A78"/>
          <w:sz w:val="24"/>
          <w:lang w:val="nb-NO"/>
        </w:rPr>
        <w:t>Priser:</w:t>
      </w:r>
    </w:p>
    <w:p w14:paraId="4E94F047" w14:textId="77777777" w:rsidR="00191ACA" w:rsidRPr="00191ACA" w:rsidRDefault="00191ACA" w:rsidP="00191ACA">
      <w:pPr>
        <w:rPr>
          <w:rFonts w:eastAsia="Calibri"/>
          <w:lang w:val="nb-NO"/>
        </w:rPr>
      </w:pPr>
    </w:p>
    <w:p w14:paraId="42D2BDAB" w14:textId="77777777" w:rsidR="00191ACA" w:rsidRPr="00191ACA" w:rsidRDefault="00191ACA" w:rsidP="00191ACA">
      <w:pPr>
        <w:keepNext/>
        <w:keepLines/>
        <w:spacing w:before="40"/>
        <w:outlineLvl w:val="3"/>
        <w:rPr>
          <w:rFonts w:eastAsia="Times New Roman" w:cs="Times New Roman"/>
          <w:b/>
          <w:iCs/>
          <w:color w:val="003A78"/>
          <w:sz w:val="24"/>
          <w:lang w:val="nb-NO"/>
        </w:rPr>
      </w:pPr>
      <w:r w:rsidRPr="00191ACA">
        <w:rPr>
          <w:rFonts w:eastAsia="Times New Roman" w:cs="Times New Roman"/>
          <w:b/>
          <w:iCs/>
          <w:color w:val="003A78"/>
          <w:sz w:val="24"/>
          <w:lang w:val="nb-NO"/>
        </w:rPr>
        <w:t>Konkurranselisensen</w:t>
      </w:r>
    </w:p>
    <w:p w14:paraId="29C315D9" w14:textId="77777777" w:rsidR="00191ACA" w:rsidRPr="00191ACA" w:rsidRDefault="00191ACA" w:rsidP="00191ACA">
      <w:pPr>
        <w:rPr>
          <w:rFonts w:eastAsia="Calibri"/>
          <w:lang w:val="nb-NO"/>
        </w:rPr>
      </w:pPr>
      <w:r w:rsidRPr="00191ACA">
        <w:rPr>
          <w:rFonts w:eastAsia="Calibri"/>
          <w:lang w:val="nb-NO"/>
        </w:rPr>
        <w:t xml:space="preserve">Alle som deltar i konkurranser i regi av NGTF skal ha gyldig konkurranselisens (utvidet forsikring) fra og med det året gymnasten fyller 9 år. Se mer informasjon om konkurranselisens </w:t>
      </w:r>
      <w:hyperlink r:id="rId11" w:history="1">
        <w:r w:rsidRPr="00191ACA">
          <w:rPr>
            <w:rFonts w:eastAsia="Calibri"/>
            <w:color w:val="0563C1" w:themeColor="hyperlink"/>
            <w:u w:val="single"/>
            <w:lang w:val="nb-NO"/>
          </w:rPr>
          <w:t>her.</w:t>
        </w:r>
      </w:hyperlink>
    </w:p>
    <w:p w14:paraId="3C29FFAC" w14:textId="77777777" w:rsidR="00191ACA" w:rsidRPr="00191ACA" w:rsidRDefault="00191ACA" w:rsidP="00191ACA">
      <w:pPr>
        <w:rPr>
          <w:rFonts w:eastAsia="Calibri"/>
          <w:lang w:val="nb-NO"/>
        </w:rPr>
      </w:pPr>
    </w:p>
    <w:p w14:paraId="32423B28" w14:textId="77777777" w:rsidR="00191ACA" w:rsidRPr="00191ACA" w:rsidRDefault="00191ACA" w:rsidP="00191ACA">
      <w:pPr>
        <w:keepNext/>
        <w:keepLines/>
        <w:spacing w:before="40"/>
        <w:outlineLvl w:val="3"/>
        <w:rPr>
          <w:rFonts w:eastAsia="Times New Roman" w:cs="Times New Roman"/>
          <w:b/>
          <w:iCs/>
          <w:color w:val="003A78"/>
          <w:sz w:val="24"/>
          <w:lang w:val="nb-NO"/>
        </w:rPr>
      </w:pPr>
      <w:r w:rsidRPr="00191ACA">
        <w:rPr>
          <w:rFonts w:eastAsia="Times New Roman" w:cs="Times New Roman"/>
          <w:b/>
          <w:iCs/>
          <w:color w:val="003A78"/>
          <w:sz w:val="24"/>
          <w:lang w:val="nb-NO"/>
        </w:rPr>
        <w:t>Reglement</w:t>
      </w:r>
    </w:p>
    <w:p w14:paraId="31E446EC" w14:textId="77777777" w:rsidR="00191ACA" w:rsidRPr="00191ACA" w:rsidRDefault="00191ACA" w:rsidP="00191ACA">
      <w:pPr>
        <w:rPr>
          <w:rFonts w:eastAsia="Verdana"/>
          <w:lang w:val="nb-NO"/>
        </w:rPr>
      </w:pPr>
      <w:r w:rsidRPr="00191ACA">
        <w:rPr>
          <w:rFonts w:eastAsia="Verdana"/>
          <w:lang w:val="nb-NO"/>
        </w:rPr>
        <w:t xml:space="preserve">Følger </w:t>
      </w:r>
      <w:proofErr w:type="spellStart"/>
      <w:r w:rsidRPr="00191ACA">
        <w:rPr>
          <w:rFonts w:eastAsia="Verdana"/>
          <w:lang w:val="nb-NO"/>
        </w:rPr>
        <w:t>NGTF´s</w:t>
      </w:r>
      <w:proofErr w:type="spellEnd"/>
      <w:r w:rsidRPr="00191ACA">
        <w:rPr>
          <w:rFonts w:eastAsia="Verdana"/>
          <w:lang w:val="nb-NO"/>
        </w:rPr>
        <w:t xml:space="preserve"> til enhver tid gjeldende reglement og bestemmelser.</w:t>
      </w:r>
    </w:p>
    <w:p w14:paraId="1D8199F6" w14:textId="77777777" w:rsidR="00191ACA" w:rsidRPr="00191ACA" w:rsidRDefault="00191ACA" w:rsidP="00191ACA">
      <w:pPr>
        <w:rPr>
          <w:rFonts w:eastAsia="Calibri"/>
          <w:lang w:val="nb-NO"/>
        </w:rPr>
      </w:pPr>
    </w:p>
    <w:p w14:paraId="0FFC3E1F" w14:textId="77777777" w:rsidR="00191ACA" w:rsidRPr="00191ACA" w:rsidRDefault="00191ACA" w:rsidP="00191ACA">
      <w:pPr>
        <w:rPr>
          <w:rFonts w:eastAsia="Calibri"/>
          <w:lang w:val="nb-NO"/>
        </w:rPr>
      </w:pPr>
      <w:r w:rsidRPr="00191ACA">
        <w:rPr>
          <w:rFonts w:eastAsia="Calibri"/>
          <w:lang w:val="nb-NO"/>
        </w:rPr>
        <w:t xml:space="preserve">Reglement for Rytmisk Gymnastikk finner du </w:t>
      </w:r>
      <w:hyperlink r:id="rId12" w:history="1">
        <w:r w:rsidRPr="00191ACA">
          <w:rPr>
            <w:rFonts w:eastAsia="Calibri"/>
            <w:color w:val="0563C1" w:themeColor="hyperlink"/>
            <w:u w:val="single"/>
            <w:lang w:val="nb-NO"/>
          </w:rPr>
          <w:t>her.</w:t>
        </w:r>
      </w:hyperlink>
    </w:p>
    <w:p w14:paraId="5AE7F73D" w14:textId="77777777" w:rsidR="00191ACA" w:rsidRPr="00191ACA" w:rsidRDefault="00191ACA" w:rsidP="00191ACA">
      <w:pPr>
        <w:rPr>
          <w:rFonts w:eastAsia="Calibri"/>
          <w:lang w:val="nb-NO"/>
        </w:rPr>
      </w:pPr>
    </w:p>
    <w:p w14:paraId="1004C00C" w14:textId="77777777" w:rsidR="00191ACA" w:rsidRPr="00191ACA" w:rsidRDefault="00191ACA" w:rsidP="00191ACA">
      <w:pPr>
        <w:keepNext/>
        <w:keepLines/>
        <w:spacing w:before="40"/>
        <w:outlineLvl w:val="3"/>
        <w:rPr>
          <w:rFonts w:eastAsia="Times New Roman" w:cs="Times New Roman"/>
          <w:b/>
          <w:iCs/>
          <w:color w:val="003A78"/>
          <w:sz w:val="24"/>
          <w:lang w:val="nb-NO"/>
        </w:rPr>
      </w:pPr>
      <w:r w:rsidRPr="00191ACA">
        <w:rPr>
          <w:rFonts w:eastAsia="Times New Roman" w:cs="Times New Roman"/>
          <w:b/>
          <w:iCs/>
          <w:color w:val="003A78"/>
          <w:sz w:val="24"/>
          <w:lang w:val="nb-NO"/>
        </w:rPr>
        <w:t>Musikk</w:t>
      </w:r>
    </w:p>
    <w:p w14:paraId="21483A84" w14:textId="77777777" w:rsidR="00191ACA" w:rsidRPr="00191ACA" w:rsidRDefault="00191ACA" w:rsidP="00191ACA">
      <w:pPr>
        <w:autoSpaceDE w:val="0"/>
        <w:autoSpaceDN w:val="0"/>
        <w:adjustRightInd w:val="0"/>
        <w:rPr>
          <w:rFonts w:ascii="ArialMT" w:eastAsia="Calibri" w:hAnsi="ArialMT" w:cs="ArialMT"/>
          <w:szCs w:val="22"/>
          <w:lang w:val="nb-NO"/>
        </w:rPr>
      </w:pPr>
      <w:r w:rsidRPr="00191ACA">
        <w:rPr>
          <w:rFonts w:ascii="ArialMT" w:eastAsia="Calibri" w:hAnsi="ArialMT" w:cs="ArialMT"/>
          <w:szCs w:val="22"/>
          <w:lang w:val="nb-NO"/>
        </w:rPr>
        <w:t xml:space="preserve">Frist for innsending </w:t>
      </w:r>
      <w:r w:rsidRPr="00191ACA">
        <w:rPr>
          <w:rFonts w:ascii="ArialMT" w:eastAsia="Calibri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 w:rsidRPr="00191ACA">
        <w:rPr>
          <w:rFonts w:ascii="ArialMT" w:eastAsia="Calibri" w:hAnsi="ArialMT" w:cs="ArialMT"/>
          <w:szCs w:val="22"/>
          <w:lang w:val="nb-NO"/>
        </w:rPr>
        <w:t xml:space="preserve">, sendes til arrangør </w:t>
      </w:r>
      <w:proofErr w:type="spellStart"/>
      <w:r w:rsidRPr="00191ACA">
        <w:rPr>
          <w:rFonts w:ascii="ArialMT" w:eastAsia="Calibri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6AF9AF98" w14:textId="77777777" w:rsidR="00191ACA" w:rsidRPr="00191ACA" w:rsidRDefault="00191ACA" w:rsidP="00191ACA">
      <w:pPr>
        <w:autoSpaceDE w:val="0"/>
        <w:autoSpaceDN w:val="0"/>
        <w:adjustRightInd w:val="0"/>
        <w:rPr>
          <w:rFonts w:ascii="ArialMT" w:eastAsia="Calibri" w:hAnsi="ArialMT" w:cs="ArialMT"/>
          <w:szCs w:val="22"/>
          <w:lang w:val="nb-NO"/>
        </w:rPr>
      </w:pPr>
      <w:r w:rsidRPr="00191ACA">
        <w:rPr>
          <w:rFonts w:ascii="ArialMT" w:eastAsia="Calibri" w:hAnsi="ArialMT" w:cs="ArialMT"/>
          <w:szCs w:val="22"/>
          <w:lang w:val="nb-NO"/>
        </w:rPr>
        <w:t>Filtypen mp3, filnavnet skal være merket med gymnastens navn og redskap.</w:t>
      </w:r>
    </w:p>
    <w:p w14:paraId="07D24BAA" w14:textId="77777777" w:rsidR="00191ACA" w:rsidRPr="00191ACA" w:rsidRDefault="00191ACA" w:rsidP="00191ACA">
      <w:pPr>
        <w:autoSpaceDE w:val="0"/>
        <w:autoSpaceDN w:val="0"/>
        <w:adjustRightInd w:val="0"/>
        <w:rPr>
          <w:rFonts w:ascii="ArialMT" w:eastAsia="Calibri" w:hAnsi="ArialMT" w:cs="ArialMT"/>
          <w:szCs w:val="22"/>
          <w:lang w:val="nb-NO"/>
        </w:rPr>
      </w:pPr>
    </w:p>
    <w:p w14:paraId="29AD6C89" w14:textId="77777777" w:rsidR="00191ACA" w:rsidRPr="00191ACA" w:rsidRDefault="00191ACA" w:rsidP="00191ACA">
      <w:pPr>
        <w:keepNext/>
        <w:keepLines/>
        <w:spacing w:before="40"/>
        <w:outlineLvl w:val="3"/>
        <w:rPr>
          <w:rFonts w:eastAsia="Times New Roman" w:cs="Times New Roman"/>
          <w:b/>
          <w:i/>
          <w:color w:val="003A78"/>
          <w:sz w:val="24"/>
          <w:lang w:val="nb-NO"/>
        </w:rPr>
      </w:pPr>
      <w:r w:rsidRPr="00191ACA">
        <w:rPr>
          <w:rFonts w:eastAsia="Times New Roman" w:cs="Times New Roman"/>
          <w:b/>
          <w:i/>
          <w:color w:val="003A78"/>
          <w:sz w:val="24"/>
          <w:lang w:val="nb-NO"/>
        </w:rPr>
        <w:t>Overnatting:</w:t>
      </w:r>
    </w:p>
    <w:p w14:paraId="7D298AF3" w14:textId="77777777" w:rsidR="00191ACA" w:rsidRPr="00191ACA" w:rsidRDefault="00191ACA" w:rsidP="00191ACA">
      <w:pPr>
        <w:keepNext/>
        <w:keepLines/>
        <w:spacing w:before="40"/>
        <w:outlineLvl w:val="3"/>
        <w:rPr>
          <w:rFonts w:eastAsia="Times New Roman" w:cs="Times New Roman"/>
          <w:b/>
          <w:i/>
          <w:color w:val="003A78"/>
          <w:sz w:val="24"/>
          <w:lang w:val="nb-NO"/>
        </w:rPr>
      </w:pPr>
    </w:p>
    <w:p w14:paraId="3DC47B8C" w14:textId="77777777" w:rsidR="00191ACA" w:rsidRPr="00191ACA" w:rsidRDefault="00191ACA" w:rsidP="00191ACA">
      <w:pPr>
        <w:keepNext/>
        <w:keepLines/>
        <w:spacing w:before="40"/>
        <w:outlineLvl w:val="3"/>
        <w:rPr>
          <w:rFonts w:eastAsia="Times New Roman" w:cs="Times New Roman"/>
          <w:b/>
          <w:i/>
          <w:color w:val="003A78"/>
          <w:sz w:val="24"/>
          <w:lang w:val="nb-NO"/>
        </w:rPr>
      </w:pPr>
      <w:r w:rsidRPr="00191ACA">
        <w:rPr>
          <w:rFonts w:eastAsia="Times New Roman" w:cs="Times New Roman"/>
          <w:b/>
          <w:i/>
          <w:color w:val="003A78"/>
          <w:sz w:val="24"/>
          <w:lang w:val="nb-NO"/>
        </w:rPr>
        <w:t>Bespisning:</w:t>
      </w:r>
    </w:p>
    <w:p w14:paraId="35C479A9" w14:textId="77777777" w:rsidR="00191ACA" w:rsidRPr="00191ACA" w:rsidRDefault="00191ACA" w:rsidP="00191ACA">
      <w:pPr>
        <w:rPr>
          <w:rFonts w:eastAsia="Calibri"/>
          <w:lang w:val="nb-NO"/>
        </w:rPr>
      </w:pPr>
    </w:p>
    <w:p w14:paraId="4D7C0D07" w14:textId="77777777" w:rsidR="00191ACA" w:rsidRPr="00191ACA" w:rsidRDefault="00191ACA" w:rsidP="00191ACA">
      <w:pPr>
        <w:keepNext/>
        <w:keepLines/>
        <w:spacing w:before="40"/>
        <w:outlineLvl w:val="3"/>
        <w:rPr>
          <w:rFonts w:eastAsia="Times New Roman" w:cs="Times New Roman"/>
          <w:b/>
          <w:i/>
          <w:color w:val="003A78"/>
          <w:sz w:val="24"/>
          <w:lang w:val="nb-NO"/>
        </w:rPr>
      </w:pPr>
      <w:r w:rsidRPr="00191ACA">
        <w:rPr>
          <w:rFonts w:eastAsia="Times New Roman" w:cs="Times New Roman"/>
          <w:b/>
          <w:i/>
          <w:color w:val="003A78"/>
          <w:sz w:val="24"/>
          <w:lang w:val="nb-NO"/>
        </w:rPr>
        <w:t xml:space="preserve">Informasjon vedr. </w:t>
      </w:r>
      <w:proofErr w:type="spellStart"/>
      <w:r w:rsidRPr="00191ACA">
        <w:rPr>
          <w:rFonts w:eastAsia="Times New Roman" w:cs="Times New Roman"/>
          <w:b/>
          <w:i/>
          <w:color w:val="003A78"/>
          <w:sz w:val="24"/>
          <w:lang w:val="nb-NO"/>
        </w:rPr>
        <w:t>streaming</w:t>
      </w:r>
      <w:proofErr w:type="spellEnd"/>
      <w:r w:rsidRPr="00191ACA">
        <w:rPr>
          <w:rFonts w:eastAsia="Times New Roman" w:cs="Times New Roman"/>
          <w:b/>
          <w:i/>
          <w:color w:val="003A78"/>
          <w:sz w:val="24"/>
          <w:lang w:val="nb-NO"/>
        </w:rPr>
        <w:t>/bilder og samtykke</w:t>
      </w:r>
    </w:p>
    <w:p w14:paraId="2B0CAE12" w14:textId="77777777" w:rsidR="00191ACA" w:rsidRPr="00191ACA" w:rsidRDefault="00191ACA" w:rsidP="00191ACA">
      <w:pPr>
        <w:rPr>
          <w:rFonts w:eastAsia="Calibri"/>
          <w:lang w:val="nb-NO"/>
        </w:rPr>
      </w:pPr>
    </w:p>
    <w:p w14:paraId="207EAAEE" w14:textId="77777777" w:rsidR="00191ACA" w:rsidRPr="00191ACA" w:rsidRDefault="00191ACA" w:rsidP="00191ACA">
      <w:pPr>
        <w:rPr>
          <w:rFonts w:eastAsia="Times New Roman" w:cs="Times New Roman"/>
          <w:b/>
          <w:i/>
          <w:color w:val="003A78"/>
          <w:sz w:val="24"/>
          <w:lang w:val="nb-NO"/>
        </w:rPr>
      </w:pPr>
      <w:r w:rsidRPr="00191ACA">
        <w:rPr>
          <w:rFonts w:eastAsia="Times New Roman" w:cs="Times New Roman"/>
          <w:b/>
          <w:i/>
          <w:color w:val="003A78"/>
          <w:sz w:val="24"/>
          <w:lang w:val="nb-NO"/>
        </w:rPr>
        <w:t>Kontaktperson</w:t>
      </w:r>
    </w:p>
    <w:p w14:paraId="36701D64" w14:textId="77777777" w:rsidR="00191ACA" w:rsidRPr="00191ACA" w:rsidRDefault="00191ACA" w:rsidP="00191ACA">
      <w:pPr>
        <w:rPr>
          <w:rFonts w:eastAsia="Calibri"/>
          <w:lang w:val="nb-NO"/>
        </w:rPr>
      </w:pPr>
    </w:p>
    <w:p w14:paraId="06245043" w14:textId="77777777" w:rsidR="00191ACA" w:rsidRPr="00191ACA" w:rsidRDefault="00191ACA" w:rsidP="00191ACA">
      <w:pPr>
        <w:rPr>
          <w:rFonts w:eastAsia="Calibri"/>
          <w:lang w:val="nb-NO"/>
        </w:rPr>
      </w:pPr>
    </w:p>
    <w:p w14:paraId="3A27C008" w14:textId="77777777" w:rsidR="00191ACA" w:rsidRPr="00191ACA" w:rsidRDefault="00191ACA" w:rsidP="00191ACA">
      <w:pPr>
        <w:rPr>
          <w:rFonts w:eastAsia="Calibri"/>
          <w:lang w:val="nb-NO"/>
        </w:rPr>
      </w:pPr>
    </w:p>
    <w:p w14:paraId="65F029EB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807A" w14:textId="77777777" w:rsidR="004F254F" w:rsidRDefault="004F254F" w:rsidP="00FD66C6">
      <w:r>
        <w:separator/>
      </w:r>
    </w:p>
  </w:endnote>
  <w:endnote w:type="continuationSeparator" w:id="0">
    <w:p w14:paraId="7A82556D" w14:textId="77777777" w:rsidR="004F254F" w:rsidRDefault="004F254F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699050352"/>
      <w:docPartObj>
        <w:docPartGallery w:val="Page Numbers (Bottom of Page)"/>
        <w:docPartUnique/>
      </w:docPartObj>
    </w:sdtPr>
    <w:sdtContent>
      <w:p w14:paraId="7DA54AE5" w14:textId="77777777" w:rsidR="00775F2A" w:rsidRDefault="00775F2A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9372741" w14:textId="77777777" w:rsidR="00775F2A" w:rsidRDefault="00775F2A" w:rsidP="00775F2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771129127"/>
      <w:docPartObj>
        <w:docPartGallery w:val="Page Numbers (Bottom of Page)"/>
        <w:docPartUnique/>
      </w:docPartObj>
    </w:sdtPr>
    <w:sdtContent>
      <w:p w14:paraId="1BEC55C3" w14:textId="77777777" w:rsidR="00775F2A" w:rsidRDefault="00775F2A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54A2CD9D" w14:textId="77777777" w:rsidR="00E85840" w:rsidRDefault="00E85840" w:rsidP="00775F2A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E24E" w14:textId="77777777" w:rsidR="009640C8" w:rsidRDefault="009640C8" w:rsidP="009640C8">
    <w:pPr>
      <w:pStyle w:val="Bunntekst"/>
      <w:ind w:left="5670"/>
    </w:pPr>
    <w:r>
      <w:tab/>
    </w:r>
  </w:p>
  <w:p w14:paraId="0682909F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0EE4" w14:textId="77777777" w:rsidR="004F254F" w:rsidRDefault="004F254F" w:rsidP="00FD66C6">
      <w:r>
        <w:separator/>
      </w:r>
    </w:p>
  </w:footnote>
  <w:footnote w:type="continuationSeparator" w:id="0">
    <w:p w14:paraId="52515AD4" w14:textId="77777777" w:rsidR="004F254F" w:rsidRDefault="004F254F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7A9B" w14:textId="53FCB855" w:rsidR="00FD66C6" w:rsidRDefault="001E2747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0DD20215" wp14:editId="3B83CDC2">
              <wp:simplePos x="0" y="0"/>
              <wp:positionH relativeFrom="margin">
                <wp:align>right</wp:align>
              </wp:positionH>
              <wp:positionV relativeFrom="paragraph">
                <wp:posOffset>-48895</wp:posOffset>
              </wp:positionV>
              <wp:extent cx="981075" cy="59055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FBFB7" w14:textId="77777777" w:rsidR="00DC556E" w:rsidRPr="001E2747" w:rsidRDefault="00DC556E" w:rsidP="00DC556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1E2747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710A8BB8" w14:textId="77777777" w:rsidR="00DC556E" w:rsidRPr="00DC556E" w:rsidRDefault="00DC556E" w:rsidP="00DC556E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20215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6.05pt;margin-top:-3.85pt;width:77.25pt;height:46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" filled="f" stroked="f">
              <v:textbox>
                <w:txbxContent>
                  <w:p w14:paraId="241FBFB7" w14:textId="77777777" w:rsidR="00DC556E" w:rsidRPr="001E2747" w:rsidRDefault="00DC556E" w:rsidP="00DC556E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1E2747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710A8BB8" w14:textId="77777777" w:rsidR="00DC556E" w:rsidRPr="00DC556E" w:rsidRDefault="00DC556E" w:rsidP="00DC556E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3489D">
      <w:rPr>
        <w:noProof/>
      </w:rPr>
      <w:drawing>
        <wp:anchor distT="0" distB="0" distL="114300" distR="114300" simplePos="0" relativeHeight="251659263" behindDoc="0" locked="0" layoutInCell="1" allowOverlap="1" wp14:anchorId="0832C816" wp14:editId="2471D154">
          <wp:simplePos x="0" y="0"/>
          <wp:positionH relativeFrom="page">
            <wp:align>left</wp:align>
          </wp:positionH>
          <wp:positionV relativeFrom="margin">
            <wp:posOffset>-121920</wp:posOffset>
          </wp:positionV>
          <wp:extent cx="533400" cy="35941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556E" w:rsidRPr="00E85840">
      <w:rPr>
        <w:noProof/>
      </w:rPr>
      <w:drawing>
        <wp:anchor distT="0" distB="0" distL="114300" distR="114300" simplePos="0" relativeHeight="251675648" behindDoc="0" locked="0" layoutInCell="1" allowOverlap="1" wp14:anchorId="2F83B9FB" wp14:editId="0DB78648">
          <wp:simplePos x="0" y="0"/>
          <wp:positionH relativeFrom="margin">
            <wp:posOffset>5372735</wp:posOffset>
          </wp:positionH>
          <wp:positionV relativeFrom="topMargin">
            <wp:posOffset>45720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46D38F" wp14:editId="32843673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2FD474" w14:textId="77777777" w:rsidR="003E39EB" w:rsidRPr="0076107E" w:rsidRDefault="00C16E00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INNLANDET </w:t>
                          </w:r>
                          <w:r w:rsidR="001D7C00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46D38F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442FD474" w14:textId="77777777" w:rsidR="003E39EB" w:rsidRPr="0076107E" w:rsidRDefault="00C16E00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INNLANDET </w:t>
                    </w:r>
                    <w:r w:rsidR="001D7C00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3608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FABEB8" wp14:editId="38735982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B9A098" w14:textId="77777777" w:rsidR="009640C8" w:rsidRPr="00191ACA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da-DK"/>
                            </w:rPr>
                          </w:pPr>
                          <w:r w:rsidRPr="00191ACA">
                            <w:rPr>
                              <w:color w:val="FFFFFF" w:themeColor="background1"/>
                              <w:sz w:val="15"/>
                              <w:szCs w:val="15"/>
                              <w:lang w:val="da-DK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FABE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75B9A098" w14:textId="77777777" w:rsidR="009640C8" w:rsidRPr="00191ACA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da-DK"/>
                      </w:rPr>
                    </w:pPr>
                    <w:r w:rsidRPr="00191ACA">
                      <w:rPr>
                        <w:color w:val="FFFFFF" w:themeColor="background1"/>
                        <w:sz w:val="15"/>
                        <w:szCs w:val="15"/>
                        <w:lang w:val="da-DK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3C3DA0B3" wp14:editId="234AD004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081AECE4" wp14:editId="0BFEAC97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6E"/>
    <w:rsid w:val="00027E49"/>
    <w:rsid w:val="000A0043"/>
    <w:rsid w:val="000A1B48"/>
    <w:rsid w:val="000F75CA"/>
    <w:rsid w:val="00124F48"/>
    <w:rsid w:val="001279DB"/>
    <w:rsid w:val="00131F73"/>
    <w:rsid w:val="001460EF"/>
    <w:rsid w:val="00172FF9"/>
    <w:rsid w:val="001918D3"/>
    <w:rsid w:val="00191ACA"/>
    <w:rsid w:val="001A117F"/>
    <w:rsid w:val="001D6B80"/>
    <w:rsid w:val="001D7C00"/>
    <w:rsid w:val="001E2747"/>
    <w:rsid w:val="001E59F5"/>
    <w:rsid w:val="001E7A61"/>
    <w:rsid w:val="0020666A"/>
    <w:rsid w:val="00260401"/>
    <w:rsid w:val="002A179E"/>
    <w:rsid w:val="00320EA2"/>
    <w:rsid w:val="00335322"/>
    <w:rsid w:val="003379E4"/>
    <w:rsid w:val="0038181E"/>
    <w:rsid w:val="003B63B9"/>
    <w:rsid w:val="003E39EB"/>
    <w:rsid w:val="004010B4"/>
    <w:rsid w:val="00424CD6"/>
    <w:rsid w:val="004736D9"/>
    <w:rsid w:val="0048079C"/>
    <w:rsid w:val="0049754D"/>
    <w:rsid w:val="004F254F"/>
    <w:rsid w:val="00526835"/>
    <w:rsid w:val="0053489D"/>
    <w:rsid w:val="0055571A"/>
    <w:rsid w:val="00587991"/>
    <w:rsid w:val="005F093D"/>
    <w:rsid w:val="005F6321"/>
    <w:rsid w:val="00601024"/>
    <w:rsid w:val="006128BC"/>
    <w:rsid w:val="00630154"/>
    <w:rsid w:val="0063571F"/>
    <w:rsid w:val="00653AFF"/>
    <w:rsid w:val="00664D94"/>
    <w:rsid w:val="00677E5A"/>
    <w:rsid w:val="006B50D8"/>
    <w:rsid w:val="006F0165"/>
    <w:rsid w:val="0072356A"/>
    <w:rsid w:val="0076107E"/>
    <w:rsid w:val="00775F2A"/>
    <w:rsid w:val="007A48D0"/>
    <w:rsid w:val="007B08C8"/>
    <w:rsid w:val="00857B3B"/>
    <w:rsid w:val="009354DE"/>
    <w:rsid w:val="009623AC"/>
    <w:rsid w:val="009640C8"/>
    <w:rsid w:val="00980681"/>
    <w:rsid w:val="0099783E"/>
    <w:rsid w:val="009D1FA3"/>
    <w:rsid w:val="00A0752A"/>
    <w:rsid w:val="00A52921"/>
    <w:rsid w:val="00A54BBD"/>
    <w:rsid w:val="00A675B2"/>
    <w:rsid w:val="00A8625A"/>
    <w:rsid w:val="00AB6C5B"/>
    <w:rsid w:val="00AD4F61"/>
    <w:rsid w:val="00B6081C"/>
    <w:rsid w:val="00BA1223"/>
    <w:rsid w:val="00C16E00"/>
    <w:rsid w:val="00C90C72"/>
    <w:rsid w:val="00D349CD"/>
    <w:rsid w:val="00D53315"/>
    <w:rsid w:val="00D8334D"/>
    <w:rsid w:val="00D85989"/>
    <w:rsid w:val="00DB30FD"/>
    <w:rsid w:val="00DC556E"/>
    <w:rsid w:val="00DF79F0"/>
    <w:rsid w:val="00E23254"/>
    <w:rsid w:val="00E2632A"/>
    <w:rsid w:val="00E627D2"/>
    <w:rsid w:val="00E85840"/>
    <w:rsid w:val="00ED28D0"/>
    <w:rsid w:val="00F039A7"/>
    <w:rsid w:val="00F45D73"/>
    <w:rsid w:val="00F60208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B02CF"/>
  <w15:chartTrackingRefBased/>
  <w15:docId w15:val="{807E986F-5780-4F0D-AA74-D436A4AD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4010B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2"/>
    <w:basedOn w:val="Normal"/>
    <w:next w:val="Normal"/>
    <w:link w:val="Overskrift2Tegn"/>
    <w:autoRedefine/>
    <w:uiPriority w:val="9"/>
    <w:unhideWhenUsed/>
    <w:qFormat/>
    <w:rsid w:val="004010B4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4010B4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4010B4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4010B4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2 Tegn"/>
    <w:basedOn w:val="Standardskriftforavsnitt"/>
    <w:link w:val="Overskrift2"/>
    <w:uiPriority w:val="9"/>
    <w:rsid w:val="004010B4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4010B4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010B4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autoRedefine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4010B4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4010B4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4010B4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rsid w:val="004010B4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4010B4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4010B4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4010B4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77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ymogturn.no/grener-og-aktiviteter/konkurransegrener/rytmisk-gymnastikk/regler-og-bestemmelser-rytmisk-gymnastikk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ymogturn.no/ressurser-og-verktoy/forsikring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gymogturn.no/barneidrett/generell-barneidrett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Innlandet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6" ma:contentTypeDescription="Opprett et nytt dokument." ma:contentTypeScope="" ma:versionID="90a3bd34bf5f901b19cf3db5b62129c0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25e5e35e68999e151c1c5695942136b4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4F347-55CD-114F-A47F-E058BE9479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FB7512-DDBD-4ADA-B296-A0B627AEA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Innlandet</Template>
  <TotalTime>1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Sollid, Anne-Kristin</cp:lastModifiedBy>
  <cp:revision>2</cp:revision>
  <cp:lastPrinted>2019-06-12T10:57:00Z</cp:lastPrinted>
  <dcterms:created xsi:type="dcterms:W3CDTF">2023-12-06T13:01:00Z</dcterms:created>
  <dcterms:modified xsi:type="dcterms:W3CDTF">2023-12-06T13:01:00Z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