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D8A4" w14:textId="77777777" w:rsidR="00720B58" w:rsidRPr="00720B58" w:rsidRDefault="00720B58" w:rsidP="00720B58">
      <w:pPr>
        <w:keepNext/>
        <w:keepLines/>
        <w:spacing w:before="240"/>
        <w:jc w:val="center"/>
        <w:outlineLvl w:val="0"/>
        <w:rPr>
          <w:rFonts w:ascii="Arial Black" w:eastAsiaTheme="majorEastAsia" w:hAnsi="Arial Black" w:cstheme="majorBidi"/>
          <w:b/>
          <w:color w:val="003A78"/>
          <w:sz w:val="36"/>
          <w:szCs w:val="32"/>
          <w:lang w:val="nb-NO"/>
        </w:rPr>
      </w:pPr>
      <w:r w:rsidRPr="00720B58">
        <w:rPr>
          <w:rFonts w:ascii="Arial Black" w:eastAsiaTheme="majorEastAsia" w:hAnsi="Arial Black" w:cstheme="majorBidi"/>
          <w:b/>
          <w:color w:val="003A78"/>
          <w:sz w:val="36"/>
          <w:szCs w:val="32"/>
          <w:lang w:val="nb-NO"/>
        </w:rPr>
        <w:t>Invitasjon KM Turn Kvinner og Turn Menn</w:t>
      </w:r>
    </w:p>
    <w:p w14:paraId="6AE4B8C2" w14:textId="77777777" w:rsidR="00720B58" w:rsidRPr="00720B58" w:rsidRDefault="00720B58" w:rsidP="00720B58">
      <w:pPr>
        <w:rPr>
          <w:lang w:val="nb-NO"/>
        </w:rPr>
      </w:pPr>
    </w:p>
    <w:p w14:paraId="6390D89F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</w:p>
    <w:p w14:paraId="46D32633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Sted:</w:t>
      </w:r>
    </w:p>
    <w:p w14:paraId="2D6D5596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Dato:</w:t>
      </w:r>
    </w:p>
    <w:p w14:paraId="567913EA" w14:textId="77777777" w:rsidR="00720B58" w:rsidRPr="00720B58" w:rsidRDefault="00720B58" w:rsidP="00720B58">
      <w:pPr>
        <w:rPr>
          <w:lang w:val="nb-NO"/>
        </w:rPr>
      </w:pPr>
    </w:p>
    <w:p w14:paraId="7DFDC93A" w14:textId="77777777" w:rsidR="00720B58" w:rsidRPr="00720B58" w:rsidRDefault="00720B58" w:rsidP="00720B58">
      <w:pPr>
        <w:rPr>
          <w:lang w:val="nb-NO"/>
        </w:rPr>
      </w:pPr>
    </w:p>
    <w:p w14:paraId="0C1DB261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/>
          <w:color w:val="003A78"/>
          <w:sz w:val="24"/>
          <w:lang w:val="nb-NO"/>
        </w:rPr>
        <w:t>Informasjon fra Arrangør:</w:t>
      </w:r>
    </w:p>
    <w:p w14:paraId="6A50F3E6" w14:textId="77777777" w:rsidR="00720B58" w:rsidRPr="00720B58" w:rsidRDefault="00720B58" w:rsidP="00720B58">
      <w:pPr>
        <w:rPr>
          <w:lang w:val="nb-NO"/>
        </w:rPr>
      </w:pPr>
    </w:p>
    <w:p w14:paraId="3EA9B564" w14:textId="77777777" w:rsidR="00720B58" w:rsidRPr="00720B58" w:rsidRDefault="00720B58" w:rsidP="00720B58">
      <w:pPr>
        <w:rPr>
          <w:lang w:val="nb-NO"/>
        </w:rPr>
      </w:pPr>
    </w:p>
    <w:p w14:paraId="0FA09A51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Påmelding og deltakere</w:t>
      </w:r>
    </w:p>
    <w:p w14:paraId="1F4CD8DD" w14:textId="258C93AB" w:rsidR="00720B58" w:rsidRPr="00720B58" w:rsidRDefault="00720B58" w:rsidP="00720B58">
      <w:pPr>
        <w:rPr>
          <w:lang w:val="nb-NO"/>
        </w:rPr>
      </w:pPr>
      <w:r w:rsidRPr="00720B58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20B58">
          <w:rPr>
            <w:color w:val="0563C1" w:themeColor="hyperlink"/>
            <w:u w:val="single"/>
            <w:lang w:val="nb-NO"/>
          </w:rPr>
          <w:t>her.</w:t>
        </w:r>
      </w:hyperlink>
      <w:r w:rsidRPr="00720B58">
        <w:rPr>
          <w:lang w:val="nb-NO"/>
        </w:rPr>
        <w:t> </w:t>
      </w:r>
    </w:p>
    <w:p w14:paraId="62285C0B" w14:textId="77777777" w:rsidR="00720B58" w:rsidRPr="00720B58" w:rsidRDefault="00720B58" w:rsidP="00720B58">
      <w:pPr>
        <w:rPr>
          <w:i/>
          <w:iCs/>
          <w:lang w:val="nb-NO"/>
        </w:rPr>
      </w:pPr>
    </w:p>
    <w:p w14:paraId="415FEFF5" w14:textId="77777777" w:rsidR="00720B58" w:rsidRPr="00720B58" w:rsidRDefault="00720B58" w:rsidP="00720B58">
      <w:pPr>
        <w:rPr>
          <w:lang w:val="nb-NO"/>
        </w:rPr>
      </w:pPr>
      <w:r w:rsidRPr="00720B58">
        <w:rPr>
          <w:lang w:val="nb-NO"/>
        </w:rPr>
        <w:t xml:space="preserve">Alders/klasseinndeling: </w:t>
      </w:r>
    </w:p>
    <w:p w14:paraId="18855B4E" w14:textId="77777777" w:rsidR="00720B58" w:rsidRPr="00720B58" w:rsidRDefault="00720B58" w:rsidP="00720B58">
      <w:pPr>
        <w:rPr>
          <w:lang w:val="nb-NO"/>
        </w:rPr>
      </w:pPr>
    </w:p>
    <w:p w14:paraId="4F0C75E2" w14:textId="77777777" w:rsidR="00720B58" w:rsidRPr="00720B58" w:rsidRDefault="00720B58" w:rsidP="00720B58">
      <w:pPr>
        <w:rPr>
          <w:lang w:val="nb-NO"/>
        </w:rPr>
      </w:pPr>
    </w:p>
    <w:p w14:paraId="2C1341EF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Hall/Arena:</w:t>
      </w:r>
    </w:p>
    <w:p w14:paraId="79D537B3" w14:textId="77777777" w:rsidR="00720B58" w:rsidRPr="00720B58" w:rsidRDefault="00720B58" w:rsidP="00720B58">
      <w:pPr>
        <w:rPr>
          <w:i/>
          <w:iCs/>
          <w:lang w:val="nb-NO"/>
        </w:rPr>
      </w:pPr>
      <w:r w:rsidRPr="00720B58">
        <w:rPr>
          <w:i/>
          <w:iCs/>
          <w:lang w:val="nb-NO"/>
        </w:rPr>
        <w:t>Informasjon om hall og utstyr</w:t>
      </w:r>
    </w:p>
    <w:p w14:paraId="03C6D1FB" w14:textId="77777777" w:rsidR="00720B58" w:rsidRPr="00720B58" w:rsidRDefault="00720B58" w:rsidP="00720B58">
      <w:pPr>
        <w:rPr>
          <w:lang w:val="nb-NO"/>
        </w:rPr>
      </w:pPr>
    </w:p>
    <w:p w14:paraId="7D7238B6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Foreløpig tidsplan:</w:t>
      </w:r>
    </w:p>
    <w:p w14:paraId="21F6969B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</w:p>
    <w:p w14:paraId="0BFC6EC9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Priser:</w:t>
      </w:r>
    </w:p>
    <w:p w14:paraId="6E32CA84" w14:textId="77777777" w:rsidR="00720B58" w:rsidRPr="00720B58" w:rsidRDefault="00720B58" w:rsidP="00720B58">
      <w:pPr>
        <w:rPr>
          <w:lang w:val="nb-NO"/>
        </w:rPr>
      </w:pPr>
    </w:p>
    <w:p w14:paraId="2D901E51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Konkurranselisensen</w:t>
      </w:r>
    </w:p>
    <w:p w14:paraId="0CE7E6B7" w14:textId="77777777" w:rsidR="00720B58" w:rsidRPr="00720B58" w:rsidRDefault="00720B58" w:rsidP="00720B58">
      <w:pPr>
        <w:rPr>
          <w:lang w:val="nb-NO"/>
        </w:rPr>
      </w:pPr>
      <w:r w:rsidRPr="00720B58">
        <w:rPr>
          <w:lang w:val="nb-NO"/>
        </w:rPr>
        <w:t xml:space="preserve">Alle som deltar i konkurranser i regi av NGTF skal ha gyldig konkurranselisens (utvidet forsikring) fra og med det året gymnasten fyller 9 år. Se mer informasjon om konkurranselisens </w:t>
      </w:r>
      <w:hyperlink r:id="rId12" w:history="1">
        <w:r w:rsidRPr="00720B58">
          <w:rPr>
            <w:color w:val="0563C1" w:themeColor="hyperlink"/>
            <w:u w:val="single"/>
            <w:lang w:val="nb-NO"/>
          </w:rPr>
          <w:t>her.</w:t>
        </w:r>
      </w:hyperlink>
    </w:p>
    <w:p w14:paraId="378AB36D" w14:textId="77777777" w:rsidR="00720B58" w:rsidRPr="00720B58" w:rsidRDefault="00720B58" w:rsidP="00720B58">
      <w:pPr>
        <w:rPr>
          <w:lang w:val="nb-NO"/>
        </w:rPr>
      </w:pPr>
    </w:p>
    <w:p w14:paraId="5F12383C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Reglement</w:t>
      </w:r>
    </w:p>
    <w:p w14:paraId="59043541" w14:textId="77777777" w:rsidR="00720B58" w:rsidRPr="00720B58" w:rsidRDefault="00720B58" w:rsidP="00720B58">
      <w:pPr>
        <w:rPr>
          <w:rFonts w:eastAsia="Verdana"/>
          <w:lang w:val="nb-NO"/>
        </w:rPr>
      </w:pPr>
      <w:r w:rsidRPr="00720B58">
        <w:rPr>
          <w:rFonts w:eastAsia="Verdana"/>
          <w:lang w:val="nb-NO"/>
        </w:rPr>
        <w:t xml:space="preserve">Følger </w:t>
      </w:r>
      <w:proofErr w:type="spellStart"/>
      <w:r w:rsidRPr="00720B58">
        <w:rPr>
          <w:rFonts w:eastAsia="Verdana"/>
          <w:lang w:val="nb-NO"/>
        </w:rPr>
        <w:t>NGTF´s</w:t>
      </w:r>
      <w:proofErr w:type="spellEnd"/>
      <w:r w:rsidRPr="00720B58">
        <w:rPr>
          <w:rFonts w:eastAsia="Verdana"/>
          <w:lang w:val="nb-NO"/>
        </w:rPr>
        <w:t xml:space="preserve"> til enhver tid gjeldende reglement og bestemmelser.</w:t>
      </w:r>
    </w:p>
    <w:p w14:paraId="117BE831" w14:textId="77777777" w:rsidR="00720B58" w:rsidRPr="00720B58" w:rsidRDefault="00720B58" w:rsidP="00720B58">
      <w:pPr>
        <w:rPr>
          <w:lang w:val="nb-NO"/>
        </w:rPr>
      </w:pPr>
    </w:p>
    <w:p w14:paraId="598750A7" w14:textId="77777777" w:rsidR="00720B58" w:rsidRPr="00720B58" w:rsidRDefault="00720B58" w:rsidP="00720B58">
      <w:pPr>
        <w:rPr>
          <w:color w:val="0563C1" w:themeColor="hyperlink"/>
          <w:u w:val="single"/>
          <w:lang w:val="nb-NO"/>
        </w:rPr>
      </w:pPr>
      <w:r w:rsidRPr="00720B58">
        <w:rPr>
          <w:lang w:val="nb-NO"/>
        </w:rPr>
        <w:t xml:space="preserve">Reglement for Turn Kvinner finner du </w:t>
      </w:r>
      <w:hyperlink r:id="rId13" w:history="1">
        <w:r w:rsidRPr="00720B58">
          <w:rPr>
            <w:color w:val="0563C1" w:themeColor="hyperlink"/>
            <w:u w:val="single"/>
            <w:lang w:val="nb-NO"/>
          </w:rPr>
          <w:t>her.</w:t>
        </w:r>
      </w:hyperlink>
    </w:p>
    <w:p w14:paraId="372E00FE" w14:textId="77777777" w:rsidR="00720B58" w:rsidRPr="00720B58" w:rsidRDefault="00720B58" w:rsidP="00720B58">
      <w:pPr>
        <w:rPr>
          <w:color w:val="0563C1" w:themeColor="hyperlink"/>
          <w:u w:val="single"/>
          <w:lang w:val="nb-NO"/>
        </w:rPr>
      </w:pPr>
    </w:p>
    <w:p w14:paraId="7AE8E072" w14:textId="77777777" w:rsidR="00720B58" w:rsidRPr="00720B58" w:rsidRDefault="00720B58" w:rsidP="00720B58">
      <w:pPr>
        <w:rPr>
          <w:lang w:val="nb-NO"/>
        </w:rPr>
      </w:pPr>
      <w:r w:rsidRPr="00720B58">
        <w:rPr>
          <w:lang w:val="nb-NO"/>
        </w:rPr>
        <w:t xml:space="preserve">Reglement for Turn Menn finner du </w:t>
      </w:r>
      <w:hyperlink r:id="rId14" w:history="1">
        <w:r w:rsidRPr="00720B58">
          <w:rPr>
            <w:color w:val="0563C1" w:themeColor="hyperlink"/>
            <w:u w:val="single"/>
            <w:lang w:val="nb-NO"/>
          </w:rPr>
          <w:t>her.</w:t>
        </w:r>
      </w:hyperlink>
    </w:p>
    <w:p w14:paraId="52F75CE4" w14:textId="77777777" w:rsidR="00720B58" w:rsidRPr="00720B58" w:rsidRDefault="00720B58" w:rsidP="00720B58">
      <w:pPr>
        <w:rPr>
          <w:lang w:val="nb-NO"/>
        </w:rPr>
      </w:pPr>
    </w:p>
    <w:p w14:paraId="76B36AD2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Cs/>
          <w:color w:val="003A78"/>
          <w:sz w:val="24"/>
          <w:lang w:val="nb-NO"/>
        </w:rPr>
        <w:t>Musikk</w:t>
      </w:r>
    </w:p>
    <w:p w14:paraId="5C15EBE1" w14:textId="77777777" w:rsidR="00720B58" w:rsidRPr="00720B58" w:rsidRDefault="00720B58" w:rsidP="00720B58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 w:rsidRPr="00720B58">
        <w:rPr>
          <w:rFonts w:ascii="ArialMT" w:hAnsi="ArialMT" w:cs="ArialMT"/>
          <w:szCs w:val="22"/>
          <w:lang w:val="nb-NO"/>
        </w:rPr>
        <w:t xml:space="preserve">Frist for innsending </w:t>
      </w:r>
      <w:r w:rsidRPr="00720B58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 w:rsidRPr="00720B58"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720B58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5006FEAA" w14:textId="77777777" w:rsidR="00720B58" w:rsidRPr="00720B58" w:rsidRDefault="00720B58" w:rsidP="00720B58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 w:rsidRPr="00720B58"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37649720" w14:textId="77777777" w:rsidR="00720B58" w:rsidRPr="00720B58" w:rsidRDefault="00720B58" w:rsidP="00720B58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29067886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/>
          <w:color w:val="003A78"/>
          <w:sz w:val="24"/>
          <w:lang w:val="nb-NO"/>
        </w:rPr>
        <w:t>Overnatting:</w:t>
      </w:r>
    </w:p>
    <w:p w14:paraId="784A749C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</w:p>
    <w:p w14:paraId="5B686CE5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/>
          <w:color w:val="003A78"/>
          <w:sz w:val="24"/>
          <w:lang w:val="nb-NO"/>
        </w:rPr>
        <w:t>Bespisning:</w:t>
      </w:r>
    </w:p>
    <w:p w14:paraId="50268081" w14:textId="77777777" w:rsidR="00720B58" w:rsidRPr="00720B58" w:rsidRDefault="00720B58" w:rsidP="00720B58">
      <w:pPr>
        <w:rPr>
          <w:lang w:val="nb-NO"/>
        </w:rPr>
      </w:pPr>
    </w:p>
    <w:p w14:paraId="701CC39B" w14:textId="77777777" w:rsidR="00720B58" w:rsidRPr="00720B58" w:rsidRDefault="00720B58" w:rsidP="00720B58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/>
          <w:color w:val="003A78"/>
          <w:sz w:val="24"/>
          <w:lang w:val="nb-NO"/>
        </w:rPr>
        <w:t xml:space="preserve">Informasjon vedr. </w:t>
      </w:r>
      <w:proofErr w:type="spellStart"/>
      <w:r w:rsidRPr="00720B58">
        <w:rPr>
          <w:rFonts w:eastAsiaTheme="majorEastAsia" w:cstheme="majorBidi"/>
          <w:b/>
          <w:i/>
          <w:color w:val="003A78"/>
          <w:sz w:val="24"/>
          <w:lang w:val="nb-NO"/>
        </w:rPr>
        <w:t>streaming</w:t>
      </w:r>
      <w:proofErr w:type="spellEnd"/>
      <w:r w:rsidRPr="00720B58">
        <w:rPr>
          <w:rFonts w:eastAsiaTheme="majorEastAsia" w:cstheme="majorBidi"/>
          <w:b/>
          <w:i/>
          <w:color w:val="003A78"/>
          <w:sz w:val="24"/>
          <w:lang w:val="nb-NO"/>
        </w:rPr>
        <w:t>/bilder og samtykke</w:t>
      </w:r>
    </w:p>
    <w:p w14:paraId="1A88FCFC" w14:textId="77777777" w:rsidR="00720B58" w:rsidRPr="00720B58" w:rsidRDefault="00720B58" w:rsidP="00720B58">
      <w:pPr>
        <w:rPr>
          <w:lang w:val="nb-NO"/>
        </w:rPr>
      </w:pPr>
    </w:p>
    <w:p w14:paraId="145E03C6" w14:textId="77777777" w:rsidR="00720B58" w:rsidRPr="00720B58" w:rsidRDefault="00720B58" w:rsidP="00720B58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720B58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75C38D8E" w14:textId="77777777" w:rsidR="00720B58" w:rsidRPr="00720B58" w:rsidRDefault="00720B58" w:rsidP="00720B58">
      <w:pPr>
        <w:rPr>
          <w:lang w:val="nb-NO"/>
        </w:rPr>
      </w:pPr>
    </w:p>
    <w:p w14:paraId="63EF88F6" w14:textId="23CDC5AB" w:rsidR="00D8334D" w:rsidRPr="00A94F38" w:rsidRDefault="00D8334D" w:rsidP="00A94F38"/>
    <w:sectPr w:rsidR="00D8334D" w:rsidRPr="00A94F3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5EDE" w14:textId="77777777" w:rsidR="00CF6A1D" w:rsidRDefault="00CF6A1D" w:rsidP="00FD66C6">
      <w:r>
        <w:separator/>
      </w:r>
    </w:p>
  </w:endnote>
  <w:endnote w:type="continuationSeparator" w:id="0">
    <w:p w14:paraId="2AFBAFD8" w14:textId="77777777" w:rsidR="00CF6A1D" w:rsidRDefault="00CF6A1D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48865276"/>
      <w:docPartObj>
        <w:docPartGallery w:val="Page Numbers (Bottom of Page)"/>
        <w:docPartUnique/>
      </w:docPartObj>
    </w:sdtPr>
    <w:sdtContent>
      <w:p w14:paraId="6D7A7ADB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EC81621" w14:textId="77777777" w:rsidR="00DE0B87" w:rsidRDefault="00DE0B87" w:rsidP="00DE0B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5346759"/>
      <w:docPartObj>
        <w:docPartGallery w:val="Page Numbers (Bottom of Page)"/>
        <w:docPartUnique/>
      </w:docPartObj>
    </w:sdtPr>
    <w:sdtContent>
      <w:p w14:paraId="4AD02FC0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FC4AB66" w14:textId="77777777" w:rsidR="00E85840" w:rsidRDefault="00E85840" w:rsidP="00DE0B8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198E" w14:textId="77777777" w:rsidR="009640C8" w:rsidRDefault="009640C8" w:rsidP="009640C8">
    <w:pPr>
      <w:pStyle w:val="Bunntekst"/>
      <w:ind w:left="5670"/>
    </w:pPr>
    <w:r>
      <w:tab/>
    </w:r>
  </w:p>
  <w:p w14:paraId="1CE517DB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B23A" w14:textId="77777777" w:rsidR="00CF6A1D" w:rsidRDefault="00CF6A1D" w:rsidP="00FD66C6">
      <w:r>
        <w:separator/>
      </w:r>
    </w:p>
  </w:footnote>
  <w:footnote w:type="continuationSeparator" w:id="0">
    <w:p w14:paraId="7EA5A780" w14:textId="77777777" w:rsidR="00CF6A1D" w:rsidRDefault="00CF6A1D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E0A4" w14:textId="04452E94" w:rsidR="00FD66C6" w:rsidRDefault="006B0C54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C58281E" wp14:editId="26B30B96">
              <wp:simplePos x="0" y="0"/>
              <wp:positionH relativeFrom="column">
                <wp:posOffset>5330825</wp:posOffset>
              </wp:positionH>
              <wp:positionV relativeFrom="paragraph">
                <wp:posOffset>-42545</wp:posOffset>
              </wp:positionV>
              <wp:extent cx="981075" cy="5715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2FA2E" w14:textId="77777777" w:rsidR="00183F33" w:rsidRPr="00DF09F6" w:rsidRDefault="00183F33" w:rsidP="00183F33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</w:pPr>
                          <w:r w:rsidRPr="00DF09F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68A48A7B" w14:textId="77777777" w:rsidR="00183F33" w:rsidRPr="00183F33" w:rsidRDefault="00183F33" w:rsidP="00183F33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8281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9.75pt;margin-top:-3.35pt;width:77.2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19wEAAMwDAAAOAAAAZHJzL2Uyb0RvYy54bWysU11v2yAUfZ+0/4B4X2xH8ZJacaquXadJ&#10;3YfU7QdgjGM04DIgsbNfvwt202h9q+YHxPWFc+8597C9HrUiR+G8BFPTYpFTIgyHVpp9TX/+uH+3&#10;oc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" filled="f" stroked="f">
              <v:textbox>
                <w:txbxContent>
                  <w:p w14:paraId="52E2FA2E" w14:textId="77777777" w:rsidR="00183F33" w:rsidRPr="00DF09F6" w:rsidRDefault="00183F33" w:rsidP="00183F33">
                    <w:pPr>
                      <w:jc w:val="center"/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</w:pPr>
                    <w:r w:rsidRPr="00DF09F6"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68A48A7B" w14:textId="77777777" w:rsidR="00183F33" w:rsidRPr="00183F33" w:rsidRDefault="00183F33" w:rsidP="00183F33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680">
      <w:rPr>
        <w:noProof/>
      </w:rPr>
      <w:drawing>
        <wp:anchor distT="0" distB="0" distL="114300" distR="114300" simplePos="0" relativeHeight="251659263" behindDoc="0" locked="0" layoutInCell="1" allowOverlap="1" wp14:anchorId="39A2C216" wp14:editId="055F343E">
          <wp:simplePos x="0" y="0"/>
          <wp:positionH relativeFrom="margin">
            <wp:posOffset>-812800</wp:posOffset>
          </wp:positionH>
          <wp:positionV relativeFrom="margin">
            <wp:posOffset>-115570</wp:posOffset>
          </wp:positionV>
          <wp:extent cx="533400" cy="35941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68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63A100" wp14:editId="5C4A7F01">
              <wp:simplePos x="0" y="0"/>
              <wp:positionH relativeFrom="column">
                <wp:posOffset>-562610</wp:posOffset>
              </wp:positionH>
              <wp:positionV relativeFrom="paragraph">
                <wp:posOffset>1268095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79FB0" w14:textId="77777777" w:rsidR="003E39EB" w:rsidRPr="00DF09F6" w:rsidRDefault="00E84B17" w:rsidP="003E39EB">
                          <w:pPr>
                            <w:pStyle w:val="Ingenmellomrom"/>
                            <w:rPr>
                              <w:color w:val="FFFFFF"/>
                              <w:sz w:val="15"/>
                              <w:szCs w:val="15"/>
                              <w:lang w:val="nb-NO"/>
                            </w:rPr>
                          </w:pPr>
                          <w:r w:rsidRPr="00DF09F6">
                            <w:rPr>
                              <w:color w:val="FFFFFF"/>
                              <w:sz w:val="15"/>
                              <w:szCs w:val="15"/>
                              <w:lang w:val="nb-NO"/>
                            </w:rPr>
                            <w:t xml:space="preserve">AGDER </w:t>
                          </w:r>
                          <w:r w:rsidR="006B50D8" w:rsidRPr="00DF09F6">
                            <w:rPr>
                              <w:color w:val="FFFFFF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63A100" id="Text Box 10" o:spid="_x0000_s1027" type="#_x0000_t202" style="position:absolute;left:0;text-align:left;margin-left:-44.3pt;margin-top:99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" filled="f" stroked="f" strokeweight=".5pt">
              <v:textbox style="mso-fit-shape-to-text:t">
                <w:txbxContent>
                  <w:p w14:paraId="7A679FB0" w14:textId="77777777" w:rsidR="003E39EB" w:rsidRPr="00DF09F6" w:rsidRDefault="00E84B17" w:rsidP="003E39EB">
                    <w:pPr>
                      <w:pStyle w:val="Ingenmellomrom"/>
                      <w:rPr>
                        <w:color w:val="FFFFFF"/>
                        <w:sz w:val="15"/>
                        <w:szCs w:val="15"/>
                        <w:lang w:val="nb-NO"/>
                      </w:rPr>
                    </w:pPr>
                    <w:r w:rsidRPr="00DF09F6">
                      <w:rPr>
                        <w:color w:val="FFFFFF"/>
                        <w:sz w:val="15"/>
                        <w:szCs w:val="15"/>
                        <w:lang w:val="nb-NO"/>
                      </w:rPr>
                      <w:t xml:space="preserve">AGDER </w:t>
                    </w:r>
                    <w:r w:rsidR="006B50D8" w:rsidRPr="00DF09F6">
                      <w:rPr>
                        <w:color w:val="FFFFFF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F33" w:rsidRPr="00E85840">
      <w:rPr>
        <w:noProof/>
      </w:rPr>
      <w:drawing>
        <wp:anchor distT="0" distB="0" distL="114300" distR="114300" simplePos="0" relativeHeight="251675648" behindDoc="0" locked="0" layoutInCell="1" allowOverlap="1" wp14:anchorId="2763D5EF" wp14:editId="6EA9F345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8AED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7BBE02" wp14:editId="0B3519E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B3662" w14:textId="77777777" w:rsidR="009640C8" w:rsidRPr="00DF09F6" w:rsidRDefault="009640C8" w:rsidP="009640C8">
                          <w:pPr>
                            <w:pStyle w:val="Ingenmellomrom"/>
                            <w:rPr>
                              <w:color w:val="FFFFFF"/>
                              <w:sz w:val="15"/>
                              <w:szCs w:val="15"/>
                              <w:lang w:val="da-DK"/>
                            </w:rPr>
                          </w:pPr>
                          <w:r w:rsidRPr="00DF09F6">
                            <w:rPr>
                              <w:color w:val="FFFFFF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BBE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9DB3662" w14:textId="77777777" w:rsidR="009640C8" w:rsidRPr="00DF09F6" w:rsidRDefault="009640C8" w:rsidP="009640C8">
                    <w:pPr>
                      <w:pStyle w:val="Ingenmellomrom"/>
                      <w:rPr>
                        <w:color w:val="FFFFFF"/>
                        <w:sz w:val="15"/>
                        <w:szCs w:val="15"/>
                        <w:lang w:val="da-DK"/>
                      </w:rPr>
                    </w:pPr>
                    <w:r w:rsidRPr="00DF09F6">
                      <w:rPr>
                        <w:color w:val="FFFFFF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F2FC88E" wp14:editId="372D98F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B515FF1" wp14:editId="2BDA8D33">
          <wp:extent cx="749300" cy="749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B51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F060B3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71915441">
    <w:abstractNumId w:val="1"/>
    <w:lvlOverride w:ilvl="0">
      <w:startOverride w:val="1"/>
    </w:lvlOverride>
  </w:num>
  <w:num w:numId="2" w16cid:durableId="106248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3"/>
    <w:rsid w:val="00027E49"/>
    <w:rsid w:val="000A0043"/>
    <w:rsid w:val="000A1B48"/>
    <w:rsid w:val="000C0A90"/>
    <w:rsid w:val="000F75CA"/>
    <w:rsid w:val="00115894"/>
    <w:rsid w:val="00124F48"/>
    <w:rsid w:val="001279DB"/>
    <w:rsid w:val="00131F73"/>
    <w:rsid w:val="00183F33"/>
    <w:rsid w:val="001D6B80"/>
    <w:rsid w:val="001E59F5"/>
    <w:rsid w:val="001E7A61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F093D"/>
    <w:rsid w:val="005F6321"/>
    <w:rsid w:val="006336EB"/>
    <w:rsid w:val="00653AFF"/>
    <w:rsid w:val="00664D94"/>
    <w:rsid w:val="006B0C54"/>
    <w:rsid w:val="006B50D8"/>
    <w:rsid w:val="006F0165"/>
    <w:rsid w:val="00720B58"/>
    <w:rsid w:val="0072356A"/>
    <w:rsid w:val="0076107E"/>
    <w:rsid w:val="007A48D0"/>
    <w:rsid w:val="007B08C8"/>
    <w:rsid w:val="008254F4"/>
    <w:rsid w:val="00857B3B"/>
    <w:rsid w:val="009354DE"/>
    <w:rsid w:val="009640C8"/>
    <w:rsid w:val="00980681"/>
    <w:rsid w:val="0099783E"/>
    <w:rsid w:val="00A0752A"/>
    <w:rsid w:val="00A54BBD"/>
    <w:rsid w:val="00A675B2"/>
    <w:rsid w:val="00A8625A"/>
    <w:rsid w:val="00A94F38"/>
    <w:rsid w:val="00AB6C5B"/>
    <w:rsid w:val="00AD4F61"/>
    <w:rsid w:val="00B212C9"/>
    <w:rsid w:val="00B2488F"/>
    <w:rsid w:val="00B6081C"/>
    <w:rsid w:val="00BA1223"/>
    <w:rsid w:val="00C90C72"/>
    <w:rsid w:val="00CA3518"/>
    <w:rsid w:val="00CF6A1D"/>
    <w:rsid w:val="00D53315"/>
    <w:rsid w:val="00D8334D"/>
    <w:rsid w:val="00D92680"/>
    <w:rsid w:val="00DB30FD"/>
    <w:rsid w:val="00DE0B87"/>
    <w:rsid w:val="00DF09F6"/>
    <w:rsid w:val="00DF79F0"/>
    <w:rsid w:val="00E627D2"/>
    <w:rsid w:val="00E84B17"/>
    <w:rsid w:val="00E85840"/>
    <w:rsid w:val="00E9346E"/>
    <w:rsid w:val="00E95183"/>
    <w:rsid w:val="00ED28D0"/>
    <w:rsid w:val="00F039A7"/>
    <w:rsid w:val="00FD66C6"/>
    <w:rsid w:val="00FE18B7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71E8F"/>
  <w15:chartTrackingRefBased/>
  <w15:docId w15:val="{81058B03-142A-4CD7-BCD4-173D867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0C0A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0C0A9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0C0A9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0C0A9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0C0A9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0C0A9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C0A9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0A9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C0A9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C0A9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0C0A90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BA1223"/>
    <w:pPr>
      <w:ind w:left="720"/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0C0A9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0C0A9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0C0A9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E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urn-kvinner/regler-og-bestemmelser-turn-kvinne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barneidrett/generell-barneidret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ymogturn.no/grener-og-aktiviteter/konkurransegrener/turn-menn/regler-og-bestemmelser-turn-men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Agder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9" ma:contentTypeDescription="Opprett et nytt dokument." ma:contentTypeScope="" ma:versionID="f2d068a25c60d5edffdf3906d62196c6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6bd8a512c335a7622888762ecc85b526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09581-95A3-F542-89F5-8E6316528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BF59F-B70D-4E2F-99B4-51CEA316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Agder</Template>
  <TotalTime>1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2</cp:revision>
  <cp:lastPrinted>2019-06-12T10:57:00Z</cp:lastPrinted>
  <dcterms:created xsi:type="dcterms:W3CDTF">2023-12-06T14:21:00Z</dcterms:created>
  <dcterms:modified xsi:type="dcterms:W3CDTF">2023-12-06T14:21:00Z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