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CAEB" w14:textId="77777777" w:rsidR="00AD0904" w:rsidRPr="00AD0904" w:rsidRDefault="00AD0904" w:rsidP="00AD0904">
      <w:pPr>
        <w:spacing w:after="200" w:line="276" w:lineRule="auto"/>
        <w:jc w:val="center"/>
        <w:outlineLvl w:val="0"/>
        <w:rPr>
          <w:rFonts w:ascii="Verdana" w:eastAsia="Times New Roman" w:hAnsi="Verdana" w:cs="Times New Roman"/>
          <w:b/>
          <w:sz w:val="32"/>
          <w:szCs w:val="32"/>
          <w:lang w:val="nb-NO"/>
        </w:rPr>
      </w:pPr>
      <w:r w:rsidRPr="00AD0904">
        <w:rPr>
          <w:rFonts w:ascii="Verdana" w:eastAsia="Times New Roman" w:hAnsi="Verdana" w:cs="Times New Roman"/>
          <w:b/>
          <w:sz w:val="32"/>
          <w:szCs w:val="32"/>
          <w:lang w:val="nb-NO"/>
        </w:rPr>
        <w:t xml:space="preserve">Rogaland Gymnastikk- og Turnkrets </w:t>
      </w:r>
    </w:p>
    <w:p w14:paraId="695251DD" w14:textId="77777777" w:rsidR="00AD0904" w:rsidRPr="00AD0904" w:rsidRDefault="00AD0904" w:rsidP="00AD0904">
      <w:pPr>
        <w:spacing w:after="200" w:line="276" w:lineRule="auto"/>
        <w:jc w:val="center"/>
        <w:outlineLvl w:val="0"/>
        <w:rPr>
          <w:rFonts w:ascii="Verdana" w:eastAsia="Times New Roman" w:hAnsi="Verdana" w:cs="Times New Roman"/>
          <w:b/>
          <w:sz w:val="32"/>
          <w:szCs w:val="32"/>
          <w:lang w:val="nb-NO"/>
        </w:rPr>
      </w:pPr>
      <w:r w:rsidRPr="00AD0904">
        <w:rPr>
          <w:rFonts w:ascii="Verdana" w:eastAsia="Times New Roman" w:hAnsi="Verdana" w:cs="Times New Roman"/>
          <w:b/>
          <w:sz w:val="32"/>
          <w:szCs w:val="32"/>
          <w:lang w:val="nb-NO"/>
        </w:rPr>
        <w:t>har vedtatt å lyse ut 2 stipend for 2024</w:t>
      </w:r>
    </w:p>
    <w:p w14:paraId="161B89D8" w14:textId="77777777" w:rsidR="00AD0904" w:rsidRPr="00AD0904" w:rsidRDefault="00AD0904" w:rsidP="00AD0904">
      <w:pPr>
        <w:spacing w:after="200" w:line="276" w:lineRule="auto"/>
        <w:jc w:val="center"/>
        <w:rPr>
          <w:rFonts w:ascii="Verdana" w:eastAsia="Times New Roman" w:hAnsi="Verdana" w:cs="Times New Roman"/>
          <w:b/>
          <w:sz w:val="32"/>
          <w:szCs w:val="32"/>
          <w:lang w:val="nb-NO"/>
        </w:rPr>
      </w:pPr>
    </w:p>
    <w:p w14:paraId="3983CEEE" w14:textId="77777777" w:rsidR="00AD0904" w:rsidRPr="00AD0904" w:rsidRDefault="00AD0904" w:rsidP="00AD0904">
      <w:pPr>
        <w:spacing w:after="200" w:line="276" w:lineRule="auto"/>
        <w:ind w:left="705" w:hanging="705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A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  <w:t>Stipendet er på inntil kr. 15 000. Det tildeles en eller flere konkurransegymnaster kvinner eller menn som er i en landslagsgruppe. Gymnastene må ha som mål å satse på et høyt nasjonalt eller internasjonalt nivå. Stipendet skal brukes til deltagelse i konkurranser eller samlinger.</w:t>
      </w:r>
    </w:p>
    <w:p w14:paraId="10A6416D" w14:textId="77777777" w:rsidR="00AD0904" w:rsidRPr="00AD0904" w:rsidRDefault="00AD0904" w:rsidP="00AD0904">
      <w:pPr>
        <w:spacing w:after="200" w:line="276" w:lineRule="auto"/>
        <w:ind w:left="705" w:hanging="705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B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  <w:t>Stipendet er på inntil kr. 15 000. Det tildeles en eller flere trenere som ønsker å utvikle seg som trener. Primært gis det støtte til kompetansegivende kurser eks. trener 1 og trener 2.</w:t>
      </w:r>
    </w:p>
    <w:p w14:paraId="5528B894" w14:textId="77777777" w:rsidR="00AD0904" w:rsidRPr="00AD0904" w:rsidRDefault="00AD0904" w:rsidP="00AD0904">
      <w:pPr>
        <w:spacing w:after="200" w:line="276" w:lineRule="auto"/>
        <w:ind w:left="705" w:hanging="705"/>
        <w:rPr>
          <w:rFonts w:ascii="Verdana" w:eastAsia="Times New Roman" w:hAnsi="Verdana" w:cs="Times New Roman"/>
          <w:sz w:val="24"/>
          <w:lang w:val="nb-NO"/>
        </w:rPr>
      </w:pPr>
    </w:p>
    <w:p w14:paraId="163DF8A2" w14:textId="77777777" w:rsidR="00AD0904" w:rsidRPr="00AD0904" w:rsidRDefault="00AD0904" w:rsidP="00AD0904">
      <w:pPr>
        <w:spacing w:after="200" w:line="276" w:lineRule="auto"/>
        <w:ind w:left="705" w:hanging="705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ab/>
        <w:t>For begge stipendene gjelder:</w:t>
      </w:r>
    </w:p>
    <w:p w14:paraId="627823C9" w14:textId="77777777" w:rsidR="00AD0904" w:rsidRPr="00AD0904" w:rsidRDefault="00AD0904" w:rsidP="00AD0904">
      <w:pPr>
        <w:numPr>
          <w:ilvl w:val="0"/>
          <w:numId w:val="1"/>
        </w:num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Det må komme frem hva stipendet skal brukes til</w:t>
      </w:r>
    </w:p>
    <w:p w14:paraId="3601B40E" w14:textId="77777777" w:rsidR="00AD0904" w:rsidRPr="00AD0904" w:rsidRDefault="00AD0904" w:rsidP="00AD0904">
      <w:pPr>
        <w:numPr>
          <w:ilvl w:val="0"/>
          <w:numId w:val="1"/>
        </w:num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Leder/trener skal også signere</w:t>
      </w:r>
    </w:p>
    <w:p w14:paraId="7A655559" w14:textId="77777777" w:rsidR="00AD0904" w:rsidRPr="00AD0904" w:rsidRDefault="00AD0904" w:rsidP="00AD0904">
      <w:pPr>
        <w:spacing w:after="200" w:line="276" w:lineRule="auto"/>
        <w:ind w:left="720"/>
        <w:rPr>
          <w:rFonts w:ascii="Verdana" w:eastAsia="Times New Roman" w:hAnsi="Verdana" w:cs="Times New Roman"/>
          <w:sz w:val="24"/>
          <w:lang w:val="nb-NO"/>
        </w:rPr>
      </w:pPr>
    </w:p>
    <w:p w14:paraId="1C88367D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 xml:space="preserve">Søknaden sendes til RGTK, på e-post (skann eller bilde) til: </w:t>
      </w:r>
      <w:hyperlink r:id="rId11" w:history="1">
        <w:r w:rsidRPr="00AD0904">
          <w:rPr>
            <w:rFonts w:ascii="Verdana" w:eastAsia="Times New Roman" w:hAnsi="Verdana" w:cs="Times New Roman"/>
            <w:color w:val="0563C1"/>
            <w:sz w:val="24"/>
            <w:u w:val="single"/>
            <w:lang w:val="nb-NO"/>
          </w:rPr>
          <w:t>RogalandGTK@gymogturn.no</w:t>
        </w:r>
      </w:hyperlink>
      <w:r w:rsidRPr="00AD0904">
        <w:rPr>
          <w:rFonts w:ascii="Verdana" w:eastAsia="Times New Roman" w:hAnsi="Verdana" w:cs="Times New Roman"/>
          <w:sz w:val="24"/>
          <w:lang w:val="nb-NO"/>
        </w:rPr>
        <w:t xml:space="preserve">  </w:t>
      </w:r>
    </w:p>
    <w:p w14:paraId="309F1654" w14:textId="77777777" w:rsidR="00AD0904" w:rsidRPr="00AD0904" w:rsidRDefault="00AD0904" w:rsidP="00AD0904">
      <w:pPr>
        <w:spacing w:after="200" w:line="276" w:lineRule="auto"/>
        <w:ind w:left="705" w:hanging="705"/>
        <w:jc w:val="center"/>
        <w:rPr>
          <w:rFonts w:ascii="Verdana" w:eastAsia="Times New Roman" w:hAnsi="Verdana" w:cs="Times New Roman"/>
          <w:b/>
          <w:sz w:val="24"/>
          <w:lang w:val="nb-NO"/>
        </w:rPr>
      </w:pPr>
    </w:p>
    <w:p w14:paraId="622861D7" w14:textId="77777777" w:rsidR="00AD0904" w:rsidRPr="00AD0904" w:rsidRDefault="00AD0904" w:rsidP="00AD0904">
      <w:pPr>
        <w:spacing w:after="200" w:line="276" w:lineRule="auto"/>
        <w:ind w:left="705" w:hanging="705"/>
        <w:jc w:val="center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innen 1.desember 2023</w:t>
      </w:r>
    </w:p>
    <w:p w14:paraId="423E6054" w14:textId="77777777" w:rsidR="00AD0904" w:rsidRPr="00AD0904" w:rsidRDefault="00AD0904" w:rsidP="00AD0904">
      <w:pPr>
        <w:spacing w:after="200" w:line="276" w:lineRule="auto"/>
        <w:ind w:left="705" w:hanging="705"/>
        <w:jc w:val="center"/>
        <w:outlineLvl w:val="0"/>
        <w:rPr>
          <w:rFonts w:ascii="Verdana" w:eastAsia="Times New Roman" w:hAnsi="Verdana" w:cs="Times New Roman"/>
          <w:b/>
          <w:sz w:val="24"/>
          <w:lang w:val="nb-NO"/>
        </w:rPr>
      </w:pPr>
    </w:p>
    <w:p w14:paraId="6E024D94" w14:textId="77777777" w:rsidR="00AD0904" w:rsidRPr="00AD0904" w:rsidRDefault="00AD0904" w:rsidP="00AD0904">
      <w:pPr>
        <w:spacing w:after="200" w:line="276" w:lineRule="auto"/>
        <w:ind w:left="705" w:hanging="705"/>
        <w:jc w:val="center"/>
        <w:outlineLvl w:val="0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Søknad for:</w:t>
      </w:r>
    </w:p>
    <w:p w14:paraId="69672983" w14:textId="77777777" w:rsidR="00AD0904" w:rsidRPr="00AD0904" w:rsidRDefault="00AD0904" w:rsidP="00AD0904">
      <w:pPr>
        <w:spacing w:after="200" w:line="276" w:lineRule="auto"/>
        <w:jc w:val="center"/>
        <w:rPr>
          <w:rFonts w:ascii="Verdana" w:eastAsia="Times New Roman" w:hAnsi="Verdana" w:cs="Times New Roman"/>
          <w:sz w:val="24"/>
          <w:lang w:val="nb-NO"/>
        </w:rPr>
      </w:pPr>
    </w:p>
    <w:p w14:paraId="35B08572" w14:textId="77777777" w:rsidR="00AD0904" w:rsidRPr="00AD0904" w:rsidRDefault="00AD0904" w:rsidP="00AD0904">
      <w:pPr>
        <w:spacing w:after="200" w:line="276" w:lineRule="auto"/>
        <w:jc w:val="center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…………………………..</w:t>
      </w:r>
    </w:p>
    <w:p w14:paraId="4FFC2DBF" w14:textId="77777777" w:rsidR="00AD0904" w:rsidRPr="00AD0904" w:rsidRDefault="00AD0904" w:rsidP="00AD0904">
      <w:pPr>
        <w:spacing w:after="200" w:line="276" w:lineRule="auto"/>
        <w:jc w:val="center"/>
        <w:rPr>
          <w:rFonts w:ascii="Verdana" w:eastAsia="Times New Roman" w:hAnsi="Verdana" w:cs="Times New Roman"/>
          <w:sz w:val="24"/>
          <w:lang w:val="nb-NO"/>
        </w:rPr>
      </w:pPr>
    </w:p>
    <w:p w14:paraId="1873CF3B" w14:textId="77777777" w:rsidR="00AD0904" w:rsidRPr="00AD0904" w:rsidRDefault="00AD0904" w:rsidP="00AD0904">
      <w:pPr>
        <w:spacing w:after="200" w:line="276" w:lineRule="auto"/>
        <w:jc w:val="center"/>
        <w:rPr>
          <w:rFonts w:ascii="Verdana" w:eastAsia="Times New Roman" w:hAnsi="Verdana" w:cs="Times New Roman"/>
          <w:sz w:val="24"/>
          <w:lang w:val="nb-NO"/>
        </w:rPr>
      </w:pPr>
    </w:p>
    <w:p w14:paraId="2DE1D1EB" w14:textId="77777777" w:rsidR="00AD0904" w:rsidRPr="00AD0904" w:rsidRDefault="00AD0904" w:rsidP="00AD0904">
      <w:pPr>
        <w:spacing w:after="200" w:line="276" w:lineRule="auto"/>
        <w:jc w:val="center"/>
        <w:rPr>
          <w:rFonts w:ascii="Verdana" w:eastAsia="Times New Roman" w:hAnsi="Verdana" w:cs="Times New Roman"/>
          <w:sz w:val="24"/>
          <w:lang w:val="nb-NO"/>
        </w:rPr>
      </w:pPr>
    </w:p>
    <w:p w14:paraId="4B3EE2C9" w14:textId="77777777" w:rsidR="00AD0904" w:rsidRPr="00AD0904" w:rsidRDefault="00AD0904" w:rsidP="00AD0904">
      <w:pPr>
        <w:spacing w:after="200" w:line="276" w:lineRule="auto"/>
        <w:jc w:val="center"/>
        <w:outlineLvl w:val="0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lastRenderedPageBreak/>
        <w:t>Søknadsskjema</w:t>
      </w:r>
    </w:p>
    <w:p w14:paraId="468F1E9F" w14:textId="77777777" w:rsidR="00AD0904" w:rsidRPr="00AD0904" w:rsidRDefault="00AD0904" w:rsidP="00AD0904">
      <w:pPr>
        <w:spacing w:after="200" w:line="276" w:lineRule="auto"/>
        <w:jc w:val="center"/>
        <w:outlineLvl w:val="0"/>
        <w:rPr>
          <w:rFonts w:ascii="Verdana" w:eastAsia="Times New Roman" w:hAnsi="Verdana" w:cs="Times New Roman"/>
          <w:b/>
          <w:sz w:val="24"/>
          <w:lang w:val="nb-NO"/>
        </w:rPr>
      </w:pPr>
    </w:p>
    <w:p w14:paraId="7B969F49" w14:textId="77777777" w:rsidR="00AD0904" w:rsidRPr="00AD0904" w:rsidRDefault="00AD0904" w:rsidP="00AD0904">
      <w:pPr>
        <w:spacing w:after="200" w:line="276" w:lineRule="auto"/>
        <w:outlineLvl w:val="0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Individuelt stipend</w:t>
      </w:r>
    </w:p>
    <w:p w14:paraId="5C69B871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Navn: …………………………</w:t>
      </w:r>
    </w:p>
    <w:p w14:paraId="5ED5A9E1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Fødselsdato: …………………</w:t>
      </w:r>
      <w:proofErr w:type="gramStart"/>
      <w:r w:rsidRPr="00AD0904">
        <w:rPr>
          <w:rFonts w:ascii="Verdana" w:eastAsia="Times New Roman" w:hAnsi="Verdana" w:cs="Times New Roman"/>
          <w:sz w:val="24"/>
          <w:lang w:val="nb-NO"/>
        </w:rPr>
        <w:t>………….</w:t>
      </w:r>
      <w:proofErr w:type="gramEnd"/>
      <w:r w:rsidRPr="00AD0904">
        <w:rPr>
          <w:rFonts w:ascii="Verdana" w:eastAsia="Times New Roman" w:hAnsi="Verdana" w:cs="Times New Roman"/>
          <w:sz w:val="24"/>
          <w:lang w:val="nb-NO"/>
        </w:rPr>
        <w:t>.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</w:p>
    <w:p w14:paraId="45E30CFB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Adresse: ……………………………………………………</w:t>
      </w:r>
    </w:p>
    <w:p w14:paraId="3275D6C5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proofErr w:type="spellStart"/>
      <w:r w:rsidRPr="00AD0904">
        <w:rPr>
          <w:rFonts w:ascii="Verdana" w:eastAsia="Times New Roman" w:hAnsi="Verdana" w:cs="Times New Roman"/>
          <w:sz w:val="24"/>
          <w:lang w:val="nb-NO"/>
        </w:rPr>
        <w:t>Tlf</w:t>
      </w:r>
      <w:proofErr w:type="spellEnd"/>
      <w:r w:rsidRPr="00AD0904">
        <w:rPr>
          <w:rFonts w:ascii="Verdana" w:eastAsia="Times New Roman" w:hAnsi="Verdana" w:cs="Times New Roman"/>
          <w:sz w:val="24"/>
          <w:lang w:val="nb-NO"/>
        </w:rPr>
        <w:t>: …………………………………………….</w:t>
      </w:r>
    </w:p>
    <w:p w14:paraId="6DBD1862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Søkers e-post: ……………………………………………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</w:p>
    <w:p w14:paraId="0A5D591F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Forening: ………………………………………………………</w:t>
      </w:r>
    </w:p>
    <w:p w14:paraId="3A30B4E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Ansvarlig trener/leder: ……………………………………………………….</w:t>
      </w:r>
    </w:p>
    <w:p w14:paraId="7999F0EA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21BC34C6" w14:textId="77777777" w:rsidR="00AD0904" w:rsidRPr="00AD0904" w:rsidRDefault="00AD0904" w:rsidP="00AD090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nb-NO"/>
        </w:rPr>
      </w:pPr>
    </w:p>
    <w:p w14:paraId="4C415BD5" w14:textId="77777777" w:rsidR="00AD0904" w:rsidRPr="00AD0904" w:rsidRDefault="00AD0904" w:rsidP="00AD0904">
      <w:pPr>
        <w:spacing w:after="200" w:line="276" w:lineRule="auto"/>
        <w:outlineLvl w:val="0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Søknaden gjelder:</w:t>
      </w:r>
    </w:p>
    <w:p w14:paraId="026CD44C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</w:p>
    <w:p w14:paraId="241919E3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 xml:space="preserve"> A</w:t>
      </w:r>
      <w:r w:rsidRPr="00AD0904">
        <w:rPr>
          <w:rFonts w:ascii="Verdana" w:eastAsia="Times New Roman" w:hAnsi="Verdana" w:cs="Times New Roman"/>
          <w:b/>
          <w:sz w:val="24"/>
          <w:lang w:val="nb-NO"/>
        </w:rPr>
        <w:tab/>
        <w:t>Utøverstipend:</w:t>
      </w:r>
    </w:p>
    <w:p w14:paraId="7202EEBC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758D87E6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51A36815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04DCCC44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25950FF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</w:p>
    <w:p w14:paraId="62933B18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B</w:t>
      </w:r>
      <w:r w:rsidRPr="00AD0904">
        <w:rPr>
          <w:rFonts w:ascii="Verdana" w:eastAsia="Times New Roman" w:hAnsi="Verdana" w:cs="Times New Roman"/>
          <w:b/>
          <w:sz w:val="24"/>
          <w:lang w:val="nb-NO"/>
        </w:rPr>
        <w:tab/>
        <w:t>Trenerstipend:</w:t>
      </w:r>
    </w:p>
    <w:p w14:paraId="454EEDEC" w14:textId="77777777" w:rsidR="00AD0904" w:rsidRPr="00AD0904" w:rsidRDefault="00AD0904" w:rsidP="00AD090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nb-NO"/>
        </w:rPr>
      </w:pPr>
    </w:p>
    <w:p w14:paraId="000A4749" w14:textId="77777777" w:rsidR="00AD0904" w:rsidRPr="00AD0904" w:rsidRDefault="00AD0904" w:rsidP="00AD090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nb-NO"/>
        </w:rPr>
      </w:pPr>
    </w:p>
    <w:p w14:paraId="255D791D" w14:textId="77777777" w:rsidR="00AD0904" w:rsidRPr="00AD0904" w:rsidRDefault="00AD0904" w:rsidP="00AD090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nb-NO"/>
        </w:rPr>
      </w:pPr>
    </w:p>
    <w:p w14:paraId="0DFC0CDB" w14:textId="77777777" w:rsidR="00AD0904" w:rsidRPr="00AD0904" w:rsidRDefault="00AD0904" w:rsidP="00AD0904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nb-NO"/>
        </w:rPr>
      </w:pPr>
    </w:p>
    <w:p w14:paraId="1985DAF8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lastRenderedPageBreak/>
        <w:t>A</w:t>
      </w:r>
      <w:r w:rsidRPr="00AD0904">
        <w:rPr>
          <w:rFonts w:ascii="Verdana" w:eastAsia="Times New Roman" w:hAnsi="Verdana" w:cs="Times New Roman"/>
          <w:b/>
          <w:sz w:val="24"/>
          <w:lang w:val="nb-NO"/>
        </w:rPr>
        <w:tab/>
        <w:t>For utøvere</w:t>
      </w:r>
    </w:p>
    <w:p w14:paraId="3F2E126B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Oppnådde resultatet de siste to sesonger. Oppgi relevante data i forhold til egen aktivitet (poeng/plassering i konkurranser)</w:t>
      </w:r>
    </w:p>
    <w:p w14:paraId="658560CB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48DF485A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38E78128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2452BAEB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14D9859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</w:p>
    <w:p w14:paraId="77E7B35F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B</w:t>
      </w:r>
      <w:r w:rsidRPr="00AD0904">
        <w:rPr>
          <w:rFonts w:ascii="Verdana" w:eastAsia="Times New Roman" w:hAnsi="Verdana" w:cs="Times New Roman"/>
          <w:b/>
          <w:sz w:val="24"/>
          <w:lang w:val="nb-NO"/>
        </w:rPr>
        <w:tab/>
        <w:t>For trenere</w:t>
      </w:r>
    </w:p>
    <w:p w14:paraId="0ED92D77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Redegjør for ansiennitet, og hvilken aldersgruppe og aktivitet du trener. Redegjør for antall timer du er trener pr. uke.</w:t>
      </w:r>
    </w:p>
    <w:p w14:paraId="3CB1DBB6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0E46B8C6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4A2B4DBC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7A51FBE9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</w:p>
    <w:p w14:paraId="363A18F3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b/>
          <w:sz w:val="24"/>
          <w:lang w:val="nb-NO"/>
        </w:rPr>
      </w:pPr>
      <w:r w:rsidRPr="00AD0904">
        <w:rPr>
          <w:rFonts w:ascii="Verdana" w:eastAsia="Times New Roman" w:hAnsi="Verdana" w:cs="Times New Roman"/>
          <w:b/>
          <w:sz w:val="24"/>
          <w:lang w:val="nb-NO"/>
        </w:rPr>
        <w:t>For både utøver og trener:</w:t>
      </w:r>
    </w:p>
    <w:p w14:paraId="6DDBED21" w14:textId="77777777" w:rsidR="00AD0904" w:rsidRPr="00AD0904" w:rsidRDefault="00AD0904" w:rsidP="00AD0904">
      <w:pPr>
        <w:spacing w:after="200" w:line="276" w:lineRule="auto"/>
        <w:outlineLvl w:val="0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Redegjør for planer og målsettinger for aktiviteten de kommende to-tre årene</w:t>
      </w:r>
    </w:p>
    <w:p w14:paraId="2924F670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0A0EEC73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7991AF5F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6501C72C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1042BFF9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6BCB76E4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779CF4F2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5B6DEC50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230F9168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2749FC2E" w14:textId="77777777" w:rsidR="00AD0904" w:rsidRPr="00AD0904" w:rsidRDefault="00AD0904" w:rsidP="00AD0904">
      <w:pPr>
        <w:spacing w:after="200" w:line="276" w:lineRule="auto"/>
        <w:outlineLvl w:val="0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lastRenderedPageBreak/>
        <w:t>Signaturer</w:t>
      </w:r>
    </w:p>
    <w:p w14:paraId="5C5C296E" w14:textId="77777777" w:rsidR="00AD0904" w:rsidRPr="00AD0904" w:rsidRDefault="00AD0904" w:rsidP="00AD0904">
      <w:pPr>
        <w:spacing w:after="200" w:line="276" w:lineRule="auto"/>
        <w:outlineLvl w:val="0"/>
        <w:rPr>
          <w:rFonts w:ascii="Verdana" w:eastAsia="Times New Roman" w:hAnsi="Verdana" w:cs="Times New Roman"/>
          <w:sz w:val="24"/>
          <w:lang w:val="nb-NO"/>
        </w:rPr>
      </w:pPr>
    </w:p>
    <w:p w14:paraId="56AE4E0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For utøverstipend og for trenerstipend</w:t>
      </w:r>
    </w:p>
    <w:p w14:paraId="77F55AE8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1AAD5EBC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Jeg som utøver, er kjent med at jeg leverer en kortfattet skriftlig rapport innen den frist som blir gitt i tildelingsbrevet</w:t>
      </w:r>
    </w:p>
    <w:p w14:paraId="08180DD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1DD8C0A3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Sted: ………………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  <w:t>Sted: ………………………</w:t>
      </w:r>
    </w:p>
    <w:p w14:paraId="1F62EF87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Dato: ……………….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  <w:t>Dato: …………………………</w:t>
      </w:r>
    </w:p>
    <w:p w14:paraId="318BDE5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Utøver: ……………………………</w:t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</w:r>
      <w:r w:rsidRPr="00AD0904">
        <w:rPr>
          <w:rFonts w:ascii="Verdana" w:eastAsia="Times New Roman" w:hAnsi="Verdana" w:cs="Times New Roman"/>
          <w:sz w:val="24"/>
          <w:lang w:val="nb-NO"/>
        </w:rPr>
        <w:tab/>
        <w:t>Trener: …………</w:t>
      </w:r>
      <w:proofErr w:type="gramStart"/>
      <w:r w:rsidRPr="00AD0904">
        <w:rPr>
          <w:rFonts w:ascii="Verdana" w:eastAsia="Times New Roman" w:hAnsi="Verdana" w:cs="Times New Roman"/>
          <w:sz w:val="24"/>
          <w:lang w:val="nb-NO"/>
        </w:rPr>
        <w:t>………….</w:t>
      </w:r>
      <w:proofErr w:type="gramEnd"/>
      <w:r w:rsidRPr="00AD0904">
        <w:rPr>
          <w:rFonts w:ascii="Verdana" w:eastAsia="Times New Roman" w:hAnsi="Verdana" w:cs="Times New Roman"/>
          <w:sz w:val="24"/>
          <w:lang w:val="nb-NO"/>
        </w:rPr>
        <w:t>.</w:t>
      </w:r>
    </w:p>
    <w:p w14:paraId="5DDE8B32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3D8EEF35" w14:textId="77777777" w:rsidR="00AD0904" w:rsidRPr="00AD0904" w:rsidRDefault="00AD0904" w:rsidP="00AD0904">
      <w:pPr>
        <w:spacing w:after="200" w:line="276" w:lineRule="auto"/>
        <w:outlineLvl w:val="0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Foresatt: ………………………</w:t>
      </w:r>
    </w:p>
    <w:p w14:paraId="2F7B8944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314DB458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proofErr w:type="spellStart"/>
      <w:r w:rsidRPr="00AD0904">
        <w:rPr>
          <w:rFonts w:ascii="Verdana" w:eastAsia="Times New Roman" w:hAnsi="Verdana" w:cs="Times New Roman"/>
          <w:sz w:val="24"/>
          <w:lang w:val="nb-NO"/>
        </w:rPr>
        <w:t>Uttalelse</w:t>
      </w:r>
      <w:proofErr w:type="spellEnd"/>
      <w:r w:rsidRPr="00AD0904">
        <w:rPr>
          <w:rFonts w:ascii="Verdana" w:eastAsia="Times New Roman" w:hAnsi="Verdana" w:cs="Times New Roman"/>
          <w:sz w:val="24"/>
          <w:lang w:val="nb-NO"/>
        </w:rPr>
        <w:t xml:space="preserve"> fra trener/leder:</w:t>
      </w:r>
    </w:p>
    <w:p w14:paraId="0D0C681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3002F9B3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7D3227B5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082A493D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59484DA6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45D7C4C0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01A3E5BA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07B0BA3C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21E542FA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</w:p>
    <w:p w14:paraId="7347321E" w14:textId="77777777" w:rsidR="00AD0904" w:rsidRPr="00AD0904" w:rsidRDefault="00AD0904" w:rsidP="00AD0904">
      <w:pPr>
        <w:spacing w:after="200" w:line="276" w:lineRule="auto"/>
        <w:rPr>
          <w:rFonts w:ascii="Verdana" w:eastAsia="Times New Roman" w:hAnsi="Verdana" w:cs="Times New Roman"/>
          <w:sz w:val="24"/>
          <w:lang w:val="nb-NO"/>
        </w:rPr>
      </w:pPr>
      <w:r w:rsidRPr="00AD0904">
        <w:rPr>
          <w:rFonts w:ascii="Verdana" w:eastAsia="Times New Roman" w:hAnsi="Verdana" w:cs="Times New Roman"/>
          <w:sz w:val="24"/>
          <w:lang w:val="nb-NO"/>
        </w:rPr>
        <w:t>Signatur trener/leder: ……………………………………………………….</w:t>
      </w:r>
    </w:p>
    <w:p w14:paraId="0D5AA16D" w14:textId="77777777" w:rsidR="00AD0904" w:rsidRPr="00AD0904" w:rsidRDefault="00AD0904" w:rsidP="00AD0904">
      <w:pPr>
        <w:spacing w:after="200" w:line="276" w:lineRule="auto"/>
        <w:rPr>
          <w:rFonts w:ascii="Calibri" w:eastAsia="Times New Roman" w:hAnsi="Calibri" w:cs="Times New Roman"/>
          <w:szCs w:val="22"/>
          <w:lang w:val="nb-NO"/>
        </w:rPr>
      </w:pPr>
    </w:p>
    <w:p w14:paraId="300AD57C" w14:textId="77777777" w:rsidR="00D8334D" w:rsidRPr="00826B74" w:rsidRDefault="00D8334D" w:rsidP="00826B74"/>
    <w:sectPr w:rsidR="00D8334D" w:rsidRPr="00826B74" w:rsidSect="0033532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0286" w14:textId="77777777" w:rsidR="00CF03C2" w:rsidRDefault="00CF03C2" w:rsidP="00FD66C6">
      <w:r>
        <w:separator/>
      </w:r>
    </w:p>
  </w:endnote>
  <w:endnote w:type="continuationSeparator" w:id="0">
    <w:p w14:paraId="5BB437D6" w14:textId="77777777" w:rsidR="00CF03C2" w:rsidRDefault="00CF03C2" w:rsidP="00FD66C6">
      <w:r>
        <w:continuationSeparator/>
      </w:r>
    </w:p>
  </w:endnote>
  <w:endnote w:type="continuationNotice" w:id="1">
    <w:p w14:paraId="3FA9832D" w14:textId="77777777" w:rsidR="00CF03C2" w:rsidRDefault="00CF0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772515626"/>
      <w:docPartObj>
        <w:docPartGallery w:val="Page Numbers (Bottom of Page)"/>
        <w:docPartUnique/>
      </w:docPartObj>
    </w:sdtPr>
    <w:sdtContent>
      <w:p w14:paraId="3227C42A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A9D46E4" w14:textId="77777777" w:rsidR="00D928BB" w:rsidRDefault="00D928BB" w:rsidP="00D928B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901045886"/>
      <w:docPartObj>
        <w:docPartGallery w:val="Page Numbers (Bottom of Page)"/>
        <w:docPartUnique/>
      </w:docPartObj>
    </w:sdtPr>
    <w:sdtContent>
      <w:p w14:paraId="4FF77312" w14:textId="77777777" w:rsidR="00D928BB" w:rsidRDefault="00D928BB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065FD0" w14:textId="77777777" w:rsidR="00E85840" w:rsidRDefault="00E85840" w:rsidP="00D928BB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0F25" w14:textId="77777777" w:rsidR="009640C8" w:rsidRDefault="009640C8" w:rsidP="009640C8">
    <w:pPr>
      <w:pStyle w:val="Bunntekst"/>
      <w:ind w:left="5670"/>
    </w:pPr>
    <w:r>
      <w:tab/>
    </w:r>
  </w:p>
  <w:p w14:paraId="6EAFC446" w14:textId="77777777" w:rsidR="009640C8" w:rsidRPr="009640C8" w:rsidRDefault="009640C8" w:rsidP="009640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B184" w14:textId="77777777" w:rsidR="00CF03C2" w:rsidRDefault="00CF03C2" w:rsidP="00FD66C6">
      <w:r>
        <w:separator/>
      </w:r>
    </w:p>
  </w:footnote>
  <w:footnote w:type="continuationSeparator" w:id="0">
    <w:p w14:paraId="429B7B8D" w14:textId="77777777" w:rsidR="00CF03C2" w:rsidRDefault="00CF03C2" w:rsidP="00FD66C6">
      <w:r>
        <w:continuationSeparator/>
      </w:r>
    </w:p>
  </w:footnote>
  <w:footnote w:type="continuationNotice" w:id="1">
    <w:p w14:paraId="5A24D529" w14:textId="77777777" w:rsidR="00CF03C2" w:rsidRDefault="00CF0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B956" w14:textId="10FD987D" w:rsidR="00FD66C6" w:rsidRDefault="0050423D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05FD2995" wp14:editId="1347F9EC">
              <wp:simplePos x="0" y="0"/>
              <wp:positionH relativeFrom="column">
                <wp:posOffset>5324475</wp:posOffset>
              </wp:positionH>
              <wp:positionV relativeFrom="paragraph">
                <wp:posOffset>-29845</wp:posOffset>
              </wp:positionV>
              <wp:extent cx="981075" cy="596900"/>
              <wp:effectExtent l="0" t="0" r="0" b="0"/>
              <wp:wrapSquare wrapText="bothSides"/>
              <wp:docPr id="217" name="Tekstboks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96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20210" w14:textId="77777777" w:rsidR="00653518" w:rsidRPr="00AD0904" w:rsidRDefault="00653518" w:rsidP="00653518">
                          <w:pPr>
                            <w:jc w:val="center"/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</w:pPr>
                          <w:r w:rsidRPr="00AD0904">
                            <w:rPr>
                              <w:b/>
                              <w:bCs/>
                              <w:color w:val="FFFFFF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14:paraId="703612D3" w14:textId="77777777" w:rsidR="00653518" w:rsidRPr="00653518" w:rsidRDefault="00653518" w:rsidP="00653518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D2995" id="_x0000_t202" coordsize="21600,21600" o:spt="202" path="m,l,21600r21600,l21600,xe">
              <v:stroke joinstyle="miter"/>
              <v:path gradientshapeok="t" o:connecttype="rect"/>
            </v:shapetype>
            <v:shape id="Tekstboks 217" o:spid="_x0000_s1026" type="#_x0000_t202" style="position:absolute;left:0;text-align:left;margin-left:419.25pt;margin-top:-2.35pt;width:77.25pt;height: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" filled="f" stroked="f">
              <v:textbox>
                <w:txbxContent>
                  <w:p w14:paraId="66A20210" w14:textId="77777777" w:rsidR="00653518" w:rsidRPr="00AD0904" w:rsidRDefault="00653518" w:rsidP="00653518">
                    <w:pPr>
                      <w:jc w:val="center"/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</w:pPr>
                    <w:r w:rsidRPr="00AD0904">
                      <w:rPr>
                        <w:b/>
                        <w:bCs/>
                        <w:color w:val="FFFFFF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14:paraId="703612D3" w14:textId="77777777" w:rsidR="00653518" w:rsidRPr="00653518" w:rsidRDefault="00653518" w:rsidP="00653518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B1931">
      <w:rPr>
        <w:noProof/>
      </w:rPr>
      <w:drawing>
        <wp:anchor distT="0" distB="0" distL="114300" distR="114300" simplePos="0" relativeHeight="251658240" behindDoc="0" locked="0" layoutInCell="1" allowOverlap="1" wp14:anchorId="429097D8" wp14:editId="23C4FBB0">
          <wp:simplePos x="0" y="0"/>
          <wp:positionH relativeFrom="margin">
            <wp:posOffset>-812800</wp:posOffset>
          </wp:positionH>
          <wp:positionV relativeFrom="margin">
            <wp:posOffset>-109220</wp:posOffset>
          </wp:positionV>
          <wp:extent cx="533400" cy="3594100"/>
          <wp:effectExtent l="0" t="0" r="0" b="0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3518" w:rsidRPr="00E85840">
      <w:rPr>
        <w:noProof/>
      </w:rPr>
      <w:drawing>
        <wp:anchor distT="0" distB="0" distL="114300" distR="114300" simplePos="0" relativeHeight="251658244" behindDoc="0" locked="0" layoutInCell="1" allowOverlap="1" wp14:anchorId="1F1997BC" wp14:editId="7E8057B7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357EEBE" wp14:editId="5D900C73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kstbok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F40790" w14:textId="77777777" w:rsidR="003E39EB" w:rsidRPr="00AD0904" w:rsidRDefault="00A52921" w:rsidP="003E39EB">
                          <w:pPr>
                            <w:pStyle w:val="Ingenmellomrom"/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</w:pPr>
                          <w:r w:rsidRPr="00AD0904">
                            <w:rPr>
                              <w:color w:val="FFFFFF"/>
                              <w:sz w:val="15"/>
                              <w:szCs w:val="15"/>
                              <w:lang w:val="nb-NO"/>
                            </w:rPr>
                            <w:t>ROGALAND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7EEBE" id="Tekstboks 10" o:spid="_x0000_s1027" type="#_x0000_t202" style="position:absolute;left:0;text-align:left;margin-left:-44.3pt;margin-top:102.85pt;width:2in;height:2in;rotation:90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filled="f" stroked="f" strokeweight=".5pt">
              <v:textbox style="mso-fit-shape-to-text:t">
                <w:txbxContent>
                  <w:p w14:paraId="2AF40790" w14:textId="77777777" w:rsidR="003E39EB" w:rsidRPr="00AD0904" w:rsidRDefault="00A52921" w:rsidP="003E39EB">
                    <w:pPr>
                      <w:pStyle w:val="Ingenmellomrom"/>
                      <w:rPr>
                        <w:color w:val="FFFFFF"/>
                        <w:sz w:val="15"/>
                        <w:szCs w:val="15"/>
                        <w:lang w:val="nb-NO"/>
                      </w:rPr>
                    </w:pPr>
                    <w:r w:rsidRPr="00AD0904">
                      <w:rPr>
                        <w:color w:val="FFFFFF"/>
                        <w:sz w:val="15"/>
                        <w:szCs w:val="15"/>
                        <w:lang w:val="nb-NO"/>
                      </w:rPr>
                      <w:t>ROGALAND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AE2" w14:textId="77777777" w:rsidR="009640C8" w:rsidRPr="009640C8" w:rsidRDefault="009640C8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04F19D3" wp14:editId="459E6987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376FA7" w14:textId="77777777" w:rsidR="009640C8" w:rsidRPr="00AD0904" w:rsidRDefault="009640C8" w:rsidP="009640C8">
                          <w:pPr>
                            <w:pStyle w:val="Ingenmellomrom"/>
                            <w:rPr>
                              <w:color w:val="FFFFFF"/>
                              <w:sz w:val="15"/>
                              <w:szCs w:val="15"/>
                              <w:lang w:val="da-DK"/>
                            </w:rPr>
                          </w:pPr>
                          <w:r w:rsidRPr="00AD0904">
                            <w:rPr>
                              <w:color w:val="FFFFFF"/>
                              <w:sz w:val="15"/>
                              <w:szCs w:val="15"/>
                              <w:lang w:val="da-DK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F19D3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8" type="#_x0000_t202" style="position:absolute;left:0;text-align:left;margin-left:-44.3pt;margin-top:102.85pt;width:2in;height:2in;rotation:90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 filled="f" stroked="f" strokeweight=".5pt">
              <v:textbox style="mso-fit-shape-to-text:t">
                <w:txbxContent>
                  <w:p w14:paraId="2D376FA7" w14:textId="77777777" w:rsidR="009640C8" w:rsidRPr="00AD0904" w:rsidRDefault="009640C8" w:rsidP="009640C8">
                    <w:pPr>
                      <w:pStyle w:val="Ingenmellomrom"/>
                      <w:rPr>
                        <w:color w:val="FFFFFF"/>
                        <w:sz w:val="15"/>
                        <w:szCs w:val="15"/>
                        <w:lang w:val="da-DK"/>
                      </w:rPr>
                    </w:pPr>
                    <w:r w:rsidRPr="00AD0904">
                      <w:rPr>
                        <w:color w:val="FFFFFF"/>
                        <w:sz w:val="15"/>
                        <w:szCs w:val="15"/>
                        <w:lang w:val="da-DK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69432A85" wp14:editId="50C31F4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8940DBB" wp14:editId="12DFB373">
          <wp:extent cx="749300" cy="749300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A3F"/>
    <w:multiLevelType w:val="hybridMultilevel"/>
    <w:tmpl w:val="DCB0F18E"/>
    <w:lvl w:ilvl="0" w:tplc="065EA2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4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18"/>
    <w:rsid w:val="00027E49"/>
    <w:rsid w:val="000A0043"/>
    <w:rsid w:val="000A1B48"/>
    <w:rsid w:val="000E74C3"/>
    <w:rsid w:val="000F22A7"/>
    <w:rsid w:val="000F75CA"/>
    <w:rsid w:val="00124F48"/>
    <w:rsid w:val="001279DB"/>
    <w:rsid w:val="00131F73"/>
    <w:rsid w:val="001D6B80"/>
    <w:rsid w:val="001E59F5"/>
    <w:rsid w:val="001E7A61"/>
    <w:rsid w:val="0020666A"/>
    <w:rsid w:val="00260401"/>
    <w:rsid w:val="002A179E"/>
    <w:rsid w:val="00320EA2"/>
    <w:rsid w:val="00335322"/>
    <w:rsid w:val="0038181E"/>
    <w:rsid w:val="003B63B9"/>
    <w:rsid w:val="003E39EB"/>
    <w:rsid w:val="00424CD6"/>
    <w:rsid w:val="004736D9"/>
    <w:rsid w:val="0048079C"/>
    <w:rsid w:val="0049754D"/>
    <w:rsid w:val="0050423D"/>
    <w:rsid w:val="00526835"/>
    <w:rsid w:val="005544C0"/>
    <w:rsid w:val="0055571A"/>
    <w:rsid w:val="005841C7"/>
    <w:rsid w:val="00587991"/>
    <w:rsid w:val="005F093D"/>
    <w:rsid w:val="005F6321"/>
    <w:rsid w:val="00653518"/>
    <w:rsid w:val="00653AFF"/>
    <w:rsid w:val="00664D94"/>
    <w:rsid w:val="006B50D8"/>
    <w:rsid w:val="006F0165"/>
    <w:rsid w:val="0072356A"/>
    <w:rsid w:val="0076107E"/>
    <w:rsid w:val="007A48D0"/>
    <w:rsid w:val="007B08C8"/>
    <w:rsid w:val="00826B74"/>
    <w:rsid w:val="00834E67"/>
    <w:rsid w:val="00857B3B"/>
    <w:rsid w:val="008C2458"/>
    <w:rsid w:val="009354DE"/>
    <w:rsid w:val="009623AC"/>
    <w:rsid w:val="009640C8"/>
    <w:rsid w:val="00980681"/>
    <w:rsid w:val="0099783E"/>
    <w:rsid w:val="009E5080"/>
    <w:rsid w:val="00A0752A"/>
    <w:rsid w:val="00A52921"/>
    <w:rsid w:val="00A54BBD"/>
    <w:rsid w:val="00A675B2"/>
    <w:rsid w:val="00A75C8D"/>
    <w:rsid w:val="00A8625A"/>
    <w:rsid w:val="00AB1931"/>
    <w:rsid w:val="00AB6C5B"/>
    <w:rsid w:val="00AD0904"/>
    <w:rsid w:val="00AD4F61"/>
    <w:rsid w:val="00B6081C"/>
    <w:rsid w:val="00B74380"/>
    <w:rsid w:val="00BA1223"/>
    <w:rsid w:val="00C90C72"/>
    <w:rsid w:val="00CF03C2"/>
    <w:rsid w:val="00D07CC0"/>
    <w:rsid w:val="00D53315"/>
    <w:rsid w:val="00D8334D"/>
    <w:rsid w:val="00D928BB"/>
    <w:rsid w:val="00DB30FD"/>
    <w:rsid w:val="00DF79F0"/>
    <w:rsid w:val="00E627D2"/>
    <w:rsid w:val="00E85840"/>
    <w:rsid w:val="00ED28D0"/>
    <w:rsid w:val="00F039A7"/>
    <w:rsid w:val="00FD66C6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94845"/>
  <w15:chartTrackingRefBased/>
  <w15:docId w15:val="{09756FF9-DD13-4435-BF41-9850BB6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D07CC0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D07CC0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D07CC0"/>
    <w:pPr>
      <w:keepNext/>
      <w:keepLines/>
      <w:spacing w:before="40"/>
      <w:outlineLvl w:val="2"/>
    </w:pPr>
    <w:rPr>
      <w:rFonts w:ascii="Arial Black" w:eastAsiaTheme="majorEastAsia" w:hAnsi="Arial Black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D07CC0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66C6"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D07CC0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aliases w:val="NGTF O-2 Tegn"/>
    <w:basedOn w:val="Standardskriftforavsnitt"/>
    <w:link w:val="Overskrift2"/>
    <w:uiPriority w:val="9"/>
    <w:rsid w:val="00D07CC0"/>
    <w:rPr>
      <w:rFonts w:ascii="Arial Black" w:eastAsiaTheme="majorEastAsia" w:hAnsi="Arial Black" w:cstheme="majorBidi"/>
      <w:b/>
      <w:color w:val="003A78"/>
      <w:sz w:val="28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D07CC0"/>
    <w:pPr>
      <w:contextualSpacing/>
    </w:pPr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07CC0"/>
    <w:rPr>
      <w:rFonts w:ascii="Arial Black" w:eastAsiaTheme="majorEastAsia" w:hAnsi="Arial Black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customStyle="1" w:styleId="UndertittelTegn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D07CC0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D07CC0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sz="4" w:space="10" w:color="D21125" w:themeColor="accent1"/>
        <w:bottom w:val="single" w:sz="4" w:space="10" w:color="D21125" w:themeColor="accent1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BA1223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BA1223"/>
    <w:rPr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D07CC0"/>
    <w:pPr>
      <w:contextualSpacing/>
    </w:pPr>
  </w:style>
  <w:style w:type="character" w:customStyle="1" w:styleId="Overskrift3Tegn">
    <w:name w:val="Overskrift 3 Tegn"/>
    <w:aliases w:val="NGTF O-3 Tegn"/>
    <w:basedOn w:val="Standardskriftforavsnitt"/>
    <w:link w:val="Overskrift3"/>
    <w:uiPriority w:val="9"/>
    <w:rsid w:val="00D07CC0"/>
    <w:rPr>
      <w:rFonts w:ascii="Arial Black" w:eastAsiaTheme="majorEastAsia" w:hAnsi="Arial Black" w:cstheme="majorBidi"/>
      <w:b/>
      <w:color w:val="003A78"/>
      <w:sz w:val="24"/>
    </w:rPr>
  </w:style>
  <w:style w:type="character" w:customStyle="1" w:styleId="Overskrift4Tegn">
    <w:name w:val="Overskrift 4 Tegn"/>
    <w:aliases w:val="NGTF O-4 Tegn"/>
    <w:basedOn w:val="Standardskriftforavsnitt"/>
    <w:link w:val="Overskrift4"/>
    <w:uiPriority w:val="9"/>
    <w:semiHidden/>
    <w:rsid w:val="00D07CC0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D07CC0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D928BB"/>
  </w:style>
  <w:style w:type="paragraph" w:customStyle="1" w:styleId="paragraph">
    <w:name w:val="paragraph"/>
    <w:basedOn w:val="Normal"/>
    <w:rsid w:val="00834E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nb-NO" w:eastAsia="nb-NO"/>
    </w:rPr>
  </w:style>
  <w:style w:type="character" w:customStyle="1" w:styleId="eop">
    <w:name w:val="eop"/>
    <w:basedOn w:val="Standardskriftforavsnitt"/>
    <w:rsid w:val="00834E67"/>
  </w:style>
  <w:style w:type="character" w:customStyle="1" w:styleId="normaltextrun">
    <w:name w:val="normaltextrun"/>
    <w:basedOn w:val="Standardskriftforavsnitt"/>
    <w:rsid w:val="00834E67"/>
  </w:style>
  <w:style w:type="character" w:customStyle="1" w:styleId="scxw196527687">
    <w:name w:val="scxw196527687"/>
    <w:basedOn w:val="Standardskriftforavsnitt"/>
    <w:rsid w:val="0083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galandGTK@gymogturn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Rogaland.dotx" TargetMode="External"/></Relationships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6" ma:contentTypeDescription="Opprett et nytt dokument." ma:contentTypeScope="" ma:versionID="90a3bd34bf5f901b19cf3db5b62129c0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25e5e35e68999e151c1c5695942136b4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72ce32-272a-4427-a17e-0efd7eaf7d00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E2964D-09AB-411F-9FE7-CA84AB71A6E3}"/>
</file>

<file path=customXml/itemProps4.xml><?xml version="1.0" encoding="utf-8"?>
<ds:datastoreItem xmlns:ds="http://schemas.openxmlformats.org/officeDocument/2006/customXml" ds:itemID="{5CB3FFC4-FEAE-5142-B562-873B7A2E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Dokument_notatmal Rogaland</Template>
  <TotalTime>0</TotalTime>
  <Pages>4</Pages>
  <Words>310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Jørgensen, Hanne</dc:creator>
  <cp:keywords/>
  <dc:description/>
  <cp:lastModifiedBy>Sollid, Anne-Kristin</cp:lastModifiedBy>
  <cp:revision>2</cp:revision>
  <cp:lastPrinted>2019-06-12T10:57:00Z</cp:lastPrinted>
  <dcterms:created xsi:type="dcterms:W3CDTF">2023-09-29T12:21:00Z</dcterms:created>
  <dcterms:modified xsi:type="dcterms:W3CDTF">2023-09-29T12:21:00Z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