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6602" w14:textId="77777777" w:rsidR="006E2F11" w:rsidRDefault="006E2F11" w:rsidP="003F090D">
      <w:pPr>
        <w:ind w:right="-573"/>
        <w:rPr>
          <w:rFonts w:cs="Arial"/>
        </w:rPr>
      </w:pPr>
    </w:p>
    <w:p w14:paraId="5CD08E18" w14:textId="77777777" w:rsidR="00756D97" w:rsidRPr="00C65409" w:rsidRDefault="00756D97" w:rsidP="00756D97">
      <w:pPr>
        <w:tabs>
          <w:tab w:val="left" w:pos="7938"/>
        </w:tabs>
        <w:ind w:right="-573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gymogturn.no</w:t>
      </w:r>
      <w:r>
        <w:rPr>
          <w:rFonts w:cs="Arial"/>
          <w:sz w:val="20"/>
          <w:szCs w:val="22"/>
        </w:rPr>
        <w:tab/>
        <w:t>_</w:t>
      </w:r>
      <w:proofErr w:type="gramStart"/>
      <w:r>
        <w:rPr>
          <w:rFonts w:cs="Arial"/>
          <w:sz w:val="20"/>
          <w:szCs w:val="22"/>
        </w:rPr>
        <w:t>_._</w:t>
      </w:r>
      <w:proofErr w:type="gramEnd"/>
      <w:r>
        <w:rPr>
          <w:rFonts w:cs="Arial"/>
          <w:sz w:val="20"/>
          <w:szCs w:val="22"/>
        </w:rPr>
        <w:t>_________ 202_</w:t>
      </w:r>
    </w:p>
    <w:p w14:paraId="70ADF658" w14:textId="77777777" w:rsidR="00756D97" w:rsidRPr="00CE6284" w:rsidRDefault="00756D97" w:rsidP="003F090D">
      <w:pPr>
        <w:ind w:right="-573"/>
        <w:rPr>
          <w:rFonts w:cs="Arial"/>
        </w:rPr>
      </w:pPr>
    </w:p>
    <w:p w14:paraId="75D73BF3" w14:textId="77777777" w:rsidR="003F090D" w:rsidRPr="00CE6284" w:rsidRDefault="003F090D" w:rsidP="003F090D">
      <w:pPr>
        <w:ind w:right="-573"/>
        <w:rPr>
          <w:rFonts w:cs="Arial"/>
        </w:rPr>
      </w:pPr>
    </w:p>
    <w:p w14:paraId="0A38678C" w14:textId="77777777" w:rsidR="00BA2EFD" w:rsidRDefault="00BA2EFD" w:rsidP="00EB4FA4">
      <w:pPr>
        <w:ind w:right="-573"/>
      </w:pPr>
    </w:p>
    <w:p w14:paraId="612DA02B" w14:textId="2E667102" w:rsidR="00AF12CC" w:rsidRDefault="00AF12CC" w:rsidP="00EB4FA4">
      <w:pPr>
        <w:ind w:right="-573"/>
      </w:pPr>
    </w:p>
    <w:p w14:paraId="3CF9A66F" w14:textId="389A618F" w:rsidR="00AF12CC" w:rsidRDefault="00AF12CC" w:rsidP="00AF12CC">
      <w:pPr>
        <w:pStyle w:val="Overskrift1"/>
      </w:pPr>
      <w:r>
        <w:t>Invitasjon til kretsdommerkurs i</w:t>
      </w:r>
      <w:r>
        <w:br/>
        <w:t>_______________ (gren) _</w:t>
      </w:r>
      <w:proofErr w:type="gramStart"/>
      <w:r>
        <w:t>_.-</w:t>
      </w:r>
      <w:proofErr w:type="gramEnd"/>
      <w:r>
        <w:t>__. __________ 20__</w:t>
      </w:r>
    </w:p>
    <w:p w14:paraId="2B0A15F8" w14:textId="77777777" w:rsidR="00AF12CC" w:rsidRDefault="00AF12CC" w:rsidP="00EB4FA4">
      <w:pPr>
        <w:ind w:right="-573"/>
      </w:pPr>
    </w:p>
    <w:p w14:paraId="7D6D9527" w14:textId="77777777" w:rsidR="003F090D" w:rsidRDefault="003F090D" w:rsidP="003F090D">
      <w:pPr>
        <w:ind w:right="-573"/>
      </w:pPr>
    </w:p>
    <w:p w14:paraId="6FFFF984" w14:textId="470B67CD" w:rsidR="003F090D" w:rsidRDefault="003F090D" w:rsidP="003F090D">
      <w:pPr>
        <w:ind w:right="-573"/>
      </w:pPr>
      <w:r>
        <w:t>________ gymnastikk- og turnkrets inviterer til kretsdommerkurs i __</w:t>
      </w:r>
      <w:r w:rsidR="000E1B63">
        <w:t>_____</w:t>
      </w:r>
      <w:r>
        <w:t>___</w:t>
      </w:r>
      <w:r w:rsidR="000E1B63">
        <w:t xml:space="preserve"> </w:t>
      </w:r>
      <w:r>
        <w:t>(gren).</w:t>
      </w:r>
    </w:p>
    <w:p w14:paraId="7B0D49C5" w14:textId="3B585E64" w:rsidR="000E1B63" w:rsidRDefault="000E1B63" w:rsidP="003F090D">
      <w:pPr>
        <w:ind w:right="-573"/>
      </w:pPr>
    </w:p>
    <w:p w14:paraId="45B3AC10" w14:textId="77777777" w:rsidR="00D21652" w:rsidRDefault="00D21652" w:rsidP="00D21652">
      <w:pPr>
        <w:pStyle w:val="Overskrift2"/>
        <w:ind w:right="-573"/>
      </w:pPr>
      <w:r>
        <w:t>Tid og sted</w:t>
      </w:r>
    </w:p>
    <w:p w14:paraId="18DCBBF4" w14:textId="77777777" w:rsidR="00D21652" w:rsidRDefault="00D21652" w:rsidP="00D21652">
      <w:pPr>
        <w:tabs>
          <w:tab w:val="left" w:pos="567"/>
        </w:tabs>
        <w:ind w:right="-573"/>
      </w:pPr>
      <w:r>
        <w:t>Tid:</w:t>
      </w:r>
      <w:r>
        <w:tab/>
        <w:t>Fredag _</w:t>
      </w:r>
      <w:proofErr w:type="gramStart"/>
      <w:r>
        <w:t>_._</w:t>
      </w:r>
      <w:proofErr w:type="gramEnd"/>
      <w:r>
        <w:t>_.</w:t>
      </w:r>
      <w:r>
        <w:tab/>
        <w:t>kl. _</w:t>
      </w:r>
      <w:proofErr w:type="gramStart"/>
      <w:r>
        <w:t>_:_</w:t>
      </w:r>
      <w:proofErr w:type="gramEnd"/>
      <w:r>
        <w:t>_ – __:__</w:t>
      </w:r>
    </w:p>
    <w:p w14:paraId="672346D2" w14:textId="77777777" w:rsidR="00D21652" w:rsidRDefault="00D21652" w:rsidP="00D21652">
      <w:pPr>
        <w:tabs>
          <w:tab w:val="left" w:pos="567"/>
        </w:tabs>
        <w:ind w:right="-573"/>
      </w:pPr>
      <w:r>
        <w:tab/>
        <w:t>Lørdag _</w:t>
      </w:r>
      <w:proofErr w:type="gramStart"/>
      <w:r>
        <w:t>_._</w:t>
      </w:r>
      <w:proofErr w:type="gramEnd"/>
      <w:r>
        <w:t>_.</w:t>
      </w:r>
      <w:r>
        <w:tab/>
        <w:t>kl. _</w:t>
      </w:r>
      <w:proofErr w:type="gramStart"/>
      <w:r>
        <w:t>_:_</w:t>
      </w:r>
      <w:proofErr w:type="gramEnd"/>
      <w:r>
        <w:t>_ – __:__</w:t>
      </w:r>
    </w:p>
    <w:p w14:paraId="4F60D58F" w14:textId="77777777" w:rsidR="00D21652" w:rsidRDefault="00D21652" w:rsidP="00D21652">
      <w:pPr>
        <w:tabs>
          <w:tab w:val="left" w:pos="567"/>
        </w:tabs>
        <w:ind w:right="-573"/>
      </w:pPr>
      <w:r>
        <w:tab/>
        <w:t>Søndag _</w:t>
      </w:r>
      <w:proofErr w:type="gramStart"/>
      <w:r>
        <w:t>_._</w:t>
      </w:r>
      <w:proofErr w:type="gramEnd"/>
      <w:r>
        <w:t xml:space="preserve">_. </w:t>
      </w:r>
      <w:r>
        <w:tab/>
        <w:t>kl. _</w:t>
      </w:r>
      <w:proofErr w:type="gramStart"/>
      <w:r>
        <w:t>_:_</w:t>
      </w:r>
      <w:proofErr w:type="gramEnd"/>
      <w:r>
        <w:t>_ – __:__</w:t>
      </w:r>
    </w:p>
    <w:p w14:paraId="50ED9EAC" w14:textId="77777777" w:rsidR="00D21652" w:rsidRDefault="00D21652" w:rsidP="00D21652">
      <w:pPr>
        <w:tabs>
          <w:tab w:val="left" w:pos="709"/>
          <w:tab w:val="left" w:pos="1701"/>
        </w:tabs>
        <w:ind w:right="-573"/>
      </w:pPr>
    </w:p>
    <w:p w14:paraId="46ED1083" w14:textId="77777777" w:rsidR="00D21652" w:rsidRDefault="00D21652" w:rsidP="00D21652">
      <w:pPr>
        <w:tabs>
          <w:tab w:val="left" w:pos="709"/>
          <w:tab w:val="left" w:pos="1701"/>
        </w:tabs>
        <w:ind w:right="-573"/>
      </w:pPr>
      <w:r>
        <w:t>Sted:</w:t>
      </w:r>
      <w:r>
        <w:tab/>
        <w:t>__________________________. Adresse: ______________________.</w:t>
      </w:r>
    </w:p>
    <w:p w14:paraId="2551104B" w14:textId="7E09A67A" w:rsidR="00D21652" w:rsidRDefault="00D21652" w:rsidP="000E1B63">
      <w:pPr>
        <w:tabs>
          <w:tab w:val="left" w:pos="709"/>
          <w:tab w:val="left" w:pos="1701"/>
        </w:tabs>
        <w:ind w:right="-573"/>
      </w:pPr>
    </w:p>
    <w:p w14:paraId="5344A4C2" w14:textId="0B718BDC" w:rsidR="00D85F90" w:rsidRDefault="00D85F90" w:rsidP="000E1B63">
      <w:pPr>
        <w:tabs>
          <w:tab w:val="left" w:pos="709"/>
          <w:tab w:val="left" w:pos="1701"/>
        </w:tabs>
        <w:ind w:right="-573"/>
      </w:pPr>
    </w:p>
    <w:p w14:paraId="56495DD0" w14:textId="5497A314" w:rsidR="00A80514" w:rsidRDefault="00A80514" w:rsidP="00A80514">
      <w:pPr>
        <w:pStyle w:val="Overskrift2"/>
        <w:ind w:right="-573"/>
      </w:pPr>
      <w:r w:rsidRPr="001D1409">
        <w:t>Målgruppe</w:t>
      </w:r>
      <w:r w:rsidR="00491983" w:rsidRPr="001D1409">
        <w:t>r</w:t>
      </w:r>
    </w:p>
    <w:p w14:paraId="1CD93BA0" w14:textId="26E65F7A" w:rsidR="00AC4A7D" w:rsidRDefault="00AC4A7D" w:rsidP="00AC4A7D">
      <w:pPr>
        <w:pStyle w:val="Listeavsnitt"/>
        <w:numPr>
          <w:ilvl w:val="0"/>
          <w:numId w:val="6"/>
        </w:numPr>
        <w:ind w:left="0" w:right="-573" w:firstLine="0"/>
      </w:pPr>
      <w:r>
        <w:t>Nåværende kretsdommere</w:t>
      </w:r>
    </w:p>
    <w:p w14:paraId="6EE9822A" w14:textId="5E75A097" w:rsidR="00954026" w:rsidRDefault="00954026" w:rsidP="00AC4A7D">
      <w:pPr>
        <w:pStyle w:val="Listeavsnitt"/>
        <w:numPr>
          <w:ilvl w:val="0"/>
          <w:numId w:val="6"/>
        </w:numPr>
        <w:ind w:left="0" w:right="-573" w:firstLine="0"/>
      </w:pPr>
      <w:r>
        <w:t>De som ønsker å bli kretsdommere</w:t>
      </w:r>
    </w:p>
    <w:p w14:paraId="54D12597" w14:textId="77777777" w:rsidR="00AC4A7D" w:rsidRPr="00896407" w:rsidRDefault="00AC4A7D" w:rsidP="00AC4A7D">
      <w:pPr>
        <w:pStyle w:val="Listeavsnitt"/>
        <w:numPr>
          <w:ilvl w:val="0"/>
          <w:numId w:val="6"/>
        </w:numPr>
        <w:ind w:left="0" w:right="-573" w:firstLine="0"/>
      </w:pPr>
      <w:r w:rsidRPr="00896407">
        <w:t>Observatører (trenere, utøvere e.a.)</w:t>
      </w:r>
    </w:p>
    <w:p w14:paraId="464F4468" w14:textId="6A0036A6" w:rsidR="00D85F90" w:rsidRDefault="00D85F90" w:rsidP="000E1B63">
      <w:pPr>
        <w:tabs>
          <w:tab w:val="left" w:pos="709"/>
          <w:tab w:val="left" w:pos="1701"/>
        </w:tabs>
        <w:ind w:right="-573"/>
      </w:pPr>
    </w:p>
    <w:p w14:paraId="253D7B96" w14:textId="77777777" w:rsidR="00D85F90" w:rsidRDefault="00D85F90" w:rsidP="000E1B63">
      <w:pPr>
        <w:tabs>
          <w:tab w:val="left" w:pos="709"/>
          <w:tab w:val="left" w:pos="1701"/>
        </w:tabs>
        <w:ind w:right="-573"/>
      </w:pPr>
    </w:p>
    <w:p w14:paraId="3824491C" w14:textId="0BCD9C02" w:rsidR="00CC3528" w:rsidRDefault="00CC3528" w:rsidP="00CC3528">
      <w:pPr>
        <w:pStyle w:val="Overskrift2"/>
        <w:ind w:right="-573"/>
      </w:pPr>
      <w:r>
        <w:t>Krit</w:t>
      </w:r>
      <w:r w:rsidR="005E3DB1">
        <w:t>erier</w:t>
      </w:r>
      <w:r>
        <w:t xml:space="preserve"> for deltakelse</w:t>
      </w:r>
    </w:p>
    <w:p w14:paraId="1640C70D" w14:textId="43CC6D92" w:rsidR="001D3B34" w:rsidRDefault="001D3B34" w:rsidP="00AC7530">
      <w:pPr>
        <w:pStyle w:val="Listeavsnitt"/>
      </w:pPr>
      <w:r w:rsidRPr="007B3D08">
        <w:t xml:space="preserve">For å kunne delta på forbundsdommerkurs må </w:t>
      </w:r>
      <w:r w:rsidR="00A46DEF">
        <w:t>man</w:t>
      </w:r>
      <w:r w:rsidRPr="007B3D08">
        <w:t xml:space="preserve"> være medlem av </w:t>
      </w:r>
      <w:r w:rsidR="00AC7530">
        <w:t>en klubb</w:t>
      </w:r>
      <w:r w:rsidRPr="007B3D08">
        <w:t xml:space="preserve"> som er tilsluttet NGTF</w:t>
      </w:r>
      <w:r w:rsidR="00AA7837">
        <w:t>.</w:t>
      </w:r>
    </w:p>
    <w:p w14:paraId="4E2101AF" w14:textId="3F02DBBA" w:rsidR="001D3B34" w:rsidRDefault="001D3B34" w:rsidP="00AC7530">
      <w:pPr>
        <w:pStyle w:val="Listeavsnitt"/>
      </w:pPr>
      <w:r w:rsidRPr="00A158EF">
        <w:t>Man må fylle 16 år i løpet av det året man går på kurs</w:t>
      </w:r>
      <w:r w:rsidR="00B52DD5">
        <w:t>.</w:t>
      </w:r>
    </w:p>
    <w:p w14:paraId="36B77376" w14:textId="59F087C7" w:rsidR="007973D1" w:rsidRDefault="007973D1" w:rsidP="00EB4FA4">
      <w:pPr>
        <w:ind w:right="-573"/>
      </w:pPr>
    </w:p>
    <w:p w14:paraId="7B95C943" w14:textId="77777777" w:rsidR="008C543B" w:rsidRDefault="008C543B" w:rsidP="00EB4FA4">
      <w:pPr>
        <w:ind w:right="-573"/>
      </w:pPr>
    </w:p>
    <w:p w14:paraId="0DB311A7" w14:textId="2EB98E59" w:rsidR="00CA5B65" w:rsidRDefault="00CA5B65" w:rsidP="00CA5B65">
      <w:pPr>
        <w:pStyle w:val="Overskrift2"/>
        <w:ind w:right="-573"/>
      </w:pPr>
      <w:r>
        <w:t>Eksamen</w:t>
      </w:r>
    </w:p>
    <w:p w14:paraId="61988811" w14:textId="510B546C" w:rsidR="00760CEF" w:rsidRDefault="00760CEF" w:rsidP="00760CEF">
      <w:pPr>
        <w:ind w:right="-999"/>
      </w:pPr>
      <w:r>
        <w:t>På dette kurset kan man bli sertifisert som kretsdommer.</w:t>
      </w:r>
    </w:p>
    <w:p w14:paraId="7F61AF8C" w14:textId="77777777" w:rsidR="00760CEF" w:rsidRDefault="00760CEF" w:rsidP="00EB4FA4">
      <w:pPr>
        <w:ind w:right="-573"/>
      </w:pPr>
    </w:p>
    <w:p w14:paraId="3EDDA487" w14:textId="67ED6E27" w:rsidR="00E4400D" w:rsidRDefault="00E4400D" w:rsidP="00EB4FA4">
      <w:pPr>
        <w:ind w:right="-573"/>
      </w:pPr>
      <w:r>
        <w:t>Krav</w:t>
      </w:r>
      <w:r w:rsidR="00FB1275">
        <w:t xml:space="preserve"> </w:t>
      </w:r>
      <w:r w:rsidR="000A2748">
        <w:t>til</w:t>
      </w:r>
      <w:r w:rsidR="00FB1275">
        <w:t xml:space="preserve"> bestått</w:t>
      </w:r>
      <w:r>
        <w:t>:</w:t>
      </w:r>
    </w:p>
    <w:p w14:paraId="736EBE27" w14:textId="162ADEF8" w:rsidR="0072364F" w:rsidRDefault="0072364F" w:rsidP="0072364F">
      <w:pPr>
        <w:tabs>
          <w:tab w:val="left" w:pos="1985"/>
        </w:tabs>
        <w:ind w:right="-573"/>
      </w:pPr>
      <w:r>
        <w:t>Teoretisk eksamen:</w:t>
      </w:r>
      <w:r>
        <w:tab/>
      </w:r>
      <w:r w:rsidR="00210B7C">
        <w:t>__</w:t>
      </w:r>
      <w:r>
        <w:t>%.</w:t>
      </w:r>
    </w:p>
    <w:p w14:paraId="363E6AE7" w14:textId="66EC7808" w:rsidR="00E4400D" w:rsidRDefault="0072364F" w:rsidP="0072364F">
      <w:pPr>
        <w:tabs>
          <w:tab w:val="left" w:pos="1985"/>
        </w:tabs>
        <w:ind w:right="-573"/>
      </w:pPr>
      <w:r>
        <w:t>Praktisk eksamen</w:t>
      </w:r>
      <w:r w:rsidR="00E4400D">
        <w:t>:</w:t>
      </w:r>
      <w:r>
        <w:tab/>
      </w:r>
      <w:r w:rsidR="00E4400D">
        <w:t>__ %</w:t>
      </w:r>
      <w:r w:rsidR="00AF132B">
        <w:t>.</w:t>
      </w:r>
    </w:p>
    <w:p w14:paraId="008282A4" w14:textId="0A2B8646" w:rsidR="00E4400D" w:rsidRDefault="00E4400D" w:rsidP="00EB4FA4">
      <w:pPr>
        <w:ind w:right="-573"/>
      </w:pPr>
    </w:p>
    <w:p w14:paraId="466BB6AE" w14:textId="77777777" w:rsidR="0068113B" w:rsidRPr="00DD524A" w:rsidRDefault="0068113B" w:rsidP="0068113B">
      <w:pPr>
        <w:ind w:right="-573"/>
        <w:rPr>
          <w:szCs w:val="22"/>
        </w:rPr>
      </w:pPr>
      <w:r w:rsidRPr="00DD524A">
        <w:rPr>
          <w:szCs w:val="22"/>
        </w:rPr>
        <w:t>(Her settes det inn eventuelle grenspesifikke kriterier for å ta eksamen).</w:t>
      </w:r>
    </w:p>
    <w:p w14:paraId="46E93BE5" w14:textId="77777777" w:rsidR="00D32FB3" w:rsidRDefault="00D32FB3" w:rsidP="00EB4FA4">
      <w:pPr>
        <w:ind w:right="-573"/>
      </w:pPr>
    </w:p>
    <w:p w14:paraId="74EE65D6" w14:textId="5C8932A0" w:rsidR="004509E8" w:rsidRPr="00ED4D3C" w:rsidRDefault="00D23D10" w:rsidP="00ED4D3C">
      <w:pPr>
        <w:ind w:right="-573"/>
      </w:pPr>
      <w:r w:rsidRPr="00ED4D3C">
        <w:rPr>
          <w:rFonts w:cs="Arial"/>
          <w:szCs w:val="22"/>
        </w:rPr>
        <w:t>Det er krav til minimum 80% frammøte for å kunne gå opp til eksamen</w:t>
      </w:r>
      <w:r w:rsidR="006C3C61" w:rsidRPr="00ED4D3C">
        <w:rPr>
          <w:rFonts w:cs="Arial"/>
          <w:szCs w:val="22"/>
        </w:rPr>
        <w:t xml:space="preserve"> og få kurset godkjent</w:t>
      </w:r>
      <w:r w:rsidRPr="00ED4D3C">
        <w:rPr>
          <w:rFonts w:cs="Arial"/>
          <w:szCs w:val="22"/>
        </w:rPr>
        <w:t>.</w:t>
      </w:r>
      <w:r w:rsidR="00ED4D3C" w:rsidRPr="00ED4D3C">
        <w:rPr>
          <w:rFonts w:cs="Arial"/>
          <w:szCs w:val="22"/>
        </w:rPr>
        <w:t xml:space="preserve"> </w:t>
      </w:r>
      <w:r w:rsidR="004509E8" w:rsidRPr="00ED4D3C">
        <w:t>Det må sendes inn søknad inkl. legeerklæring om å få ta eksamen på annet tidspunkt dersom deltaker</w:t>
      </w:r>
      <w:r w:rsidR="00ED4D3C" w:rsidRPr="00ED4D3C">
        <w:t xml:space="preserve"> </w:t>
      </w:r>
      <w:r w:rsidR="004509E8" w:rsidRPr="00ED4D3C">
        <w:t>av særskilte grunner ikke kan møte opp til eksamen. Respektive tekniske komité avgjør slike søknader.</w:t>
      </w:r>
    </w:p>
    <w:p w14:paraId="52D7A9CB" w14:textId="77777777" w:rsidR="004509E8" w:rsidRDefault="004509E8" w:rsidP="00EB4FA4">
      <w:pPr>
        <w:ind w:right="-573"/>
      </w:pPr>
    </w:p>
    <w:p w14:paraId="4242F65E" w14:textId="07951A34" w:rsidR="00686A0A" w:rsidRDefault="00686A0A">
      <w:r>
        <w:br w:type="page"/>
      </w:r>
    </w:p>
    <w:p w14:paraId="694EACBB" w14:textId="77777777" w:rsidR="001D1E42" w:rsidRDefault="001D1E42" w:rsidP="001D1E42">
      <w:pPr>
        <w:pStyle w:val="Overskrift2"/>
        <w:ind w:right="-573"/>
      </w:pPr>
      <w:r>
        <w:lastRenderedPageBreak/>
        <w:t>Lengde på sertifisering</w:t>
      </w:r>
    </w:p>
    <w:p w14:paraId="07DF2254" w14:textId="1EB2268A" w:rsidR="00A55006" w:rsidRPr="00056477" w:rsidRDefault="00A55006" w:rsidP="00AC7530">
      <w:pPr>
        <w:pStyle w:val="Listeavsnitt"/>
      </w:pPr>
      <w:r w:rsidRPr="00056477">
        <w:t>Sertifisering som kretsdommer varer til: _</w:t>
      </w:r>
      <w:proofErr w:type="gramStart"/>
      <w:r w:rsidRPr="00056477">
        <w:t>_._</w:t>
      </w:r>
      <w:proofErr w:type="gramEnd"/>
      <w:r w:rsidRPr="00056477">
        <w:t>_.20</w:t>
      </w:r>
      <w:r w:rsidR="00D71E99">
        <w:t>_</w:t>
      </w:r>
      <w:r w:rsidRPr="00056477">
        <w:t>_.</w:t>
      </w:r>
    </w:p>
    <w:p w14:paraId="07B536C5" w14:textId="10AC885D" w:rsidR="0058362B" w:rsidRDefault="0058362B" w:rsidP="00EB4FA4">
      <w:pPr>
        <w:ind w:right="-573"/>
      </w:pPr>
    </w:p>
    <w:p w14:paraId="5636EDA2" w14:textId="77777777" w:rsidR="000317F0" w:rsidRDefault="000317F0" w:rsidP="000317F0">
      <w:pPr>
        <w:pStyle w:val="Overskrift2"/>
        <w:ind w:right="-573"/>
      </w:pPr>
      <w:r>
        <w:t>Materiell</w:t>
      </w:r>
    </w:p>
    <w:p w14:paraId="363680DF" w14:textId="77777777" w:rsidR="00DB47CE" w:rsidRDefault="00804833" w:rsidP="00DB47CE">
      <w:pPr>
        <w:ind w:right="-857"/>
      </w:pPr>
      <w:r>
        <w:t>Det forventes at de som deltar på kurset er kjent med grenen</w:t>
      </w:r>
      <w:r w:rsidR="00DB47CE">
        <w:t xml:space="preserve"> og at man </w:t>
      </w:r>
      <w:r>
        <w:t xml:space="preserve">setter seg godt inn i </w:t>
      </w:r>
      <w:r w:rsidR="00DB47CE">
        <w:t>kursmateriellet</w:t>
      </w:r>
    </w:p>
    <w:p w14:paraId="23C45044" w14:textId="7CBF787E" w:rsidR="000317F0" w:rsidRDefault="00804833" w:rsidP="006C6C3E">
      <w:pPr>
        <w:ind w:right="-857"/>
      </w:pPr>
      <w:r>
        <w:t>før kursstart.</w:t>
      </w:r>
      <w:r w:rsidR="006C6C3E">
        <w:t xml:space="preserve"> </w:t>
      </w:r>
      <w:r w:rsidR="000317F0">
        <w:t xml:space="preserve">Følgende </w:t>
      </w:r>
      <w:r w:rsidR="00542172">
        <w:t>er materiell til kurset</w:t>
      </w:r>
      <w:r w:rsidR="00EB163D">
        <w:t xml:space="preserve"> som kan lastes ned fra </w:t>
      </w:r>
      <w:hyperlink r:id="rId11" w:history="1">
        <w:r w:rsidR="00EB163D" w:rsidRPr="00F876D4">
          <w:rPr>
            <w:rStyle w:val="Hyperkobling"/>
          </w:rPr>
          <w:t>gymogturn.no</w:t>
        </w:r>
      </w:hyperlink>
      <w:r w:rsidR="00EB163D">
        <w:t>:</w:t>
      </w:r>
    </w:p>
    <w:p w14:paraId="1C633C73" w14:textId="6F387EE9" w:rsidR="008C4318" w:rsidRDefault="008C4318" w:rsidP="00AC7530">
      <w:pPr>
        <w:pStyle w:val="Listeavsnitt"/>
      </w:pPr>
      <w:r>
        <w:t>Domm</w:t>
      </w:r>
      <w:r w:rsidR="00894276">
        <w:t>e</w:t>
      </w:r>
      <w:r>
        <w:t>rnes plikter og rettigheter</w:t>
      </w:r>
    </w:p>
    <w:p w14:paraId="2612B7F5" w14:textId="77777777" w:rsidR="008C4318" w:rsidRPr="001E251E" w:rsidRDefault="008C4318" w:rsidP="00AC7530">
      <w:pPr>
        <w:pStyle w:val="Listeavsnitt"/>
      </w:pPr>
      <w:r w:rsidRPr="001E251E">
        <w:t>Internasjonalt reglement</w:t>
      </w:r>
    </w:p>
    <w:p w14:paraId="372803FA" w14:textId="2E2B017A" w:rsidR="008C4318" w:rsidRDefault="008C4318" w:rsidP="00AC7530">
      <w:pPr>
        <w:pStyle w:val="Listeavsnitt"/>
      </w:pPr>
      <w:r w:rsidRPr="001E251E">
        <w:t>Nasjonalt reglement</w:t>
      </w:r>
    </w:p>
    <w:p w14:paraId="0B941EAD" w14:textId="09AE23FE" w:rsidR="000317F0" w:rsidRDefault="000317F0" w:rsidP="000317F0">
      <w:pPr>
        <w:ind w:right="-573"/>
        <w:rPr>
          <w:rFonts w:cs="Arial"/>
          <w:szCs w:val="22"/>
        </w:rPr>
      </w:pPr>
    </w:p>
    <w:p w14:paraId="2E6FC4CD" w14:textId="77777777" w:rsidR="00C0082E" w:rsidRDefault="00E43A9E" w:rsidP="00807F16">
      <w:pPr>
        <w:ind w:right="-573"/>
        <w:rPr>
          <w:rFonts w:cs="Arial"/>
          <w:szCs w:val="22"/>
        </w:rPr>
      </w:pPr>
      <w:r>
        <w:rPr>
          <w:rFonts w:cs="Arial"/>
          <w:szCs w:val="22"/>
        </w:rPr>
        <w:t>Deltakere anbefales å ta med materiellet til kurset i tillegg til noe å skrive på og med.</w:t>
      </w:r>
    </w:p>
    <w:p w14:paraId="246FFADF" w14:textId="77777777" w:rsidR="00C0082E" w:rsidRDefault="00C0082E" w:rsidP="00807F16">
      <w:pPr>
        <w:ind w:right="-573"/>
        <w:rPr>
          <w:rFonts w:cs="Arial"/>
          <w:szCs w:val="22"/>
        </w:rPr>
      </w:pPr>
    </w:p>
    <w:p w14:paraId="5EAE97DE" w14:textId="328FEBF6" w:rsidR="00A369CC" w:rsidRDefault="00A369CC" w:rsidP="00807F16">
      <w:pPr>
        <w:ind w:right="-573"/>
        <w:rPr>
          <w:rFonts w:cs="Arial"/>
          <w:szCs w:val="22"/>
        </w:rPr>
      </w:pPr>
    </w:p>
    <w:p w14:paraId="30DD8AC7" w14:textId="26066835" w:rsidR="001F7AE1" w:rsidRDefault="001F7AE1" w:rsidP="00EB4FA4">
      <w:pPr>
        <w:pStyle w:val="Overskrift2"/>
        <w:ind w:right="-573"/>
      </w:pPr>
      <w:r>
        <w:t>Tidsplan</w:t>
      </w:r>
    </w:p>
    <w:p w14:paraId="484A5C9E" w14:textId="6E4FD09F" w:rsidR="001F7AE1" w:rsidRDefault="001F7AE1" w:rsidP="00EB4FA4">
      <w:pPr>
        <w:ind w:right="-573"/>
      </w:pPr>
      <w:r>
        <w:t>Det kan komme mindre justeringer.</w:t>
      </w:r>
    </w:p>
    <w:p w14:paraId="5ED87C03" w14:textId="5CFDB604" w:rsidR="001F7AE1" w:rsidRDefault="001F7AE1" w:rsidP="00EB4FA4">
      <w:pPr>
        <w:ind w:right="-573"/>
      </w:pPr>
    </w:p>
    <w:p w14:paraId="49939F2B" w14:textId="13CA7572" w:rsidR="00A2408B" w:rsidRPr="001F7AE1" w:rsidRDefault="00A2408B" w:rsidP="00A2408B">
      <w:pPr>
        <w:ind w:right="-573"/>
        <w:rPr>
          <w:b/>
          <w:bCs/>
        </w:rPr>
      </w:pPr>
      <w:r w:rsidRPr="001F7AE1">
        <w:rPr>
          <w:b/>
          <w:bCs/>
        </w:rPr>
        <w:t xml:space="preserve">Fredag </w:t>
      </w:r>
      <w:r>
        <w:rPr>
          <w:b/>
          <w:bCs/>
        </w:rPr>
        <w:t>_</w:t>
      </w:r>
      <w:proofErr w:type="gramStart"/>
      <w:r w:rsidRPr="001F7AE1">
        <w:rPr>
          <w:b/>
          <w:bCs/>
        </w:rPr>
        <w:t>_.</w:t>
      </w:r>
      <w:r w:rsidR="00161308">
        <w:rPr>
          <w:b/>
          <w:bCs/>
        </w:rPr>
        <w:t>_</w:t>
      </w:r>
      <w:proofErr w:type="gramEnd"/>
      <w:r w:rsidR="00161308">
        <w:rPr>
          <w:b/>
          <w:bCs/>
        </w:rPr>
        <w:t>_.:</w:t>
      </w:r>
    </w:p>
    <w:p w14:paraId="3F4E2191" w14:textId="77777777" w:rsidR="00A2408B" w:rsidRDefault="00A2408B" w:rsidP="00A2408B">
      <w:pPr>
        <w:ind w:right="-573"/>
      </w:pPr>
      <w:r>
        <w:t>Kl. _</w:t>
      </w:r>
      <w:proofErr w:type="gramStart"/>
      <w:r>
        <w:t>_:_</w:t>
      </w:r>
      <w:proofErr w:type="gramEnd"/>
      <w:r>
        <w:t>_ – __:__</w:t>
      </w:r>
      <w:r>
        <w:tab/>
        <w:t>Oppmøte og registrering</w:t>
      </w:r>
    </w:p>
    <w:p w14:paraId="336A9590" w14:textId="77777777" w:rsidR="00A2408B" w:rsidRDefault="00A2408B" w:rsidP="00A2408B">
      <w:pPr>
        <w:ind w:right="-573"/>
      </w:pPr>
      <w:r>
        <w:t>Kl. _</w:t>
      </w:r>
      <w:proofErr w:type="gramStart"/>
      <w:r>
        <w:t>_:_</w:t>
      </w:r>
      <w:proofErr w:type="gramEnd"/>
      <w:r>
        <w:t>_ – __:__</w:t>
      </w:r>
      <w:r>
        <w:tab/>
        <w:t>Tema 1</w:t>
      </w:r>
    </w:p>
    <w:p w14:paraId="1AF87FA5" w14:textId="77777777" w:rsidR="00A2408B" w:rsidRDefault="00A2408B" w:rsidP="00A2408B">
      <w:pPr>
        <w:ind w:right="-573"/>
      </w:pPr>
      <w:r>
        <w:t>Kl. _</w:t>
      </w:r>
      <w:proofErr w:type="gramStart"/>
      <w:r>
        <w:t>_:_</w:t>
      </w:r>
      <w:proofErr w:type="gramEnd"/>
      <w:r>
        <w:t>_ – __:__</w:t>
      </w:r>
      <w:r>
        <w:tab/>
        <w:t>Tema 2</w:t>
      </w:r>
    </w:p>
    <w:p w14:paraId="4A45979C" w14:textId="77777777" w:rsidR="00A2408B" w:rsidRDefault="00A2408B" w:rsidP="00A2408B">
      <w:pPr>
        <w:ind w:right="-573"/>
      </w:pPr>
    </w:p>
    <w:p w14:paraId="6AD61E20" w14:textId="605142BA" w:rsidR="00A2408B" w:rsidRPr="001F7AE1" w:rsidRDefault="00A2408B" w:rsidP="00A2408B">
      <w:pPr>
        <w:ind w:right="-573"/>
        <w:rPr>
          <w:b/>
          <w:bCs/>
        </w:rPr>
      </w:pPr>
      <w:r>
        <w:rPr>
          <w:b/>
          <w:bCs/>
        </w:rPr>
        <w:t>Lørdag _</w:t>
      </w:r>
      <w:proofErr w:type="gramStart"/>
      <w:r w:rsidRPr="001F7AE1">
        <w:rPr>
          <w:b/>
          <w:bCs/>
        </w:rPr>
        <w:t>_.</w:t>
      </w:r>
      <w:r w:rsidR="00161308">
        <w:rPr>
          <w:b/>
          <w:bCs/>
        </w:rPr>
        <w:t>_</w:t>
      </w:r>
      <w:proofErr w:type="gramEnd"/>
      <w:r w:rsidR="00161308">
        <w:rPr>
          <w:b/>
          <w:bCs/>
        </w:rPr>
        <w:t>_.:</w:t>
      </w:r>
    </w:p>
    <w:p w14:paraId="334EA564" w14:textId="77777777" w:rsidR="00A2408B" w:rsidRDefault="00A2408B" w:rsidP="00A2408B">
      <w:pPr>
        <w:ind w:right="-573"/>
      </w:pPr>
      <w:r>
        <w:t>Kl. _</w:t>
      </w:r>
      <w:proofErr w:type="gramStart"/>
      <w:r>
        <w:t>_:_</w:t>
      </w:r>
      <w:proofErr w:type="gramEnd"/>
      <w:r>
        <w:t>_ – __:__</w:t>
      </w:r>
      <w:r>
        <w:tab/>
        <w:t>Oppmøte og registrering</w:t>
      </w:r>
    </w:p>
    <w:p w14:paraId="6B2BB93A" w14:textId="77777777" w:rsidR="00A2408B" w:rsidRDefault="00A2408B" w:rsidP="00A2408B">
      <w:pPr>
        <w:ind w:right="-573"/>
      </w:pPr>
      <w:r>
        <w:t>Kl. _</w:t>
      </w:r>
      <w:proofErr w:type="gramStart"/>
      <w:r>
        <w:t>_:_</w:t>
      </w:r>
      <w:proofErr w:type="gramEnd"/>
      <w:r>
        <w:t xml:space="preserve"> – __:__</w:t>
      </w:r>
      <w:r>
        <w:tab/>
        <w:t>Tema 3</w:t>
      </w:r>
    </w:p>
    <w:p w14:paraId="076DE65A" w14:textId="77777777" w:rsidR="00A2408B" w:rsidRDefault="00A2408B" w:rsidP="00A2408B">
      <w:pPr>
        <w:ind w:right="-573"/>
      </w:pPr>
      <w:r>
        <w:t>Kl. _</w:t>
      </w:r>
      <w:proofErr w:type="gramStart"/>
      <w:r>
        <w:t>_:_</w:t>
      </w:r>
      <w:proofErr w:type="gramEnd"/>
      <w:r>
        <w:t>_ – __:__</w:t>
      </w:r>
      <w:r>
        <w:tab/>
        <w:t>Tema 4</w:t>
      </w:r>
    </w:p>
    <w:p w14:paraId="1E2ABCF9" w14:textId="77777777" w:rsidR="00A2408B" w:rsidRDefault="00A2408B" w:rsidP="00A2408B">
      <w:pPr>
        <w:ind w:right="-573"/>
      </w:pPr>
      <w:r>
        <w:t>Kl. _</w:t>
      </w:r>
      <w:proofErr w:type="gramStart"/>
      <w:r>
        <w:t>_:_</w:t>
      </w:r>
      <w:proofErr w:type="gramEnd"/>
      <w:r>
        <w:t>_ – __:__</w:t>
      </w:r>
      <w:r>
        <w:tab/>
        <w:t>Lunsj</w:t>
      </w:r>
    </w:p>
    <w:p w14:paraId="68A071B9" w14:textId="77777777" w:rsidR="00A2408B" w:rsidRDefault="00A2408B" w:rsidP="00A2408B">
      <w:pPr>
        <w:ind w:right="-573"/>
      </w:pPr>
      <w:r>
        <w:t>Kl. _</w:t>
      </w:r>
      <w:proofErr w:type="gramStart"/>
      <w:r>
        <w:t>_:_</w:t>
      </w:r>
      <w:proofErr w:type="gramEnd"/>
      <w:r>
        <w:t>_ – __:__</w:t>
      </w:r>
      <w:r>
        <w:tab/>
        <w:t>Teoretisk eksamen</w:t>
      </w:r>
    </w:p>
    <w:p w14:paraId="6E37BB2B" w14:textId="77777777" w:rsidR="00A2408B" w:rsidRDefault="00A2408B" w:rsidP="00A2408B">
      <w:pPr>
        <w:ind w:right="-573"/>
      </w:pPr>
    </w:p>
    <w:p w14:paraId="6B144F37" w14:textId="5ED1EF54" w:rsidR="00A2408B" w:rsidRPr="001F7AE1" w:rsidRDefault="00A2408B" w:rsidP="00A2408B">
      <w:pPr>
        <w:ind w:right="-573"/>
        <w:rPr>
          <w:b/>
          <w:bCs/>
        </w:rPr>
      </w:pPr>
      <w:r>
        <w:rPr>
          <w:b/>
          <w:bCs/>
        </w:rPr>
        <w:t>Søndag</w:t>
      </w:r>
      <w:r w:rsidRPr="001F7AE1">
        <w:rPr>
          <w:b/>
          <w:bCs/>
        </w:rPr>
        <w:t xml:space="preserve"> _</w:t>
      </w:r>
      <w:proofErr w:type="gramStart"/>
      <w:r>
        <w:rPr>
          <w:b/>
          <w:bCs/>
        </w:rPr>
        <w:t>_.</w:t>
      </w:r>
      <w:r w:rsidR="00161308">
        <w:rPr>
          <w:b/>
          <w:bCs/>
        </w:rPr>
        <w:t>_</w:t>
      </w:r>
      <w:proofErr w:type="gramEnd"/>
      <w:r w:rsidR="00161308">
        <w:rPr>
          <w:b/>
          <w:bCs/>
        </w:rPr>
        <w:t>_.:</w:t>
      </w:r>
    </w:p>
    <w:p w14:paraId="052FCEB8" w14:textId="77777777" w:rsidR="00A2408B" w:rsidRDefault="00A2408B" w:rsidP="00A2408B">
      <w:pPr>
        <w:ind w:right="-573"/>
      </w:pPr>
      <w:r>
        <w:t>Kl. _</w:t>
      </w:r>
      <w:proofErr w:type="gramStart"/>
      <w:r>
        <w:t>_:_</w:t>
      </w:r>
      <w:proofErr w:type="gramEnd"/>
      <w:r>
        <w:t>_ – __:__</w:t>
      </w:r>
      <w:r>
        <w:tab/>
        <w:t>Oppmøte og registrering</w:t>
      </w:r>
    </w:p>
    <w:p w14:paraId="161A2550" w14:textId="77777777" w:rsidR="00A2408B" w:rsidRDefault="00A2408B" w:rsidP="00A2408B">
      <w:pPr>
        <w:ind w:right="-573"/>
      </w:pPr>
      <w:r>
        <w:t>Kl. _</w:t>
      </w:r>
      <w:proofErr w:type="gramStart"/>
      <w:r>
        <w:t>_:_</w:t>
      </w:r>
      <w:proofErr w:type="gramEnd"/>
      <w:r>
        <w:t>_ – __:__</w:t>
      </w:r>
      <w:r>
        <w:tab/>
        <w:t>Tema 5</w:t>
      </w:r>
    </w:p>
    <w:p w14:paraId="041637F2" w14:textId="77777777" w:rsidR="00A2408B" w:rsidRDefault="00A2408B" w:rsidP="00A2408B">
      <w:pPr>
        <w:ind w:right="-573"/>
      </w:pPr>
      <w:r>
        <w:t>Kl. _</w:t>
      </w:r>
      <w:proofErr w:type="gramStart"/>
      <w:r>
        <w:t>_:_</w:t>
      </w:r>
      <w:proofErr w:type="gramEnd"/>
      <w:r>
        <w:t>_ – __:__</w:t>
      </w:r>
      <w:r>
        <w:tab/>
        <w:t>Tema 6</w:t>
      </w:r>
    </w:p>
    <w:p w14:paraId="636CF622" w14:textId="77777777" w:rsidR="00A2408B" w:rsidRDefault="00A2408B" w:rsidP="00A2408B">
      <w:pPr>
        <w:ind w:right="-573"/>
      </w:pPr>
      <w:r>
        <w:t>Kl. _</w:t>
      </w:r>
      <w:proofErr w:type="gramStart"/>
      <w:r>
        <w:t>_:_</w:t>
      </w:r>
      <w:proofErr w:type="gramEnd"/>
      <w:r>
        <w:t>_ – __:__</w:t>
      </w:r>
      <w:r>
        <w:tab/>
        <w:t>Lunsj</w:t>
      </w:r>
    </w:p>
    <w:p w14:paraId="662B7188" w14:textId="77777777" w:rsidR="00A2408B" w:rsidRDefault="00A2408B" w:rsidP="00A2408B">
      <w:pPr>
        <w:ind w:right="-573"/>
      </w:pPr>
      <w:r>
        <w:t>Kl. _</w:t>
      </w:r>
      <w:proofErr w:type="gramStart"/>
      <w:r>
        <w:t>_:_</w:t>
      </w:r>
      <w:proofErr w:type="gramEnd"/>
      <w:r>
        <w:t>_ – __:__</w:t>
      </w:r>
      <w:r>
        <w:tab/>
        <w:t>Praktisk eksamen</w:t>
      </w:r>
    </w:p>
    <w:p w14:paraId="66690875" w14:textId="3C115BE5" w:rsidR="00EB5294" w:rsidRDefault="00EB5294" w:rsidP="00EB4FA4">
      <w:pPr>
        <w:ind w:right="-573"/>
      </w:pPr>
    </w:p>
    <w:p w14:paraId="00FF285A" w14:textId="72675F78" w:rsidR="00087C61" w:rsidRDefault="00087C61" w:rsidP="00EB4FA4">
      <w:pPr>
        <w:ind w:right="-573"/>
      </w:pPr>
    </w:p>
    <w:p w14:paraId="12A23961" w14:textId="77777777" w:rsidR="00DE6AC5" w:rsidRDefault="00DE6AC5" w:rsidP="00DE6AC5">
      <w:pPr>
        <w:pStyle w:val="Overskrift2"/>
        <w:ind w:right="-573"/>
      </w:pPr>
      <w:r w:rsidRPr="002A1907">
        <w:t>Reise og overnatting</w:t>
      </w:r>
    </w:p>
    <w:p w14:paraId="5856A2B0" w14:textId="77777777" w:rsidR="002A1907" w:rsidRDefault="002A1907" w:rsidP="002A1907">
      <w:pPr>
        <w:ind w:right="-573"/>
      </w:pPr>
      <w:r>
        <w:t>Hver enkelt må selv ivareta reise og overnatting.</w:t>
      </w:r>
    </w:p>
    <w:p w14:paraId="7C797433" w14:textId="77777777" w:rsidR="002A1907" w:rsidRDefault="002A1907" w:rsidP="002A1907">
      <w:pPr>
        <w:ind w:right="-573"/>
      </w:pPr>
      <w:r>
        <w:t xml:space="preserve">Vi anbefaler Thon Hotels som er en av våre samarbeidspartnere. For ytterligere informasjon og booking se </w:t>
      </w:r>
      <w:hyperlink r:id="rId12" w:history="1">
        <w:r w:rsidRPr="000B5CC0">
          <w:rPr>
            <w:rStyle w:val="Hyperkobling"/>
          </w:rPr>
          <w:t>thonhotels.no</w:t>
        </w:r>
      </w:hyperlink>
      <w:r>
        <w:t xml:space="preserve">. Benytt </w:t>
      </w:r>
      <w:proofErr w:type="spellStart"/>
      <w:r>
        <w:t>bookingkode</w:t>
      </w:r>
      <w:proofErr w:type="spellEnd"/>
      <w:r>
        <w:t>: TH87811.</w:t>
      </w:r>
    </w:p>
    <w:p w14:paraId="02C675CF" w14:textId="77777777" w:rsidR="00DE6AC5" w:rsidRDefault="00DE6AC5" w:rsidP="00EB4FA4">
      <w:pPr>
        <w:ind w:right="-573"/>
      </w:pPr>
    </w:p>
    <w:p w14:paraId="00D1A044" w14:textId="7A5E8AE0" w:rsidR="00EB5294" w:rsidRPr="00FC437C" w:rsidRDefault="00430DD3" w:rsidP="00EB4FA4">
      <w:pPr>
        <w:pStyle w:val="Overskrift2"/>
        <w:ind w:right="-573"/>
      </w:pPr>
      <w:r w:rsidRPr="00FC437C">
        <w:t>Deltakeravgift</w:t>
      </w:r>
    </w:p>
    <w:p w14:paraId="7A2663BD" w14:textId="4C43BD1C" w:rsidR="00E01BEC" w:rsidRPr="00FC437C" w:rsidRDefault="00B448C7" w:rsidP="00E01BEC">
      <w:pPr>
        <w:ind w:right="-573"/>
      </w:pPr>
      <w:r w:rsidRPr="00FC437C">
        <w:t xml:space="preserve">Kr. </w:t>
      </w:r>
      <w:proofErr w:type="gramStart"/>
      <w:r w:rsidRPr="00FC437C">
        <w:t>1.</w:t>
      </w:r>
      <w:r w:rsidR="009A7BE2" w:rsidRPr="00FC437C">
        <w:t>5</w:t>
      </w:r>
      <w:r w:rsidRPr="00FC437C">
        <w:t>00,-</w:t>
      </w:r>
      <w:proofErr w:type="gramEnd"/>
      <w:r w:rsidRPr="00FC437C">
        <w:t xml:space="preserve"> pr. pers.</w:t>
      </w:r>
      <w:r w:rsidR="00073F90" w:rsidRPr="00FC437C">
        <w:t xml:space="preserve"> </w:t>
      </w:r>
      <w:r w:rsidR="00E01BEC" w:rsidRPr="00FC437C">
        <w:t>Prisen inkluderer kursdeltagelse, bevertning og eksamen</w:t>
      </w:r>
      <w:r w:rsidR="005475E7" w:rsidRPr="00FC437C">
        <w:t>.</w:t>
      </w:r>
    </w:p>
    <w:p w14:paraId="2C7995EC" w14:textId="29F9F149" w:rsidR="00C8518F" w:rsidRDefault="00C8518F" w:rsidP="00C8518F">
      <w:pPr>
        <w:ind w:right="-573"/>
      </w:pPr>
      <w:r w:rsidRPr="00FC437C">
        <w:rPr>
          <w:u w:val="single"/>
        </w:rPr>
        <w:t>Påmelding</w:t>
      </w:r>
      <w:r w:rsidR="009A3084" w:rsidRPr="00FC437C">
        <w:rPr>
          <w:u w:val="single"/>
        </w:rPr>
        <w:t>en</w:t>
      </w:r>
      <w:r w:rsidRPr="00FC437C">
        <w:rPr>
          <w:u w:val="single"/>
        </w:rPr>
        <w:t xml:space="preserve"> er bindende.</w:t>
      </w:r>
      <w:r w:rsidR="004A2A56" w:rsidRPr="00FC437C">
        <w:t xml:space="preserve"> </w:t>
      </w:r>
      <w:r w:rsidR="004A2A56" w:rsidRPr="00FC437C">
        <w:rPr>
          <w:rStyle w:val="normaltextrun"/>
          <w:rFonts w:cs="Arial"/>
          <w:color w:val="000000"/>
          <w:szCs w:val="22"/>
          <w:bdr w:val="none" w:sz="0" w:space="0" w:color="auto" w:frame="1"/>
        </w:rPr>
        <w:t xml:space="preserve">Det er kun legeattest som godkjennes som gyldig dokumentasjon ved et eventuelt forfall, om man skal unngå å bli fakturert for deltakeravgiften. Eventuell legeattest må sendes forbundskontoret senest </w:t>
      </w:r>
      <w:r w:rsidR="004A2A56" w:rsidRPr="00FC437C">
        <w:rPr>
          <w:rStyle w:val="normaltextrun"/>
          <w:rFonts w:cs="Arial"/>
          <w:color w:val="000000"/>
          <w:szCs w:val="22"/>
          <w:bdr w:val="none" w:sz="0" w:space="0" w:color="auto" w:frame="1"/>
        </w:rPr>
        <w:t>__</w:t>
      </w:r>
      <w:r w:rsidR="004A2A56" w:rsidRPr="00FC437C">
        <w:rPr>
          <w:rStyle w:val="normaltextrun"/>
          <w:rFonts w:cs="Arial"/>
          <w:color w:val="000000"/>
          <w:szCs w:val="22"/>
          <w:bdr w:val="none" w:sz="0" w:space="0" w:color="auto" w:frame="1"/>
        </w:rPr>
        <w:t xml:space="preserve">. </w:t>
      </w:r>
      <w:r w:rsidR="004A2A56" w:rsidRPr="00FC437C">
        <w:rPr>
          <w:rStyle w:val="normaltextrun"/>
          <w:rFonts w:cs="Arial"/>
          <w:color w:val="000000"/>
          <w:szCs w:val="22"/>
          <w:bdr w:val="none" w:sz="0" w:space="0" w:color="auto" w:frame="1"/>
        </w:rPr>
        <w:t>__</w:t>
      </w:r>
      <w:r w:rsidR="004A2A56" w:rsidRPr="00FC437C">
        <w:rPr>
          <w:rStyle w:val="normaltextrun"/>
          <w:rFonts w:cs="Arial"/>
          <w:color w:val="000000"/>
          <w:szCs w:val="22"/>
          <w:bdr w:val="none" w:sz="0" w:space="0" w:color="auto" w:frame="1"/>
        </w:rPr>
        <w:t>.</w:t>
      </w:r>
      <w:r w:rsidR="00395CB8" w:rsidRPr="00FC437C">
        <w:rPr>
          <w:rStyle w:val="normaltextrun"/>
          <w:rFonts w:cs="Arial"/>
          <w:color w:val="000000"/>
          <w:szCs w:val="22"/>
          <w:bdr w:val="none" w:sz="0" w:space="0" w:color="auto" w:frame="1"/>
        </w:rPr>
        <w:t xml:space="preserve"> </w:t>
      </w:r>
      <w:r w:rsidRPr="00FC437C">
        <w:t xml:space="preserve">Faktura sendes til respektive klubb </w:t>
      </w:r>
      <w:r w:rsidR="00AF4A2C" w:rsidRPr="00FC437C">
        <w:t>i etterkant av kurset.</w:t>
      </w:r>
    </w:p>
    <w:p w14:paraId="2166D31A" w14:textId="6EF5DECD" w:rsidR="000043B4" w:rsidRDefault="000043B4" w:rsidP="00EB4FA4">
      <w:pPr>
        <w:ind w:right="-573"/>
      </w:pPr>
    </w:p>
    <w:p w14:paraId="275493B5" w14:textId="72B33C7A" w:rsidR="00686A0A" w:rsidRDefault="00686A0A">
      <w:r>
        <w:br w:type="page"/>
      </w:r>
    </w:p>
    <w:p w14:paraId="43559A6E" w14:textId="77777777" w:rsidR="00E84524" w:rsidRDefault="00E84524" w:rsidP="00E84524">
      <w:pPr>
        <w:pStyle w:val="Overskrift2"/>
        <w:ind w:right="-573"/>
      </w:pPr>
      <w:r>
        <w:lastRenderedPageBreak/>
        <w:t>Kursholder</w:t>
      </w:r>
    </w:p>
    <w:p w14:paraId="46125476" w14:textId="017B601C" w:rsidR="00E84524" w:rsidRDefault="00E84524" w:rsidP="00E84524">
      <w:pPr>
        <w:ind w:right="-573"/>
      </w:pPr>
      <w:r>
        <w:t>____________________</w:t>
      </w:r>
      <w:r w:rsidR="00665A0B">
        <w:t xml:space="preserve"> (navn).</w:t>
      </w:r>
    </w:p>
    <w:p w14:paraId="483F1F4A" w14:textId="77777777" w:rsidR="00E84524" w:rsidRDefault="00E84524" w:rsidP="00E84524">
      <w:pPr>
        <w:ind w:right="-573"/>
      </w:pPr>
    </w:p>
    <w:p w14:paraId="372208D2" w14:textId="77777777" w:rsidR="00686A0A" w:rsidRDefault="00686A0A" w:rsidP="00E84524">
      <w:pPr>
        <w:ind w:right="-573"/>
      </w:pPr>
    </w:p>
    <w:p w14:paraId="73F8BCDE" w14:textId="77777777" w:rsidR="00E84524" w:rsidRDefault="00E84524" w:rsidP="00E84524">
      <w:pPr>
        <w:pStyle w:val="Overskrift2"/>
        <w:ind w:right="-573"/>
      </w:pPr>
      <w:r>
        <w:t>Ansvarlig for kurset</w:t>
      </w:r>
    </w:p>
    <w:p w14:paraId="2872956C" w14:textId="77777777" w:rsidR="00E84524" w:rsidRDefault="00E84524" w:rsidP="00E84524">
      <w:pPr>
        <w:ind w:right="-573"/>
      </w:pPr>
      <w:r>
        <w:t>________________ (person) fra __________ gymnastikk- og turnkrets.</w:t>
      </w:r>
    </w:p>
    <w:p w14:paraId="2392643E" w14:textId="77777777" w:rsidR="000E43D7" w:rsidRDefault="000E43D7" w:rsidP="00EB4FA4">
      <w:pPr>
        <w:ind w:right="-573"/>
      </w:pPr>
    </w:p>
    <w:p w14:paraId="16279A38" w14:textId="77777777" w:rsidR="00686A0A" w:rsidRDefault="00686A0A" w:rsidP="00EB4FA4">
      <w:pPr>
        <w:ind w:right="-573"/>
      </w:pPr>
    </w:p>
    <w:p w14:paraId="2A5C62BE" w14:textId="13A05036" w:rsidR="00EB5294" w:rsidRPr="002A63C0" w:rsidRDefault="00EB5294" w:rsidP="00EB4FA4">
      <w:pPr>
        <w:pStyle w:val="Overskrift2"/>
        <w:ind w:right="-573"/>
      </w:pPr>
      <w:r w:rsidRPr="002A63C0">
        <w:t>Påmelding</w:t>
      </w:r>
    </w:p>
    <w:p w14:paraId="47F351B9" w14:textId="77777777" w:rsidR="00B47B7A" w:rsidRPr="00B47B7A" w:rsidRDefault="00B47B7A" w:rsidP="008F52F1">
      <w:pPr>
        <w:ind w:right="-857"/>
      </w:pPr>
    </w:p>
    <w:p w14:paraId="7DA4A372" w14:textId="3D141EED" w:rsidR="008F52F1" w:rsidRPr="008262E8" w:rsidRDefault="008F52F1" w:rsidP="008F52F1">
      <w:pPr>
        <w:ind w:right="-857"/>
        <w:rPr>
          <w:b/>
          <w:bCs/>
        </w:rPr>
      </w:pPr>
      <w:r w:rsidRPr="002A63C0">
        <w:rPr>
          <w:b/>
          <w:bCs/>
        </w:rPr>
        <w:t>For de som skal ta eksamen:</w:t>
      </w:r>
    </w:p>
    <w:p w14:paraId="301F4D4B" w14:textId="2E992300" w:rsidR="008F52F1" w:rsidRPr="00FB722E" w:rsidRDefault="008F52F1" w:rsidP="008F52F1">
      <w:pPr>
        <w:ind w:right="-857"/>
      </w:pPr>
      <w:r w:rsidRPr="00FB722E">
        <w:t>Påmelding til kurset foretas via Min Idrett: ________________ (</w:t>
      </w:r>
      <w:proofErr w:type="gramStart"/>
      <w:r w:rsidRPr="00FB722E">
        <w:t>link</w:t>
      </w:r>
      <w:proofErr w:type="gramEnd"/>
      <w:r w:rsidRPr="00FB722E">
        <w:t xml:space="preserve"> til kurset), med kurskode: ______.</w:t>
      </w:r>
    </w:p>
    <w:p w14:paraId="3BE4F9E8" w14:textId="77777777" w:rsidR="008F52F1" w:rsidRDefault="008F52F1" w:rsidP="008F52F1">
      <w:pPr>
        <w:ind w:right="-573"/>
        <w:rPr>
          <w:b/>
          <w:bCs/>
        </w:rPr>
      </w:pPr>
      <w:r w:rsidRPr="00FB722E">
        <w:t xml:space="preserve">Påmeldingsfrist: </w:t>
      </w:r>
      <w:r w:rsidRPr="00FB722E">
        <w:rPr>
          <w:b/>
          <w:bCs/>
        </w:rPr>
        <w:t>Innen __. _________ 20__.</w:t>
      </w:r>
    </w:p>
    <w:p w14:paraId="5A5413F1" w14:textId="77777777" w:rsidR="008F52F1" w:rsidRDefault="008F52F1" w:rsidP="008F52F1">
      <w:pPr>
        <w:ind w:right="-999"/>
      </w:pPr>
    </w:p>
    <w:p w14:paraId="701D0002" w14:textId="6567FA7E" w:rsidR="008F52F1" w:rsidRPr="008E42FF" w:rsidRDefault="008F52F1" w:rsidP="008F52F1">
      <w:pPr>
        <w:ind w:right="-999"/>
      </w:pPr>
      <w:r w:rsidRPr="008E42FF">
        <w:t xml:space="preserve">Faktura sendes fra </w:t>
      </w:r>
      <w:r w:rsidR="00001E1B">
        <w:t>kretsen</w:t>
      </w:r>
      <w:r w:rsidRPr="008E42FF">
        <w:t xml:space="preserve"> til respektiv</w:t>
      </w:r>
      <w:r w:rsidR="008E42FF" w:rsidRPr="008E42FF">
        <w:t xml:space="preserve">e </w:t>
      </w:r>
      <w:r w:rsidR="00FA28B1">
        <w:t>klubb</w:t>
      </w:r>
      <w:r w:rsidRPr="008E42FF">
        <w:t xml:space="preserve"> i etterkant av kurset.</w:t>
      </w:r>
    </w:p>
    <w:p w14:paraId="56F2A524" w14:textId="77777777" w:rsidR="008F52F1" w:rsidRDefault="008F52F1" w:rsidP="008F52F1">
      <w:pPr>
        <w:ind w:right="-573"/>
      </w:pPr>
    </w:p>
    <w:p w14:paraId="35B62C8C" w14:textId="2EBDD7AA" w:rsidR="008F52F1" w:rsidRPr="001E3C33" w:rsidRDefault="003A12EF" w:rsidP="008F52F1">
      <w:pPr>
        <w:ind w:right="-573"/>
        <w:rPr>
          <w:b/>
          <w:bCs/>
        </w:rPr>
      </w:pPr>
      <w:r>
        <w:rPr>
          <w:b/>
          <w:bCs/>
        </w:rPr>
        <w:t>For de som skal være o</w:t>
      </w:r>
      <w:r w:rsidR="008F52F1" w:rsidRPr="002A63C0">
        <w:rPr>
          <w:b/>
          <w:bCs/>
        </w:rPr>
        <w:t>bservatører:</w:t>
      </w:r>
    </w:p>
    <w:p w14:paraId="28D7C1DD" w14:textId="77777777" w:rsidR="008F52F1" w:rsidRPr="003D0AF9" w:rsidRDefault="008F52F1" w:rsidP="00406865">
      <w:pPr>
        <w:pStyle w:val="Listeavsnitt"/>
        <w:numPr>
          <w:ilvl w:val="0"/>
          <w:numId w:val="0"/>
        </w:numPr>
      </w:pPr>
      <w:r w:rsidRPr="003D0AF9">
        <w:t xml:space="preserve">Observatører (trenere, utøvere e.a.) som ikke skal ta eksamen melder seg på egen </w:t>
      </w:r>
      <w:proofErr w:type="gramStart"/>
      <w:r w:rsidRPr="003D0AF9">
        <w:t>link</w:t>
      </w:r>
      <w:proofErr w:type="gramEnd"/>
      <w:r w:rsidRPr="003D0AF9">
        <w:t>: _______</w:t>
      </w:r>
    </w:p>
    <w:p w14:paraId="3DA271DB" w14:textId="3D9D07C0" w:rsidR="00B451AE" w:rsidRDefault="00B451AE" w:rsidP="00B451AE">
      <w:pPr>
        <w:ind w:right="-999"/>
      </w:pPr>
      <w:r w:rsidRPr="008E42FF">
        <w:t xml:space="preserve">Faktura sendes fra </w:t>
      </w:r>
      <w:r w:rsidR="00001E1B">
        <w:t>kretsen</w:t>
      </w:r>
      <w:r w:rsidRPr="008E42FF">
        <w:t xml:space="preserve"> til respektive </w:t>
      </w:r>
      <w:r>
        <w:t>observatører</w:t>
      </w:r>
      <w:r w:rsidRPr="008E42FF">
        <w:t xml:space="preserve"> i etterkant av kurset.</w:t>
      </w:r>
    </w:p>
    <w:p w14:paraId="5955127C" w14:textId="77777777" w:rsidR="00280DEC" w:rsidRDefault="00280DEC" w:rsidP="00B451AE">
      <w:pPr>
        <w:ind w:right="-999"/>
      </w:pPr>
    </w:p>
    <w:p w14:paraId="0258D33E" w14:textId="77777777" w:rsidR="00280DEC" w:rsidRDefault="00280DEC" w:rsidP="00B451AE">
      <w:pPr>
        <w:ind w:right="-999"/>
      </w:pPr>
    </w:p>
    <w:p w14:paraId="55EF8D3A" w14:textId="6C732EF9" w:rsidR="00AC1DC6" w:rsidRPr="00BD3F12" w:rsidRDefault="00AC1DC6" w:rsidP="00AC1DC6">
      <w:pPr>
        <w:pStyle w:val="Overskrift2"/>
      </w:pPr>
      <w:r w:rsidRPr="00BD3F12">
        <w:t>Veiledning påmelding i Min Idrett</w:t>
      </w:r>
    </w:p>
    <w:p w14:paraId="6209BEAA" w14:textId="77777777" w:rsidR="00AC1DC6" w:rsidRDefault="00AC1DC6" w:rsidP="00AC1DC6">
      <w:pPr>
        <w:ind w:right="-573"/>
      </w:pPr>
      <w:r w:rsidRPr="0017012C">
        <w:t>Min Idrett er personlig. Det betyr at det ikke er mulig å melde på flere samlet.</w:t>
      </w:r>
    </w:p>
    <w:p w14:paraId="2AE45C5F" w14:textId="77777777" w:rsidR="00AC1DC6" w:rsidRDefault="00AC1DC6" w:rsidP="00AC1DC6">
      <w:pPr>
        <w:ind w:right="-573"/>
      </w:pPr>
    </w:p>
    <w:p w14:paraId="15B86F79" w14:textId="77777777" w:rsidR="00AC1DC6" w:rsidRPr="00E82134" w:rsidRDefault="00AC1DC6" w:rsidP="0026596E">
      <w:pPr>
        <w:pStyle w:val="Listeavsnitt"/>
        <w:numPr>
          <w:ilvl w:val="0"/>
          <w:numId w:val="2"/>
        </w:numPr>
        <w:ind w:left="0" w:firstLine="0"/>
        <w:rPr>
          <w:rStyle w:val="Hyperkobling"/>
          <w:color w:val="auto"/>
          <w:u w:val="none"/>
        </w:rPr>
      </w:pPr>
      <w:r>
        <w:t xml:space="preserve">Gå til </w:t>
      </w:r>
      <w:hyperlink r:id="rId13" w:history="1">
        <w:r w:rsidRPr="00FB4FA4">
          <w:rPr>
            <w:rStyle w:val="Hyperkobling"/>
          </w:rPr>
          <w:t>www.minidrett.no</w:t>
        </w:r>
      </w:hyperlink>
    </w:p>
    <w:p w14:paraId="5F9928F5" w14:textId="77777777" w:rsidR="00AC1DC6" w:rsidRDefault="00AC1DC6" w:rsidP="004E3FC3">
      <w:pPr>
        <w:pStyle w:val="Listeavsnitt"/>
        <w:numPr>
          <w:ilvl w:val="0"/>
          <w:numId w:val="0"/>
        </w:numPr>
      </w:pPr>
    </w:p>
    <w:p w14:paraId="11C51B18" w14:textId="77777777" w:rsidR="00AC1DC6" w:rsidRDefault="00AC1DC6" w:rsidP="0026596E">
      <w:pPr>
        <w:pStyle w:val="Listeavsnitt"/>
        <w:numPr>
          <w:ilvl w:val="0"/>
          <w:numId w:val="2"/>
        </w:numPr>
        <w:ind w:left="0" w:firstLine="0"/>
      </w:pPr>
      <w:r>
        <w:t>Logg inn (dersom du er ny bruker trykker du på dette og følger videre instruksjoner).</w:t>
      </w:r>
    </w:p>
    <w:p w14:paraId="51AD2443" w14:textId="77777777" w:rsidR="00AC1DC6" w:rsidRDefault="00AC1DC6" w:rsidP="004E3FC3">
      <w:pPr>
        <w:pStyle w:val="Listeavsnitt"/>
        <w:numPr>
          <w:ilvl w:val="0"/>
          <w:numId w:val="0"/>
        </w:numPr>
      </w:pPr>
    </w:p>
    <w:p w14:paraId="7A54EF2F" w14:textId="77777777" w:rsidR="00AC1DC6" w:rsidRDefault="00AC1DC6" w:rsidP="0026596E">
      <w:pPr>
        <w:pStyle w:val="Listeavsnitt"/>
        <w:numPr>
          <w:ilvl w:val="0"/>
          <w:numId w:val="2"/>
        </w:numPr>
        <w:ind w:left="0" w:firstLine="0"/>
      </w:pPr>
      <w:r>
        <w:t>Trykk på «Påmelding» i fanen øverst når du har logget deg inn.</w:t>
      </w:r>
    </w:p>
    <w:p w14:paraId="2768DDE7" w14:textId="77777777" w:rsidR="00AC1DC6" w:rsidRDefault="00AC1DC6" w:rsidP="004E3FC3">
      <w:pPr>
        <w:pStyle w:val="Listeavsnitt"/>
        <w:numPr>
          <w:ilvl w:val="0"/>
          <w:numId w:val="0"/>
        </w:numPr>
      </w:pPr>
    </w:p>
    <w:p w14:paraId="7D15BC42" w14:textId="77777777" w:rsidR="00AC1DC6" w:rsidRDefault="00AC1DC6" w:rsidP="0026596E">
      <w:pPr>
        <w:pStyle w:val="Listeavsnitt"/>
        <w:numPr>
          <w:ilvl w:val="0"/>
          <w:numId w:val="2"/>
        </w:numPr>
        <w:ind w:left="0" w:firstLine="0"/>
      </w:pPr>
      <w:r>
        <w:t>Trykk deretter på «Kurs» over søkefeltet og søk deretter ved å enten benytte søkekode _______</w:t>
      </w:r>
    </w:p>
    <w:p w14:paraId="45E42BE8" w14:textId="54DB4D99" w:rsidR="00AC1DC6" w:rsidRDefault="00AC1DC6" w:rsidP="004E3FC3">
      <w:pPr>
        <w:pStyle w:val="Listeavsnitt"/>
        <w:numPr>
          <w:ilvl w:val="0"/>
          <w:numId w:val="0"/>
        </w:numPr>
      </w:pPr>
      <w:r>
        <w:tab/>
        <w:t xml:space="preserve">(kurskode) eller skriv inn </w:t>
      </w:r>
      <w:r w:rsidR="00856205">
        <w:t>krets</w:t>
      </w:r>
      <w:r>
        <w:t>dommerkurs ___________</w:t>
      </w:r>
      <w:proofErr w:type="gramStart"/>
      <w:r>
        <w:t>_(</w:t>
      </w:r>
      <w:proofErr w:type="gramEnd"/>
      <w:r>
        <w:t>navn på kurset).</w:t>
      </w:r>
    </w:p>
    <w:p w14:paraId="5D754DE7" w14:textId="77777777" w:rsidR="00AC1DC6" w:rsidRDefault="00AC1DC6" w:rsidP="004E3FC3">
      <w:pPr>
        <w:pStyle w:val="Listeavsnitt"/>
        <w:numPr>
          <w:ilvl w:val="0"/>
          <w:numId w:val="0"/>
        </w:numPr>
      </w:pPr>
    </w:p>
    <w:p w14:paraId="783A82F6" w14:textId="77777777" w:rsidR="00AC1DC6" w:rsidRDefault="00AC1DC6" w:rsidP="0026596E">
      <w:pPr>
        <w:pStyle w:val="Listeavsnitt"/>
        <w:numPr>
          <w:ilvl w:val="0"/>
          <w:numId w:val="2"/>
        </w:numPr>
        <w:ind w:left="0" w:firstLine="0"/>
      </w:pPr>
      <w:r>
        <w:t>Trykk inn på kurset som kommer opp (pass på at det er riktig kurs).</w:t>
      </w:r>
    </w:p>
    <w:p w14:paraId="77BF14B8" w14:textId="77777777" w:rsidR="00AC1DC6" w:rsidRDefault="00AC1DC6" w:rsidP="004E3FC3">
      <w:pPr>
        <w:pStyle w:val="Listeavsnitt"/>
        <w:numPr>
          <w:ilvl w:val="0"/>
          <w:numId w:val="0"/>
        </w:numPr>
      </w:pPr>
    </w:p>
    <w:p w14:paraId="788AD2B2" w14:textId="77777777" w:rsidR="00AC1DC6" w:rsidRDefault="00AC1DC6" w:rsidP="0026596E">
      <w:pPr>
        <w:pStyle w:val="Listeavsnitt"/>
        <w:numPr>
          <w:ilvl w:val="0"/>
          <w:numId w:val="2"/>
        </w:numPr>
        <w:ind w:left="0" w:firstLine="0"/>
      </w:pPr>
      <w:r>
        <w:t>Trykk «Legg til påmelding» i siden som kommer opp til høyre.</w:t>
      </w:r>
    </w:p>
    <w:p w14:paraId="00C2009C" w14:textId="77777777" w:rsidR="00AC1DC6" w:rsidRDefault="00AC1DC6" w:rsidP="004E3FC3">
      <w:pPr>
        <w:pStyle w:val="Listeavsnitt"/>
        <w:numPr>
          <w:ilvl w:val="0"/>
          <w:numId w:val="0"/>
        </w:numPr>
      </w:pPr>
    </w:p>
    <w:p w14:paraId="2D9E2396" w14:textId="77777777" w:rsidR="00AC1DC6" w:rsidRDefault="00AC1DC6" w:rsidP="0026596E">
      <w:pPr>
        <w:pStyle w:val="Listeavsnitt"/>
        <w:numPr>
          <w:ilvl w:val="0"/>
          <w:numId w:val="2"/>
        </w:numPr>
        <w:ind w:left="0" w:firstLine="0"/>
      </w:pPr>
      <w:r>
        <w:t>Bekreft påmeldingen.</w:t>
      </w:r>
    </w:p>
    <w:p w14:paraId="2E38D928" w14:textId="55C86B28" w:rsidR="00AC1DC6" w:rsidRDefault="00AC1DC6"/>
    <w:p w14:paraId="23E490B6" w14:textId="769B3652" w:rsidR="00990503" w:rsidRDefault="00990503" w:rsidP="00EB4FA4">
      <w:pPr>
        <w:ind w:right="-573"/>
      </w:pPr>
    </w:p>
    <w:p w14:paraId="3B7FD6C2" w14:textId="77777777" w:rsidR="002427EE" w:rsidRDefault="002427EE" w:rsidP="00EB4FA4">
      <w:pPr>
        <w:ind w:right="-573"/>
      </w:pPr>
    </w:p>
    <w:p w14:paraId="7F360356" w14:textId="562AFC64" w:rsidR="00866F08" w:rsidRDefault="00866F08" w:rsidP="00EB4FA4">
      <w:pPr>
        <w:ind w:right="-573"/>
      </w:pPr>
    </w:p>
    <w:p w14:paraId="4A2175CC" w14:textId="47D1283C" w:rsidR="00866F08" w:rsidRPr="00866F08" w:rsidRDefault="00866F08" w:rsidP="00EB4FA4">
      <w:pPr>
        <w:ind w:right="-573"/>
        <w:rPr>
          <w:sz w:val="24"/>
        </w:rPr>
      </w:pPr>
      <w:r w:rsidRPr="00866F08">
        <w:rPr>
          <w:sz w:val="24"/>
        </w:rPr>
        <w:t>Vi ønsker velkommen til kretsdommerkurs!</w:t>
      </w:r>
    </w:p>
    <w:p w14:paraId="20A9BEFE" w14:textId="179FA9B8" w:rsidR="00866F08" w:rsidRDefault="00866F08" w:rsidP="00EB4FA4">
      <w:pPr>
        <w:ind w:right="-573"/>
      </w:pPr>
    </w:p>
    <w:p w14:paraId="633EADB7" w14:textId="77777777" w:rsidR="002427EE" w:rsidRDefault="002427EE" w:rsidP="00EB4FA4">
      <w:pPr>
        <w:ind w:right="-573"/>
      </w:pPr>
    </w:p>
    <w:p w14:paraId="380CDB54" w14:textId="77777777" w:rsidR="00DB43FD" w:rsidRDefault="00DB43FD" w:rsidP="00EB4FA4">
      <w:pPr>
        <w:ind w:right="-573"/>
      </w:pPr>
    </w:p>
    <w:p w14:paraId="455B52C5" w14:textId="496069F1" w:rsidR="00990503" w:rsidRDefault="00990503" w:rsidP="00EB4FA4">
      <w:pPr>
        <w:ind w:right="-573"/>
      </w:pPr>
    </w:p>
    <w:p w14:paraId="6B1A17BA" w14:textId="77777777" w:rsidR="00DB43FD" w:rsidRDefault="00DB43FD" w:rsidP="00DB43FD">
      <w:pPr>
        <w:ind w:right="-573"/>
      </w:pPr>
      <w:r>
        <w:t>Med vennlig hilsen</w:t>
      </w:r>
    </w:p>
    <w:p w14:paraId="5C095E77" w14:textId="39800BBD" w:rsidR="009150F8" w:rsidRDefault="00C54ACC" w:rsidP="00EB4FA4">
      <w:pPr>
        <w:ind w:right="-573"/>
      </w:pPr>
      <w:r>
        <w:rPr>
          <w:b/>
          <w:bCs/>
        </w:rPr>
        <w:t>__________</w:t>
      </w:r>
      <w:r w:rsidR="00DB43FD" w:rsidRPr="009F648F">
        <w:rPr>
          <w:b/>
          <w:bCs/>
        </w:rPr>
        <w:t xml:space="preserve"> Gymnastikk- og Turn</w:t>
      </w:r>
      <w:r w:rsidR="00DB43FD">
        <w:rPr>
          <w:b/>
          <w:bCs/>
        </w:rPr>
        <w:t>krets</w:t>
      </w:r>
    </w:p>
    <w:sectPr w:rsidR="009150F8" w:rsidSect="00004EDB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843" w:bottom="231" w:left="850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2F92F" w14:textId="77777777" w:rsidR="00805F4A" w:rsidRDefault="00805F4A" w:rsidP="00B87BD7">
      <w:r>
        <w:separator/>
      </w:r>
    </w:p>
  </w:endnote>
  <w:endnote w:type="continuationSeparator" w:id="0">
    <w:p w14:paraId="09BF8FAE" w14:textId="77777777" w:rsidR="00805F4A" w:rsidRDefault="00805F4A" w:rsidP="00B8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70846031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FB480AD" w14:textId="77777777" w:rsidR="00E56626" w:rsidRDefault="00E56626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6AB9239E" w14:textId="77777777" w:rsidR="00E56626" w:rsidRDefault="00E56626" w:rsidP="00E5662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28657481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7F13683A" w14:textId="77777777" w:rsidR="00E56626" w:rsidRDefault="00E56626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 w:rsidRPr="00EB4146">
          <w:rPr>
            <w:rStyle w:val="Sidetall"/>
            <w:sz w:val="18"/>
            <w:szCs w:val="20"/>
          </w:rPr>
          <w:fldChar w:fldCharType="begin"/>
        </w:r>
        <w:r w:rsidRPr="00EB4146">
          <w:rPr>
            <w:rStyle w:val="Sidetall"/>
            <w:sz w:val="18"/>
            <w:szCs w:val="20"/>
          </w:rPr>
          <w:instrText xml:space="preserve"> PAGE </w:instrText>
        </w:r>
        <w:r w:rsidRPr="00EB4146">
          <w:rPr>
            <w:rStyle w:val="Sidetall"/>
            <w:sz w:val="18"/>
            <w:szCs w:val="20"/>
          </w:rPr>
          <w:fldChar w:fldCharType="separate"/>
        </w:r>
        <w:r w:rsidRPr="00EB4146">
          <w:rPr>
            <w:rStyle w:val="Sidetall"/>
            <w:noProof/>
            <w:sz w:val="18"/>
            <w:szCs w:val="20"/>
          </w:rPr>
          <w:t>1</w:t>
        </w:r>
        <w:r w:rsidRPr="00EB4146">
          <w:rPr>
            <w:rStyle w:val="Sidetall"/>
            <w:sz w:val="18"/>
            <w:szCs w:val="20"/>
          </w:rPr>
          <w:fldChar w:fldCharType="end"/>
        </w:r>
      </w:p>
    </w:sdtContent>
  </w:sdt>
  <w:p w14:paraId="26927E25" w14:textId="77777777" w:rsidR="00DF7E08" w:rsidRDefault="00220F88" w:rsidP="00E56626">
    <w:pPr>
      <w:pStyle w:val="BasicParagraph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6E5E25" wp14:editId="381E6B5D">
              <wp:simplePos x="0" y="0"/>
              <wp:positionH relativeFrom="column">
                <wp:posOffset>-320040</wp:posOffset>
              </wp:positionH>
              <wp:positionV relativeFrom="paragraph">
                <wp:posOffset>81704</wp:posOffset>
              </wp:positionV>
              <wp:extent cx="748030" cy="748030"/>
              <wp:effectExtent l="0" t="0" r="1270" b="1270"/>
              <wp:wrapNone/>
              <wp:docPr id="13" name="Rektangel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030" cy="748030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DB2C75" id="Rektangel 13" o:spid="_x0000_s1026" style="position:absolute;margin-left:-25.2pt;margin-top:6.45pt;width:58.9pt;height:5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" stroked="f" strokeweight="1pt">
              <v:fill r:id="rId2" o:title="" recolor="t" rotate="t" type="frame"/>
            </v:rect>
          </w:pict>
        </mc:Fallback>
      </mc:AlternateContent>
    </w:r>
  </w:p>
  <w:p w14:paraId="5CFE1BB2" w14:textId="77777777" w:rsidR="00DF7E08" w:rsidRDefault="00CD212E" w:rsidP="00CD212E">
    <w:pPr>
      <w:pStyle w:val="BasicParagraph"/>
      <w:tabs>
        <w:tab w:val="left" w:pos="1554"/>
      </w:tabs>
      <w:ind w:left="-567"/>
    </w:pPr>
    <w:r>
      <w:tab/>
    </w:r>
  </w:p>
  <w:p w14:paraId="1B7955BB" w14:textId="77777777" w:rsidR="00DF7E08" w:rsidRDefault="00220F88" w:rsidP="00220F88">
    <w:pPr>
      <w:pStyle w:val="BasicParagraph"/>
      <w:tabs>
        <w:tab w:val="left" w:pos="6176"/>
      </w:tabs>
      <w:ind w:left="-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18DAA726" w14:textId="77777777" w:rsidR="00DF7E08" w:rsidRDefault="00220F88" w:rsidP="00DF7E08">
    <w:pPr>
      <w:pStyle w:val="BasicParagraph"/>
      <w:ind w:left="-567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0991ED" wp14:editId="442FDAFC">
              <wp:simplePos x="0" y="0"/>
              <wp:positionH relativeFrom="column">
                <wp:posOffset>387985</wp:posOffset>
              </wp:positionH>
              <wp:positionV relativeFrom="paragraph">
                <wp:posOffset>86832</wp:posOffset>
              </wp:positionV>
              <wp:extent cx="1943899" cy="267123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899" cy="2671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C859DB" w14:textId="77777777" w:rsidR="00DF7E08" w:rsidRPr="00DF7E08" w:rsidRDefault="00DF7E08" w:rsidP="00DF7E08">
                          <w:pPr>
                            <w:pStyle w:val="BasicParagraph"/>
                            <w:rPr>
                              <w:rFonts w:ascii="Arial" w:hAnsi="Arial" w:cs="Arial"/>
                            </w:rPr>
                          </w:pP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Norges Gymnastikk</w:t>
                          </w:r>
                          <w:r w:rsidR="007A67E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og </w:t>
                          </w:r>
                          <w:r w:rsidR="007A67E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urnforbund</w:t>
                          </w:r>
                        </w:p>
                        <w:p w14:paraId="612C0531" w14:textId="77777777" w:rsidR="00DF7E08" w:rsidRDefault="00DF7E0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991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.55pt;margin-top:6.85pt;width:153.0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" filled="f" stroked="f" strokeweight=".5pt">
              <v:textbox>
                <w:txbxContent>
                  <w:p w14:paraId="40C859DB" w14:textId="77777777" w:rsidR="00DF7E08" w:rsidRPr="00DF7E08" w:rsidRDefault="00DF7E08" w:rsidP="00DF7E08">
                    <w:pPr>
                      <w:pStyle w:val="BasicParagraph"/>
                      <w:rPr>
                        <w:rFonts w:ascii="Arial" w:hAnsi="Arial" w:cs="Arial"/>
                      </w:rPr>
                    </w:pP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>Norges Gymnastikk</w:t>
                    </w:r>
                    <w:r w:rsidR="007A67E7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og </w:t>
                    </w:r>
                    <w:r w:rsidR="007A67E7"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>urnforbund</w:t>
                    </w:r>
                  </w:p>
                  <w:p w14:paraId="612C0531" w14:textId="77777777" w:rsidR="00DF7E08" w:rsidRDefault="00DF7E08"/>
                </w:txbxContent>
              </v:textbox>
            </v:shape>
          </w:pict>
        </mc:Fallback>
      </mc:AlternateContent>
    </w:r>
  </w:p>
  <w:p w14:paraId="174B29D5" w14:textId="77777777" w:rsidR="00B87BD7" w:rsidRDefault="00B87BD7" w:rsidP="00B87BD7">
    <w:pPr>
      <w:pStyle w:val="Bunntekst"/>
      <w:ind w:left="-5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7DD7" w14:textId="77777777" w:rsidR="001C422A" w:rsidRDefault="001C422A" w:rsidP="001C422A">
    <w:pPr>
      <w:pStyle w:val="BasicParagraph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22E8D1" wp14:editId="224A5CEA">
              <wp:simplePos x="0" y="0"/>
              <wp:positionH relativeFrom="column">
                <wp:posOffset>-320040</wp:posOffset>
              </wp:positionH>
              <wp:positionV relativeFrom="paragraph">
                <wp:posOffset>81704</wp:posOffset>
              </wp:positionV>
              <wp:extent cx="748030" cy="748030"/>
              <wp:effectExtent l="0" t="0" r="1270" b="1270"/>
              <wp:wrapNone/>
              <wp:docPr id="12" name="Rektangel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030" cy="748030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365834" id="Rektangel 12" o:spid="_x0000_s1026" style="position:absolute;margin-left:-25.2pt;margin-top:6.45pt;width:58.9pt;height:5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" stroked="f" strokeweight="1pt">
              <v:fill r:id="rId2" o:title="" recolor="t" rotate="t" type="frame"/>
            </v:rect>
          </w:pict>
        </mc:Fallback>
      </mc:AlternateContent>
    </w:r>
  </w:p>
  <w:p w14:paraId="184C624C" w14:textId="77777777" w:rsidR="001C422A" w:rsidRDefault="001C422A" w:rsidP="001C422A">
    <w:pPr>
      <w:pStyle w:val="BasicParagraph"/>
      <w:tabs>
        <w:tab w:val="left" w:pos="1554"/>
      </w:tabs>
      <w:ind w:left="-567"/>
    </w:pPr>
    <w:r>
      <w:tab/>
    </w:r>
  </w:p>
  <w:p w14:paraId="4563B222" w14:textId="77777777" w:rsidR="001C422A" w:rsidRDefault="001C422A" w:rsidP="001C422A">
    <w:pPr>
      <w:pStyle w:val="BasicParagraph"/>
      <w:tabs>
        <w:tab w:val="left" w:pos="6176"/>
      </w:tabs>
      <w:ind w:left="-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1CB5A8DB" w14:textId="77777777" w:rsidR="001C422A" w:rsidRDefault="001C422A" w:rsidP="001C422A">
    <w:pPr>
      <w:pStyle w:val="BasicParagraph"/>
      <w:ind w:left="-567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9DB4AC9" wp14:editId="0CD0C954">
              <wp:simplePos x="0" y="0"/>
              <wp:positionH relativeFrom="column">
                <wp:posOffset>387985</wp:posOffset>
              </wp:positionH>
              <wp:positionV relativeFrom="paragraph">
                <wp:posOffset>86832</wp:posOffset>
              </wp:positionV>
              <wp:extent cx="1943899" cy="267123"/>
              <wp:effectExtent l="0" t="0" r="0" b="0"/>
              <wp:wrapNone/>
              <wp:docPr id="18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899" cy="2671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60A3F6" w14:textId="77777777" w:rsidR="001C422A" w:rsidRPr="00DF7E08" w:rsidRDefault="001C422A" w:rsidP="001C422A">
                          <w:pPr>
                            <w:pStyle w:val="BasicParagraph"/>
                            <w:rPr>
                              <w:rFonts w:ascii="Arial" w:hAnsi="Arial" w:cs="Arial"/>
                            </w:rPr>
                          </w:pP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Norges Gymnastikk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og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urnforbund</w:t>
                          </w:r>
                        </w:p>
                        <w:p w14:paraId="0B7EFAA6" w14:textId="77777777" w:rsidR="001C422A" w:rsidRDefault="001C422A" w:rsidP="001C42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B4AC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0.55pt;margin-top:6.85pt;width:153.05pt;height:2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" filled="f" stroked="f" strokeweight=".5pt">
              <v:textbox>
                <w:txbxContent>
                  <w:p w14:paraId="7960A3F6" w14:textId="77777777" w:rsidR="001C422A" w:rsidRPr="00DF7E08" w:rsidRDefault="001C422A" w:rsidP="001C422A">
                    <w:pPr>
                      <w:pStyle w:val="BasicParagraph"/>
                      <w:rPr>
                        <w:rFonts w:ascii="Arial" w:hAnsi="Arial" w:cs="Arial"/>
                      </w:rPr>
                    </w:pP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>Norges Gymnastikk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og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>urnforbund</w:t>
                    </w:r>
                  </w:p>
                  <w:p w14:paraId="0B7EFAA6" w14:textId="77777777" w:rsidR="001C422A" w:rsidRDefault="001C422A" w:rsidP="001C422A"/>
                </w:txbxContent>
              </v:textbox>
            </v:shape>
          </w:pict>
        </mc:Fallback>
      </mc:AlternateContent>
    </w:r>
  </w:p>
  <w:p w14:paraId="001B9F9F" w14:textId="77777777" w:rsidR="001C422A" w:rsidRDefault="001C422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C5178" w14:textId="77777777" w:rsidR="00805F4A" w:rsidRDefault="00805F4A" w:rsidP="00B87BD7">
      <w:r>
        <w:separator/>
      </w:r>
    </w:p>
  </w:footnote>
  <w:footnote w:type="continuationSeparator" w:id="0">
    <w:p w14:paraId="2FE466F1" w14:textId="77777777" w:rsidR="00805F4A" w:rsidRDefault="00805F4A" w:rsidP="00B87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4255" w14:textId="73EBD79B" w:rsidR="00A0708C" w:rsidRDefault="00120CDA" w:rsidP="00120CDA">
    <w:pPr>
      <w:pStyle w:val="Topptekst"/>
      <w:jc w:val="right"/>
    </w:pPr>
    <w:r>
      <w:rPr>
        <w:noProof/>
      </w:rPr>
      <w:drawing>
        <wp:inline distT="0" distB="0" distL="0" distR="0" wp14:anchorId="5C382A97" wp14:editId="29ADD617">
          <wp:extent cx="804545" cy="829310"/>
          <wp:effectExtent l="0" t="0" r="0" b="8890"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8A1E" w14:textId="77777777" w:rsidR="001C422A" w:rsidRDefault="001C422A" w:rsidP="001C422A">
    <w:pPr>
      <w:pStyle w:val="Topptekst"/>
    </w:pPr>
    <w:r w:rsidRPr="00E85840">
      <w:rPr>
        <w:noProof/>
      </w:rPr>
      <w:drawing>
        <wp:anchor distT="0" distB="0" distL="114300" distR="114300" simplePos="0" relativeHeight="251668480" behindDoc="0" locked="0" layoutInCell="1" allowOverlap="1" wp14:anchorId="7AF0BDA1" wp14:editId="00A7B04B">
          <wp:simplePos x="0" y="0"/>
          <wp:positionH relativeFrom="margin">
            <wp:posOffset>5948853</wp:posOffset>
          </wp:positionH>
          <wp:positionV relativeFrom="margin">
            <wp:posOffset>-749300</wp:posOffset>
          </wp:positionV>
          <wp:extent cx="749300" cy="749300"/>
          <wp:effectExtent l="0" t="0" r="0" b="0"/>
          <wp:wrapSquare wrapText="bothSides"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5BA227" w14:textId="77777777" w:rsidR="001C422A" w:rsidRDefault="001C422A" w:rsidP="001C422A">
    <w:pPr>
      <w:pStyle w:val="Topptekst"/>
    </w:pPr>
  </w:p>
  <w:p w14:paraId="19687262" w14:textId="77777777" w:rsidR="001C422A" w:rsidRDefault="001C422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612DB"/>
    <w:multiLevelType w:val="hybridMultilevel"/>
    <w:tmpl w:val="EB442038"/>
    <w:lvl w:ilvl="0" w:tplc="5540E3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0728"/>
    <w:multiLevelType w:val="hybridMultilevel"/>
    <w:tmpl w:val="772A2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1A46"/>
    <w:multiLevelType w:val="hybridMultilevel"/>
    <w:tmpl w:val="61C4184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255F36"/>
    <w:multiLevelType w:val="hybridMultilevel"/>
    <w:tmpl w:val="3312A7A2"/>
    <w:lvl w:ilvl="0" w:tplc="BAE8EBE4">
      <w:start w:val="15"/>
      <w:numFmt w:val="bullet"/>
      <w:lvlText w:val="-"/>
      <w:lvlJc w:val="left"/>
      <w:pPr>
        <w:ind w:left="1495" w:hanging="360"/>
      </w:pPr>
      <w:rPr>
        <w:rFonts w:ascii="Verdana" w:eastAsiaTheme="minorEastAsia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57A639EF"/>
    <w:multiLevelType w:val="hybridMultilevel"/>
    <w:tmpl w:val="0F28D2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B1CB6"/>
    <w:multiLevelType w:val="hybridMultilevel"/>
    <w:tmpl w:val="BAB2B310"/>
    <w:lvl w:ilvl="0" w:tplc="87EAC6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10158"/>
    <w:multiLevelType w:val="hybridMultilevel"/>
    <w:tmpl w:val="F8127360"/>
    <w:lvl w:ilvl="0" w:tplc="4EC07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E5627"/>
    <w:multiLevelType w:val="hybridMultilevel"/>
    <w:tmpl w:val="431E3B36"/>
    <w:lvl w:ilvl="0" w:tplc="FD3EE41A">
      <w:start w:val="25"/>
      <w:numFmt w:val="bullet"/>
      <w:pStyle w:val="Listeavsnit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279407">
    <w:abstractNumId w:val="3"/>
  </w:num>
  <w:num w:numId="2" w16cid:durableId="1609309717">
    <w:abstractNumId w:val="4"/>
  </w:num>
  <w:num w:numId="3" w16cid:durableId="493644944">
    <w:abstractNumId w:val="2"/>
  </w:num>
  <w:num w:numId="4" w16cid:durableId="811993130">
    <w:abstractNumId w:val="7"/>
  </w:num>
  <w:num w:numId="5" w16cid:durableId="1534927421">
    <w:abstractNumId w:val="6"/>
  </w:num>
  <w:num w:numId="6" w16cid:durableId="918322511">
    <w:abstractNumId w:val="5"/>
  </w:num>
  <w:num w:numId="7" w16cid:durableId="431048092">
    <w:abstractNumId w:val="0"/>
  </w:num>
  <w:num w:numId="8" w16cid:durableId="395905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86"/>
    <w:rsid w:val="00001E1B"/>
    <w:rsid w:val="000043B4"/>
    <w:rsid w:val="00004EDB"/>
    <w:rsid w:val="00014109"/>
    <w:rsid w:val="000178E2"/>
    <w:rsid w:val="00023566"/>
    <w:rsid w:val="000317F0"/>
    <w:rsid w:val="00044F20"/>
    <w:rsid w:val="00045323"/>
    <w:rsid w:val="00051B8B"/>
    <w:rsid w:val="00056477"/>
    <w:rsid w:val="000623B1"/>
    <w:rsid w:val="00062E35"/>
    <w:rsid w:val="00072DF0"/>
    <w:rsid w:val="00073F90"/>
    <w:rsid w:val="00081835"/>
    <w:rsid w:val="00087C61"/>
    <w:rsid w:val="00091518"/>
    <w:rsid w:val="000A09A8"/>
    <w:rsid w:val="000A2748"/>
    <w:rsid w:val="000A7411"/>
    <w:rsid w:val="000D5027"/>
    <w:rsid w:val="000D5B21"/>
    <w:rsid w:val="000D6531"/>
    <w:rsid w:val="000E1B63"/>
    <w:rsid w:val="000E1F27"/>
    <w:rsid w:val="000E43D7"/>
    <w:rsid w:val="000E71D3"/>
    <w:rsid w:val="000F7E7D"/>
    <w:rsid w:val="001007CC"/>
    <w:rsid w:val="001017A5"/>
    <w:rsid w:val="00120CDA"/>
    <w:rsid w:val="00141503"/>
    <w:rsid w:val="00161308"/>
    <w:rsid w:val="00165178"/>
    <w:rsid w:val="00167729"/>
    <w:rsid w:val="00172AD4"/>
    <w:rsid w:val="001774C2"/>
    <w:rsid w:val="00180961"/>
    <w:rsid w:val="0019322A"/>
    <w:rsid w:val="0019769D"/>
    <w:rsid w:val="001A04E3"/>
    <w:rsid w:val="001A246D"/>
    <w:rsid w:val="001A3AE8"/>
    <w:rsid w:val="001C422A"/>
    <w:rsid w:val="001D1409"/>
    <w:rsid w:val="001D1E42"/>
    <w:rsid w:val="001D3A24"/>
    <w:rsid w:val="001D3B34"/>
    <w:rsid w:val="001D6B80"/>
    <w:rsid w:val="001F7AE1"/>
    <w:rsid w:val="00200EFA"/>
    <w:rsid w:val="00210B7C"/>
    <w:rsid w:val="00220F88"/>
    <w:rsid w:val="00224D48"/>
    <w:rsid w:val="002417F5"/>
    <w:rsid w:val="002427EE"/>
    <w:rsid w:val="0026596E"/>
    <w:rsid w:val="00270BED"/>
    <w:rsid w:val="00275379"/>
    <w:rsid w:val="00280DEC"/>
    <w:rsid w:val="002969CA"/>
    <w:rsid w:val="002A179E"/>
    <w:rsid w:val="002A1907"/>
    <w:rsid w:val="002A63C0"/>
    <w:rsid w:val="002A77B6"/>
    <w:rsid w:val="002D5DBB"/>
    <w:rsid w:val="002E03BA"/>
    <w:rsid w:val="002E1A79"/>
    <w:rsid w:val="002F4292"/>
    <w:rsid w:val="002F517E"/>
    <w:rsid w:val="003024F1"/>
    <w:rsid w:val="00305294"/>
    <w:rsid w:val="00321E90"/>
    <w:rsid w:val="00327747"/>
    <w:rsid w:val="00346C22"/>
    <w:rsid w:val="00352337"/>
    <w:rsid w:val="0035496C"/>
    <w:rsid w:val="00355DBD"/>
    <w:rsid w:val="00357095"/>
    <w:rsid w:val="00372212"/>
    <w:rsid w:val="0037576E"/>
    <w:rsid w:val="00377E10"/>
    <w:rsid w:val="00381319"/>
    <w:rsid w:val="00387CBA"/>
    <w:rsid w:val="00395A98"/>
    <w:rsid w:val="00395CB8"/>
    <w:rsid w:val="003A12EF"/>
    <w:rsid w:val="003B1492"/>
    <w:rsid w:val="003B61A3"/>
    <w:rsid w:val="003C0D10"/>
    <w:rsid w:val="003D0DFC"/>
    <w:rsid w:val="003D3219"/>
    <w:rsid w:val="003D778E"/>
    <w:rsid w:val="003E1613"/>
    <w:rsid w:val="003F090D"/>
    <w:rsid w:val="003F6629"/>
    <w:rsid w:val="00401371"/>
    <w:rsid w:val="00406865"/>
    <w:rsid w:val="00423A42"/>
    <w:rsid w:val="004275EC"/>
    <w:rsid w:val="00430DD3"/>
    <w:rsid w:val="00436D55"/>
    <w:rsid w:val="0043777D"/>
    <w:rsid w:val="00441186"/>
    <w:rsid w:val="0044673F"/>
    <w:rsid w:val="004509E8"/>
    <w:rsid w:val="0045686C"/>
    <w:rsid w:val="004656B6"/>
    <w:rsid w:val="004914B8"/>
    <w:rsid w:val="00491983"/>
    <w:rsid w:val="004A109F"/>
    <w:rsid w:val="004A2A56"/>
    <w:rsid w:val="004A2BEA"/>
    <w:rsid w:val="004B605F"/>
    <w:rsid w:val="004B64CA"/>
    <w:rsid w:val="004E1393"/>
    <w:rsid w:val="004E3FC3"/>
    <w:rsid w:val="004F608C"/>
    <w:rsid w:val="00513A04"/>
    <w:rsid w:val="00515121"/>
    <w:rsid w:val="005345FD"/>
    <w:rsid w:val="0053650B"/>
    <w:rsid w:val="00542172"/>
    <w:rsid w:val="005475E7"/>
    <w:rsid w:val="00561272"/>
    <w:rsid w:val="00571545"/>
    <w:rsid w:val="00581A07"/>
    <w:rsid w:val="0058362B"/>
    <w:rsid w:val="005A3E5F"/>
    <w:rsid w:val="005C0F6C"/>
    <w:rsid w:val="005C14C1"/>
    <w:rsid w:val="005C42E9"/>
    <w:rsid w:val="005C7E91"/>
    <w:rsid w:val="005D227F"/>
    <w:rsid w:val="005D49F4"/>
    <w:rsid w:val="005E2244"/>
    <w:rsid w:val="005E3DB1"/>
    <w:rsid w:val="005F46CB"/>
    <w:rsid w:val="006021FE"/>
    <w:rsid w:val="00607473"/>
    <w:rsid w:val="00615177"/>
    <w:rsid w:val="00625CF9"/>
    <w:rsid w:val="00665A0B"/>
    <w:rsid w:val="0068039F"/>
    <w:rsid w:val="0068113B"/>
    <w:rsid w:val="00686A0A"/>
    <w:rsid w:val="00692869"/>
    <w:rsid w:val="006A2B1E"/>
    <w:rsid w:val="006A4AFA"/>
    <w:rsid w:val="006A4E85"/>
    <w:rsid w:val="006C3C61"/>
    <w:rsid w:val="006C5155"/>
    <w:rsid w:val="006C59B1"/>
    <w:rsid w:val="006C6C3E"/>
    <w:rsid w:val="006D2E57"/>
    <w:rsid w:val="006E2F11"/>
    <w:rsid w:val="006F0165"/>
    <w:rsid w:val="00705C19"/>
    <w:rsid w:val="00711160"/>
    <w:rsid w:val="00720BA3"/>
    <w:rsid w:val="0072356A"/>
    <w:rsid w:val="0072364F"/>
    <w:rsid w:val="00730934"/>
    <w:rsid w:val="0073353E"/>
    <w:rsid w:val="007351F6"/>
    <w:rsid w:val="007406C3"/>
    <w:rsid w:val="00743951"/>
    <w:rsid w:val="00754DA6"/>
    <w:rsid w:val="007562A1"/>
    <w:rsid w:val="00756D97"/>
    <w:rsid w:val="00760CEF"/>
    <w:rsid w:val="00771064"/>
    <w:rsid w:val="007815B2"/>
    <w:rsid w:val="00785731"/>
    <w:rsid w:val="0078591E"/>
    <w:rsid w:val="00786078"/>
    <w:rsid w:val="00787C1F"/>
    <w:rsid w:val="00795EB2"/>
    <w:rsid w:val="007973D1"/>
    <w:rsid w:val="007A5F5F"/>
    <w:rsid w:val="007A67E7"/>
    <w:rsid w:val="007A6EC5"/>
    <w:rsid w:val="007C2ABF"/>
    <w:rsid w:val="007D16C0"/>
    <w:rsid w:val="007D3885"/>
    <w:rsid w:val="007D5817"/>
    <w:rsid w:val="007E4CC7"/>
    <w:rsid w:val="007F1066"/>
    <w:rsid w:val="008012FB"/>
    <w:rsid w:val="00803FBB"/>
    <w:rsid w:val="008043AE"/>
    <w:rsid w:val="00804833"/>
    <w:rsid w:val="00804CFB"/>
    <w:rsid w:val="00805F4A"/>
    <w:rsid w:val="00807F16"/>
    <w:rsid w:val="00817345"/>
    <w:rsid w:val="00852D4A"/>
    <w:rsid w:val="00856205"/>
    <w:rsid w:val="00864D62"/>
    <w:rsid w:val="00866F08"/>
    <w:rsid w:val="0087093E"/>
    <w:rsid w:val="00887C60"/>
    <w:rsid w:val="008902B0"/>
    <w:rsid w:val="00894276"/>
    <w:rsid w:val="00896407"/>
    <w:rsid w:val="008A0A76"/>
    <w:rsid w:val="008A7A58"/>
    <w:rsid w:val="008B0266"/>
    <w:rsid w:val="008B22CC"/>
    <w:rsid w:val="008C4318"/>
    <w:rsid w:val="008C543B"/>
    <w:rsid w:val="008D39DC"/>
    <w:rsid w:val="008E42FF"/>
    <w:rsid w:val="008E67BE"/>
    <w:rsid w:val="008F52F1"/>
    <w:rsid w:val="008F6C70"/>
    <w:rsid w:val="00905E56"/>
    <w:rsid w:val="00914F44"/>
    <w:rsid w:val="009150F8"/>
    <w:rsid w:val="009177C6"/>
    <w:rsid w:val="00930F09"/>
    <w:rsid w:val="00935805"/>
    <w:rsid w:val="00942317"/>
    <w:rsid w:val="00954026"/>
    <w:rsid w:val="00962226"/>
    <w:rsid w:val="00976ED4"/>
    <w:rsid w:val="00981503"/>
    <w:rsid w:val="00990503"/>
    <w:rsid w:val="00991AA1"/>
    <w:rsid w:val="0099439A"/>
    <w:rsid w:val="00995BE4"/>
    <w:rsid w:val="009A05B2"/>
    <w:rsid w:val="009A0695"/>
    <w:rsid w:val="009A3084"/>
    <w:rsid w:val="009A3EB0"/>
    <w:rsid w:val="009A7BE2"/>
    <w:rsid w:val="009B1F23"/>
    <w:rsid w:val="009B6ABD"/>
    <w:rsid w:val="009C503B"/>
    <w:rsid w:val="009D29BE"/>
    <w:rsid w:val="009E02A3"/>
    <w:rsid w:val="009E4FFB"/>
    <w:rsid w:val="00A04145"/>
    <w:rsid w:val="00A0708C"/>
    <w:rsid w:val="00A1329C"/>
    <w:rsid w:val="00A208F8"/>
    <w:rsid w:val="00A2408B"/>
    <w:rsid w:val="00A369CC"/>
    <w:rsid w:val="00A43E64"/>
    <w:rsid w:val="00A46DEF"/>
    <w:rsid w:val="00A54BBD"/>
    <w:rsid w:val="00A55006"/>
    <w:rsid w:val="00A62887"/>
    <w:rsid w:val="00A71F00"/>
    <w:rsid w:val="00A76B97"/>
    <w:rsid w:val="00A77E11"/>
    <w:rsid w:val="00A80514"/>
    <w:rsid w:val="00A838AB"/>
    <w:rsid w:val="00A94B6B"/>
    <w:rsid w:val="00A94C92"/>
    <w:rsid w:val="00A96805"/>
    <w:rsid w:val="00AA7837"/>
    <w:rsid w:val="00AB79B1"/>
    <w:rsid w:val="00AC1DC6"/>
    <w:rsid w:val="00AC4652"/>
    <w:rsid w:val="00AC4A7D"/>
    <w:rsid w:val="00AC7530"/>
    <w:rsid w:val="00AD4AD7"/>
    <w:rsid w:val="00AE168B"/>
    <w:rsid w:val="00AF12CC"/>
    <w:rsid w:val="00AF132B"/>
    <w:rsid w:val="00AF4A2C"/>
    <w:rsid w:val="00B239F7"/>
    <w:rsid w:val="00B326B3"/>
    <w:rsid w:val="00B4122C"/>
    <w:rsid w:val="00B448C7"/>
    <w:rsid w:val="00B451AE"/>
    <w:rsid w:val="00B47B7A"/>
    <w:rsid w:val="00B51C46"/>
    <w:rsid w:val="00B52DD5"/>
    <w:rsid w:val="00B72328"/>
    <w:rsid w:val="00B84305"/>
    <w:rsid w:val="00B87BD7"/>
    <w:rsid w:val="00B91598"/>
    <w:rsid w:val="00BA2EFD"/>
    <w:rsid w:val="00BB7E84"/>
    <w:rsid w:val="00BD74F6"/>
    <w:rsid w:val="00C0082E"/>
    <w:rsid w:val="00C01F6A"/>
    <w:rsid w:val="00C12379"/>
    <w:rsid w:val="00C13C23"/>
    <w:rsid w:val="00C453D2"/>
    <w:rsid w:val="00C54ACC"/>
    <w:rsid w:val="00C56232"/>
    <w:rsid w:val="00C634A5"/>
    <w:rsid w:val="00C83293"/>
    <w:rsid w:val="00C8518F"/>
    <w:rsid w:val="00C90C72"/>
    <w:rsid w:val="00CA2683"/>
    <w:rsid w:val="00CA5B65"/>
    <w:rsid w:val="00CC3528"/>
    <w:rsid w:val="00CD11EF"/>
    <w:rsid w:val="00CD212E"/>
    <w:rsid w:val="00CD4B5E"/>
    <w:rsid w:val="00CF1EA4"/>
    <w:rsid w:val="00CF5BA0"/>
    <w:rsid w:val="00D0261E"/>
    <w:rsid w:val="00D02D26"/>
    <w:rsid w:val="00D21652"/>
    <w:rsid w:val="00D23A00"/>
    <w:rsid w:val="00D23D10"/>
    <w:rsid w:val="00D32FB3"/>
    <w:rsid w:val="00D34540"/>
    <w:rsid w:val="00D37EF4"/>
    <w:rsid w:val="00D55B81"/>
    <w:rsid w:val="00D563E9"/>
    <w:rsid w:val="00D62031"/>
    <w:rsid w:val="00D71E1F"/>
    <w:rsid w:val="00D71E99"/>
    <w:rsid w:val="00D85F90"/>
    <w:rsid w:val="00D91362"/>
    <w:rsid w:val="00D97522"/>
    <w:rsid w:val="00DA2338"/>
    <w:rsid w:val="00DA3D1C"/>
    <w:rsid w:val="00DB43FD"/>
    <w:rsid w:val="00DB47CE"/>
    <w:rsid w:val="00DE4F45"/>
    <w:rsid w:val="00DE6AC5"/>
    <w:rsid w:val="00DF2211"/>
    <w:rsid w:val="00DF6AE6"/>
    <w:rsid w:val="00DF79F0"/>
    <w:rsid w:val="00DF7E08"/>
    <w:rsid w:val="00E01BEC"/>
    <w:rsid w:val="00E17301"/>
    <w:rsid w:val="00E43A9E"/>
    <w:rsid w:val="00E4400D"/>
    <w:rsid w:val="00E44801"/>
    <w:rsid w:val="00E56626"/>
    <w:rsid w:val="00E57955"/>
    <w:rsid w:val="00E67B6F"/>
    <w:rsid w:val="00E71A0F"/>
    <w:rsid w:val="00E76DD8"/>
    <w:rsid w:val="00E84524"/>
    <w:rsid w:val="00E8576C"/>
    <w:rsid w:val="00EA1BD0"/>
    <w:rsid w:val="00EA2BD1"/>
    <w:rsid w:val="00EB163D"/>
    <w:rsid w:val="00EB4146"/>
    <w:rsid w:val="00EB4FA4"/>
    <w:rsid w:val="00EB5294"/>
    <w:rsid w:val="00ED4704"/>
    <w:rsid w:val="00ED4D3C"/>
    <w:rsid w:val="00EE0E17"/>
    <w:rsid w:val="00EF1B48"/>
    <w:rsid w:val="00F006ED"/>
    <w:rsid w:val="00F17120"/>
    <w:rsid w:val="00F254B3"/>
    <w:rsid w:val="00F25DF2"/>
    <w:rsid w:val="00F27714"/>
    <w:rsid w:val="00F37E12"/>
    <w:rsid w:val="00F402C4"/>
    <w:rsid w:val="00F4296A"/>
    <w:rsid w:val="00F51D9F"/>
    <w:rsid w:val="00F74022"/>
    <w:rsid w:val="00F760C5"/>
    <w:rsid w:val="00F83BD7"/>
    <w:rsid w:val="00F876D4"/>
    <w:rsid w:val="00F93C97"/>
    <w:rsid w:val="00FA28B1"/>
    <w:rsid w:val="00FA29FC"/>
    <w:rsid w:val="00FB1275"/>
    <w:rsid w:val="00FC437C"/>
    <w:rsid w:val="00FC685F"/>
    <w:rsid w:val="00FC78FB"/>
    <w:rsid w:val="00FD10F8"/>
    <w:rsid w:val="00FD21D6"/>
    <w:rsid w:val="00FF60D8"/>
    <w:rsid w:val="00FF65EB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4126D"/>
  <w15:chartTrackingRefBased/>
  <w15:docId w15:val="{DCD2EC12-4872-4348-8EEA-41E51AEB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  <w:rPr>
      <w:lang w:val="nb-NO"/>
    </w:rPr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AF12CC"/>
    <w:pPr>
      <w:keepNext/>
      <w:keepLines/>
      <w:spacing w:before="240"/>
      <w:jc w:val="center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6D2E57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6D2E57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unhideWhenUsed/>
    <w:qFormat/>
    <w:rsid w:val="006D2E57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87BD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87BD7"/>
  </w:style>
  <w:style w:type="paragraph" w:styleId="Bunntekst">
    <w:name w:val="footer"/>
    <w:basedOn w:val="Normal"/>
    <w:link w:val="BunntekstTegn"/>
    <w:uiPriority w:val="99"/>
    <w:unhideWhenUsed/>
    <w:rsid w:val="00B87BD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87BD7"/>
  </w:style>
  <w:style w:type="paragraph" w:styleId="Ingenmellomrom">
    <w:name w:val="No Spacing"/>
    <w:uiPriority w:val="1"/>
    <w:rsid w:val="00B87BD7"/>
    <w:rPr>
      <w:rFonts w:eastAsiaTheme="minorEastAsia"/>
      <w:szCs w:val="22"/>
      <w:lang w:eastAsia="zh-CN"/>
    </w:rPr>
  </w:style>
  <w:style w:type="paragraph" w:customStyle="1" w:styleId="BasicParagraph">
    <w:name w:val="[Basic Paragraph]"/>
    <w:basedOn w:val="Normal"/>
    <w:uiPriority w:val="99"/>
    <w:rsid w:val="00B87BD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7E08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7E08"/>
    <w:rPr>
      <w:rFonts w:ascii="Times New Roman" w:hAnsi="Times New Roman" w:cs="Times New Roman"/>
      <w:sz w:val="18"/>
      <w:szCs w:val="18"/>
    </w:rPr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AF12CC"/>
    <w:rPr>
      <w:rFonts w:ascii="Arial Black" w:eastAsiaTheme="majorEastAsia" w:hAnsi="Arial Black" w:cstheme="majorBidi"/>
      <w:b/>
      <w:color w:val="003A78"/>
      <w:sz w:val="36"/>
      <w:szCs w:val="32"/>
      <w:lang w:val="nb-NO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6D2E57"/>
    <w:rPr>
      <w:rFonts w:ascii="Arial Black" w:eastAsiaTheme="majorEastAsia" w:hAnsi="Arial Black" w:cstheme="majorBidi"/>
      <w:b/>
      <w:color w:val="003A78"/>
      <w:sz w:val="28"/>
      <w:szCs w:val="26"/>
    </w:r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6D2E57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rsid w:val="006D2E57"/>
    <w:rPr>
      <w:rFonts w:eastAsiaTheme="majorEastAsia" w:cstheme="majorBidi"/>
      <w:b/>
      <w:iCs/>
      <w:color w:val="003A78"/>
      <w:sz w:val="24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6D2E57"/>
    <w:pPr>
      <w:contextualSpacing/>
    </w:pPr>
    <w:rPr>
      <w:rFonts w:eastAsiaTheme="majorEastAsia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D2E57"/>
    <w:rPr>
      <w:rFonts w:eastAsiaTheme="majorEastAsia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1C422A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1C422A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072DF0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072DF0"/>
    <w:rPr>
      <w:i/>
      <w:iCs/>
    </w:rPr>
  </w:style>
  <w:style w:type="character" w:styleId="Sterkutheving">
    <w:name w:val="Intense Emphasis"/>
    <w:basedOn w:val="Standardskriftforavsnitt"/>
    <w:uiPriority w:val="21"/>
    <w:rsid w:val="00072DF0"/>
    <w:rPr>
      <w:i/>
      <w:iCs/>
      <w:color w:val="4472C4" w:themeColor="accent1"/>
    </w:rPr>
  </w:style>
  <w:style w:type="character" w:styleId="Sterk">
    <w:name w:val="Strong"/>
    <w:basedOn w:val="Standardskriftforavsnitt"/>
    <w:uiPriority w:val="22"/>
    <w:rsid w:val="00072DF0"/>
    <w:rPr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rsid w:val="00072DF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72DF0"/>
    <w:rPr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rsid w:val="00072DF0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072DF0"/>
    <w:rPr>
      <w:b/>
      <w:bCs/>
      <w:smallCaps/>
      <w:color w:val="4472C4" w:themeColor="accent1"/>
      <w:spacing w:val="5"/>
    </w:rPr>
  </w:style>
  <w:style w:type="character" w:styleId="Boktittel">
    <w:name w:val="Book Title"/>
    <w:basedOn w:val="Standardskriftforavsnitt"/>
    <w:uiPriority w:val="33"/>
    <w:rsid w:val="00072DF0"/>
    <w:rPr>
      <w:b/>
      <w:bCs/>
      <w:i/>
      <w:iCs/>
      <w:spacing w:val="5"/>
    </w:rPr>
  </w:style>
  <w:style w:type="paragraph" w:styleId="Sitat">
    <w:name w:val="Quote"/>
    <w:basedOn w:val="Normal"/>
    <w:next w:val="Normal"/>
    <w:link w:val="SitatTegn"/>
    <w:uiPriority w:val="29"/>
    <w:rsid w:val="00072DF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72DF0"/>
    <w:rPr>
      <w:i/>
      <w:iCs/>
      <w:color w:val="404040" w:themeColor="text1" w:themeTint="BF"/>
    </w:rPr>
  </w:style>
  <w:style w:type="paragraph" w:styleId="Listeavsnitt">
    <w:name w:val="List Paragraph"/>
    <w:basedOn w:val="Normal"/>
    <w:autoRedefine/>
    <w:uiPriority w:val="34"/>
    <w:qFormat/>
    <w:rsid w:val="00AC7530"/>
    <w:pPr>
      <w:numPr>
        <w:numId w:val="4"/>
      </w:numPr>
      <w:tabs>
        <w:tab w:val="left" w:pos="284"/>
      </w:tabs>
      <w:ind w:left="0" w:right="-1140" w:firstLine="0"/>
      <w:contextualSpacing/>
    </w:pPr>
  </w:style>
  <w:style w:type="character" w:styleId="Sidetall">
    <w:name w:val="page number"/>
    <w:basedOn w:val="Standardskriftforavsnitt"/>
    <w:uiPriority w:val="99"/>
    <w:semiHidden/>
    <w:unhideWhenUsed/>
    <w:rsid w:val="00E56626"/>
  </w:style>
  <w:style w:type="character" w:styleId="Hyperkobling">
    <w:name w:val="Hyperlink"/>
    <w:basedOn w:val="Standardskriftforavsnitt"/>
    <w:uiPriority w:val="99"/>
    <w:unhideWhenUsed/>
    <w:rsid w:val="0037576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D0261E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4A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inidrett.no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honhotels.no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ymogturn.no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0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-hebu\OneDrive%20-%20IdrettsKontor\Skrivebord\NGTF_dokument_notat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31912A76127D4BB62054D1663DC277" ma:contentTypeVersion="17" ma:contentTypeDescription="Opprett et nytt dokument." ma:contentTypeScope="" ma:versionID="c2be6bd60ebcf27687b86d7d118483f9">
  <xsd:schema xmlns:xsd="http://www.w3.org/2001/XMLSchema" xmlns:xs="http://www.w3.org/2001/XMLSchema" xmlns:p="http://schemas.microsoft.com/office/2006/metadata/properties" xmlns:ns2="4573a77d-8678-43bd-90f4-8141ec4efd1f" xmlns:ns3="52313fea-e6f8-48d3-9626-3a0d949660f8" xmlns:ns4="9e538389-cabc-4d4e-918a-8beb7ac0ecaa" targetNamespace="http://schemas.microsoft.com/office/2006/metadata/properties" ma:root="true" ma:fieldsID="dc3ffdf2215c34dd28e18cf1aaef06d6" ns2:_="" ns3:_="" ns4:_="">
    <xsd:import namespace="4573a77d-8678-43bd-90f4-8141ec4efd1f"/>
    <xsd:import namespace="52313fea-e6f8-48d3-9626-3a0d949660f8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3a77d-8678-43bd-90f4-8141ec4ef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13fea-e6f8-48d3-9626-3a0d949660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b5e55e2-6dc7-4c6f-a1b1-9c053cff95a4}" ma:internalName="TaxCatchAll" ma:showField="CatchAllData" ma:web="52313fea-e6f8-48d3-9626-3a0d949660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73a77d-8678-43bd-90f4-8141ec4efd1f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7BF6AB2C-8C5D-4923-AC43-9B16517F8E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D61B1D-6C3B-A14B-902A-A829B9F8AE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B6352A-535D-4D6B-816A-E0F2B528EF0F}"/>
</file>

<file path=customXml/itemProps4.xml><?xml version="1.0" encoding="utf-8"?>
<ds:datastoreItem xmlns:ds="http://schemas.openxmlformats.org/officeDocument/2006/customXml" ds:itemID="{18C2D110-13D7-48B1-A79D-F41A711699A6}">
  <ds:schemaRefs>
    <ds:schemaRef ds:uri="http://www.w3.org/XML/1998/namespace"/>
    <ds:schemaRef ds:uri="4573a77d-8678-43bd-90f4-8141ec4efd1f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9e538389-cabc-4d4e-918a-8beb7ac0ecaa"/>
    <ds:schemaRef ds:uri="52313fea-e6f8-48d3-9626-3a0d949660f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NGTF_dokument_notatmal</Template>
  <TotalTime>280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Halberg, Marianne</dc:creator>
  <cp:keywords/>
  <dc:description/>
  <cp:lastModifiedBy>Buttedahl, Hermod</cp:lastModifiedBy>
  <cp:revision>259</cp:revision>
  <cp:lastPrinted>2019-06-12T06:13:00Z</cp:lastPrinted>
  <dcterms:created xsi:type="dcterms:W3CDTF">2022-10-08T16:32:00Z</dcterms:created>
  <dcterms:modified xsi:type="dcterms:W3CDTF">2023-09-11T09:01:00Z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0x0101000F31912A76127D4BB62054D1663DC277</vt:lpwstr>
  </property>
  <property fmtid="{D5CDD505-2E9C-101B-9397-08002B2CF9AE}" pid="3" name="MediaServiceImageTags">
    <vt:lpwstr/>
  </property>
</Properties>
</file>