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C69" w14:textId="77777777" w:rsidR="00E40EC6" w:rsidRDefault="00E40EC6" w:rsidP="00E40EC6">
      <w:pPr>
        <w:rPr>
          <w:rFonts w:asciiTheme="minorHAnsi" w:hAnsiTheme="minorHAnsi" w:cstheme="minorHAnsi"/>
          <w:b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sz w:val="28"/>
          <w:szCs w:val="28"/>
          <w:lang w:val="nb-NO"/>
        </w:rPr>
        <w:t>PÅMELDING – EUROGYM / EGFLC 2024, BODØ</w:t>
      </w:r>
    </w:p>
    <w:p w14:paraId="397399F8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22E6800F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7FCB856E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GYMNAST: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4AEAE42F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FD4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NAVN: </w:t>
            </w:r>
          </w:p>
          <w:p w14:paraId="262DED07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4CD90EE9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338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3D284482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2BC320C0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8C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1A117BB2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468A46F4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B5B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MAIL FAKTURA: </w:t>
            </w:r>
          </w:p>
          <w:p w14:paraId="6EA83871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663390F2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AE1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0469B439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16110FE2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47D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FØDT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dd.mm.åå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):</w:t>
            </w:r>
          </w:p>
          <w:p w14:paraId="0BE973ED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3C6A6B50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134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KLUBB/FORENING:</w:t>
            </w:r>
          </w:p>
          <w:p w14:paraId="0555820A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59A39FF2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753BF67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KONTAKTINFO FORESATT NR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6F75422B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849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778975B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1F9F2B8B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C6D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26E44E5E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017C2826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5BC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5BF2824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13BD78F9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B2F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5777387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66D69483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KONTAKTINFO FORESATT NR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75AAFB31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E4C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628A7B59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739F234B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C4A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5873F587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51062D2E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9A0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69BE9FD2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44B0FE7C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B25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201E47B0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551FA2D4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39B6794E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GYMNAST ØNSKER Å FØLGE FELLESTRANSPORT, sett kryss: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79739117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A75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BEGGE 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VEIER:   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           TIL BODØ:                                   FRA BODØ:</w:t>
            </w:r>
          </w:p>
          <w:p w14:paraId="655E9B2A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619222B4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3E4A3D44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MATALLERGIER / INTOLERANSER: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2A6A01D5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66E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(Utenom allergimat, gis det tilbud om Vegetarisk/Vegan mat)</w:t>
            </w:r>
          </w:p>
          <w:p w14:paraId="165823CE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  <w:p w14:paraId="4E624125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3FD5169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6CD1040F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2995A5C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6D06176A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lastRenderedPageBreak/>
        <w:t>ANNEN VIKTIG INFO KRETSREISELEDERE BØR VITE VEDR GYMNAST: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7B96E7EB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FF7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  <w:p w14:paraId="7B801447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674C1396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6C984D03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REISE:</w:t>
      </w:r>
    </w:p>
    <w:p w14:paraId="29CF5F08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 xml:space="preserve">Om en gymnast ikke ønsker å følge fellestransport begge veier grunnet ferie før eller etter arrangement, så er det mulig. MEN da er foresatte selv ansvarlig for at gymnast blir levert/hentet på skole eller avtalt møtested i Bodø. Er gymnasten 18 år, kan de reise alene til eller fra ved at Kretsreiseledere har mottatt reiserute for gymnasten. </w:t>
      </w:r>
    </w:p>
    <w:p w14:paraId="137D81F6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</w:p>
    <w:p w14:paraId="50EF7BDB" w14:textId="27042E5F" w:rsidR="00E40EC6" w:rsidRPr="00E40EC6" w:rsidRDefault="00E40EC6" w:rsidP="00E40EC6">
      <w:pPr>
        <w:rPr>
          <w:rFonts w:asciiTheme="minorHAnsi" w:hAnsiTheme="minorHAnsi" w:cstheme="minorHAnsi"/>
          <w:b/>
          <w:color w:val="FF0000"/>
          <w:szCs w:val="22"/>
          <w:u w:val="single"/>
          <w:lang w:val="nb-NO"/>
        </w:rPr>
      </w:pPr>
      <w:r>
        <w:rPr>
          <w:rFonts w:asciiTheme="minorHAnsi" w:hAnsiTheme="minorHAnsi" w:cstheme="minorHAnsi"/>
          <w:b/>
          <w:color w:val="FF0000"/>
          <w:szCs w:val="22"/>
          <w:lang w:val="nb-NO"/>
        </w:rPr>
        <w:t>FYLL UT OG SENDES PÅ MAIL TIL</w:t>
      </w:r>
      <w:r>
        <w:rPr>
          <w:rFonts w:asciiTheme="minorHAnsi" w:hAnsiTheme="minorHAnsi" w:cstheme="minorHAnsi"/>
          <w:color w:val="FF0000"/>
          <w:szCs w:val="22"/>
          <w:lang w:val="nb-NO"/>
        </w:rPr>
        <w:t xml:space="preserve"> </w:t>
      </w:r>
      <w:hyperlink r:id="rId11" w:history="1">
        <w:r w:rsidRPr="007B6AEB">
          <w:rPr>
            <w:rStyle w:val="Hyperlink"/>
            <w:rFonts w:asciiTheme="minorHAnsi" w:hAnsiTheme="minorHAnsi" w:cstheme="minorHAnsi"/>
            <w:b/>
            <w:szCs w:val="22"/>
            <w:lang w:val="nb-NO"/>
          </w:rPr>
          <w:t>bredde@agtk.no</w:t>
        </w:r>
      </w:hyperlink>
      <w:r>
        <w:rPr>
          <w:rFonts w:asciiTheme="minorHAnsi" w:hAnsiTheme="minorHAnsi" w:cstheme="minorHAnsi"/>
          <w:b/>
          <w:szCs w:val="22"/>
          <w:lang w:val="nb-NO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2"/>
          <w:lang w:val="nb-NO"/>
        </w:rPr>
        <w:t xml:space="preserve"> INNEN 18. OKTOBER 2023.</w:t>
      </w:r>
    </w:p>
    <w:p w14:paraId="0E6F50F6" w14:textId="77777777" w:rsidR="00E40EC6" w:rsidRDefault="00E40EC6" w:rsidP="00E40EC6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2"/>
          <w:lang w:val="nb-NO"/>
        </w:rPr>
      </w:pPr>
    </w:p>
    <w:p w14:paraId="5F819D05" w14:textId="77777777" w:rsidR="00E40EC6" w:rsidRDefault="00E40EC6" w:rsidP="00E40EC6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2"/>
          <w:lang w:val="nb-NO"/>
        </w:rPr>
      </w:pPr>
    </w:p>
    <w:p w14:paraId="0A71B6BD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477C360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0332257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35D49F39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PÅMELDING EVT. LEDER / FORESATT FRA KLUBB (frivillig)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43880C58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8BF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7D410C76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2062D667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10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3AEC9026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11D57FA2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3AB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3175DE14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18FD008D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F9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555E2D4F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4B8AA2F7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453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FØDT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dd.mm.åå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):</w:t>
            </w:r>
          </w:p>
          <w:p w14:paraId="63804958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E40EC6" w14:paraId="6F41042F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A16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FAKTURA FOR LEDER/FORESATT BETALES OG SENDES TIL (KRYSS AV ETT AV ALTERNATIVENE)</w:t>
            </w:r>
          </w:p>
          <w:p w14:paraId="687BC4FD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KLUBB:   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    DIREKTE TIL LEDER/FORESATT PR. MAIL: </w:t>
            </w:r>
          </w:p>
        </w:tc>
      </w:tr>
      <w:tr w:rsidR="00E40EC6" w14:paraId="1ABC1403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CF5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KLUBB / FORENING:</w:t>
            </w:r>
          </w:p>
          <w:p w14:paraId="40A87C79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3C5879B4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2941B43A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TRANSPORT, sett kryss: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64ED969D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3A2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BEGGE 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VEIER:   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TIL BODØ:                    FRA BODØ:                         FIKSER SELV:</w:t>
            </w:r>
          </w:p>
          <w:p w14:paraId="52E2E164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09B7E459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</w:p>
    <w:p w14:paraId="6EBFDF9B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MATALLERGIER / INTOLERANSER: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4237B255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CC4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(Utenom allergimat, gis det tilbud om Vegetarisk/Vegan mat)</w:t>
            </w:r>
          </w:p>
          <w:p w14:paraId="504674ED" w14:textId="77777777" w:rsidR="00E40EC6" w:rsidRDefault="00E40E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  <w:p w14:paraId="3A008D40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6DC137CD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</w:p>
    <w:p w14:paraId="288693E8" w14:textId="77777777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ANNEN VIKTIG INFO KRETSREISELEDERE BØR VITE OM VEDR REISELEDER / FORESATT: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40EC6" w14:paraId="08A679E7" w14:textId="77777777" w:rsidTr="00E40EC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C6E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  <w:p w14:paraId="64B4D6EF" w14:textId="77777777" w:rsidR="00E40EC6" w:rsidRDefault="00E40E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759F35AF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</w:p>
    <w:p w14:paraId="77DB5F33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 xml:space="preserve">Prisene er det samme for en evt. reiseleder / foresatt fra klubb. Disse kostnader dekkes ikke av Krets, da </w:t>
      </w:r>
    </w:p>
    <w:p w14:paraId="35E025A2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 xml:space="preserve">det er frivillig å sende med ekstra voksen. </w:t>
      </w:r>
    </w:p>
    <w:p w14:paraId="7310864C" w14:textId="77777777" w:rsidR="00E40EC6" w:rsidRDefault="00E40EC6" w:rsidP="00E40EC6">
      <w:pPr>
        <w:rPr>
          <w:rFonts w:asciiTheme="minorHAnsi" w:hAnsiTheme="minorHAnsi" w:cstheme="minorHAnsi"/>
          <w:bCs/>
          <w:szCs w:val="22"/>
          <w:lang w:val="nb-NO"/>
        </w:rPr>
      </w:pPr>
    </w:p>
    <w:p w14:paraId="5BFD18A1" w14:textId="168BDC8D" w:rsidR="00E40EC6" w:rsidRDefault="00E40EC6" w:rsidP="00E40EC6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color w:val="FF0000"/>
          <w:szCs w:val="22"/>
          <w:lang w:val="nb-NO"/>
        </w:rPr>
        <w:t>FYLL UT OG SENDES PÅ MAIL TIL</w:t>
      </w:r>
      <w:r>
        <w:rPr>
          <w:rFonts w:asciiTheme="minorHAnsi" w:hAnsiTheme="minorHAnsi" w:cstheme="minorHAnsi"/>
          <w:color w:val="FF0000"/>
          <w:szCs w:val="22"/>
          <w:lang w:val="nb-NO"/>
        </w:rPr>
        <w:t xml:space="preserve"> </w:t>
      </w:r>
      <w:hyperlink r:id="rId12" w:history="1">
        <w:r w:rsidRPr="00E40EC6">
          <w:rPr>
            <w:rStyle w:val="Hyperlink"/>
            <w:lang w:val="nb-NO"/>
          </w:rPr>
          <w:t>bredde@agtk.no</w:t>
        </w:r>
      </w:hyperlink>
      <w:r w:rsidRPr="00E40EC6">
        <w:rPr>
          <w:lang w:val="nb-NO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2"/>
          <w:lang w:val="nb-NO"/>
        </w:rPr>
        <w:t>INNEN 18. OKTOBER 2023.</w:t>
      </w:r>
    </w:p>
    <w:p w14:paraId="17A6BE9E" w14:textId="77777777" w:rsidR="00E40EC6" w:rsidRDefault="00E40EC6" w:rsidP="00E40EC6">
      <w:pPr>
        <w:rPr>
          <w:lang w:val="nb-NO"/>
        </w:rPr>
      </w:pPr>
    </w:p>
    <w:p w14:paraId="63EF88F6" w14:textId="23CDC5AB" w:rsidR="00D8334D" w:rsidRPr="00E40EC6" w:rsidRDefault="00D8334D" w:rsidP="001D531A">
      <w:pPr>
        <w:rPr>
          <w:lang w:val="nb-NO"/>
        </w:rPr>
      </w:pPr>
    </w:p>
    <w:sectPr w:rsidR="00D8334D" w:rsidRPr="00E40EC6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1172" w14:textId="77777777" w:rsidR="00F815FF" w:rsidRDefault="00F815FF" w:rsidP="00FD66C6">
      <w:r>
        <w:separator/>
      </w:r>
    </w:p>
  </w:endnote>
  <w:endnote w:type="continuationSeparator" w:id="0">
    <w:p w14:paraId="78F1A7A0" w14:textId="77777777" w:rsidR="00F815FF" w:rsidRDefault="00F815FF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8865276"/>
      <w:docPartObj>
        <w:docPartGallery w:val="Page Numbers (Bottom of Page)"/>
        <w:docPartUnique/>
      </w:docPartObj>
    </w:sdtPr>
    <w:sdtContent>
      <w:p w14:paraId="6D7A7ADB" w14:textId="77777777" w:rsidR="00DE0B87" w:rsidRDefault="00DE0B87" w:rsidP="00503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81621" w14:textId="77777777" w:rsidR="00DE0B87" w:rsidRDefault="00DE0B87" w:rsidP="00DE0B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346759"/>
      <w:docPartObj>
        <w:docPartGallery w:val="Page Numbers (Bottom of Page)"/>
        <w:docPartUnique/>
      </w:docPartObj>
    </w:sdtPr>
    <w:sdtContent>
      <w:p w14:paraId="4AD02FC0" w14:textId="77777777" w:rsidR="00DE0B87" w:rsidRDefault="00DE0B87" w:rsidP="00503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C4AB66" w14:textId="77777777" w:rsidR="00E85840" w:rsidRDefault="00E85840" w:rsidP="00DE0B87">
    <w:pPr>
      <w:pStyle w:val="Footer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98E" w14:textId="77777777" w:rsidR="009640C8" w:rsidRDefault="009640C8" w:rsidP="009640C8">
    <w:pPr>
      <w:pStyle w:val="Footer"/>
      <w:ind w:left="5670"/>
    </w:pPr>
    <w:r>
      <w:tab/>
    </w:r>
  </w:p>
  <w:p w14:paraId="1CE517DB" w14:textId="77777777" w:rsidR="009640C8" w:rsidRPr="009640C8" w:rsidRDefault="009640C8" w:rsidP="0096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E2D8" w14:textId="77777777" w:rsidR="00F815FF" w:rsidRDefault="00F815FF" w:rsidP="00FD66C6">
      <w:r>
        <w:separator/>
      </w:r>
    </w:p>
  </w:footnote>
  <w:footnote w:type="continuationSeparator" w:id="0">
    <w:p w14:paraId="492D5856" w14:textId="77777777" w:rsidR="00F815FF" w:rsidRDefault="00F815FF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0A4" w14:textId="04452E94" w:rsidR="00FD66C6" w:rsidRDefault="006B0C54" w:rsidP="00E85840">
    <w:pPr>
      <w:pStyle w:val="Header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8281E" wp14:editId="26B30B96">
              <wp:simplePos x="0" y="0"/>
              <wp:positionH relativeFrom="column">
                <wp:posOffset>5330825</wp:posOffset>
              </wp:positionH>
              <wp:positionV relativeFrom="paragraph">
                <wp:posOffset>-42545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2FA2E" w14:textId="77777777" w:rsidR="00183F33" w:rsidRPr="006B0C54" w:rsidRDefault="00183F33" w:rsidP="00183F3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6B0C54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8A48A7B" w14:textId="77777777" w:rsidR="00183F33" w:rsidRPr="00183F33" w:rsidRDefault="00183F33" w:rsidP="00183F33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828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75pt;margin-top:-3.35pt;width:77.2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" filled="f" stroked="f">
              <v:textbox>
                <w:txbxContent>
                  <w:p w14:paraId="52E2FA2E" w14:textId="77777777" w:rsidR="00183F33" w:rsidRPr="006B0C54" w:rsidRDefault="00183F33" w:rsidP="00183F33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6B0C54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8A48A7B" w14:textId="77777777" w:rsidR="00183F33" w:rsidRPr="00183F33" w:rsidRDefault="00183F33" w:rsidP="00183F33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680">
      <w:rPr>
        <w:noProof/>
      </w:rPr>
      <w:drawing>
        <wp:anchor distT="0" distB="0" distL="114300" distR="114300" simplePos="0" relativeHeight="251659263" behindDoc="0" locked="0" layoutInCell="1" allowOverlap="1" wp14:anchorId="39A2C216" wp14:editId="055F343E">
          <wp:simplePos x="0" y="0"/>
          <wp:positionH relativeFrom="margin">
            <wp:posOffset>-812800</wp:posOffset>
          </wp:positionH>
          <wp:positionV relativeFrom="margin">
            <wp:posOffset>-115570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6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3A100" wp14:editId="5C4A7F01">
              <wp:simplePos x="0" y="0"/>
              <wp:positionH relativeFrom="column">
                <wp:posOffset>-562610</wp:posOffset>
              </wp:positionH>
              <wp:positionV relativeFrom="paragraph">
                <wp:posOffset>1268095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79FB0" w14:textId="77777777" w:rsidR="003E39EB" w:rsidRPr="0076107E" w:rsidRDefault="00E84B17" w:rsidP="003E39EB">
                          <w:pPr>
                            <w:pStyle w:val="NoSpacing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3A100" id="Text Box 10" o:spid="_x0000_s1027" type="#_x0000_t202" style="position:absolute;left:0;text-align:left;margin-left:-44.3pt;margin-top:99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" filled="f" stroked="f" strokeweight=".5pt">
              <v:textbox style="mso-fit-shape-to-text:t">
                <w:txbxContent>
                  <w:p w14:paraId="7A679FB0" w14:textId="77777777" w:rsidR="003E39EB" w:rsidRPr="0076107E" w:rsidRDefault="00E84B17" w:rsidP="003E39EB">
                    <w:pPr>
                      <w:pStyle w:val="NoSpacing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F33" w:rsidRPr="00E85840">
      <w:rPr>
        <w:noProof/>
      </w:rPr>
      <w:drawing>
        <wp:anchor distT="0" distB="0" distL="114300" distR="114300" simplePos="0" relativeHeight="251675648" behindDoc="0" locked="0" layoutInCell="1" allowOverlap="1" wp14:anchorId="2763D5EF" wp14:editId="6EA9F345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ED" w14:textId="77777777" w:rsidR="009640C8" w:rsidRPr="009640C8" w:rsidRDefault="009640C8" w:rsidP="009640C8">
    <w:pPr>
      <w:pStyle w:val="Header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7BBE02" wp14:editId="0B3519E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B3662" w14:textId="77777777" w:rsidR="009640C8" w:rsidRPr="0076107E" w:rsidRDefault="009640C8" w:rsidP="009640C8">
                          <w:pPr>
                            <w:pStyle w:val="NoSpacing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BE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DB3662" w14:textId="77777777" w:rsidR="009640C8" w:rsidRPr="0076107E" w:rsidRDefault="009640C8" w:rsidP="009640C8">
                    <w:pPr>
                      <w:pStyle w:val="NoSpacing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2FC88E" wp14:editId="372D98F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B515FF1" wp14:editId="2BDA8D33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FAA"/>
    <w:multiLevelType w:val="hybridMultilevel"/>
    <w:tmpl w:val="9C68D8AC"/>
    <w:lvl w:ilvl="0" w:tplc="C554B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3"/>
    <w:rsid w:val="00027E49"/>
    <w:rsid w:val="000A0043"/>
    <w:rsid w:val="000A1B48"/>
    <w:rsid w:val="000C0A90"/>
    <w:rsid w:val="000F75CA"/>
    <w:rsid w:val="00115894"/>
    <w:rsid w:val="00124F48"/>
    <w:rsid w:val="001279DB"/>
    <w:rsid w:val="00131F73"/>
    <w:rsid w:val="00183F33"/>
    <w:rsid w:val="001D531A"/>
    <w:rsid w:val="001D6B80"/>
    <w:rsid w:val="001E59F5"/>
    <w:rsid w:val="001E7A61"/>
    <w:rsid w:val="00260401"/>
    <w:rsid w:val="00265F02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34630"/>
    <w:rsid w:val="0055571A"/>
    <w:rsid w:val="005F093D"/>
    <w:rsid w:val="005F6321"/>
    <w:rsid w:val="006336EB"/>
    <w:rsid w:val="00653AFF"/>
    <w:rsid w:val="00664D94"/>
    <w:rsid w:val="006B0C54"/>
    <w:rsid w:val="006B50D8"/>
    <w:rsid w:val="006F0165"/>
    <w:rsid w:val="0072356A"/>
    <w:rsid w:val="0076107E"/>
    <w:rsid w:val="007A48D0"/>
    <w:rsid w:val="007B08C8"/>
    <w:rsid w:val="007F1E5E"/>
    <w:rsid w:val="008254F4"/>
    <w:rsid w:val="00857B3B"/>
    <w:rsid w:val="009354DE"/>
    <w:rsid w:val="009640C8"/>
    <w:rsid w:val="00980681"/>
    <w:rsid w:val="0099783E"/>
    <w:rsid w:val="00A0752A"/>
    <w:rsid w:val="00A54BBD"/>
    <w:rsid w:val="00A675B2"/>
    <w:rsid w:val="00A8625A"/>
    <w:rsid w:val="00AB5AE0"/>
    <w:rsid w:val="00AB5CA4"/>
    <w:rsid w:val="00AB6C5B"/>
    <w:rsid w:val="00AD4F61"/>
    <w:rsid w:val="00B212C9"/>
    <w:rsid w:val="00B2488F"/>
    <w:rsid w:val="00B6081C"/>
    <w:rsid w:val="00B902FF"/>
    <w:rsid w:val="00BA1223"/>
    <w:rsid w:val="00C90C72"/>
    <w:rsid w:val="00CA3518"/>
    <w:rsid w:val="00D05516"/>
    <w:rsid w:val="00D53315"/>
    <w:rsid w:val="00D8334D"/>
    <w:rsid w:val="00D92680"/>
    <w:rsid w:val="00DB30FD"/>
    <w:rsid w:val="00DE0B87"/>
    <w:rsid w:val="00DF79F0"/>
    <w:rsid w:val="00E07679"/>
    <w:rsid w:val="00E40EC6"/>
    <w:rsid w:val="00E627D2"/>
    <w:rsid w:val="00E84B17"/>
    <w:rsid w:val="00E85840"/>
    <w:rsid w:val="00E9346E"/>
    <w:rsid w:val="00ED28D0"/>
    <w:rsid w:val="00F039A7"/>
    <w:rsid w:val="00F815FF"/>
    <w:rsid w:val="00FD66C6"/>
    <w:rsid w:val="00FE18B7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1E8F"/>
  <w15:chartTrackingRefBased/>
  <w15:docId w15:val="{81058B03-142A-4CD7-BCD4-173D867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Heading1">
    <w:name w:val="heading 1"/>
    <w:aliases w:val="NGTF O-1"/>
    <w:basedOn w:val="Normal"/>
    <w:next w:val="Normal"/>
    <w:link w:val="Heading1Char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Heading2">
    <w:name w:val="heading 2"/>
    <w:aliases w:val="NGTF O-2"/>
    <w:basedOn w:val="Normal"/>
    <w:next w:val="Normal"/>
    <w:link w:val="Heading2Char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Heading3">
    <w:name w:val="heading 3"/>
    <w:aliases w:val="NGTF O-3"/>
    <w:basedOn w:val="Normal"/>
    <w:next w:val="Normal"/>
    <w:link w:val="Heading3Char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Heading4">
    <w:name w:val="heading 4"/>
    <w:aliases w:val="NGTF O-4"/>
    <w:basedOn w:val="Normal"/>
    <w:next w:val="Normal"/>
    <w:link w:val="Heading4Char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C6"/>
  </w:style>
  <w:style w:type="paragraph" w:styleId="Footer">
    <w:name w:val="footer"/>
    <w:basedOn w:val="Normal"/>
    <w:link w:val="FooterChar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C6"/>
  </w:style>
  <w:style w:type="character" w:customStyle="1" w:styleId="Heading1Char">
    <w:name w:val="Heading 1 Char"/>
    <w:aliases w:val="NGTF O-1 Char"/>
    <w:basedOn w:val="DefaultParagraphFont"/>
    <w:link w:val="Heading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NoSpacing">
    <w:name w:val="No Spacing"/>
    <w:uiPriority w:val="1"/>
    <w:rsid w:val="00FD66C6"/>
  </w:style>
  <w:style w:type="paragraph" w:styleId="BalloonText">
    <w:name w:val="Balloon Text"/>
    <w:basedOn w:val="Normal"/>
    <w:link w:val="BalloonTextChar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aliases w:val="NGTF O-2 Char"/>
    <w:basedOn w:val="DefaultParagraphFont"/>
    <w:link w:val="Heading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1E5E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  <w:u w:val="single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7F1E5E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  <w:u w:val="single"/>
      <w:lang w:val="nb-NO"/>
    </w:rPr>
  </w:style>
  <w:style w:type="paragraph" w:styleId="Subtitle">
    <w:name w:val="Subtitle"/>
    <w:aliases w:val="Mellomtittel"/>
    <w:basedOn w:val="Normal"/>
    <w:next w:val="Normal"/>
    <w:link w:val="SubtitleChar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SubtitleChar">
    <w:name w:val="Subtitle Char"/>
    <w:aliases w:val="Mellomtittel Char"/>
    <w:basedOn w:val="DefaultParagraphFont"/>
    <w:link w:val="Subtitle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0C0A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0C0A90"/>
    <w:rPr>
      <w:rFonts w:ascii="Arial" w:hAnsi="Arial"/>
      <w:i/>
      <w:iCs/>
      <w:color w:val="D21125" w:themeColor="accent1"/>
    </w:rPr>
  </w:style>
  <w:style w:type="paragraph" w:styleId="Quote">
    <w:name w:val="Quote"/>
    <w:basedOn w:val="Normal"/>
    <w:next w:val="Normal"/>
    <w:link w:val="QuoteChar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2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223"/>
    <w:rPr>
      <w:i/>
      <w:iCs/>
      <w:color w:val="D21125" w:themeColor="accent1"/>
    </w:rPr>
  </w:style>
  <w:style w:type="character" w:styleId="SubtleReference">
    <w:name w:val="Subtle Reference"/>
    <w:basedOn w:val="DefaultParagraphFont"/>
    <w:uiPriority w:val="31"/>
    <w:rsid w:val="00BA122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okTitle">
    <w:name w:val="Book Title"/>
    <w:basedOn w:val="DefaultParagraphFont"/>
    <w:uiPriority w:val="33"/>
    <w:rsid w:val="00BA122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Heading3Char">
    <w:name w:val="Heading 3 Char"/>
    <w:aliases w:val="NGTF O-3 Char"/>
    <w:basedOn w:val="DefaultParagraphFont"/>
    <w:link w:val="Heading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Heading4Char">
    <w:name w:val="Heading 4 Char"/>
    <w:aliases w:val="NGTF O-4 Char"/>
    <w:basedOn w:val="DefaultParagraphFont"/>
    <w:link w:val="Heading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rong">
    <w:name w:val="Strong"/>
    <w:basedOn w:val="DefaultParagraphFont"/>
    <w:uiPriority w:val="22"/>
    <w:rsid w:val="000C0A90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13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1F7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E0B87"/>
  </w:style>
  <w:style w:type="table" w:styleId="TableGrid">
    <w:name w:val="Table Grid"/>
    <w:basedOn w:val="TableNormal"/>
    <w:uiPriority w:val="39"/>
    <w:rsid w:val="00E40E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dde@agtk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dde@agt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Agder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9" ma:contentTypeDescription="Opprett et nytt dokument." ma:contentTypeScope="" ma:versionID="f2d068a25c60d5edffdf3906d62196c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6bd8a512c335a7622888762ecc85b526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BF59F-B70D-4E2F-99B4-51CEA316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Agder</Template>
  <TotalTime>1</TotalTime>
  <Pages>3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Stian Syvertsen</cp:lastModifiedBy>
  <cp:revision>2</cp:revision>
  <cp:lastPrinted>2019-06-12T10:57:00Z</cp:lastPrinted>
  <dcterms:created xsi:type="dcterms:W3CDTF">2023-09-21T08:16:00Z</dcterms:created>
  <dcterms:modified xsi:type="dcterms:W3CDTF">2023-09-21T08:16:00Z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