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9DDE" w14:textId="77777777" w:rsidR="00762EAD" w:rsidRDefault="00762EAD" w:rsidP="00762EAD">
      <w:pPr>
        <w:pStyle w:val="Undertittel"/>
        <w:rPr>
          <w:lang w:val="nb-NO"/>
        </w:rPr>
      </w:pPr>
    </w:p>
    <w:p w14:paraId="5AA8077E" w14:textId="77777777" w:rsidR="00D8334D" w:rsidRPr="00762EAD" w:rsidRDefault="00762EAD" w:rsidP="00762EAD">
      <w:pPr>
        <w:pStyle w:val="Undertittel"/>
        <w:rPr>
          <w:lang w:val="nb-NO"/>
        </w:rPr>
      </w:pPr>
      <w:r w:rsidRPr="00762EAD">
        <w:rPr>
          <w:lang w:val="nb-NO"/>
        </w:rPr>
        <w:t xml:space="preserve">&lt;arrangørklubb&gt; </w:t>
      </w:r>
      <w:r>
        <w:rPr>
          <w:lang w:val="nb-NO"/>
        </w:rPr>
        <w:t>i</w:t>
      </w:r>
      <w:r w:rsidRPr="00762EAD">
        <w:rPr>
          <w:lang w:val="nb-NO"/>
        </w:rPr>
        <w:t xml:space="preserve"> samarbeid me</w:t>
      </w:r>
      <w:r>
        <w:rPr>
          <w:lang w:val="nb-NO"/>
        </w:rPr>
        <w:t>d Agder Gymnastikk- og Turnkrets</w:t>
      </w:r>
    </w:p>
    <w:p w14:paraId="7B344F4E" w14:textId="77777777" w:rsidR="00B93CFF" w:rsidRPr="00762EAD" w:rsidRDefault="00762EAD" w:rsidP="00762EAD">
      <w:pPr>
        <w:pStyle w:val="Tittel"/>
        <w:rPr>
          <w:sz w:val="48"/>
          <w:szCs w:val="48"/>
          <w:lang w:val="nb-NO"/>
        </w:rPr>
      </w:pPr>
      <w:r w:rsidRPr="00762EAD">
        <w:rPr>
          <w:sz w:val="48"/>
          <w:szCs w:val="48"/>
          <w:lang w:val="nb-NO"/>
        </w:rPr>
        <w:t>Inviterer</w:t>
      </w:r>
    </w:p>
    <w:p w14:paraId="20D34EB6" w14:textId="6C0DC1EF" w:rsidR="00762EAD" w:rsidRDefault="00762EAD" w:rsidP="00762EAD">
      <w:pPr>
        <w:pStyle w:val="Tittel"/>
        <w:rPr>
          <w:lang w:val="nb-NO"/>
        </w:rPr>
      </w:pPr>
      <w:r>
        <w:rPr>
          <w:lang w:val="nb-NO"/>
        </w:rPr>
        <w:t xml:space="preserve">til </w:t>
      </w:r>
      <w:r w:rsidR="0038175E">
        <w:rPr>
          <w:lang w:val="nb-NO"/>
        </w:rPr>
        <w:t>kretskonkurranse</w:t>
      </w:r>
      <w:r>
        <w:rPr>
          <w:lang w:val="nb-NO"/>
        </w:rPr>
        <w:t xml:space="preserve"> i rytmisk gymnastikk</w:t>
      </w:r>
    </w:p>
    <w:p w14:paraId="657F5AD5" w14:textId="77777777" w:rsidR="00762EAD" w:rsidRDefault="00762EAD" w:rsidP="00762EAD">
      <w:pPr>
        <w:rPr>
          <w:lang w:val="nb-NO"/>
        </w:rPr>
      </w:pPr>
    </w:p>
    <w:p w14:paraId="61CC787D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</w:t>
      </w:r>
      <w:r w:rsidR="00B31EBF">
        <w:rPr>
          <w:lang w:val="nb-NO"/>
        </w:rPr>
        <w:t>konkurransested med veibeskrivelse</w:t>
      </w:r>
      <w:r>
        <w:rPr>
          <w:lang w:val="nb-NO"/>
        </w:rPr>
        <w:t>&gt;</w:t>
      </w:r>
    </w:p>
    <w:p w14:paraId="7C374ED0" w14:textId="77777777" w:rsidR="00762EAD" w:rsidRDefault="00762EAD" w:rsidP="00762EAD">
      <w:pPr>
        <w:pStyle w:val="Undertittel"/>
        <w:rPr>
          <w:lang w:val="nb-NO"/>
        </w:rPr>
      </w:pPr>
      <w:r>
        <w:rPr>
          <w:lang w:val="nb-NO"/>
        </w:rPr>
        <w:t>&lt;Dato&gt;</w:t>
      </w:r>
    </w:p>
    <w:p w14:paraId="70D787FB" w14:textId="050B2C18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Takhøyde over konkurransefeltet:</w:t>
      </w:r>
      <w:r w:rsidR="000561D3">
        <w:rPr>
          <w:lang w:val="nb-NO"/>
        </w:rPr>
        <w:t xml:space="preserve"> &lt;x m&gt;</w:t>
      </w:r>
    </w:p>
    <w:p w14:paraId="18A751DD" w14:textId="4E6A3F17" w:rsidR="000561D3" w:rsidRPr="000561D3" w:rsidRDefault="000561D3" w:rsidP="000561D3">
      <w:pPr>
        <w:rPr>
          <w:lang w:val="nb-NO"/>
        </w:rPr>
      </w:pPr>
      <w:r>
        <w:rPr>
          <w:lang w:val="nb-NO"/>
        </w:rPr>
        <w:t xml:space="preserve">&lt;ev </w:t>
      </w:r>
      <w:proofErr w:type="spellStart"/>
      <w:r>
        <w:rPr>
          <w:lang w:val="nb-NO"/>
        </w:rPr>
        <w:t>tilleggtekst</w:t>
      </w:r>
      <w:proofErr w:type="spellEnd"/>
      <w:r>
        <w:rPr>
          <w:lang w:val="nb-NO"/>
        </w:rPr>
        <w:t xml:space="preserve"> fra arrangør&gt;</w:t>
      </w:r>
    </w:p>
    <w:p w14:paraId="1788A34B" w14:textId="77777777" w:rsidR="00B31EBF" w:rsidRDefault="00B31EBF" w:rsidP="00B31EBF">
      <w:pPr>
        <w:rPr>
          <w:lang w:val="nb-NO"/>
        </w:rPr>
      </w:pPr>
    </w:p>
    <w:p w14:paraId="6FED3881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Konkurranseklasser:</w:t>
      </w:r>
    </w:p>
    <w:p w14:paraId="7A9D98E8" w14:textId="3917760B" w:rsidR="00B31EBF" w:rsidRDefault="00B31EBF" w:rsidP="00B31EBF">
      <w:pPr>
        <w:rPr>
          <w:lang w:val="nb-NO"/>
        </w:rPr>
      </w:pPr>
      <w:r>
        <w:rPr>
          <w:lang w:val="nb-NO"/>
        </w:rPr>
        <w:t xml:space="preserve">Konkurransen er for </w:t>
      </w:r>
      <w:r w:rsidR="0038175E">
        <w:rPr>
          <w:lang w:val="nb-NO"/>
        </w:rPr>
        <w:t xml:space="preserve">mini-rekrutter, </w:t>
      </w:r>
      <w:r>
        <w:rPr>
          <w:lang w:val="nb-NO"/>
        </w:rPr>
        <w:t>rekrutter</w:t>
      </w:r>
      <w:r w:rsidR="008F482E">
        <w:rPr>
          <w:lang w:val="nb-NO"/>
        </w:rPr>
        <w:t>, junior og senior. Det konkurreres i individuelle, tropps</w:t>
      </w:r>
      <w:r w:rsidR="001A546C">
        <w:rPr>
          <w:lang w:val="nb-NO"/>
        </w:rPr>
        <w:t>-</w:t>
      </w:r>
      <w:r w:rsidR="008F482E">
        <w:rPr>
          <w:lang w:val="nb-NO"/>
        </w:rPr>
        <w:t xml:space="preserve"> og duo/trio klasser.</w:t>
      </w:r>
      <w:r w:rsidR="002E4CB1">
        <w:rPr>
          <w:lang w:val="nb-NO"/>
        </w:rPr>
        <w:t xml:space="preserve"> </w:t>
      </w:r>
    </w:p>
    <w:p w14:paraId="0AFFF9CA" w14:textId="77777777" w:rsidR="008F482E" w:rsidRDefault="008F482E" w:rsidP="00B31EBF">
      <w:pPr>
        <w:rPr>
          <w:lang w:val="nb-NO"/>
        </w:rPr>
      </w:pPr>
    </w:p>
    <w:p w14:paraId="191E7774" w14:textId="7323E1B9" w:rsidR="008F482E" w:rsidRDefault="008F482E" w:rsidP="008F482E">
      <w:pPr>
        <w:pStyle w:val="Undertittel"/>
        <w:rPr>
          <w:lang w:val="nb-NO"/>
        </w:rPr>
      </w:pPr>
      <w:r>
        <w:rPr>
          <w:lang w:val="nb-NO"/>
        </w:rPr>
        <w:t>Start</w:t>
      </w:r>
      <w:r w:rsidR="002E4CB1">
        <w:rPr>
          <w:lang w:val="nb-NO"/>
        </w:rPr>
        <w:t>kontingent</w:t>
      </w:r>
      <w:r>
        <w:rPr>
          <w:lang w:val="nb-NO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26"/>
        <w:gridCol w:w="2835"/>
        <w:gridCol w:w="1701"/>
      </w:tblGrid>
      <w:tr w:rsidR="0038175E" w:rsidRPr="00B16109" w14:paraId="4B37C22D" w14:textId="203827C1" w:rsidTr="006146AD">
        <w:trPr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14:paraId="239D633F" w14:textId="77777777" w:rsidR="0038175E" w:rsidRPr="00B16109" w:rsidRDefault="0038175E" w:rsidP="0038175E">
            <w:pPr>
              <w:rPr>
                <w:sz w:val="20"/>
                <w:szCs w:val="20"/>
              </w:rPr>
            </w:pPr>
            <w:proofErr w:type="spellStart"/>
            <w:r w:rsidRPr="00B16109">
              <w:rPr>
                <w:b/>
                <w:bCs/>
                <w:sz w:val="20"/>
                <w:szCs w:val="20"/>
              </w:rPr>
              <w:t>INDIVIDUELT</w:t>
            </w:r>
            <w:proofErr w:type="spellEnd"/>
            <w:r w:rsidRPr="00B16109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51DE8" w14:textId="3CC69D00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Startkontigent</w:t>
            </w:r>
            <w:proofErr w:type="spellEnd"/>
          </w:p>
        </w:tc>
        <w:tc>
          <w:tcPr>
            <w:tcW w:w="426" w:type="dxa"/>
            <w:tcBorders>
              <w:bottom w:val="nil"/>
            </w:tcBorders>
          </w:tcPr>
          <w:p w14:paraId="699A9F3D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F2AD25" w14:textId="55599AF5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16109">
              <w:rPr>
                <w:b/>
                <w:bCs/>
                <w:sz w:val="20"/>
                <w:szCs w:val="20"/>
              </w:rPr>
              <w:t>TROPP</w:t>
            </w:r>
            <w:proofErr w:type="spellEnd"/>
            <w:r w:rsidRPr="00B161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6109">
              <w:rPr>
                <w:b/>
                <w:bCs/>
                <w:sz w:val="20"/>
                <w:szCs w:val="20"/>
              </w:rPr>
              <w:t>og</w:t>
            </w:r>
            <w:proofErr w:type="spellEnd"/>
            <w:r w:rsidRPr="00B16109">
              <w:rPr>
                <w:b/>
                <w:bCs/>
                <w:sz w:val="20"/>
                <w:szCs w:val="20"/>
              </w:rPr>
              <w:t xml:space="preserve"> DUO/TRIO:</w:t>
            </w:r>
          </w:p>
        </w:tc>
        <w:tc>
          <w:tcPr>
            <w:tcW w:w="1701" w:type="dxa"/>
            <w:vAlign w:val="center"/>
          </w:tcPr>
          <w:p w14:paraId="7CE93F1A" w14:textId="67EE1D63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Startkontigent</w:t>
            </w:r>
            <w:proofErr w:type="spellEnd"/>
          </w:p>
        </w:tc>
      </w:tr>
      <w:tr w:rsidR="0038175E" w:rsidRPr="00B16109" w14:paraId="2510C995" w14:textId="02E5BBB3" w:rsidTr="006146AD">
        <w:trPr>
          <w:trHeight w:hRule="exact" w:val="269"/>
        </w:trPr>
        <w:tc>
          <w:tcPr>
            <w:tcW w:w="2127" w:type="dxa"/>
            <w:shd w:val="clear" w:color="auto" w:fill="auto"/>
            <w:vAlign w:val="center"/>
          </w:tcPr>
          <w:p w14:paraId="35211350" w14:textId="77777777" w:rsidR="0038175E" w:rsidRPr="00B16109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EAB2B" w14:textId="77777777" w:rsidR="0038175E" w:rsidRPr="00B16109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sz w:val="20"/>
                <w:szCs w:val="20"/>
              </w:rPr>
              <w:t>50,-</w:t>
            </w:r>
            <w:proofErr w:type="gramEnd"/>
            <w:r w:rsidRPr="00B16109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C258507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B02847" w14:textId="6BDBD920" w:rsidR="0038175E" w:rsidRPr="00B16109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1701" w:type="dxa"/>
            <w:vAlign w:val="center"/>
          </w:tcPr>
          <w:p w14:paraId="5906051B" w14:textId="68674E61" w:rsidR="0038175E" w:rsidRPr="00B16109" w:rsidRDefault="0038175E" w:rsidP="0038175E">
            <w:pPr>
              <w:rPr>
                <w:sz w:val="20"/>
                <w:szCs w:val="20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50,-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1B7AED65" w14:textId="3EE54F7C" w:rsidTr="006146AD">
        <w:trPr>
          <w:trHeight w:val="269"/>
        </w:trPr>
        <w:tc>
          <w:tcPr>
            <w:tcW w:w="2127" w:type="dxa"/>
            <w:shd w:val="clear" w:color="auto" w:fill="auto"/>
            <w:vAlign w:val="center"/>
          </w:tcPr>
          <w:p w14:paraId="10121680" w14:textId="77777777" w:rsidR="0038175E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F5D6E9" w14:textId="77777777" w:rsidR="0038175E" w:rsidRDefault="0038175E" w:rsidP="0038175E">
            <w:pPr>
              <w:rPr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50,-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93CE1F7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A8ADD7" w14:textId="766D46AA" w:rsidR="0038175E" w:rsidRPr="188ED727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Mini-</w:t>
            </w:r>
            <w:proofErr w:type="spellStart"/>
            <w:r w:rsidRPr="188ED727">
              <w:rPr>
                <w:sz w:val="20"/>
                <w:szCs w:val="20"/>
              </w:rPr>
              <w:t>rekrutt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regional</w:t>
            </w:r>
          </w:p>
        </w:tc>
        <w:tc>
          <w:tcPr>
            <w:tcW w:w="1701" w:type="dxa"/>
            <w:vAlign w:val="center"/>
          </w:tcPr>
          <w:p w14:paraId="6D21B658" w14:textId="677C6048" w:rsidR="0038175E" w:rsidRPr="188ED727" w:rsidRDefault="0038175E" w:rsidP="0038175E">
            <w:pPr>
              <w:rPr>
                <w:sz w:val="20"/>
                <w:szCs w:val="20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50,-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11E434F9" w14:textId="3C0A0D22" w:rsidTr="006146AD">
        <w:trPr>
          <w:trHeight w:hRule="exact" w:val="300"/>
        </w:trPr>
        <w:tc>
          <w:tcPr>
            <w:tcW w:w="2127" w:type="dxa"/>
            <w:shd w:val="clear" w:color="auto" w:fill="auto"/>
            <w:vAlign w:val="center"/>
          </w:tcPr>
          <w:p w14:paraId="55F202F2" w14:textId="77777777" w:rsidR="0038175E" w:rsidRPr="00B16109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11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067F427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67313A4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624FA3" w14:textId="0FB5A477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  <w:r w:rsidRPr="188ED727">
              <w:rPr>
                <w:sz w:val="20"/>
                <w:szCs w:val="20"/>
              </w:rPr>
              <w:t xml:space="preserve"> A </w:t>
            </w:r>
            <w:proofErr w:type="spellStart"/>
            <w:r w:rsidRPr="188ED727">
              <w:rPr>
                <w:sz w:val="20"/>
                <w:szCs w:val="20"/>
              </w:rPr>
              <w:t>Frittstående</w:t>
            </w:r>
            <w:proofErr w:type="spellEnd"/>
          </w:p>
        </w:tc>
        <w:tc>
          <w:tcPr>
            <w:tcW w:w="1701" w:type="dxa"/>
            <w:vAlign w:val="center"/>
          </w:tcPr>
          <w:p w14:paraId="6995F3FC" w14:textId="2D342940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7047245F" w14:textId="5A9B2426" w:rsidTr="006146AD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7AD0F737" w14:textId="3716EA56" w:rsidR="0038175E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12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  <w:r w:rsidR="00571FFC">
              <w:rPr>
                <w:sz w:val="20"/>
                <w:szCs w:val="20"/>
              </w:rPr>
              <w:t xml:space="preserve"> 2-kamp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A8F31D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2AAB37" w14:textId="77777777" w:rsidR="0038175E" w:rsidRPr="188ED727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685CB6B8" w14:textId="47C54D13" w:rsidR="0038175E" w:rsidRP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tropp A med redskap</w:t>
            </w:r>
          </w:p>
        </w:tc>
        <w:tc>
          <w:tcPr>
            <w:tcW w:w="1701" w:type="dxa"/>
            <w:vAlign w:val="center"/>
          </w:tcPr>
          <w:p w14:paraId="47DAAD73" w14:textId="5EB4FC56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571FFC" w14:paraId="5355571E" w14:textId="77777777" w:rsidTr="006146AD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0D1FB69" w14:textId="58214C2F" w:rsidR="00571FFC" w:rsidRPr="188ED727" w:rsidRDefault="00571FFC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Rekrutt nasj. 12 </w:t>
            </w:r>
            <w:proofErr w:type="spellStart"/>
            <w:r w:rsidRPr="188ED727">
              <w:rPr>
                <w:sz w:val="20"/>
                <w:szCs w:val="20"/>
              </w:rPr>
              <w:t>år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6CE9D" w14:textId="08A01485" w:rsidR="00571FFC" w:rsidRPr="188ED727" w:rsidRDefault="00571FFC" w:rsidP="0038175E">
            <w:pPr>
              <w:rPr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451288F" w14:textId="77777777" w:rsidR="00571FFC" w:rsidRPr="188ED727" w:rsidRDefault="00571FFC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688DF9BF" w14:textId="77777777" w:rsidR="00571FFC" w:rsidRPr="188ED727" w:rsidRDefault="00571FFC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701" w:type="dxa"/>
            <w:vAlign w:val="center"/>
          </w:tcPr>
          <w:p w14:paraId="29B301B5" w14:textId="77777777" w:rsidR="00571FFC" w:rsidRPr="00B16109" w:rsidRDefault="00571FFC" w:rsidP="0038175E">
            <w:pPr>
              <w:rPr>
                <w:bCs/>
                <w:sz w:val="20"/>
                <w:szCs w:val="20"/>
              </w:rPr>
            </w:pPr>
          </w:p>
        </w:tc>
      </w:tr>
      <w:tr w:rsidR="0038175E" w:rsidRPr="00B16109" w14:paraId="72B990E5" w14:textId="3AC4D02A" w:rsidTr="006146AD">
        <w:trPr>
          <w:trHeight w:hRule="exact" w:val="276"/>
        </w:trPr>
        <w:tc>
          <w:tcPr>
            <w:tcW w:w="2127" w:type="dxa"/>
            <w:shd w:val="clear" w:color="auto" w:fill="auto"/>
            <w:vAlign w:val="center"/>
          </w:tcPr>
          <w:p w14:paraId="744B44DF" w14:textId="77777777" w:rsidR="0038175E" w:rsidRPr="00B16109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int. 3-kamp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9E22AA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BF5C5E5" w14:textId="77777777" w:rsidR="0038175E" w:rsidRPr="00B5275B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5BFF908B" w14:textId="3AF74A9A" w:rsidR="0038175E" w:rsidRPr="0038175E" w:rsidRDefault="0038175E" w:rsidP="0038175E">
            <w:pPr>
              <w:rPr>
                <w:bCs/>
                <w:sz w:val="20"/>
                <w:szCs w:val="20"/>
                <w:lang w:val="nb-NO"/>
              </w:rPr>
            </w:pPr>
            <w:r w:rsidRPr="00B5275B">
              <w:rPr>
                <w:sz w:val="20"/>
                <w:szCs w:val="20"/>
                <w:lang w:val="nb-NO"/>
              </w:rPr>
              <w:t>Rekrutt tropp RG for alle</w:t>
            </w:r>
          </w:p>
        </w:tc>
        <w:tc>
          <w:tcPr>
            <w:tcW w:w="1701" w:type="dxa"/>
            <w:vAlign w:val="center"/>
          </w:tcPr>
          <w:p w14:paraId="76590719" w14:textId="451EAAF9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2A9AF885" w14:textId="6C327F63" w:rsidTr="006146AD">
        <w:trPr>
          <w:trHeight w:val="276"/>
        </w:trPr>
        <w:tc>
          <w:tcPr>
            <w:tcW w:w="2127" w:type="dxa"/>
            <w:shd w:val="clear" w:color="auto" w:fill="auto"/>
            <w:vAlign w:val="center"/>
          </w:tcPr>
          <w:p w14:paraId="53F8A2E4" w14:textId="77777777" w:rsid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Rekrutt int. 4-kamp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8DEEDB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E47D1F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D221AE" w14:textId="5EB5B4C3" w:rsidR="0038175E" w:rsidRPr="188ED727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Rekrutt duo/trio</w:t>
            </w:r>
          </w:p>
        </w:tc>
        <w:tc>
          <w:tcPr>
            <w:tcW w:w="1701" w:type="dxa"/>
            <w:vAlign w:val="center"/>
          </w:tcPr>
          <w:p w14:paraId="5762EAE0" w14:textId="2ACD0C2F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2EF1D84F" w14:textId="10D5C9F6" w:rsidTr="006146AD">
        <w:trPr>
          <w:trHeight w:hRule="exact" w:val="294"/>
        </w:trPr>
        <w:tc>
          <w:tcPr>
            <w:tcW w:w="2127" w:type="dxa"/>
            <w:shd w:val="clear" w:color="auto" w:fill="auto"/>
            <w:vAlign w:val="center"/>
          </w:tcPr>
          <w:p w14:paraId="163CD8BE" w14:textId="77777777" w:rsidR="0038175E" w:rsidRPr="00B16109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539D02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4DC417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0376E2" w14:textId="07A0F7C4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</w:p>
        </w:tc>
        <w:tc>
          <w:tcPr>
            <w:tcW w:w="1701" w:type="dxa"/>
            <w:vAlign w:val="center"/>
          </w:tcPr>
          <w:p w14:paraId="7AF46815" w14:textId="52450EE9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6B0B094C" w14:textId="5A897FC1" w:rsidTr="006146AD">
        <w:trPr>
          <w:trHeight w:val="294"/>
        </w:trPr>
        <w:tc>
          <w:tcPr>
            <w:tcW w:w="2127" w:type="dxa"/>
            <w:shd w:val="clear" w:color="auto" w:fill="auto"/>
            <w:vAlign w:val="center"/>
          </w:tcPr>
          <w:p w14:paraId="0F041DD4" w14:textId="77777777" w:rsidR="0038175E" w:rsidRDefault="0038175E" w:rsidP="0038175E">
            <w:pPr>
              <w:rPr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 xml:space="preserve">Junior nasj. </w:t>
            </w:r>
            <w:proofErr w:type="spellStart"/>
            <w:r w:rsidRPr="188ED727">
              <w:rPr>
                <w:sz w:val="20"/>
                <w:szCs w:val="20"/>
              </w:rPr>
              <w:t>klasse</w:t>
            </w:r>
            <w:proofErr w:type="spellEnd"/>
            <w:r w:rsidRPr="188ED7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8FA4D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8618E7C" w14:textId="77777777" w:rsidR="0038175E" w:rsidRPr="188ED727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660B0F29" w14:textId="53686E70" w:rsidR="0038175E" w:rsidRP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 xml:space="preserve">Junior nasj. klasse duo/trio </w:t>
            </w:r>
          </w:p>
        </w:tc>
        <w:tc>
          <w:tcPr>
            <w:tcW w:w="1701" w:type="dxa"/>
            <w:vAlign w:val="center"/>
          </w:tcPr>
          <w:p w14:paraId="515174F4" w14:textId="168D2AD4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4F087EDF" w14:textId="071161C8" w:rsidTr="006146AD">
        <w:trPr>
          <w:trHeight w:hRule="exact" w:val="270"/>
        </w:trPr>
        <w:tc>
          <w:tcPr>
            <w:tcW w:w="2127" w:type="dxa"/>
            <w:shd w:val="clear" w:color="auto" w:fill="auto"/>
            <w:vAlign w:val="center"/>
          </w:tcPr>
          <w:p w14:paraId="21709F99" w14:textId="77777777" w:rsidR="0038175E" w:rsidRPr="00B16109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2-kamp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A77523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EEE8C86" w14:textId="77777777" w:rsidR="0038175E" w:rsidRPr="188ED727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5CD66EC8" w14:textId="01A4160C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  <w:lang w:val="nb-NO"/>
              </w:rPr>
              <w:t xml:space="preserve">Junior int. </w:t>
            </w:r>
            <w:r>
              <w:rPr>
                <w:sz w:val="20"/>
                <w:szCs w:val="20"/>
                <w:lang w:val="nb-NO"/>
              </w:rPr>
              <w:t>k</w:t>
            </w:r>
            <w:r w:rsidRPr="188ED727">
              <w:rPr>
                <w:sz w:val="20"/>
                <w:szCs w:val="20"/>
                <w:lang w:val="nb-NO"/>
              </w:rPr>
              <w:t>lasse</w:t>
            </w:r>
            <w:r>
              <w:rPr>
                <w:sz w:val="20"/>
                <w:szCs w:val="20"/>
                <w:lang w:val="nb-NO"/>
              </w:rPr>
              <w:t xml:space="preserve"> tropp</w:t>
            </w:r>
          </w:p>
        </w:tc>
        <w:tc>
          <w:tcPr>
            <w:tcW w:w="1701" w:type="dxa"/>
            <w:vAlign w:val="center"/>
          </w:tcPr>
          <w:p w14:paraId="2964CCFE" w14:textId="571783A2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10FFCFAB" w14:textId="0EC715C0" w:rsidTr="006146AD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14:paraId="13F815DE" w14:textId="77777777" w:rsid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4-kamp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BABDC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8F75F9" w14:textId="77777777" w:rsidR="0038175E" w:rsidRPr="188ED727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283D8D08" w14:textId="7091B311" w:rsidR="0038175E" w:rsidRP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Junior int. klasse duo/trio</w:t>
            </w:r>
          </w:p>
        </w:tc>
        <w:tc>
          <w:tcPr>
            <w:tcW w:w="1701" w:type="dxa"/>
            <w:vAlign w:val="center"/>
          </w:tcPr>
          <w:p w14:paraId="5C582A3F" w14:textId="7759B2E6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79A2A2FB" w14:textId="643A0EB8" w:rsidTr="006146AD">
        <w:trPr>
          <w:trHeight w:hRule="exact" w:val="288"/>
        </w:trPr>
        <w:tc>
          <w:tcPr>
            <w:tcW w:w="2127" w:type="dxa"/>
            <w:shd w:val="clear" w:color="auto" w:fill="auto"/>
            <w:vAlign w:val="center"/>
          </w:tcPr>
          <w:p w14:paraId="40CE8BEB" w14:textId="77777777" w:rsidR="0038175E" w:rsidRPr="00B16109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nasj. klasse 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A8412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DCBD6C2" w14:textId="77777777" w:rsidR="0038175E" w:rsidRPr="188ED727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3084F7" w14:textId="3AAD84C9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r w:rsidRPr="188ED727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int. </w:t>
            </w:r>
            <w:proofErr w:type="spellStart"/>
            <w:r>
              <w:rPr>
                <w:sz w:val="20"/>
                <w:szCs w:val="20"/>
              </w:rPr>
              <w:t>klasse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188ED727">
              <w:rPr>
                <w:sz w:val="20"/>
                <w:szCs w:val="20"/>
              </w:rPr>
              <w:t>tropp</w:t>
            </w:r>
            <w:proofErr w:type="spellEnd"/>
          </w:p>
        </w:tc>
        <w:tc>
          <w:tcPr>
            <w:tcW w:w="1701" w:type="dxa"/>
            <w:vAlign w:val="center"/>
          </w:tcPr>
          <w:p w14:paraId="5069D5EA" w14:textId="3F28CC6B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14:paraId="61D31839" w14:textId="7B1F2A58" w:rsidTr="006146AD">
        <w:trPr>
          <w:trHeight w:val="288"/>
        </w:trPr>
        <w:tc>
          <w:tcPr>
            <w:tcW w:w="2127" w:type="dxa"/>
            <w:shd w:val="clear" w:color="auto" w:fill="auto"/>
            <w:vAlign w:val="center"/>
          </w:tcPr>
          <w:p w14:paraId="6F537BCE" w14:textId="77777777" w:rsid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>Senior nasj. klasse 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C17B27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9CFEBDD" w14:textId="77777777" w:rsidR="0038175E" w:rsidRPr="188ED727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4A84E02A" w14:textId="7FFA8BBE" w:rsidR="0038175E" w:rsidRP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 xml:space="preserve">Senior </w:t>
            </w:r>
            <w:r>
              <w:rPr>
                <w:sz w:val="20"/>
                <w:szCs w:val="20"/>
                <w:lang w:val="nb-NO"/>
              </w:rPr>
              <w:t xml:space="preserve">int. klasse </w:t>
            </w:r>
            <w:r w:rsidRPr="188ED727">
              <w:rPr>
                <w:sz w:val="20"/>
                <w:szCs w:val="20"/>
                <w:lang w:val="nb-NO"/>
              </w:rPr>
              <w:t>duo/trio</w:t>
            </w:r>
          </w:p>
        </w:tc>
        <w:tc>
          <w:tcPr>
            <w:tcW w:w="1701" w:type="dxa"/>
            <w:vAlign w:val="center"/>
          </w:tcPr>
          <w:p w14:paraId="66988F36" w14:textId="281E3A8F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5BF0DA72" w14:textId="5825AB44" w:rsidTr="006146AD">
        <w:trPr>
          <w:trHeight w:hRule="exact" w:val="292"/>
        </w:trPr>
        <w:tc>
          <w:tcPr>
            <w:tcW w:w="2127" w:type="dxa"/>
            <w:shd w:val="clear" w:color="auto" w:fill="auto"/>
            <w:vAlign w:val="center"/>
          </w:tcPr>
          <w:p w14:paraId="7A552875" w14:textId="77777777" w:rsidR="0038175E" w:rsidRPr="00B16109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int. 2-kamp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E03F8" w14:textId="77777777" w:rsidR="0038175E" w:rsidRPr="00B16109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16109">
              <w:rPr>
                <w:bCs/>
                <w:sz w:val="20"/>
                <w:szCs w:val="20"/>
              </w:rPr>
              <w:t>100,-</w:t>
            </w:r>
            <w:proofErr w:type="gramEnd"/>
            <w:r w:rsidRPr="00B16109">
              <w:rPr>
                <w:bCs/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4AC433" w14:textId="77777777" w:rsidR="0038175E" w:rsidRPr="7E6D12AA" w:rsidRDefault="0038175E" w:rsidP="003817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FA159BD" w14:textId="4898503B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spellStart"/>
            <w:r w:rsidRPr="7E6D12AA">
              <w:rPr>
                <w:sz w:val="20"/>
                <w:szCs w:val="20"/>
              </w:rPr>
              <w:t>Nasjonal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klasse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tropp</w:t>
            </w:r>
            <w:proofErr w:type="spellEnd"/>
            <w:r w:rsidRPr="7E6D12AA">
              <w:rPr>
                <w:sz w:val="20"/>
                <w:szCs w:val="20"/>
              </w:rPr>
              <w:t xml:space="preserve"> </w:t>
            </w:r>
            <w:proofErr w:type="spellStart"/>
            <w:r w:rsidRPr="7E6D12AA">
              <w:rPr>
                <w:sz w:val="20"/>
                <w:szCs w:val="20"/>
              </w:rPr>
              <w:t>miks</w:t>
            </w:r>
            <w:proofErr w:type="spellEnd"/>
          </w:p>
        </w:tc>
        <w:tc>
          <w:tcPr>
            <w:tcW w:w="1701" w:type="dxa"/>
            <w:vAlign w:val="center"/>
          </w:tcPr>
          <w:p w14:paraId="1BFCA877" w14:textId="1FB43A3A" w:rsidR="0038175E" w:rsidRPr="00B16109" w:rsidRDefault="0038175E" w:rsidP="0038175E">
            <w:pPr>
              <w:rPr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  <w:tr w:rsidR="0038175E" w:rsidRPr="00B16109" w14:paraId="3FDD6292" w14:textId="7BF61B50" w:rsidTr="006146AD">
        <w:trPr>
          <w:trHeight w:hRule="exact" w:val="282"/>
        </w:trPr>
        <w:tc>
          <w:tcPr>
            <w:tcW w:w="2127" w:type="dxa"/>
            <w:shd w:val="clear" w:color="auto" w:fill="auto"/>
            <w:vAlign w:val="center"/>
          </w:tcPr>
          <w:p w14:paraId="41F91E8E" w14:textId="77777777" w:rsid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188ED727">
              <w:rPr>
                <w:sz w:val="20"/>
                <w:szCs w:val="20"/>
                <w:lang w:val="nb-NO"/>
              </w:rPr>
              <w:t>Senior int. 4-kamp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610F2" w14:textId="77777777" w:rsidR="0038175E" w:rsidRDefault="0038175E" w:rsidP="003817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program</w:t>
            </w:r>
          </w:p>
        </w:tc>
        <w:tc>
          <w:tcPr>
            <w:tcW w:w="426" w:type="dxa"/>
            <w:tcBorders>
              <w:top w:val="nil"/>
            </w:tcBorders>
          </w:tcPr>
          <w:p w14:paraId="652B1C92" w14:textId="77777777" w:rsidR="0038175E" w:rsidRPr="7E6D12AA" w:rsidRDefault="0038175E" w:rsidP="0038175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vAlign w:val="center"/>
          </w:tcPr>
          <w:p w14:paraId="583BB163" w14:textId="4D55870F" w:rsidR="0038175E" w:rsidRPr="0038175E" w:rsidRDefault="0038175E" w:rsidP="0038175E">
            <w:pPr>
              <w:rPr>
                <w:sz w:val="20"/>
                <w:szCs w:val="20"/>
                <w:lang w:val="nb-NO"/>
              </w:rPr>
            </w:pPr>
            <w:r w:rsidRPr="7E6D12AA">
              <w:rPr>
                <w:sz w:val="20"/>
                <w:szCs w:val="20"/>
                <w:lang w:val="nb-NO"/>
              </w:rPr>
              <w:t xml:space="preserve">Nasjonal klasse </w:t>
            </w:r>
            <w:r>
              <w:rPr>
                <w:sz w:val="20"/>
                <w:szCs w:val="20"/>
                <w:lang w:val="nb-NO"/>
              </w:rPr>
              <w:t>d</w:t>
            </w:r>
            <w:r w:rsidRPr="7E6D12AA">
              <w:rPr>
                <w:sz w:val="20"/>
                <w:szCs w:val="20"/>
                <w:lang w:val="nb-NO"/>
              </w:rPr>
              <w:t>uo/trio miks</w:t>
            </w:r>
          </w:p>
        </w:tc>
        <w:tc>
          <w:tcPr>
            <w:tcW w:w="1701" w:type="dxa"/>
            <w:vAlign w:val="center"/>
          </w:tcPr>
          <w:p w14:paraId="0511166F" w14:textId="5A03F428" w:rsidR="0038175E" w:rsidRPr="188ED727" w:rsidRDefault="0038175E" w:rsidP="0038175E">
            <w:pPr>
              <w:rPr>
                <w:sz w:val="20"/>
                <w:szCs w:val="20"/>
              </w:rPr>
            </w:pPr>
            <w:proofErr w:type="gramStart"/>
            <w:r w:rsidRPr="188ED727">
              <w:rPr>
                <w:sz w:val="20"/>
                <w:szCs w:val="20"/>
              </w:rPr>
              <w:t>100,-</w:t>
            </w:r>
            <w:proofErr w:type="gramEnd"/>
            <w:r w:rsidRPr="188ED727">
              <w:rPr>
                <w:sz w:val="20"/>
                <w:szCs w:val="20"/>
              </w:rPr>
              <w:t xml:space="preserve"> per </w:t>
            </w:r>
            <w:proofErr w:type="spellStart"/>
            <w:r w:rsidRPr="7E6D12AA">
              <w:rPr>
                <w:sz w:val="20"/>
                <w:szCs w:val="20"/>
                <w:lang w:val="nb-NO"/>
              </w:rPr>
              <w:t>gymn</w:t>
            </w:r>
            <w:proofErr w:type="spellEnd"/>
            <w:r>
              <w:rPr>
                <w:sz w:val="20"/>
                <w:szCs w:val="20"/>
                <w:lang w:val="nb-NO"/>
              </w:rPr>
              <w:t>.</w:t>
            </w:r>
          </w:p>
        </w:tc>
      </w:tr>
    </w:tbl>
    <w:p w14:paraId="2C79A447" w14:textId="519FF0BD" w:rsidR="00571FFC" w:rsidRDefault="00571FFC" w:rsidP="00571FFC">
      <w:pPr>
        <w:rPr>
          <w:lang w:val="nb-NO"/>
        </w:rPr>
      </w:pPr>
    </w:p>
    <w:p w14:paraId="7FE36CAE" w14:textId="658143C0" w:rsidR="00571FFC" w:rsidRDefault="00571FFC" w:rsidP="00571FFC">
      <w:pPr>
        <w:rPr>
          <w:lang w:val="nb-NO"/>
        </w:rPr>
      </w:pPr>
      <w:r>
        <w:rPr>
          <w:lang w:val="nb-NO"/>
        </w:rPr>
        <w:t>I tilfeller ved få påmeldte per klasse kan konkurranseklasser slåes sammen i kretskonkurranser. Arrangør gjør dette i samarbeid med utvalget.</w:t>
      </w:r>
    </w:p>
    <w:p w14:paraId="2B10FC36" w14:textId="77777777" w:rsidR="00571FFC" w:rsidRPr="00571FFC" w:rsidRDefault="00571FFC" w:rsidP="00571FFC">
      <w:pPr>
        <w:rPr>
          <w:lang w:val="nb-NO"/>
        </w:rPr>
      </w:pPr>
    </w:p>
    <w:p w14:paraId="31DEADB4" w14:textId="6509DE6A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Påmelding:</w:t>
      </w:r>
    </w:p>
    <w:p w14:paraId="46BA96A6" w14:textId="174E2E9C" w:rsidR="002D5E4F" w:rsidRDefault="002D5E4F" w:rsidP="002D5E4F">
      <w:pPr>
        <w:rPr>
          <w:lang w:val="nb-NO"/>
        </w:rPr>
      </w:pPr>
      <w:r>
        <w:rPr>
          <w:lang w:val="nb-NO"/>
        </w:rPr>
        <w:t>Påmelding sendes til &lt;</w:t>
      </w:r>
      <w:r w:rsidR="006E7DAE">
        <w:rPr>
          <w:lang w:val="nb-NO"/>
        </w:rPr>
        <w:t>e-post</w:t>
      </w:r>
      <w:r w:rsidR="000561D3">
        <w:rPr>
          <w:lang w:val="nb-NO"/>
        </w:rPr>
        <w:t xml:space="preserve">/ev gjøres digitalt i </w:t>
      </w:r>
      <w:proofErr w:type="spellStart"/>
      <w:r w:rsidR="000561D3">
        <w:rPr>
          <w:lang w:val="nb-NO"/>
        </w:rPr>
        <w:t>påmeldingssytem</w:t>
      </w:r>
      <w:proofErr w:type="spellEnd"/>
      <w:r>
        <w:rPr>
          <w:lang w:val="nb-NO"/>
        </w:rPr>
        <w:t>&gt; innen &lt;dato 3 uker før konkurransen&gt;.</w:t>
      </w:r>
    </w:p>
    <w:p w14:paraId="7F324A59" w14:textId="77777777" w:rsidR="006E7DAE" w:rsidRDefault="006E7DAE" w:rsidP="002D5E4F">
      <w:pPr>
        <w:rPr>
          <w:lang w:val="nb-NO"/>
        </w:rPr>
      </w:pPr>
    </w:p>
    <w:p w14:paraId="475B35B0" w14:textId="77777777" w:rsidR="006E7DAE" w:rsidRDefault="006E7DAE" w:rsidP="002D5E4F">
      <w:pPr>
        <w:rPr>
          <w:lang w:val="nb-NO"/>
        </w:rPr>
      </w:pPr>
      <w:r>
        <w:rPr>
          <w:lang w:val="nb-NO"/>
        </w:rPr>
        <w:t xml:space="preserve">Påmeldingen skal inneholde: </w:t>
      </w:r>
    </w:p>
    <w:p w14:paraId="1127766F" w14:textId="02ED040B" w:rsidR="006E7DAE" w:rsidRDefault="001A546C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lastRenderedPageBreak/>
        <w:t>N</w:t>
      </w:r>
      <w:r w:rsidR="006E7DAE" w:rsidRPr="006E7DAE">
        <w:rPr>
          <w:lang w:val="nb-NO"/>
        </w:rPr>
        <w:t>avn og e-post på klubbens kontaktperson.</w:t>
      </w:r>
    </w:p>
    <w:p w14:paraId="31F73D78" w14:textId="13EF6451" w:rsid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Navn på gymnast, </w:t>
      </w:r>
      <w:r w:rsidR="001A546C">
        <w:rPr>
          <w:lang w:val="nb-NO"/>
        </w:rPr>
        <w:t>fødselsår</w:t>
      </w:r>
      <w:r>
        <w:rPr>
          <w:lang w:val="nb-NO"/>
        </w:rPr>
        <w:t>, konkurranseklasse, redskap med rekkefølge/trinn</w:t>
      </w:r>
    </w:p>
    <w:p w14:paraId="74FDE075" w14:textId="1C675A7B" w:rsid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Navn på tropp, konkurranseklasse, navn på alle gymnaster på troppen med fød</w:t>
      </w:r>
      <w:r w:rsidR="001A546C">
        <w:rPr>
          <w:lang w:val="nb-NO"/>
        </w:rPr>
        <w:t>sels</w:t>
      </w:r>
      <w:r>
        <w:rPr>
          <w:lang w:val="nb-NO"/>
        </w:rPr>
        <w:t>år</w:t>
      </w:r>
    </w:p>
    <w:p w14:paraId="4A98EDBA" w14:textId="2567B257" w:rsidR="006E7DAE" w:rsidRPr="006E7DAE" w:rsidRDefault="006E7DAE" w:rsidP="006E7DA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Navn på duo/trio</w:t>
      </w:r>
      <w:r w:rsidR="001A546C">
        <w:rPr>
          <w:lang w:val="nb-NO"/>
        </w:rPr>
        <w:t xml:space="preserve"> (etternavn til gymnastene på troppen)</w:t>
      </w:r>
      <w:r>
        <w:rPr>
          <w:lang w:val="nb-NO"/>
        </w:rPr>
        <w:t>, konkurranseklasse, navn på gymnastene med fød</w:t>
      </w:r>
      <w:r w:rsidR="001A546C">
        <w:rPr>
          <w:lang w:val="nb-NO"/>
        </w:rPr>
        <w:t>sels</w:t>
      </w:r>
      <w:r>
        <w:rPr>
          <w:lang w:val="nb-NO"/>
        </w:rPr>
        <w:t>år</w:t>
      </w:r>
    </w:p>
    <w:p w14:paraId="67E4D0E9" w14:textId="77777777" w:rsidR="006E7DAE" w:rsidRDefault="006E7DAE" w:rsidP="002D5E4F">
      <w:pPr>
        <w:rPr>
          <w:lang w:val="nb-NO"/>
        </w:rPr>
      </w:pPr>
    </w:p>
    <w:p w14:paraId="502F5A67" w14:textId="77777777" w:rsidR="002D5E4F" w:rsidRDefault="002D5E4F" w:rsidP="002D5E4F">
      <w:pPr>
        <w:rPr>
          <w:lang w:val="nb-NO"/>
        </w:rPr>
      </w:pPr>
    </w:p>
    <w:p w14:paraId="43AC0081" w14:textId="77777777" w:rsidR="002D5E4F" w:rsidRDefault="002D5E4F" w:rsidP="002D5E4F">
      <w:pPr>
        <w:pStyle w:val="Undertittel"/>
        <w:rPr>
          <w:lang w:val="nb-NO"/>
        </w:rPr>
      </w:pPr>
      <w:r>
        <w:rPr>
          <w:lang w:val="nb-NO"/>
        </w:rPr>
        <w:t>Betaling:</w:t>
      </w:r>
    </w:p>
    <w:p w14:paraId="389C1B99" w14:textId="77777777" w:rsidR="002D5E4F" w:rsidRDefault="006E7DAE" w:rsidP="006E7DAE">
      <w:pPr>
        <w:pStyle w:val="paragraph"/>
        <w:spacing w:before="0" w:beforeAutospacing="0" w:after="0" w:afterAutospacing="0"/>
        <w:textAlignment w:val="baseline"/>
      </w:pPr>
      <w:r>
        <w:t>&lt;</w:t>
      </w:r>
      <w:r w:rsidRPr="006E7DAE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Frist for betaling og hvordan betalingen skal skje</w:t>
      </w:r>
      <w:r>
        <w:t>&gt;</w:t>
      </w:r>
    </w:p>
    <w:p w14:paraId="57DB820A" w14:textId="77777777" w:rsidR="00A76E9F" w:rsidRDefault="00A76E9F" w:rsidP="006E7DAE">
      <w:pPr>
        <w:pStyle w:val="paragraph"/>
        <w:spacing w:before="0" w:beforeAutospacing="0" w:after="0" w:afterAutospacing="0"/>
        <w:textAlignment w:val="baseline"/>
      </w:pPr>
    </w:p>
    <w:p w14:paraId="1B18A216" w14:textId="77777777" w:rsidR="00A76E9F" w:rsidRPr="001A546C" w:rsidRDefault="00A76E9F" w:rsidP="00A76E9F">
      <w:pPr>
        <w:pStyle w:val="Undertittel"/>
        <w:rPr>
          <w:lang w:val="nb-NO"/>
        </w:rPr>
      </w:pPr>
      <w:r w:rsidRPr="001A546C">
        <w:rPr>
          <w:lang w:val="nb-NO"/>
        </w:rPr>
        <w:t>Musikk:</w:t>
      </w:r>
    </w:p>
    <w:p w14:paraId="1B0EE16A" w14:textId="0CC726B9" w:rsidR="00A76E9F" w:rsidRDefault="00A76E9F" w:rsidP="00A76E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&lt;Informasjon om musikk</w:t>
      </w:r>
      <w:r w:rsidR="000561D3">
        <w:rPr>
          <w:rStyle w:val="normaltextrun"/>
          <w:rFonts w:ascii="Arial" w:eastAsiaTheme="majorEastAsia" w:hAnsi="Arial" w:cs="Arial"/>
          <w:sz w:val="22"/>
          <w:szCs w:val="22"/>
        </w:rPr>
        <w:t>, frist for innsending og hvordan det skal gjøres, hvordan filene merkes</w:t>
      </w:r>
      <w:r>
        <w:rPr>
          <w:rStyle w:val="eop"/>
          <w:rFonts w:ascii="Arial" w:hAnsi="Arial" w:cs="Arial"/>
          <w:sz w:val="22"/>
          <w:szCs w:val="22"/>
        </w:rPr>
        <w:t> &gt;</w:t>
      </w:r>
    </w:p>
    <w:p w14:paraId="24EA548F" w14:textId="77777777" w:rsidR="00A76E9F" w:rsidRPr="001A546C" w:rsidRDefault="00A76E9F" w:rsidP="00A76E9F">
      <w:pPr>
        <w:rPr>
          <w:lang w:val="nb-NO"/>
        </w:rPr>
      </w:pPr>
    </w:p>
    <w:p w14:paraId="4CBABC81" w14:textId="77777777" w:rsidR="00B93CFF" w:rsidRDefault="00A76E9F" w:rsidP="00A76E9F">
      <w:pPr>
        <w:pStyle w:val="Undertittel"/>
        <w:rPr>
          <w:lang w:val="nb-NO"/>
        </w:rPr>
      </w:pPr>
      <w:r>
        <w:rPr>
          <w:lang w:val="nb-NO"/>
        </w:rPr>
        <w:t>Kontaktinformasjon:</w:t>
      </w:r>
    </w:p>
    <w:p w14:paraId="32DE7070" w14:textId="77777777" w:rsidR="00A76E9F" w:rsidRPr="00A76E9F" w:rsidRDefault="00A76E9F" w:rsidP="00A76E9F">
      <w:pPr>
        <w:rPr>
          <w:lang w:val="nb-NO"/>
        </w:rPr>
      </w:pPr>
      <w:r>
        <w:rPr>
          <w:lang w:val="nb-NO"/>
        </w:rPr>
        <w:t>&lt;hvordan kontakte arrangørklubben om konkurransen&gt;</w:t>
      </w:r>
    </w:p>
    <w:p w14:paraId="1A8C4EC8" w14:textId="77777777" w:rsidR="00B93CFF" w:rsidRDefault="00B93CFF" w:rsidP="00B93CFF">
      <w:pPr>
        <w:rPr>
          <w:lang w:val="nb-NO"/>
        </w:rPr>
      </w:pPr>
    </w:p>
    <w:p w14:paraId="13B71D2F" w14:textId="77777777" w:rsidR="00B93CFF" w:rsidRDefault="00B93CFF" w:rsidP="00B93CFF">
      <w:pPr>
        <w:rPr>
          <w:lang w:val="nb-NO"/>
        </w:rPr>
      </w:pPr>
    </w:p>
    <w:p w14:paraId="72E75555" w14:textId="77777777" w:rsidR="00B93CFF" w:rsidRDefault="00B93CFF" w:rsidP="00B93CFF">
      <w:pPr>
        <w:rPr>
          <w:lang w:val="nb-NO"/>
        </w:rPr>
      </w:pPr>
    </w:p>
    <w:p w14:paraId="2FC1A61A" w14:textId="77777777" w:rsidR="00B93CFF" w:rsidRDefault="00B93CFF" w:rsidP="00B93CFF">
      <w:pPr>
        <w:rPr>
          <w:lang w:val="nb-NO"/>
        </w:rPr>
      </w:pPr>
    </w:p>
    <w:p w14:paraId="330DEF9D" w14:textId="77777777" w:rsidR="00B93CFF" w:rsidRDefault="00B93CFF" w:rsidP="00B93CFF">
      <w:pPr>
        <w:rPr>
          <w:lang w:val="nb-NO"/>
        </w:rPr>
      </w:pPr>
    </w:p>
    <w:p w14:paraId="38AE2E68" w14:textId="77777777" w:rsidR="00B93CFF" w:rsidRDefault="00B93CFF" w:rsidP="00B93CFF">
      <w:pPr>
        <w:rPr>
          <w:lang w:val="nb-NO"/>
        </w:rPr>
      </w:pPr>
    </w:p>
    <w:p w14:paraId="0D37137E" w14:textId="77777777" w:rsidR="00B93CFF" w:rsidRDefault="00B93CFF" w:rsidP="00B93CFF">
      <w:pPr>
        <w:rPr>
          <w:lang w:val="nb-NO"/>
        </w:rPr>
      </w:pPr>
    </w:p>
    <w:p w14:paraId="14F375BC" w14:textId="77777777" w:rsidR="00B93CFF" w:rsidRDefault="00B93CFF" w:rsidP="00B93CFF">
      <w:pPr>
        <w:rPr>
          <w:lang w:val="nb-NO"/>
        </w:rPr>
      </w:pPr>
    </w:p>
    <w:p w14:paraId="5AF8602C" w14:textId="77777777" w:rsidR="00B93CFF" w:rsidRDefault="00B93CFF" w:rsidP="00B93CFF">
      <w:pPr>
        <w:rPr>
          <w:lang w:val="nb-NO"/>
        </w:rPr>
      </w:pPr>
    </w:p>
    <w:p w14:paraId="058E5EA4" w14:textId="77777777" w:rsidR="00B93CFF" w:rsidRDefault="00B93CFF" w:rsidP="00B93CFF">
      <w:pPr>
        <w:rPr>
          <w:lang w:val="nb-NO"/>
        </w:rPr>
      </w:pPr>
    </w:p>
    <w:p w14:paraId="41D16736" w14:textId="77777777" w:rsidR="00B93CFF" w:rsidRDefault="00B93CFF" w:rsidP="00B93CFF">
      <w:pPr>
        <w:rPr>
          <w:lang w:val="nb-NO"/>
        </w:rPr>
      </w:pPr>
    </w:p>
    <w:p w14:paraId="19714DD9" w14:textId="77777777" w:rsidR="00B93CFF" w:rsidRDefault="00B93CFF" w:rsidP="00B93CFF">
      <w:pPr>
        <w:rPr>
          <w:lang w:val="nb-NO"/>
        </w:rPr>
      </w:pPr>
    </w:p>
    <w:p w14:paraId="2AC43F65" w14:textId="77777777" w:rsidR="00B93CFF" w:rsidRDefault="00B93CFF" w:rsidP="00B93CFF">
      <w:pPr>
        <w:rPr>
          <w:lang w:val="nb-NO"/>
        </w:rPr>
      </w:pPr>
    </w:p>
    <w:p w14:paraId="45C0DD0F" w14:textId="77777777" w:rsidR="00B93CFF" w:rsidRDefault="00B93CFF" w:rsidP="00B93CFF">
      <w:pPr>
        <w:rPr>
          <w:lang w:val="nb-NO"/>
        </w:rPr>
      </w:pPr>
    </w:p>
    <w:p w14:paraId="12ED5A59" w14:textId="77777777" w:rsidR="00B93CFF" w:rsidRDefault="00B93CFF" w:rsidP="00B93CFF">
      <w:pPr>
        <w:rPr>
          <w:lang w:val="nb-NO"/>
        </w:rPr>
      </w:pPr>
    </w:p>
    <w:p w14:paraId="36AFD044" w14:textId="77777777" w:rsidR="00B93CFF" w:rsidRDefault="00B93CFF" w:rsidP="00B93CFF">
      <w:pPr>
        <w:rPr>
          <w:lang w:val="nb-NO"/>
        </w:rPr>
      </w:pPr>
    </w:p>
    <w:p w14:paraId="11D58291" w14:textId="77777777" w:rsidR="00B93CFF" w:rsidRDefault="00B93CFF" w:rsidP="00B93CFF">
      <w:pPr>
        <w:rPr>
          <w:lang w:val="nb-NO"/>
        </w:rPr>
      </w:pPr>
    </w:p>
    <w:p w14:paraId="46FEC18D" w14:textId="77777777" w:rsidR="00B93CFF" w:rsidRPr="00B93CFF" w:rsidRDefault="00B93CFF" w:rsidP="00B93CFF">
      <w:pPr>
        <w:rPr>
          <w:lang w:val="nb-NO"/>
        </w:rPr>
      </w:pPr>
    </w:p>
    <w:sectPr w:rsidR="00B93CFF" w:rsidRPr="00B93CFF" w:rsidSect="006146A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FC5E" w14:textId="77777777" w:rsidR="003B5105" w:rsidRDefault="003B5105" w:rsidP="00FD66C6">
      <w:r>
        <w:separator/>
      </w:r>
    </w:p>
  </w:endnote>
  <w:endnote w:type="continuationSeparator" w:id="0">
    <w:p w14:paraId="5B73C091" w14:textId="77777777" w:rsidR="003B5105" w:rsidRDefault="003B5105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Content>
      <w:p w14:paraId="263CD50E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C643E5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Content>
      <w:p w14:paraId="2378E65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29FBE9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074" w14:textId="77777777" w:rsidR="009640C8" w:rsidRDefault="009640C8" w:rsidP="009640C8">
    <w:pPr>
      <w:pStyle w:val="Bunntekst"/>
      <w:ind w:left="5670"/>
    </w:pPr>
    <w:r>
      <w:tab/>
    </w:r>
  </w:p>
  <w:p w14:paraId="59514F0D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F19B" w14:textId="77777777" w:rsidR="003B5105" w:rsidRDefault="003B5105" w:rsidP="00FD66C6">
      <w:r>
        <w:separator/>
      </w:r>
    </w:p>
  </w:footnote>
  <w:footnote w:type="continuationSeparator" w:id="0">
    <w:p w14:paraId="20C490A1" w14:textId="77777777" w:rsidR="003B5105" w:rsidRDefault="003B5105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B7E" w14:textId="1830A100" w:rsidR="00FD66C6" w:rsidRDefault="00571FFC" w:rsidP="00E85840">
    <w:pPr>
      <w:pStyle w:val="Topptekst"/>
      <w:ind w:left="8931" w:right="-715"/>
    </w:pPr>
    <w:r w:rsidRPr="00E85840">
      <w:rPr>
        <w:noProof/>
      </w:rPr>
      <w:drawing>
        <wp:anchor distT="0" distB="0" distL="114300" distR="114300" simplePos="0" relativeHeight="251675648" behindDoc="0" locked="0" layoutInCell="1" allowOverlap="1" wp14:anchorId="04AAFF3F" wp14:editId="2FAADB52">
          <wp:simplePos x="0" y="0"/>
          <wp:positionH relativeFrom="margin">
            <wp:posOffset>5550535</wp:posOffset>
          </wp:positionH>
          <wp:positionV relativeFrom="topMargin">
            <wp:posOffset>158750</wp:posOffset>
          </wp:positionV>
          <wp:extent cx="857250" cy="857250"/>
          <wp:effectExtent l="0" t="0" r="0" b="0"/>
          <wp:wrapSquare wrapText="bothSides"/>
          <wp:docPr id="3" name="Picture 8" descr="Et bilde som inneholder sirkel, Grafikk, Fargeri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Et bilde som inneholder sirkel, Grafikk, Fargerik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3EC3900" wp14:editId="5777F2CF">
              <wp:simplePos x="0" y="0"/>
              <wp:positionH relativeFrom="column">
                <wp:posOffset>5508703</wp:posOffset>
              </wp:positionH>
              <wp:positionV relativeFrom="paragraph">
                <wp:posOffset>116515</wp:posOffset>
              </wp:positionV>
              <wp:extent cx="981075" cy="5760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8EACE" w14:textId="77777777" w:rsidR="00571FFC" w:rsidRPr="00DF09F6" w:rsidRDefault="00571FFC" w:rsidP="00571FFC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0AE4C338" w14:textId="77777777" w:rsidR="00571FFC" w:rsidRPr="00183F33" w:rsidRDefault="00571FFC" w:rsidP="00571FF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C39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3.75pt;margin-top:9.15pt;width:77.25pt;height:4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" filled="f" stroked="f">
              <v:textbox>
                <w:txbxContent>
                  <w:p w14:paraId="64C8EACE" w14:textId="77777777" w:rsidR="00571FFC" w:rsidRPr="00DF09F6" w:rsidRDefault="00571FFC" w:rsidP="00571FFC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0AE4C338" w14:textId="77777777" w:rsidR="00571FFC" w:rsidRPr="00183F33" w:rsidRDefault="00571FFC" w:rsidP="00571FF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39A7D2" wp14:editId="43EC0B3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367BB" w14:textId="77777777" w:rsidR="003E39EB" w:rsidRPr="0076107E" w:rsidRDefault="00E84B17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39A7D2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" filled="f" stroked="f" strokeweight=".5pt">
              <v:textbox style="mso-fit-shape-to-text:t">
                <w:txbxContent>
                  <w:p w14:paraId="3EC367BB" w14:textId="77777777" w:rsidR="003E39EB" w:rsidRPr="0076107E" w:rsidRDefault="00E84B17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681">
      <w:rPr>
        <w:noProof/>
      </w:rPr>
      <w:drawing>
        <wp:anchor distT="0" distB="0" distL="114300" distR="114300" simplePos="0" relativeHeight="251659263" behindDoc="0" locked="0" layoutInCell="1" allowOverlap="1" wp14:anchorId="3966578B" wp14:editId="5177A69B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2F7A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E640C" wp14:editId="6E411D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EE65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E64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" filled="f" stroked="f" strokeweight=".5pt">
              <v:textbox style="mso-fit-shape-to-text:t">
                <w:txbxContent>
                  <w:p w14:paraId="6CFEE65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309ABCE" wp14:editId="3510D0EF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2C2528" wp14:editId="759A628B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90D"/>
    <w:multiLevelType w:val="hybridMultilevel"/>
    <w:tmpl w:val="2C30B4A0"/>
    <w:lvl w:ilvl="0" w:tplc="1A349C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AC8"/>
    <w:multiLevelType w:val="multilevel"/>
    <w:tmpl w:val="A46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42799"/>
    <w:multiLevelType w:val="multilevel"/>
    <w:tmpl w:val="B78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912E1"/>
    <w:multiLevelType w:val="multilevel"/>
    <w:tmpl w:val="F03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917785">
    <w:abstractNumId w:val="3"/>
  </w:num>
  <w:num w:numId="2" w16cid:durableId="2032680711">
    <w:abstractNumId w:val="1"/>
  </w:num>
  <w:num w:numId="3" w16cid:durableId="1280183617">
    <w:abstractNumId w:val="2"/>
  </w:num>
  <w:num w:numId="4" w16cid:durableId="120560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8"/>
    <w:rsid w:val="00027E49"/>
    <w:rsid w:val="000561D3"/>
    <w:rsid w:val="000A0043"/>
    <w:rsid w:val="000A1B48"/>
    <w:rsid w:val="000C0A90"/>
    <w:rsid w:val="000F75CA"/>
    <w:rsid w:val="00115894"/>
    <w:rsid w:val="00124F48"/>
    <w:rsid w:val="001279DB"/>
    <w:rsid w:val="00131F73"/>
    <w:rsid w:val="001A546C"/>
    <w:rsid w:val="001D6B80"/>
    <w:rsid w:val="001E59F5"/>
    <w:rsid w:val="001E7A61"/>
    <w:rsid w:val="00260401"/>
    <w:rsid w:val="002A179E"/>
    <w:rsid w:val="002D5E4F"/>
    <w:rsid w:val="002E4CB1"/>
    <w:rsid w:val="00320EA2"/>
    <w:rsid w:val="00335322"/>
    <w:rsid w:val="0038175E"/>
    <w:rsid w:val="0038181E"/>
    <w:rsid w:val="003B5105"/>
    <w:rsid w:val="003B63B9"/>
    <w:rsid w:val="003E39EB"/>
    <w:rsid w:val="00424CD6"/>
    <w:rsid w:val="00436F67"/>
    <w:rsid w:val="004736D9"/>
    <w:rsid w:val="0048079C"/>
    <w:rsid w:val="0049754D"/>
    <w:rsid w:val="00526835"/>
    <w:rsid w:val="0055571A"/>
    <w:rsid w:val="00571FFC"/>
    <w:rsid w:val="005A6895"/>
    <w:rsid w:val="005F093D"/>
    <w:rsid w:val="005F6321"/>
    <w:rsid w:val="006146AD"/>
    <w:rsid w:val="00622817"/>
    <w:rsid w:val="00653AFF"/>
    <w:rsid w:val="00664D94"/>
    <w:rsid w:val="006B50D8"/>
    <w:rsid w:val="006E4F43"/>
    <w:rsid w:val="006E7DAE"/>
    <w:rsid w:val="006F0165"/>
    <w:rsid w:val="0072356A"/>
    <w:rsid w:val="0076107E"/>
    <w:rsid w:val="00762EAD"/>
    <w:rsid w:val="007A48D0"/>
    <w:rsid w:val="007B08C8"/>
    <w:rsid w:val="00857B3B"/>
    <w:rsid w:val="008F482E"/>
    <w:rsid w:val="009354DE"/>
    <w:rsid w:val="00941616"/>
    <w:rsid w:val="009640C8"/>
    <w:rsid w:val="00980681"/>
    <w:rsid w:val="0099783E"/>
    <w:rsid w:val="00A0752A"/>
    <w:rsid w:val="00A30209"/>
    <w:rsid w:val="00A54BBD"/>
    <w:rsid w:val="00A675B2"/>
    <w:rsid w:val="00A76E9F"/>
    <w:rsid w:val="00A8625A"/>
    <w:rsid w:val="00AB36CB"/>
    <w:rsid w:val="00AB6C5B"/>
    <w:rsid w:val="00AD4F61"/>
    <w:rsid w:val="00B212C9"/>
    <w:rsid w:val="00B2488F"/>
    <w:rsid w:val="00B31EBF"/>
    <w:rsid w:val="00B6081C"/>
    <w:rsid w:val="00B93313"/>
    <w:rsid w:val="00B93CFF"/>
    <w:rsid w:val="00BA1223"/>
    <w:rsid w:val="00C90C72"/>
    <w:rsid w:val="00D53315"/>
    <w:rsid w:val="00D8334D"/>
    <w:rsid w:val="00DB30FD"/>
    <w:rsid w:val="00DE0B87"/>
    <w:rsid w:val="00DF79F0"/>
    <w:rsid w:val="00E23458"/>
    <w:rsid w:val="00E627D2"/>
    <w:rsid w:val="00E8468C"/>
    <w:rsid w:val="00E84B17"/>
    <w:rsid w:val="00E85840"/>
    <w:rsid w:val="00ED28D0"/>
    <w:rsid w:val="00F039A7"/>
    <w:rsid w:val="00F63ECE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6912"/>
  <w15:chartTrackingRefBased/>
  <w15:docId w15:val="{5F1502E1-95B4-9A4E-B030-51937CB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  <w:style w:type="paragraph" w:customStyle="1" w:styleId="paragraph">
    <w:name w:val="paragraph"/>
    <w:basedOn w:val="Normal"/>
    <w:rsid w:val="00B31E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normaltextrun">
    <w:name w:val="normaltextrun"/>
    <w:basedOn w:val="Standardskriftforavsnitt"/>
    <w:rsid w:val="00B31EBF"/>
  </w:style>
  <w:style w:type="character" w:customStyle="1" w:styleId="eop">
    <w:name w:val="eop"/>
    <w:basedOn w:val="Standardskriftforavsnitt"/>
    <w:rsid w:val="00B31EBF"/>
  </w:style>
  <w:style w:type="character" w:customStyle="1" w:styleId="spellingerror">
    <w:name w:val="spellingerror"/>
    <w:basedOn w:val="Standardskriftforavsnitt"/>
    <w:rsid w:val="00B3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vkleiberg/Downloads/OneDrive_1_28.5.2020/Notatmal%20Ag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DC3905934694687E8D75EB66715DE" ma:contentTypeVersion="12" ma:contentTypeDescription="Opprett et nytt dokument." ma:contentTypeScope="" ma:versionID="ceaa9c00140d8848af6cdfd6306d0456">
  <xsd:schema xmlns:xsd="http://www.w3.org/2001/XMLSchema" xmlns:xs="http://www.w3.org/2001/XMLSchema" xmlns:p="http://schemas.microsoft.com/office/2006/metadata/properties" xmlns:ns2="4b3ebaf9-f220-40da-b446-f191d45d6a3d" xmlns:ns3="09e124f2-e581-477e-9c31-3e12cdc948f1" targetNamespace="http://schemas.microsoft.com/office/2006/metadata/properties" ma:root="true" ma:fieldsID="319707208ee61c5d4fc6ec6e7fe60495" ns2:_="" ns3:_="">
    <xsd:import namespace="4b3ebaf9-f220-40da-b446-f191d45d6a3d"/>
    <xsd:import namespace="09e124f2-e581-477e-9c31-3e12cdc9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baf9-f220-40da-b446-f191d45d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24f2-e581-477e-9c31-3e12cdc94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A6FFC-9533-455F-A7BD-8E9A4702153E}"/>
</file>

<file path=docProps/app.xml><?xml version="1.0" encoding="utf-8"?>
<Properties xmlns="http://schemas.openxmlformats.org/officeDocument/2006/extended-properties" xmlns:vt="http://schemas.openxmlformats.org/officeDocument/2006/docPropsVTypes">
  <Template>Notatmal Agder.dotx</Template>
  <TotalTime>25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Kleiberg</dc:creator>
  <cp:keywords/>
  <dc:description/>
  <cp:lastModifiedBy>Maria Heidenberg Lund</cp:lastModifiedBy>
  <cp:revision>6</cp:revision>
  <cp:lastPrinted>2019-06-12T10:57:00Z</cp:lastPrinted>
  <dcterms:created xsi:type="dcterms:W3CDTF">2021-09-19T15:52:00Z</dcterms:created>
  <dcterms:modified xsi:type="dcterms:W3CDTF">2023-09-21T17:30:00Z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0x010100C43DC3905934694687E8D75EB66715DE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etDate">
    <vt:lpwstr>2023-09-21T17:30:25Z</vt:lpwstr>
  </property>
  <property fmtid="{D5CDD505-2E9C-101B-9397-08002B2CF9AE}" pid="11" name="MSIP_Label_b4114459-e220-4ae9-b339-4ebe6008cdd4_Method">
    <vt:lpwstr>Standard</vt:lpwstr>
  </property>
  <property fmtid="{D5CDD505-2E9C-101B-9397-08002B2CF9AE}" pid="12" name="MSIP_Label_b4114459-e220-4ae9-b339-4ebe6008cdd4_Name">
    <vt:lpwstr>b4114459-e220-4ae9-b339-4ebe6008cdd4</vt:lpwstr>
  </property>
  <property fmtid="{D5CDD505-2E9C-101B-9397-08002B2CF9AE}" pid="13" name="MSIP_Label_b4114459-e220-4ae9-b339-4ebe6008cdd4_SiteId">
    <vt:lpwstr>8482881e-3699-4b3f-b135-cf4800bc1efb</vt:lpwstr>
  </property>
  <property fmtid="{D5CDD505-2E9C-101B-9397-08002B2CF9AE}" pid="14" name="MSIP_Label_b4114459-e220-4ae9-b339-4ebe6008cdd4_ActionId">
    <vt:lpwstr>de4f74c2-97b0-418b-a8ee-b7f429bd5bf2</vt:lpwstr>
  </property>
  <property fmtid="{D5CDD505-2E9C-101B-9397-08002B2CF9AE}" pid="15" name="MSIP_Label_b4114459-e220-4ae9-b339-4ebe6008cdd4_ContentBits">
    <vt:lpwstr>0</vt:lpwstr>
  </property>
</Properties>
</file>