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36B5" w14:textId="2F7F3C86" w:rsidR="00FB0F45" w:rsidRDefault="00CB470D" w:rsidP="00FB0F45">
      <w:pPr>
        <w:rPr>
          <w:rFonts w:asciiTheme="minorHAnsi" w:hAnsiTheme="minorHAnsi" w:cstheme="minorHAnsi"/>
          <w:b/>
          <w:sz w:val="28"/>
          <w:szCs w:val="28"/>
          <w:lang w:val="nb-NO"/>
        </w:rPr>
      </w:pPr>
      <w:r w:rsidRPr="0098299F">
        <w:rPr>
          <w:rFonts w:asciiTheme="minorHAnsi" w:hAnsiTheme="minorHAnsi" w:cstheme="minorHAnsi"/>
          <w:b/>
          <w:sz w:val="28"/>
          <w:szCs w:val="28"/>
          <w:lang w:val="nb-NO"/>
        </w:rPr>
        <w:t>PÅMEL</w:t>
      </w:r>
      <w:r w:rsidR="001F1D20">
        <w:rPr>
          <w:rFonts w:asciiTheme="minorHAnsi" w:hAnsiTheme="minorHAnsi" w:cstheme="minorHAnsi"/>
          <w:b/>
          <w:sz w:val="28"/>
          <w:szCs w:val="28"/>
          <w:lang w:val="nb-NO"/>
        </w:rPr>
        <w:t>D</w:t>
      </w:r>
      <w:r w:rsidRPr="0098299F">
        <w:rPr>
          <w:rFonts w:asciiTheme="minorHAnsi" w:hAnsiTheme="minorHAnsi" w:cstheme="minorHAnsi"/>
          <w:b/>
          <w:sz w:val="28"/>
          <w:szCs w:val="28"/>
          <w:lang w:val="nb-NO"/>
        </w:rPr>
        <w:t>ING – EUROGYM / EGFLC 2024, BODØ</w:t>
      </w:r>
    </w:p>
    <w:p w14:paraId="4ED0573D" w14:textId="29AFAA89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</w:p>
    <w:p w14:paraId="532E0869" w14:textId="10F8DFF7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  <w:r w:rsidRPr="00CB470D">
        <w:rPr>
          <w:rFonts w:asciiTheme="minorHAnsi" w:hAnsiTheme="minorHAnsi" w:cstheme="minorHAnsi"/>
          <w:b/>
          <w:szCs w:val="22"/>
          <w:lang w:val="nb-NO"/>
        </w:rPr>
        <w:t>GYMNAST: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CB470D" w14:paraId="643A9B2D" w14:textId="77777777" w:rsidTr="00CB470D">
        <w:tc>
          <w:tcPr>
            <w:tcW w:w="9351" w:type="dxa"/>
          </w:tcPr>
          <w:p w14:paraId="5ACE6903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NAVN: </w:t>
            </w:r>
          </w:p>
          <w:p w14:paraId="1D265FEC" w14:textId="2DBD861A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791D411A" w14:textId="77777777" w:rsidTr="00CB470D">
        <w:tc>
          <w:tcPr>
            <w:tcW w:w="9351" w:type="dxa"/>
          </w:tcPr>
          <w:p w14:paraId="7160AC6B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ADRESSE:</w:t>
            </w:r>
          </w:p>
          <w:p w14:paraId="37600143" w14:textId="3B9F8290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1FF7462D" w14:textId="77777777" w:rsidTr="00CB470D">
        <w:tc>
          <w:tcPr>
            <w:tcW w:w="9351" w:type="dxa"/>
          </w:tcPr>
          <w:p w14:paraId="7CA3F256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MAIL:</w:t>
            </w:r>
          </w:p>
          <w:p w14:paraId="72577382" w14:textId="24C38A78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56152A" w:rsidRPr="00CB470D" w14:paraId="7EC3943F" w14:textId="77777777" w:rsidTr="00CB470D">
        <w:tc>
          <w:tcPr>
            <w:tcW w:w="9351" w:type="dxa"/>
          </w:tcPr>
          <w:p w14:paraId="7F1281AA" w14:textId="77777777" w:rsidR="0056152A" w:rsidRDefault="0056152A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MAIL FAKTURA: </w:t>
            </w:r>
          </w:p>
          <w:p w14:paraId="61290C23" w14:textId="051F1771" w:rsidR="0056152A" w:rsidRPr="00CB470D" w:rsidRDefault="0056152A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3AD879A5" w14:textId="77777777" w:rsidTr="00CB470D">
        <w:tc>
          <w:tcPr>
            <w:tcW w:w="9351" w:type="dxa"/>
          </w:tcPr>
          <w:p w14:paraId="3C5BA59D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TLF:</w:t>
            </w:r>
          </w:p>
          <w:p w14:paraId="6C4C013D" w14:textId="3894B7CA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58622D27" w14:textId="77777777" w:rsidTr="00CB470D">
        <w:tc>
          <w:tcPr>
            <w:tcW w:w="9351" w:type="dxa"/>
          </w:tcPr>
          <w:p w14:paraId="01F29803" w14:textId="21EE117A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FØDT</w:t>
            </w:r>
            <w:r w:rsidR="00E24931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(</w:t>
            </w:r>
            <w:proofErr w:type="spellStart"/>
            <w:proofErr w:type="gramStart"/>
            <w:r w:rsidR="00E24931">
              <w:rPr>
                <w:rFonts w:asciiTheme="minorHAnsi" w:hAnsiTheme="minorHAnsi" w:cstheme="minorHAnsi"/>
                <w:bCs/>
                <w:szCs w:val="22"/>
                <w:lang w:val="nb-NO"/>
              </w:rPr>
              <w:t>dd.mm.åå</w:t>
            </w:r>
            <w:proofErr w:type="spellEnd"/>
            <w:proofErr w:type="gramEnd"/>
            <w:r w:rsidR="00E24931">
              <w:rPr>
                <w:rFonts w:asciiTheme="minorHAnsi" w:hAnsiTheme="minorHAnsi" w:cstheme="minorHAnsi"/>
                <w:bCs/>
                <w:szCs w:val="22"/>
                <w:lang w:val="nb-NO"/>
              </w:rPr>
              <w:t>)</w:t>
            </w: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:</w:t>
            </w:r>
          </w:p>
          <w:p w14:paraId="1DBF8BC8" w14:textId="22ED3AB9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1BD8D51A" w14:textId="77777777" w:rsidTr="00CB470D">
        <w:tc>
          <w:tcPr>
            <w:tcW w:w="9351" w:type="dxa"/>
          </w:tcPr>
          <w:p w14:paraId="6D4A0652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KLUBB/FORENING:</w:t>
            </w:r>
          </w:p>
          <w:p w14:paraId="5AD44145" w14:textId="52BE6588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1FDA8FF0" w14:textId="76FFFBA2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</w:p>
    <w:p w14:paraId="556567F7" w14:textId="67E6B527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  <w:r w:rsidRPr="00CB470D">
        <w:rPr>
          <w:rFonts w:asciiTheme="minorHAnsi" w:hAnsiTheme="minorHAnsi" w:cstheme="minorHAnsi"/>
          <w:b/>
          <w:szCs w:val="22"/>
          <w:lang w:val="nb-NO"/>
        </w:rPr>
        <w:t>KONTAKTINFO FORESATT NR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CB470D" w14:paraId="10B9F9C7" w14:textId="77777777" w:rsidTr="00CB470D">
        <w:tc>
          <w:tcPr>
            <w:tcW w:w="9351" w:type="dxa"/>
          </w:tcPr>
          <w:p w14:paraId="2174F7AA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NAVN:</w:t>
            </w:r>
          </w:p>
          <w:p w14:paraId="72AA7791" w14:textId="4BE1688E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008D19B9" w14:textId="77777777" w:rsidTr="00CB470D">
        <w:tc>
          <w:tcPr>
            <w:tcW w:w="9351" w:type="dxa"/>
          </w:tcPr>
          <w:p w14:paraId="0C8AE3AF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MAIL:</w:t>
            </w:r>
          </w:p>
          <w:p w14:paraId="49B003C3" w14:textId="1F4DF3B3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3AABA1C8" w14:textId="77777777" w:rsidTr="00CB470D">
        <w:tc>
          <w:tcPr>
            <w:tcW w:w="9351" w:type="dxa"/>
          </w:tcPr>
          <w:p w14:paraId="023193CD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TLF:</w:t>
            </w:r>
          </w:p>
          <w:p w14:paraId="4020856E" w14:textId="474D7941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52D51B16" w14:textId="77777777" w:rsidTr="00CB470D">
        <w:tc>
          <w:tcPr>
            <w:tcW w:w="9351" w:type="dxa"/>
          </w:tcPr>
          <w:p w14:paraId="58412D4E" w14:textId="2F285E69" w:rsid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ADRESSE:</w:t>
            </w:r>
          </w:p>
          <w:p w14:paraId="10C0E31A" w14:textId="6639F38C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52016AC4" w14:textId="4FC8AD47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  <w:r w:rsidRPr="00CB470D">
        <w:rPr>
          <w:rFonts w:asciiTheme="minorHAnsi" w:hAnsiTheme="minorHAnsi" w:cstheme="minorHAnsi"/>
          <w:b/>
          <w:szCs w:val="22"/>
          <w:lang w:val="nb-NO"/>
        </w:rPr>
        <w:t>KONTAKTINFO FORESATT NR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CB470D" w14:paraId="2A50207D" w14:textId="77777777" w:rsidTr="00CB470D">
        <w:tc>
          <w:tcPr>
            <w:tcW w:w="9351" w:type="dxa"/>
          </w:tcPr>
          <w:p w14:paraId="68EE013D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NAVN:</w:t>
            </w:r>
          </w:p>
          <w:p w14:paraId="25D6538D" w14:textId="42FFC324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660E6BBB" w14:textId="77777777" w:rsidTr="00CB470D">
        <w:tc>
          <w:tcPr>
            <w:tcW w:w="9351" w:type="dxa"/>
          </w:tcPr>
          <w:p w14:paraId="0FCF8FDD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MAIL:</w:t>
            </w:r>
          </w:p>
          <w:p w14:paraId="5EFB3433" w14:textId="0DB264BE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2842E303" w14:textId="77777777" w:rsidTr="00CB470D">
        <w:tc>
          <w:tcPr>
            <w:tcW w:w="9351" w:type="dxa"/>
          </w:tcPr>
          <w:p w14:paraId="1F81BCF6" w14:textId="7777777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TLF:</w:t>
            </w:r>
          </w:p>
          <w:p w14:paraId="5247D1A7" w14:textId="28CEC5A9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CB470D" w14:paraId="2CAD3DBF" w14:textId="77777777" w:rsidTr="00CB470D">
        <w:tc>
          <w:tcPr>
            <w:tcW w:w="9351" w:type="dxa"/>
          </w:tcPr>
          <w:p w14:paraId="011F8C93" w14:textId="3D129959" w:rsid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ADRESSE:</w:t>
            </w:r>
          </w:p>
          <w:p w14:paraId="1696A7BA" w14:textId="7520A9D0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60AC6FA8" w14:textId="3BD2C210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</w:p>
    <w:p w14:paraId="1F6BC318" w14:textId="6A044B54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  <w:r w:rsidRPr="00CB470D">
        <w:rPr>
          <w:rFonts w:asciiTheme="minorHAnsi" w:hAnsiTheme="minorHAnsi" w:cstheme="minorHAnsi"/>
          <w:b/>
          <w:szCs w:val="22"/>
          <w:lang w:val="nb-NO"/>
        </w:rPr>
        <w:t>GYMNAST ØNSKER Å FØLGE FELLESTRANSPORT, sett kryss: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56152A" w14:paraId="24D082AB" w14:textId="77777777" w:rsidTr="00CB470D">
        <w:tc>
          <w:tcPr>
            <w:tcW w:w="9351" w:type="dxa"/>
          </w:tcPr>
          <w:p w14:paraId="3FB36F2B" w14:textId="6EA3D84A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BEGGE </w:t>
            </w:r>
            <w:proofErr w:type="gramStart"/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VEIER:   </w:t>
            </w:r>
            <w:proofErr w:type="gramEnd"/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</w:t>
            </w: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 TIL BODØ:                   </w:t>
            </w: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</w:t>
            </w: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         FRA BODØ:</w:t>
            </w:r>
          </w:p>
          <w:p w14:paraId="734E7AF8" w14:textId="657B2125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4AAE04BF" w14:textId="243C2DD8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</w:p>
    <w:p w14:paraId="33B77F53" w14:textId="10539B16" w:rsidR="00CB470D" w:rsidRP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  <w:r w:rsidRPr="00CB470D">
        <w:rPr>
          <w:rFonts w:asciiTheme="minorHAnsi" w:hAnsiTheme="minorHAnsi" w:cstheme="minorHAnsi"/>
          <w:b/>
          <w:szCs w:val="22"/>
          <w:lang w:val="nb-NO"/>
        </w:rPr>
        <w:t>MATALLERGIER / INTOLERANSER: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56152A" w14:paraId="089CEE08" w14:textId="77777777" w:rsidTr="00CB470D">
        <w:tc>
          <w:tcPr>
            <w:tcW w:w="9351" w:type="dxa"/>
          </w:tcPr>
          <w:p w14:paraId="577F79BC" w14:textId="30E09C47" w:rsidR="00CB470D" w:rsidRP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(Utenom allergimat, gis det tilbud om </w:t>
            </w:r>
            <w:r w:rsidR="00E24931">
              <w:rPr>
                <w:rFonts w:asciiTheme="minorHAnsi" w:hAnsiTheme="minorHAnsi" w:cstheme="minorHAnsi"/>
                <w:bCs/>
                <w:szCs w:val="22"/>
                <w:lang w:val="nb-NO"/>
              </w:rPr>
              <w:t>Vegetarisk/</w:t>
            </w: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Vegan mat)</w:t>
            </w:r>
          </w:p>
          <w:p w14:paraId="6E7B3B40" w14:textId="2AFD43A8" w:rsidR="00CB470D" w:rsidRPr="00CB470D" w:rsidRDefault="00CB470D" w:rsidP="00FB0F45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</w:tc>
      </w:tr>
    </w:tbl>
    <w:p w14:paraId="5E63835B" w14:textId="675C5422" w:rsid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</w:p>
    <w:p w14:paraId="2E9DADF4" w14:textId="77777777" w:rsidR="0056152A" w:rsidRDefault="0056152A" w:rsidP="00FB0F45">
      <w:pPr>
        <w:rPr>
          <w:rFonts w:asciiTheme="minorHAnsi" w:hAnsiTheme="minorHAnsi" w:cstheme="minorHAnsi"/>
          <w:b/>
          <w:szCs w:val="22"/>
          <w:lang w:val="nb-NO"/>
        </w:rPr>
      </w:pPr>
    </w:p>
    <w:p w14:paraId="3C55A0C2" w14:textId="7E9B8080" w:rsid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 xml:space="preserve">ANNEN VIKTIG INFO </w:t>
      </w:r>
      <w:r w:rsidR="00137248">
        <w:rPr>
          <w:rFonts w:asciiTheme="minorHAnsi" w:hAnsiTheme="minorHAnsi" w:cstheme="minorHAnsi"/>
          <w:b/>
          <w:szCs w:val="22"/>
          <w:lang w:val="nb-NO"/>
        </w:rPr>
        <w:t>KRETS</w:t>
      </w:r>
      <w:r>
        <w:rPr>
          <w:rFonts w:asciiTheme="minorHAnsi" w:hAnsiTheme="minorHAnsi" w:cstheme="minorHAnsi"/>
          <w:b/>
          <w:szCs w:val="22"/>
          <w:lang w:val="nb-NO"/>
        </w:rPr>
        <w:t>REISELEDERE BØR VITE VEDR GYMNAST: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56152A" w14:paraId="61BB3136" w14:textId="77777777" w:rsidTr="00CB470D">
        <w:tc>
          <w:tcPr>
            <w:tcW w:w="9351" w:type="dxa"/>
          </w:tcPr>
          <w:p w14:paraId="0F4116AA" w14:textId="77777777" w:rsidR="00CB470D" w:rsidRDefault="00CB470D" w:rsidP="00FB0F45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  <w:p w14:paraId="4E385254" w14:textId="4F0F3EA4" w:rsidR="00CB470D" w:rsidRDefault="00CB470D" w:rsidP="00FB0F45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</w:tc>
      </w:tr>
    </w:tbl>
    <w:p w14:paraId="388D21C2" w14:textId="77777777" w:rsid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</w:p>
    <w:p w14:paraId="5C1485ED" w14:textId="3FF1C130" w:rsidR="00CB470D" w:rsidRDefault="00CB470D" w:rsidP="00FB0F45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REISE:</w:t>
      </w:r>
    </w:p>
    <w:p w14:paraId="766B07B1" w14:textId="6C04B4A2" w:rsidR="00CB470D" w:rsidRDefault="00CB470D" w:rsidP="00FB0F45">
      <w:pPr>
        <w:rPr>
          <w:rFonts w:asciiTheme="minorHAnsi" w:hAnsiTheme="minorHAnsi" w:cstheme="minorHAnsi"/>
          <w:bCs/>
          <w:szCs w:val="22"/>
          <w:lang w:val="nb-NO"/>
        </w:rPr>
      </w:pPr>
      <w:r>
        <w:rPr>
          <w:rFonts w:asciiTheme="minorHAnsi" w:hAnsiTheme="minorHAnsi" w:cstheme="minorHAnsi"/>
          <w:bCs/>
          <w:szCs w:val="22"/>
          <w:lang w:val="nb-NO"/>
        </w:rPr>
        <w:t>Om en gymnast ikke ønsker å følge fellestransport begge veier grunnet ferie før eller etter arrangement, så er det mulig. MEN da er foresatte selv ansvarlig for at gymnast blir levert/hentet på skole eller avtalt møtested</w:t>
      </w:r>
      <w:r w:rsidR="00E24931">
        <w:rPr>
          <w:rFonts w:asciiTheme="minorHAnsi" w:hAnsiTheme="minorHAnsi" w:cstheme="minorHAnsi"/>
          <w:bCs/>
          <w:szCs w:val="22"/>
          <w:lang w:val="nb-NO"/>
        </w:rPr>
        <w:t xml:space="preserve"> i Bodø. </w:t>
      </w:r>
      <w:r>
        <w:rPr>
          <w:rFonts w:asciiTheme="minorHAnsi" w:hAnsiTheme="minorHAnsi" w:cstheme="minorHAnsi"/>
          <w:bCs/>
          <w:szCs w:val="22"/>
          <w:lang w:val="nb-NO"/>
        </w:rPr>
        <w:t xml:space="preserve">Er gymnasten 18 år, kan de reise alene til eller fra ved at Kretsreiseledere har mottatt reiserute for gymnasten. </w:t>
      </w:r>
    </w:p>
    <w:p w14:paraId="04515FB7" w14:textId="0E061CE8" w:rsidR="00CB470D" w:rsidRDefault="00CB470D" w:rsidP="00FB0F45">
      <w:pPr>
        <w:rPr>
          <w:rFonts w:asciiTheme="minorHAnsi" w:hAnsiTheme="minorHAnsi" w:cstheme="minorHAnsi"/>
          <w:bCs/>
          <w:szCs w:val="22"/>
          <w:lang w:val="nb-NO"/>
        </w:rPr>
      </w:pPr>
    </w:p>
    <w:p w14:paraId="1B8FB272" w14:textId="77777777" w:rsidR="00CB470D" w:rsidRDefault="00CB470D" w:rsidP="00FB0F45">
      <w:pPr>
        <w:rPr>
          <w:rFonts w:asciiTheme="minorHAnsi" w:hAnsiTheme="minorHAnsi" w:cstheme="minorHAnsi"/>
          <w:bCs/>
          <w:szCs w:val="22"/>
          <w:lang w:val="nb-NO"/>
        </w:rPr>
      </w:pPr>
    </w:p>
    <w:p w14:paraId="64E33181" w14:textId="541F343A" w:rsidR="00CB470D" w:rsidRPr="001825C7" w:rsidRDefault="00CB470D" w:rsidP="00CB470D">
      <w:pPr>
        <w:rPr>
          <w:rFonts w:asciiTheme="minorHAnsi" w:hAnsiTheme="minorHAnsi" w:cstheme="minorHAnsi"/>
          <w:b/>
          <w:color w:val="FF0000"/>
          <w:szCs w:val="22"/>
          <w:u w:val="single"/>
        </w:rPr>
      </w:pPr>
      <w:r w:rsidRPr="001825C7">
        <w:rPr>
          <w:rFonts w:asciiTheme="minorHAnsi" w:hAnsiTheme="minorHAnsi" w:cstheme="minorHAnsi"/>
          <w:b/>
          <w:color w:val="FF0000"/>
          <w:szCs w:val="22"/>
          <w:lang w:val="nb-NO"/>
        </w:rPr>
        <w:t>FYLL UT OG SENDES PÅ MAIL TIL</w:t>
      </w:r>
      <w:r w:rsidRPr="001825C7">
        <w:rPr>
          <w:rFonts w:asciiTheme="minorHAnsi" w:hAnsiTheme="minorHAnsi" w:cstheme="minorHAnsi"/>
          <w:color w:val="FF0000"/>
          <w:szCs w:val="22"/>
          <w:lang w:val="nb-NO"/>
        </w:rPr>
        <w:t xml:space="preserve"> </w:t>
      </w:r>
      <w:hyperlink r:id="rId11" w:history="1">
        <w:r w:rsidRPr="001825C7">
          <w:rPr>
            <w:rStyle w:val="Hyperkobling"/>
            <w:rFonts w:asciiTheme="minorHAnsi" w:hAnsiTheme="minorHAnsi" w:cstheme="minorHAnsi"/>
            <w:b/>
            <w:color w:val="2F5496" w:themeColor="accent1" w:themeShade="BF"/>
            <w:szCs w:val="22"/>
            <w:lang w:val="nb-NO"/>
          </w:rPr>
          <w:t>gu.ungdomrgtk@gmail.com</w:t>
        </w:r>
      </w:hyperlink>
      <w:r w:rsidRPr="001825C7">
        <w:rPr>
          <w:rFonts w:asciiTheme="minorHAnsi" w:hAnsiTheme="minorHAnsi" w:cstheme="minorHAnsi"/>
          <w:b/>
          <w:color w:val="FF0000"/>
          <w:szCs w:val="22"/>
          <w:lang w:val="nb-NO"/>
        </w:rPr>
        <w:t xml:space="preserve"> INNEN </w:t>
      </w:r>
      <w:r w:rsidR="000475AF" w:rsidRPr="001825C7">
        <w:rPr>
          <w:rFonts w:asciiTheme="minorHAnsi" w:hAnsiTheme="minorHAnsi" w:cstheme="minorHAnsi"/>
          <w:b/>
          <w:color w:val="FF0000"/>
          <w:szCs w:val="22"/>
          <w:lang w:val="nb-NO"/>
        </w:rPr>
        <w:t>18. OKTOBER 2023.</w:t>
      </w:r>
    </w:p>
    <w:p w14:paraId="3F472F7A" w14:textId="2AF60150" w:rsid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</w:p>
    <w:p w14:paraId="3A9D1388" w14:textId="37032E76" w:rsid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</w:p>
    <w:p w14:paraId="101A277B" w14:textId="021D86E4" w:rsidR="00CB470D" w:rsidRDefault="00CB470D" w:rsidP="00CB470D">
      <w:pPr>
        <w:pBdr>
          <w:bottom w:val="single" w:sz="6" w:space="1" w:color="auto"/>
        </w:pBdr>
        <w:rPr>
          <w:rFonts w:asciiTheme="minorHAnsi" w:hAnsiTheme="minorHAnsi" w:cstheme="minorHAnsi"/>
          <w:b/>
          <w:szCs w:val="22"/>
          <w:lang w:val="nb-NO"/>
        </w:rPr>
      </w:pPr>
    </w:p>
    <w:p w14:paraId="41CC9512" w14:textId="77777777" w:rsidR="000C0EEB" w:rsidRDefault="000C0EEB" w:rsidP="00CB470D">
      <w:pPr>
        <w:pBdr>
          <w:bottom w:val="single" w:sz="6" w:space="1" w:color="auto"/>
        </w:pBdr>
        <w:rPr>
          <w:rFonts w:asciiTheme="minorHAnsi" w:hAnsiTheme="minorHAnsi" w:cstheme="minorHAnsi"/>
          <w:b/>
          <w:szCs w:val="22"/>
          <w:lang w:val="nb-NO"/>
        </w:rPr>
      </w:pPr>
    </w:p>
    <w:p w14:paraId="0A45C853" w14:textId="77777777" w:rsidR="004F7A42" w:rsidRDefault="004F7A42" w:rsidP="00CB470D">
      <w:pPr>
        <w:rPr>
          <w:rFonts w:asciiTheme="minorHAnsi" w:hAnsiTheme="minorHAnsi" w:cstheme="minorHAnsi"/>
          <w:b/>
          <w:szCs w:val="22"/>
          <w:lang w:val="nb-NO"/>
        </w:rPr>
      </w:pPr>
    </w:p>
    <w:p w14:paraId="5491D06B" w14:textId="77777777" w:rsidR="000475AF" w:rsidRDefault="000475AF" w:rsidP="00CB470D">
      <w:pPr>
        <w:rPr>
          <w:rFonts w:asciiTheme="minorHAnsi" w:hAnsiTheme="minorHAnsi" w:cstheme="minorHAnsi"/>
          <w:b/>
          <w:szCs w:val="22"/>
          <w:lang w:val="nb-NO"/>
        </w:rPr>
      </w:pPr>
    </w:p>
    <w:p w14:paraId="54DEC482" w14:textId="77777777" w:rsid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</w:p>
    <w:p w14:paraId="600E2E32" w14:textId="1B0F2C34" w:rsid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</w:p>
    <w:p w14:paraId="301F79EB" w14:textId="63157F26" w:rsid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>PÅMELDING EVT. LEDER / FORESATT FRA KLUBB (frivillig)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14:paraId="52CDDF83" w14:textId="77777777" w:rsidTr="00CB470D">
        <w:tc>
          <w:tcPr>
            <w:tcW w:w="9351" w:type="dxa"/>
          </w:tcPr>
          <w:p w14:paraId="104E7DD6" w14:textId="77777777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NAVN:</w:t>
            </w:r>
          </w:p>
          <w:p w14:paraId="49FEE617" w14:textId="616F925A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14:paraId="2E61265F" w14:textId="77777777" w:rsidTr="00CB470D">
        <w:tc>
          <w:tcPr>
            <w:tcW w:w="9351" w:type="dxa"/>
          </w:tcPr>
          <w:p w14:paraId="2BBB6A3B" w14:textId="77777777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ADRESSE:</w:t>
            </w:r>
          </w:p>
          <w:p w14:paraId="3F0498A7" w14:textId="185C65D5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14:paraId="73094AB7" w14:textId="77777777" w:rsidTr="00CB470D">
        <w:tc>
          <w:tcPr>
            <w:tcW w:w="9351" w:type="dxa"/>
          </w:tcPr>
          <w:p w14:paraId="7400144D" w14:textId="77777777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MAIL:</w:t>
            </w:r>
          </w:p>
          <w:p w14:paraId="6009CCF9" w14:textId="5F4EFB00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14:paraId="59F1422B" w14:textId="77777777" w:rsidTr="00CB470D">
        <w:tc>
          <w:tcPr>
            <w:tcW w:w="9351" w:type="dxa"/>
          </w:tcPr>
          <w:p w14:paraId="08C0241E" w14:textId="77777777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TLF:</w:t>
            </w:r>
          </w:p>
          <w:p w14:paraId="46843BA7" w14:textId="296E5503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14:paraId="78ED06AF" w14:textId="77777777" w:rsidTr="00CB470D">
        <w:tc>
          <w:tcPr>
            <w:tcW w:w="9351" w:type="dxa"/>
          </w:tcPr>
          <w:p w14:paraId="37187FA6" w14:textId="3C28CC1E" w:rsidR="00CB470D" w:rsidRPr="00CB470D" w:rsidRDefault="00CB470D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FØDT</w:t>
            </w:r>
            <w:r w:rsidR="00E24931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(</w:t>
            </w:r>
            <w:proofErr w:type="spellStart"/>
            <w:proofErr w:type="gramStart"/>
            <w:r w:rsidR="00E24931">
              <w:rPr>
                <w:rFonts w:asciiTheme="minorHAnsi" w:hAnsiTheme="minorHAnsi" w:cstheme="minorHAnsi"/>
                <w:bCs/>
                <w:szCs w:val="22"/>
                <w:lang w:val="nb-NO"/>
              </w:rPr>
              <w:t>dd.mm.åå</w:t>
            </w:r>
            <w:proofErr w:type="spellEnd"/>
            <w:proofErr w:type="gramEnd"/>
            <w:r w:rsidR="00E24931">
              <w:rPr>
                <w:rFonts w:asciiTheme="minorHAnsi" w:hAnsiTheme="minorHAnsi" w:cstheme="minorHAnsi"/>
                <w:bCs/>
                <w:szCs w:val="22"/>
                <w:lang w:val="nb-NO"/>
              </w:rPr>
              <w:t>)</w:t>
            </w: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:</w:t>
            </w:r>
          </w:p>
          <w:p w14:paraId="132B2311" w14:textId="2104C726" w:rsidR="00836D91" w:rsidRPr="00CB470D" w:rsidRDefault="00836D91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  <w:tr w:rsidR="00CB470D" w:rsidRPr="0056152A" w14:paraId="7D0961A5" w14:textId="77777777" w:rsidTr="00CB470D">
        <w:tc>
          <w:tcPr>
            <w:tcW w:w="9351" w:type="dxa"/>
          </w:tcPr>
          <w:p w14:paraId="7AD7D6CA" w14:textId="696FB7EC" w:rsidR="0056152A" w:rsidRDefault="0056152A" w:rsidP="0056152A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FAKTURA FOR LEDER/FORESATT </w:t>
            </w:r>
            <w:r w:rsidR="001406CC">
              <w:rPr>
                <w:rFonts w:asciiTheme="minorHAnsi" w:hAnsiTheme="minorHAnsi" w:cstheme="minorHAnsi"/>
                <w:bCs/>
                <w:szCs w:val="22"/>
                <w:lang w:val="nb-NO"/>
              </w:rPr>
              <w:t>BETALES OG S</w:t>
            </w: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ENDES TIL </w:t>
            </w:r>
            <w:r w:rsidR="001406CC">
              <w:rPr>
                <w:rFonts w:asciiTheme="minorHAnsi" w:hAnsiTheme="minorHAnsi" w:cstheme="minorHAnsi"/>
                <w:bCs/>
                <w:szCs w:val="22"/>
                <w:lang w:val="nb-NO"/>
              </w:rPr>
              <w:t>(KRYSS AV ETT AV ALTERNATIVENE)</w:t>
            </w:r>
          </w:p>
          <w:p w14:paraId="2B6FD9F5" w14:textId="41D4CB41" w:rsidR="0056152A" w:rsidRPr="00CB470D" w:rsidRDefault="0056152A" w:rsidP="0056152A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KLUBB:   </w:t>
            </w:r>
            <w:proofErr w:type="gramEnd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            DIREKTE TIL LEDER/FORESATT PR. MAIL: </w:t>
            </w:r>
          </w:p>
        </w:tc>
      </w:tr>
      <w:tr w:rsidR="00836D91" w14:paraId="0C677EED" w14:textId="77777777" w:rsidTr="00CB470D">
        <w:tc>
          <w:tcPr>
            <w:tcW w:w="9351" w:type="dxa"/>
          </w:tcPr>
          <w:p w14:paraId="0A1D0285" w14:textId="77777777" w:rsidR="00836D91" w:rsidRDefault="00836D91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KLUBB / FORENING:</w:t>
            </w:r>
          </w:p>
          <w:p w14:paraId="1173393C" w14:textId="27F8AD4C" w:rsidR="00836D91" w:rsidRPr="00CB470D" w:rsidRDefault="00836D91" w:rsidP="00CB470D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4ABBC160" w14:textId="56695F84" w:rsid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</w:p>
    <w:p w14:paraId="23822FE2" w14:textId="0466D717" w:rsidR="00CB470D" w:rsidRP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  <w:r w:rsidRPr="00CB470D">
        <w:rPr>
          <w:rFonts w:asciiTheme="minorHAnsi" w:hAnsiTheme="minorHAnsi" w:cstheme="minorHAnsi"/>
          <w:b/>
          <w:szCs w:val="22"/>
          <w:lang w:val="nb-NO"/>
        </w:rPr>
        <w:t>TRANSPORT</w:t>
      </w:r>
      <w:r>
        <w:rPr>
          <w:rFonts w:asciiTheme="minorHAnsi" w:hAnsiTheme="minorHAnsi" w:cstheme="minorHAnsi"/>
          <w:b/>
          <w:szCs w:val="22"/>
          <w:lang w:val="nb-NO"/>
        </w:rPr>
        <w:t>, sett kryss</w:t>
      </w:r>
      <w:r w:rsidRPr="00CB470D">
        <w:rPr>
          <w:rFonts w:asciiTheme="minorHAnsi" w:hAnsiTheme="minorHAnsi" w:cstheme="minorHAnsi"/>
          <w:b/>
          <w:szCs w:val="22"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56152A" w14:paraId="5DB16846" w14:textId="77777777" w:rsidTr="00CB470D">
        <w:tc>
          <w:tcPr>
            <w:tcW w:w="9351" w:type="dxa"/>
          </w:tcPr>
          <w:p w14:paraId="0CB67E6C" w14:textId="456A31FE" w:rsid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BEGGE </w:t>
            </w:r>
            <w:proofErr w:type="gramStart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VEIER:   </w:t>
            </w:r>
            <w:proofErr w:type="gramEnd"/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             TIL BODØ:                    FRA BODØ:                         FIK</w:t>
            </w:r>
            <w:r w:rsidR="00E31E8B">
              <w:rPr>
                <w:rFonts w:asciiTheme="minorHAnsi" w:hAnsiTheme="minorHAnsi" w:cstheme="minorHAnsi"/>
                <w:bCs/>
                <w:szCs w:val="22"/>
                <w:lang w:val="nb-NO"/>
              </w:rPr>
              <w:t>S</w:t>
            </w: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ER SE</w:t>
            </w:r>
            <w:r w:rsidR="00E31E8B">
              <w:rPr>
                <w:rFonts w:asciiTheme="minorHAnsi" w:hAnsiTheme="minorHAnsi" w:cstheme="minorHAnsi"/>
                <w:bCs/>
                <w:szCs w:val="22"/>
                <w:lang w:val="nb-NO"/>
              </w:rPr>
              <w:t>L</w:t>
            </w:r>
            <w:r>
              <w:rPr>
                <w:rFonts w:asciiTheme="minorHAnsi" w:hAnsiTheme="minorHAnsi" w:cstheme="minorHAnsi"/>
                <w:bCs/>
                <w:szCs w:val="22"/>
                <w:lang w:val="nb-NO"/>
              </w:rPr>
              <w:t>V:</w:t>
            </w:r>
          </w:p>
          <w:p w14:paraId="21BCA923" w14:textId="79FA26FC" w:rsidR="00CB470D" w:rsidRDefault="00CB470D" w:rsidP="00FB0F45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</w:tc>
      </w:tr>
    </w:tbl>
    <w:p w14:paraId="476DAB45" w14:textId="01258360" w:rsidR="00CB470D" w:rsidRDefault="00CB470D" w:rsidP="00FB0F45">
      <w:pPr>
        <w:rPr>
          <w:rFonts w:asciiTheme="minorHAnsi" w:hAnsiTheme="minorHAnsi" w:cstheme="minorHAnsi"/>
          <w:bCs/>
          <w:szCs w:val="22"/>
          <w:lang w:val="nb-NO"/>
        </w:rPr>
      </w:pPr>
    </w:p>
    <w:p w14:paraId="3CBBC3E8" w14:textId="77777777" w:rsidR="00CB470D" w:rsidRP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  <w:r w:rsidRPr="00CB470D">
        <w:rPr>
          <w:rFonts w:asciiTheme="minorHAnsi" w:hAnsiTheme="minorHAnsi" w:cstheme="minorHAnsi"/>
          <w:b/>
          <w:szCs w:val="22"/>
          <w:lang w:val="nb-NO"/>
        </w:rPr>
        <w:t>MATALLERGIER / INTOLERANSER: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56152A" w14:paraId="7A75DFFC" w14:textId="77777777" w:rsidTr="00F701C6">
        <w:tc>
          <w:tcPr>
            <w:tcW w:w="9351" w:type="dxa"/>
          </w:tcPr>
          <w:p w14:paraId="0A57646A" w14:textId="3462E683" w:rsidR="00CB470D" w:rsidRPr="00CB470D" w:rsidRDefault="00CB470D" w:rsidP="00F701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 xml:space="preserve">(Utenom allergimat, gis det tilbud om </w:t>
            </w:r>
            <w:r w:rsidR="00E24931">
              <w:rPr>
                <w:rFonts w:asciiTheme="minorHAnsi" w:hAnsiTheme="minorHAnsi" w:cstheme="minorHAnsi"/>
                <w:bCs/>
                <w:szCs w:val="22"/>
                <w:lang w:val="nb-NO"/>
              </w:rPr>
              <w:t>Vegetarisk/</w:t>
            </w:r>
            <w:r w:rsidRPr="00CB470D">
              <w:rPr>
                <w:rFonts w:asciiTheme="minorHAnsi" w:hAnsiTheme="minorHAnsi" w:cstheme="minorHAnsi"/>
                <w:bCs/>
                <w:szCs w:val="22"/>
                <w:lang w:val="nb-NO"/>
              </w:rPr>
              <w:t>Vegan mat)</w:t>
            </w:r>
          </w:p>
          <w:p w14:paraId="55B3F4C6" w14:textId="77777777" w:rsidR="00CB470D" w:rsidRPr="00CB470D" w:rsidRDefault="00CB470D" w:rsidP="00F701C6">
            <w:pPr>
              <w:rPr>
                <w:rFonts w:asciiTheme="minorHAnsi" w:hAnsiTheme="minorHAnsi" w:cstheme="minorHAnsi"/>
                <w:bCs/>
                <w:szCs w:val="22"/>
                <w:lang w:val="nb-NO"/>
              </w:rPr>
            </w:pPr>
          </w:p>
          <w:p w14:paraId="73C22798" w14:textId="77777777" w:rsidR="00CB470D" w:rsidRPr="00CB470D" w:rsidRDefault="00CB470D" w:rsidP="00F701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</w:tc>
      </w:tr>
    </w:tbl>
    <w:p w14:paraId="171ECACC" w14:textId="77777777" w:rsid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</w:p>
    <w:p w14:paraId="1356BE84" w14:textId="4D6016B5" w:rsidR="00CB470D" w:rsidRDefault="00CB470D" w:rsidP="00CB470D">
      <w:pPr>
        <w:rPr>
          <w:rFonts w:asciiTheme="minorHAnsi" w:hAnsiTheme="minorHAnsi" w:cstheme="minorHAnsi"/>
          <w:b/>
          <w:szCs w:val="22"/>
          <w:lang w:val="nb-NO"/>
        </w:rPr>
      </w:pPr>
      <w:r>
        <w:rPr>
          <w:rFonts w:asciiTheme="minorHAnsi" w:hAnsiTheme="minorHAnsi" w:cstheme="minorHAnsi"/>
          <w:b/>
          <w:szCs w:val="22"/>
          <w:lang w:val="nb-NO"/>
        </w:rPr>
        <w:t xml:space="preserve">ANNEN VIKTIG INFO </w:t>
      </w:r>
      <w:r w:rsidR="00137248">
        <w:rPr>
          <w:rFonts w:asciiTheme="minorHAnsi" w:hAnsiTheme="minorHAnsi" w:cstheme="minorHAnsi"/>
          <w:b/>
          <w:szCs w:val="22"/>
          <w:lang w:val="nb-NO"/>
        </w:rPr>
        <w:t>KRETS</w:t>
      </w:r>
      <w:r>
        <w:rPr>
          <w:rFonts w:asciiTheme="minorHAnsi" w:hAnsiTheme="minorHAnsi" w:cstheme="minorHAnsi"/>
          <w:b/>
          <w:szCs w:val="22"/>
          <w:lang w:val="nb-NO"/>
        </w:rPr>
        <w:t>REISELEDERE BØR VITE OM VEDR REISELEDER / FORESATT: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470D" w:rsidRPr="0056152A" w14:paraId="03A58F95" w14:textId="77777777" w:rsidTr="00F701C6">
        <w:tc>
          <w:tcPr>
            <w:tcW w:w="9351" w:type="dxa"/>
          </w:tcPr>
          <w:p w14:paraId="01D78F98" w14:textId="77777777" w:rsidR="00CB470D" w:rsidRDefault="00CB470D" w:rsidP="00F701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  <w:p w14:paraId="45AC7231" w14:textId="77777777" w:rsidR="00CB470D" w:rsidRDefault="00CB470D" w:rsidP="00F701C6">
            <w:pPr>
              <w:rPr>
                <w:rFonts w:asciiTheme="minorHAnsi" w:hAnsiTheme="minorHAnsi" w:cstheme="minorHAnsi"/>
                <w:b/>
                <w:szCs w:val="22"/>
                <w:lang w:val="nb-NO"/>
              </w:rPr>
            </w:pPr>
          </w:p>
        </w:tc>
      </w:tr>
    </w:tbl>
    <w:p w14:paraId="172DACAE" w14:textId="796A7176" w:rsidR="00CB470D" w:rsidRDefault="00CB470D" w:rsidP="00FB0F45">
      <w:pPr>
        <w:rPr>
          <w:rFonts w:asciiTheme="minorHAnsi" w:hAnsiTheme="minorHAnsi" w:cstheme="minorHAnsi"/>
          <w:bCs/>
          <w:szCs w:val="22"/>
          <w:lang w:val="nb-NO"/>
        </w:rPr>
      </w:pPr>
    </w:p>
    <w:p w14:paraId="24B4C44E" w14:textId="77777777" w:rsidR="0016354D" w:rsidRDefault="00CB470D" w:rsidP="00FB0F45">
      <w:pPr>
        <w:rPr>
          <w:rFonts w:asciiTheme="minorHAnsi" w:hAnsiTheme="minorHAnsi" w:cstheme="minorHAnsi"/>
          <w:bCs/>
          <w:szCs w:val="22"/>
          <w:lang w:val="nb-NO"/>
        </w:rPr>
      </w:pPr>
      <w:r>
        <w:rPr>
          <w:rFonts w:asciiTheme="minorHAnsi" w:hAnsiTheme="minorHAnsi" w:cstheme="minorHAnsi"/>
          <w:bCs/>
          <w:szCs w:val="22"/>
          <w:lang w:val="nb-NO"/>
        </w:rPr>
        <w:t xml:space="preserve">Prisene er det samme for en evt. reiseleder / foresatt fra klubb. </w:t>
      </w:r>
      <w:r w:rsidR="000C0EEB">
        <w:rPr>
          <w:rFonts w:asciiTheme="minorHAnsi" w:hAnsiTheme="minorHAnsi" w:cstheme="minorHAnsi"/>
          <w:bCs/>
          <w:szCs w:val="22"/>
          <w:lang w:val="nb-NO"/>
        </w:rPr>
        <w:t xml:space="preserve">Disse kostnader dekkes ikke av Krets, da </w:t>
      </w:r>
    </w:p>
    <w:p w14:paraId="038FBCD3" w14:textId="18CDA80D" w:rsidR="00CB470D" w:rsidRDefault="000C0EEB" w:rsidP="00FB0F45">
      <w:pPr>
        <w:rPr>
          <w:rFonts w:asciiTheme="minorHAnsi" w:hAnsiTheme="minorHAnsi" w:cstheme="minorHAnsi"/>
          <w:bCs/>
          <w:szCs w:val="22"/>
          <w:lang w:val="nb-NO"/>
        </w:rPr>
      </w:pPr>
      <w:r>
        <w:rPr>
          <w:rFonts w:asciiTheme="minorHAnsi" w:hAnsiTheme="minorHAnsi" w:cstheme="minorHAnsi"/>
          <w:bCs/>
          <w:szCs w:val="22"/>
          <w:lang w:val="nb-NO"/>
        </w:rPr>
        <w:t xml:space="preserve">det er frivillig å sende med ekstra voksen. </w:t>
      </w:r>
    </w:p>
    <w:p w14:paraId="46523A93" w14:textId="5B9DFDA8" w:rsidR="00CB470D" w:rsidRDefault="00CB470D" w:rsidP="00FB0F45">
      <w:pPr>
        <w:rPr>
          <w:rFonts w:asciiTheme="minorHAnsi" w:hAnsiTheme="minorHAnsi" w:cstheme="minorHAnsi"/>
          <w:bCs/>
          <w:szCs w:val="22"/>
          <w:lang w:val="nb-NO"/>
        </w:rPr>
      </w:pPr>
    </w:p>
    <w:p w14:paraId="3361CAA5" w14:textId="33D82CDB" w:rsidR="00D8334D" w:rsidRPr="009640C8" w:rsidRDefault="00CB470D" w:rsidP="009640C8">
      <w:pPr>
        <w:rPr>
          <w:lang w:val="nb-NO"/>
        </w:rPr>
      </w:pPr>
      <w:r w:rsidRPr="001825C7">
        <w:rPr>
          <w:rFonts w:asciiTheme="minorHAnsi" w:hAnsiTheme="minorHAnsi" w:cstheme="minorHAnsi"/>
          <w:b/>
          <w:color w:val="FF0000"/>
          <w:szCs w:val="22"/>
          <w:lang w:val="nb-NO"/>
        </w:rPr>
        <w:t>FYLL UT OG SENDES PÅ MAIL TIL</w:t>
      </w:r>
      <w:r w:rsidRPr="001825C7">
        <w:rPr>
          <w:rFonts w:asciiTheme="minorHAnsi" w:hAnsiTheme="minorHAnsi" w:cstheme="minorHAnsi"/>
          <w:color w:val="FF0000"/>
          <w:szCs w:val="22"/>
          <w:lang w:val="nb-NO"/>
        </w:rPr>
        <w:t xml:space="preserve"> </w:t>
      </w:r>
      <w:hyperlink r:id="rId12" w:history="1">
        <w:r w:rsidRPr="00CB470D">
          <w:rPr>
            <w:rStyle w:val="Hyperkobling"/>
            <w:rFonts w:asciiTheme="minorHAnsi" w:hAnsiTheme="minorHAnsi" w:cstheme="minorHAnsi"/>
            <w:b/>
            <w:szCs w:val="22"/>
            <w:lang w:val="nb-NO"/>
          </w:rPr>
          <w:t>gu.ungdomrgtk@gmail.com</w:t>
        </w:r>
      </w:hyperlink>
      <w:r w:rsidRPr="00CB470D">
        <w:rPr>
          <w:rFonts w:asciiTheme="minorHAnsi" w:hAnsiTheme="minorHAnsi" w:cstheme="minorHAnsi"/>
          <w:b/>
          <w:szCs w:val="22"/>
          <w:lang w:val="nb-NO"/>
        </w:rPr>
        <w:t xml:space="preserve"> </w:t>
      </w:r>
      <w:r w:rsidRPr="001825C7">
        <w:rPr>
          <w:rFonts w:asciiTheme="minorHAnsi" w:hAnsiTheme="minorHAnsi" w:cstheme="minorHAnsi"/>
          <w:b/>
          <w:color w:val="FF0000"/>
          <w:szCs w:val="22"/>
          <w:lang w:val="nb-NO"/>
        </w:rPr>
        <w:t xml:space="preserve">INNEN </w:t>
      </w:r>
      <w:r w:rsidR="000475AF" w:rsidRPr="001825C7">
        <w:rPr>
          <w:rFonts w:asciiTheme="minorHAnsi" w:hAnsiTheme="minorHAnsi" w:cstheme="minorHAnsi"/>
          <w:b/>
          <w:color w:val="FF0000"/>
          <w:szCs w:val="22"/>
          <w:lang w:val="nb-NO"/>
        </w:rPr>
        <w:t>18. OKTOBER 2023.</w:t>
      </w: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93E3" w14:textId="77777777" w:rsidR="00FE639E" w:rsidRDefault="00FE639E" w:rsidP="00FD66C6">
      <w:r>
        <w:separator/>
      </w:r>
    </w:p>
  </w:endnote>
  <w:endnote w:type="continuationSeparator" w:id="0">
    <w:p w14:paraId="76DC4B56" w14:textId="77777777" w:rsidR="00FE639E" w:rsidRDefault="00FE639E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Content>
      <w:p w14:paraId="41CF070F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E4EAEB4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Content>
      <w:p w14:paraId="364FABC7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97DCD3B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61C9" w14:textId="77777777" w:rsidR="009640C8" w:rsidRDefault="009640C8" w:rsidP="009640C8">
    <w:pPr>
      <w:pStyle w:val="Bunntekst"/>
      <w:ind w:left="5670"/>
    </w:pPr>
    <w:r>
      <w:tab/>
    </w:r>
  </w:p>
  <w:p w14:paraId="46494CDD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4347" w14:textId="77777777" w:rsidR="00FE639E" w:rsidRDefault="00FE639E" w:rsidP="00FD66C6">
      <w:r>
        <w:separator/>
      </w:r>
    </w:p>
  </w:footnote>
  <w:footnote w:type="continuationSeparator" w:id="0">
    <w:p w14:paraId="289A508E" w14:textId="77777777" w:rsidR="00FE639E" w:rsidRDefault="00FE639E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A00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142AED" wp14:editId="39BFB1F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23B80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42AE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" filled="f" stroked="f" strokeweight=".5pt">
              <v:textbox style="mso-fit-shape-to-text:t">
                <w:txbxContent>
                  <w:p w14:paraId="23923B80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0A1C4CB2" wp14:editId="7AB6FFF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59865C27" wp14:editId="128A31A4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B983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9F2284" wp14:editId="25FBF5CD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FDA1A" w14:textId="77777777" w:rsidR="009640C8" w:rsidRPr="0056152A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56152A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F22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1C2FDA1A" w14:textId="77777777" w:rsidR="009640C8" w:rsidRPr="0056152A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56152A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E1176C3" wp14:editId="0F060703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7547AE57" wp14:editId="59F83EE8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D8"/>
    <w:multiLevelType w:val="hybridMultilevel"/>
    <w:tmpl w:val="33C0A23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942"/>
    <w:multiLevelType w:val="hybridMultilevel"/>
    <w:tmpl w:val="F54890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FC7"/>
    <w:multiLevelType w:val="hybridMultilevel"/>
    <w:tmpl w:val="F64E9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20E9"/>
    <w:multiLevelType w:val="hybridMultilevel"/>
    <w:tmpl w:val="6AF825F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900269">
    <w:abstractNumId w:val="2"/>
  </w:num>
  <w:num w:numId="2" w16cid:durableId="1578440527">
    <w:abstractNumId w:val="3"/>
  </w:num>
  <w:num w:numId="3" w16cid:durableId="1476099228">
    <w:abstractNumId w:val="0"/>
  </w:num>
  <w:num w:numId="4" w16cid:durableId="121334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5"/>
    <w:rsid w:val="00027E49"/>
    <w:rsid w:val="000475AF"/>
    <w:rsid w:val="000738A8"/>
    <w:rsid w:val="000A0043"/>
    <w:rsid w:val="000A1B48"/>
    <w:rsid w:val="000C0EEB"/>
    <w:rsid w:val="000F75CA"/>
    <w:rsid w:val="00124F48"/>
    <w:rsid w:val="001279DB"/>
    <w:rsid w:val="00131F73"/>
    <w:rsid w:val="00137248"/>
    <w:rsid w:val="001377D3"/>
    <w:rsid w:val="001406CC"/>
    <w:rsid w:val="0016354D"/>
    <w:rsid w:val="001825C7"/>
    <w:rsid w:val="001D6B80"/>
    <w:rsid w:val="001E59F5"/>
    <w:rsid w:val="001E7A61"/>
    <w:rsid w:val="001F1D20"/>
    <w:rsid w:val="0020666A"/>
    <w:rsid w:val="00260401"/>
    <w:rsid w:val="002A179E"/>
    <w:rsid w:val="00320EA2"/>
    <w:rsid w:val="00335322"/>
    <w:rsid w:val="0038181E"/>
    <w:rsid w:val="00383D42"/>
    <w:rsid w:val="003B63B9"/>
    <w:rsid w:val="003E39EB"/>
    <w:rsid w:val="00401451"/>
    <w:rsid w:val="00424CD6"/>
    <w:rsid w:val="004562AA"/>
    <w:rsid w:val="004736D9"/>
    <w:rsid w:val="0048079C"/>
    <w:rsid w:val="0049754D"/>
    <w:rsid w:val="004F7A42"/>
    <w:rsid w:val="00526835"/>
    <w:rsid w:val="0055571A"/>
    <w:rsid w:val="0056152A"/>
    <w:rsid w:val="00587991"/>
    <w:rsid w:val="005F093D"/>
    <w:rsid w:val="005F6321"/>
    <w:rsid w:val="00653AFF"/>
    <w:rsid w:val="00654D9C"/>
    <w:rsid w:val="00664D94"/>
    <w:rsid w:val="006B50D8"/>
    <w:rsid w:val="006F0165"/>
    <w:rsid w:val="0072356A"/>
    <w:rsid w:val="0076107E"/>
    <w:rsid w:val="007A48D0"/>
    <w:rsid w:val="007B08C8"/>
    <w:rsid w:val="00836D91"/>
    <w:rsid w:val="00857B3B"/>
    <w:rsid w:val="009116E8"/>
    <w:rsid w:val="009354DE"/>
    <w:rsid w:val="00955174"/>
    <w:rsid w:val="009623AC"/>
    <w:rsid w:val="009640C8"/>
    <w:rsid w:val="00980681"/>
    <w:rsid w:val="0098299F"/>
    <w:rsid w:val="0099783E"/>
    <w:rsid w:val="009E5080"/>
    <w:rsid w:val="00A0752A"/>
    <w:rsid w:val="00A52921"/>
    <w:rsid w:val="00A54BBD"/>
    <w:rsid w:val="00A675B2"/>
    <w:rsid w:val="00A8625A"/>
    <w:rsid w:val="00AB6C5B"/>
    <w:rsid w:val="00AD4F61"/>
    <w:rsid w:val="00B6081C"/>
    <w:rsid w:val="00B90D26"/>
    <w:rsid w:val="00BA1223"/>
    <w:rsid w:val="00C90C72"/>
    <w:rsid w:val="00CB470D"/>
    <w:rsid w:val="00D07CC0"/>
    <w:rsid w:val="00D347F7"/>
    <w:rsid w:val="00D53315"/>
    <w:rsid w:val="00D8334D"/>
    <w:rsid w:val="00D928BB"/>
    <w:rsid w:val="00DB30FD"/>
    <w:rsid w:val="00DF79F0"/>
    <w:rsid w:val="00E24931"/>
    <w:rsid w:val="00E31E8B"/>
    <w:rsid w:val="00E627D2"/>
    <w:rsid w:val="00E8213F"/>
    <w:rsid w:val="00E85840"/>
    <w:rsid w:val="00ED28D0"/>
    <w:rsid w:val="00F039A7"/>
    <w:rsid w:val="00F67DCD"/>
    <w:rsid w:val="00FB0F45"/>
    <w:rsid w:val="00FD66C6"/>
    <w:rsid w:val="00FE18B7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9CF55"/>
  <w15:chartTrackingRefBased/>
  <w15:docId w15:val="{A992C4A0-3794-454C-ABA8-52320E36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  <w:style w:type="table" w:styleId="Tabellrutenett">
    <w:name w:val="Table Grid"/>
    <w:basedOn w:val="Vanligtabell"/>
    <w:uiPriority w:val="39"/>
    <w:rsid w:val="00CB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.ungdomrgtk@gmail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.ungdomrgtk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11-anso\Downloads\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eeb81049f365977079d50139ba04c37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a524d82ba3d52f48ee96e06fcf80ce97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86BF8-24B8-478B-BD3F-244DA6E2C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Rogaland</Template>
  <TotalTime>20</TotalTime>
  <Pages>2</Pages>
  <Words>302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Sollid, Anne-Kristin</dc:creator>
  <cp:keywords/>
  <dc:description/>
  <cp:lastModifiedBy>Sollid, Anne-Kristin</cp:lastModifiedBy>
  <cp:revision>3</cp:revision>
  <cp:lastPrinted>2019-06-12T10:57:00Z</cp:lastPrinted>
  <dcterms:created xsi:type="dcterms:W3CDTF">2023-08-22T11:59:00Z</dcterms:created>
  <dcterms:modified xsi:type="dcterms:W3CDTF">2023-08-22T12:08:00Z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