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288D" w14:textId="3921848F" w:rsidR="00DF7E08" w:rsidRPr="00232512" w:rsidRDefault="00013BEB" w:rsidP="004427B5">
      <w:pPr>
        <w:rPr>
          <w:rFonts w:asciiTheme="minorHAnsi" w:hAnsiTheme="minorHAnsi" w:cstheme="minorHAnsi"/>
          <w:b/>
          <w:bCs/>
          <w:szCs w:val="22"/>
        </w:rPr>
      </w:pPr>
      <w:r w:rsidRPr="00232512">
        <w:rPr>
          <w:rFonts w:asciiTheme="minorHAnsi" w:hAnsiTheme="minorHAnsi" w:cstheme="minorHAnsi"/>
          <w:b/>
          <w:bCs/>
          <w:szCs w:val="22"/>
        </w:rPr>
        <w:t>Praksisskjema for trenerpraksis - Trener 1</w:t>
      </w:r>
    </w:p>
    <w:p w14:paraId="54E012E0" w14:textId="77777777" w:rsidR="001908C4" w:rsidRPr="00232512" w:rsidRDefault="001908C4" w:rsidP="004427B5">
      <w:pPr>
        <w:rPr>
          <w:rFonts w:asciiTheme="minorHAnsi" w:hAnsiTheme="minorHAnsi" w:cstheme="minorHAnsi"/>
          <w:szCs w:val="22"/>
        </w:rPr>
      </w:pPr>
    </w:p>
    <w:tbl>
      <w:tblPr>
        <w:tblStyle w:val="Tabellrutenett"/>
        <w:tblpPr w:leftFromText="141" w:rightFromText="141" w:vertAnchor="text" w:horzAnchor="margin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50"/>
      </w:tblGrid>
      <w:tr w:rsidR="00013BEB" w:rsidRPr="00232512" w14:paraId="37FB8C46" w14:textId="77777777" w:rsidTr="00232512">
        <w:tc>
          <w:tcPr>
            <w:tcW w:w="4248" w:type="dxa"/>
          </w:tcPr>
          <w:p w14:paraId="7B036CA3" w14:textId="57EDFF30" w:rsidR="00013BEB" w:rsidRPr="00232512" w:rsidRDefault="00013BEB" w:rsidP="00013BEB">
            <w:pPr>
              <w:rPr>
                <w:rFonts w:asciiTheme="minorHAnsi" w:hAnsiTheme="minorHAnsi" w:cstheme="minorHAnsi"/>
                <w:szCs w:val="22"/>
              </w:rPr>
            </w:pPr>
            <w:r w:rsidRPr="00232512">
              <w:rPr>
                <w:rFonts w:asciiTheme="minorHAnsi" w:hAnsiTheme="minorHAnsi" w:cstheme="minorHAnsi"/>
                <w:szCs w:val="22"/>
              </w:rPr>
              <w:t>Navn: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4D6BB495" w14:textId="77777777" w:rsidR="00013BEB" w:rsidRPr="00232512" w:rsidRDefault="00013BEB" w:rsidP="00013BE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3BEB" w:rsidRPr="00232512" w14:paraId="6CE10608" w14:textId="77777777" w:rsidTr="00232512">
        <w:tc>
          <w:tcPr>
            <w:tcW w:w="4248" w:type="dxa"/>
          </w:tcPr>
          <w:p w14:paraId="48413298" w14:textId="5D0C5B7C" w:rsidR="00013BEB" w:rsidRPr="00232512" w:rsidRDefault="00013BEB" w:rsidP="00013BEB">
            <w:pPr>
              <w:rPr>
                <w:rFonts w:asciiTheme="minorHAnsi" w:hAnsiTheme="minorHAnsi" w:cstheme="minorHAnsi"/>
                <w:szCs w:val="22"/>
              </w:rPr>
            </w:pPr>
            <w:r w:rsidRPr="00232512">
              <w:rPr>
                <w:rFonts w:asciiTheme="minorHAnsi" w:hAnsiTheme="minorHAnsi" w:cstheme="minorHAnsi"/>
                <w:szCs w:val="22"/>
              </w:rPr>
              <w:t>Fødselsdato: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083ED0E8" w14:textId="77777777" w:rsidR="00013BEB" w:rsidRPr="00232512" w:rsidRDefault="00013BEB" w:rsidP="00013BE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3BEB" w:rsidRPr="00232512" w14:paraId="75AF9D98" w14:textId="77777777" w:rsidTr="00232512">
        <w:tc>
          <w:tcPr>
            <w:tcW w:w="4248" w:type="dxa"/>
          </w:tcPr>
          <w:p w14:paraId="0FB15220" w14:textId="3C50082A" w:rsidR="00013BEB" w:rsidRPr="00232512" w:rsidRDefault="00013BEB" w:rsidP="00013BEB">
            <w:pPr>
              <w:rPr>
                <w:rFonts w:asciiTheme="minorHAnsi" w:hAnsiTheme="minorHAnsi" w:cstheme="minorHAnsi"/>
                <w:szCs w:val="22"/>
              </w:rPr>
            </w:pPr>
            <w:r w:rsidRPr="00232512">
              <w:rPr>
                <w:rFonts w:asciiTheme="minorHAnsi" w:hAnsiTheme="minorHAnsi" w:cstheme="minorHAnsi"/>
                <w:szCs w:val="22"/>
              </w:rPr>
              <w:t>E-post: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20A85AC9" w14:textId="77777777" w:rsidR="00013BEB" w:rsidRPr="00232512" w:rsidRDefault="00013BEB" w:rsidP="00013BE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2512" w:rsidRPr="00232512" w14:paraId="3BAADDF4" w14:textId="77777777" w:rsidTr="00232512">
        <w:tc>
          <w:tcPr>
            <w:tcW w:w="4248" w:type="dxa"/>
          </w:tcPr>
          <w:p w14:paraId="6D3DC27B" w14:textId="2BA8B04C" w:rsidR="00013BEB" w:rsidRPr="00232512" w:rsidRDefault="00013BEB" w:rsidP="00013BEB">
            <w:pPr>
              <w:rPr>
                <w:rFonts w:asciiTheme="minorHAnsi" w:hAnsiTheme="minorHAnsi" w:cstheme="minorHAnsi"/>
                <w:szCs w:val="22"/>
              </w:rPr>
            </w:pPr>
            <w:r w:rsidRPr="00232512">
              <w:rPr>
                <w:rFonts w:asciiTheme="minorHAnsi" w:hAnsiTheme="minorHAnsi" w:cstheme="minorHAnsi"/>
                <w:szCs w:val="22"/>
              </w:rPr>
              <w:t xml:space="preserve">Påmeldt Trener 1 kurs (krets, </w:t>
            </w:r>
            <w:r w:rsidR="007E4329" w:rsidRPr="00232512">
              <w:rPr>
                <w:rFonts w:asciiTheme="minorHAnsi" w:hAnsiTheme="minorHAnsi" w:cstheme="minorHAnsi"/>
                <w:szCs w:val="22"/>
              </w:rPr>
              <w:t xml:space="preserve">sted, </w:t>
            </w:r>
            <w:r w:rsidRPr="00232512">
              <w:rPr>
                <w:rFonts w:asciiTheme="minorHAnsi" w:hAnsiTheme="minorHAnsi" w:cstheme="minorHAnsi"/>
                <w:szCs w:val="22"/>
              </w:rPr>
              <w:t>dato)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755AE908" w14:textId="77777777" w:rsidR="00013BEB" w:rsidRPr="00232512" w:rsidRDefault="00013BEB" w:rsidP="00013BE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1000EA3" w14:textId="77777777" w:rsidR="001908C4" w:rsidRPr="00232512" w:rsidRDefault="001908C4" w:rsidP="004427B5">
      <w:pPr>
        <w:rPr>
          <w:rFonts w:asciiTheme="minorHAnsi" w:hAnsiTheme="minorHAnsi" w:cstheme="minorHAnsi"/>
          <w:szCs w:val="22"/>
        </w:rPr>
      </w:pPr>
    </w:p>
    <w:p w14:paraId="29C06301" w14:textId="77777777" w:rsidR="001908C4" w:rsidRPr="00232512" w:rsidRDefault="001908C4" w:rsidP="004427B5">
      <w:pPr>
        <w:rPr>
          <w:rFonts w:asciiTheme="minorHAnsi" w:hAnsiTheme="minorHAnsi" w:cstheme="minorHAnsi"/>
          <w:szCs w:val="22"/>
        </w:rPr>
      </w:pPr>
    </w:p>
    <w:p w14:paraId="08041952" w14:textId="77777777" w:rsidR="001908C4" w:rsidRPr="00232512" w:rsidRDefault="001908C4" w:rsidP="004427B5">
      <w:pPr>
        <w:rPr>
          <w:rFonts w:asciiTheme="minorHAnsi" w:hAnsiTheme="minorHAnsi" w:cstheme="minorHAnsi"/>
          <w:szCs w:val="22"/>
        </w:rPr>
      </w:pPr>
    </w:p>
    <w:p w14:paraId="218AEAB2" w14:textId="77777777" w:rsidR="001908C4" w:rsidRPr="00232512" w:rsidRDefault="001908C4" w:rsidP="004427B5">
      <w:pPr>
        <w:rPr>
          <w:rFonts w:asciiTheme="minorHAnsi" w:hAnsiTheme="minorHAnsi" w:cstheme="minorHAnsi"/>
          <w:szCs w:val="22"/>
        </w:rPr>
      </w:pPr>
    </w:p>
    <w:p w14:paraId="4EDAC990" w14:textId="77777777" w:rsidR="001908C4" w:rsidRPr="00232512" w:rsidRDefault="001908C4" w:rsidP="004427B5">
      <w:pPr>
        <w:rPr>
          <w:rFonts w:asciiTheme="minorHAnsi" w:hAnsiTheme="minorHAnsi" w:cstheme="minorHAnsi"/>
          <w:szCs w:val="22"/>
        </w:rPr>
      </w:pPr>
    </w:p>
    <w:p w14:paraId="517E0946" w14:textId="7F67443B" w:rsidR="007E4329" w:rsidRPr="00232512" w:rsidRDefault="007E4329" w:rsidP="001908C4">
      <w:pPr>
        <w:rPr>
          <w:rFonts w:asciiTheme="minorHAnsi" w:hAnsiTheme="minorHAnsi" w:cstheme="minorHAnsi"/>
          <w:sz w:val="16"/>
          <w:szCs w:val="16"/>
          <w:shd w:val="clear" w:color="auto" w:fill="F8F8F8"/>
        </w:rPr>
      </w:pPr>
      <w:r w:rsidRPr="00232512">
        <w:rPr>
          <w:rFonts w:asciiTheme="minorHAnsi" w:hAnsiTheme="minorHAnsi" w:cstheme="minorHAnsi"/>
          <w:sz w:val="16"/>
          <w:szCs w:val="16"/>
          <w:shd w:val="clear" w:color="auto" w:fill="F8F8F8"/>
        </w:rPr>
        <w:t xml:space="preserve">Praksiskravet for trener 1 er på 45 timer. Praksisskjemaet må godkjennes for å bli autorisert som trener 1. Utfylt skjema sendes inn til </w:t>
      </w:r>
      <w:hyperlink r:id="rId10" w:history="1">
        <w:r w:rsidR="002A1B5E" w:rsidRPr="00AA2D85">
          <w:rPr>
            <w:rStyle w:val="Hyperkobling"/>
            <w:rFonts w:asciiTheme="minorHAnsi" w:hAnsiTheme="minorHAnsi" w:cstheme="minorHAnsi"/>
            <w:sz w:val="16"/>
            <w:szCs w:val="16"/>
            <w:shd w:val="clear" w:color="auto" w:fill="F8F8F8"/>
          </w:rPr>
          <w:t>kompetanse@gymogturn.no</w:t>
        </w:r>
      </w:hyperlink>
      <w:r w:rsidRPr="00232512">
        <w:rPr>
          <w:rFonts w:asciiTheme="minorHAnsi" w:hAnsiTheme="minorHAnsi" w:cstheme="minorHAnsi"/>
          <w:sz w:val="16"/>
          <w:szCs w:val="16"/>
          <w:shd w:val="clear" w:color="auto" w:fill="F8F8F8"/>
        </w:rPr>
        <w:t xml:space="preserve"> . </w:t>
      </w:r>
    </w:p>
    <w:p w14:paraId="15225F46" w14:textId="6FB83646" w:rsidR="007E4329" w:rsidRDefault="007E4329" w:rsidP="007E4329">
      <w:pPr>
        <w:rPr>
          <w:rFonts w:asciiTheme="minorHAnsi" w:hAnsiTheme="minorHAnsi" w:cstheme="minorHAnsi"/>
          <w:sz w:val="16"/>
          <w:szCs w:val="16"/>
          <w:shd w:val="clear" w:color="auto" w:fill="F8F8F8"/>
        </w:rPr>
      </w:pPr>
      <w:r w:rsidRPr="00232512">
        <w:rPr>
          <w:rFonts w:asciiTheme="minorHAnsi" w:hAnsiTheme="minorHAnsi" w:cstheme="minorHAnsi"/>
          <w:sz w:val="16"/>
          <w:szCs w:val="16"/>
          <w:shd w:val="clear" w:color="auto" w:fill="F8F8F8"/>
        </w:rPr>
        <w:t xml:space="preserve">Mer informasjon om hva som kan loggføres som praksistimer o.a. finnes under "Utdanning" på </w:t>
      </w:r>
      <w:hyperlink r:id="rId11" w:history="1">
        <w:r w:rsidRPr="00232512">
          <w:rPr>
            <w:rStyle w:val="Hyperkobling"/>
            <w:rFonts w:asciiTheme="minorHAnsi" w:hAnsiTheme="minorHAnsi" w:cstheme="minorHAnsi"/>
            <w:sz w:val="16"/>
            <w:szCs w:val="16"/>
            <w:shd w:val="clear" w:color="auto" w:fill="F8F8F8"/>
          </w:rPr>
          <w:t>www.gymogturn.no</w:t>
        </w:r>
      </w:hyperlink>
    </w:p>
    <w:p w14:paraId="09071EB5" w14:textId="6C6B068A" w:rsidR="00232512" w:rsidRPr="00232512" w:rsidRDefault="00232512" w:rsidP="007E4329">
      <w:pPr>
        <w:rPr>
          <w:rFonts w:asciiTheme="minorHAnsi" w:hAnsiTheme="minorHAnsi" w:cstheme="minorHAnsi"/>
          <w:sz w:val="16"/>
          <w:szCs w:val="16"/>
          <w:shd w:val="clear" w:color="auto" w:fill="F8F8F8"/>
        </w:rPr>
      </w:pPr>
      <w:r>
        <w:rPr>
          <w:rFonts w:asciiTheme="minorHAnsi" w:hAnsiTheme="minorHAnsi" w:cstheme="minorHAnsi"/>
          <w:sz w:val="16"/>
          <w:szCs w:val="16"/>
          <w:shd w:val="clear" w:color="auto" w:fill="F8F8F8"/>
        </w:rPr>
        <w:t>*Overordnet kan være klubbleder, styremedlem, hovedtrener e.l.</w:t>
      </w:r>
    </w:p>
    <w:p w14:paraId="4D25FC79" w14:textId="77777777" w:rsidR="007E4329" w:rsidRPr="00232512" w:rsidRDefault="007E4329" w:rsidP="001908C4">
      <w:pPr>
        <w:rPr>
          <w:rFonts w:asciiTheme="minorHAnsi" w:hAnsiTheme="minorHAnsi" w:cstheme="minorHAnsi"/>
          <w:szCs w:val="22"/>
          <w:shd w:val="clear" w:color="auto" w:fill="F8F8F8"/>
        </w:rPr>
      </w:pPr>
    </w:p>
    <w:tbl>
      <w:tblPr>
        <w:tblStyle w:val="Tabellrutenett"/>
        <w:tblW w:w="5227" w:type="pct"/>
        <w:tblLook w:val="04A0" w:firstRow="1" w:lastRow="0" w:firstColumn="1" w:lastColumn="0" w:noHBand="0" w:noVBand="1"/>
      </w:tblPr>
      <w:tblGrid>
        <w:gridCol w:w="2529"/>
        <w:gridCol w:w="2146"/>
        <w:gridCol w:w="3260"/>
        <w:gridCol w:w="1559"/>
        <w:gridCol w:w="2977"/>
        <w:gridCol w:w="3400"/>
      </w:tblGrid>
      <w:tr w:rsidR="00232512" w:rsidRPr="0038144E" w14:paraId="22128E6A" w14:textId="77777777" w:rsidTr="00232512">
        <w:trPr>
          <w:trHeight w:val="113"/>
        </w:trPr>
        <w:tc>
          <w:tcPr>
            <w:tcW w:w="797" w:type="pct"/>
            <w:shd w:val="clear" w:color="auto" w:fill="FBD4D8" w:themeFill="accent4" w:themeFillTint="66"/>
          </w:tcPr>
          <w:p w14:paraId="5CDEA05B" w14:textId="22E8DE39" w:rsidR="007E4329" w:rsidRPr="0038144E" w:rsidRDefault="00F255D9" w:rsidP="0038144E">
            <w:pPr>
              <w:rPr>
                <w:sz w:val="14"/>
                <w:szCs w:val="16"/>
              </w:rPr>
            </w:pPr>
            <w:r w:rsidRPr="0038144E">
              <w:rPr>
                <w:sz w:val="14"/>
                <w:szCs w:val="16"/>
              </w:rPr>
              <w:t>Klubb/oppdragsgiver</w:t>
            </w:r>
          </w:p>
        </w:tc>
        <w:tc>
          <w:tcPr>
            <w:tcW w:w="676" w:type="pct"/>
            <w:shd w:val="clear" w:color="auto" w:fill="FBD4D8" w:themeFill="accent4" w:themeFillTint="66"/>
          </w:tcPr>
          <w:p w14:paraId="63BAB88B" w14:textId="4F593C7E" w:rsidR="007E4329" w:rsidRPr="0038144E" w:rsidRDefault="00F255D9" w:rsidP="0038144E">
            <w:pPr>
              <w:rPr>
                <w:sz w:val="14"/>
                <w:szCs w:val="16"/>
              </w:rPr>
            </w:pPr>
            <w:r w:rsidRPr="0038144E">
              <w:rPr>
                <w:sz w:val="14"/>
                <w:szCs w:val="16"/>
              </w:rPr>
              <w:t>Dato og klokkeslett</w:t>
            </w:r>
          </w:p>
        </w:tc>
        <w:tc>
          <w:tcPr>
            <w:tcW w:w="1027" w:type="pct"/>
            <w:shd w:val="clear" w:color="auto" w:fill="FBD4D8" w:themeFill="accent4" w:themeFillTint="66"/>
          </w:tcPr>
          <w:p w14:paraId="0D46A582" w14:textId="1778F22C" w:rsidR="007E4329" w:rsidRPr="0038144E" w:rsidRDefault="00F255D9" w:rsidP="0038144E">
            <w:pPr>
              <w:rPr>
                <w:sz w:val="14"/>
                <w:szCs w:val="16"/>
              </w:rPr>
            </w:pPr>
            <w:r w:rsidRPr="0038144E">
              <w:rPr>
                <w:sz w:val="14"/>
                <w:szCs w:val="16"/>
              </w:rPr>
              <w:t>Timetype/ gruppe</w:t>
            </w:r>
          </w:p>
        </w:tc>
        <w:tc>
          <w:tcPr>
            <w:tcW w:w="491" w:type="pct"/>
            <w:shd w:val="clear" w:color="auto" w:fill="FBD4D8" w:themeFill="accent4" w:themeFillTint="66"/>
          </w:tcPr>
          <w:p w14:paraId="6A482D1D" w14:textId="5565F20A" w:rsidR="007E4329" w:rsidRPr="0038144E" w:rsidRDefault="00F255D9" w:rsidP="0038144E">
            <w:pPr>
              <w:rPr>
                <w:sz w:val="14"/>
                <w:szCs w:val="16"/>
              </w:rPr>
            </w:pPr>
            <w:r w:rsidRPr="0038144E">
              <w:rPr>
                <w:sz w:val="14"/>
                <w:szCs w:val="16"/>
              </w:rPr>
              <w:t>Antall timer</w:t>
            </w:r>
          </w:p>
        </w:tc>
        <w:tc>
          <w:tcPr>
            <w:tcW w:w="938" w:type="pct"/>
            <w:shd w:val="clear" w:color="auto" w:fill="FBD4D8" w:themeFill="accent4" w:themeFillTint="66"/>
          </w:tcPr>
          <w:p w14:paraId="6DF796E9" w14:textId="7131C238" w:rsidR="007E4329" w:rsidRPr="0038144E" w:rsidRDefault="00F255D9" w:rsidP="0038144E">
            <w:pPr>
              <w:rPr>
                <w:sz w:val="14"/>
                <w:szCs w:val="16"/>
              </w:rPr>
            </w:pPr>
            <w:r w:rsidRPr="0038144E">
              <w:rPr>
                <w:sz w:val="14"/>
                <w:szCs w:val="16"/>
              </w:rPr>
              <w:t>Overordnet/ansvarlig (navn og rolle)</w:t>
            </w:r>
            <w:r w:rsidR="00232512" w:rsidRPr="0038144E">
              <w:rPr>
                <w:sz w:val="14"/>
                <w:szCs w:val="16"/>
              </w:rPr>
              <w:t>*</w:t>
            </w:r>
          </w:p>
        </w:tc>
        <w:tc>
          <w:tcPr>
            <w:tcW w:w="1071" w:type="pct"/>
            <w:shd w:val="clear" w:color="auto" w:fill="FBD4D8" w:themeFill="accent4" w:themeFillTint="66"/>
          </w:tcPr>
          <w:p w14:paraId="4E655FA1" w14:textId="1CF4CE97" w:rsidR="007E4329" w:rsidRPr="0038144E" w:rsidRDefault="00F255D9" w:rsidP="0038144E">
            <w:pPr>
              <w:rPr>
                <w:sz w:val="14"/>
                <w:szCs w:val="16"/>
              </w:rPr>
            </w:pPr>
            <w:r w:rsidRPr="0038144E">
              <w:rPr>
                <w:sz w:val="14"/>
                <w:szCs w:val="16"/>
              </w:rPr>
              <w:t>Overordnet/ ansvarlig (sign.)</w:t>
            </w:r>
            <w:r w:rsidR="00232512" w:rsidRPr="0038144E">
              <w:rPr>
                <w:sz w:val="14"/>
                <w:szCs w:val="16"/>
              </w:rPr>
              <w:t>*</w:t>
            </w:r>
          </w:p>
        </w:tc>
      </w:tr>
      <w:tr w:rsidR="007E4329" w:rsidRPr="00232512" w14:paraId="521D2394" w14:textId="77777777" w:rsidTr="00232512">
        <w:trPr>
          <w:trHeight w:val="113"/>
        </w:trPr>
        <w:tc>
          <w:tcPr>
            <w:tcW w:w="797" w:type="pct"/>
          </w:tcPr>
          <w:p w14:paraId="3CEE33B4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194246E7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1EA6BC79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7D993C67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7AAF426F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3094A8D1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0A150119" w14:textId="77777777" w:rsidTr="00232512">
        <w:trPr>
          <w:trHeight w:val="113"/>
        </w:trPr>
        <w:tc>
          <w:tcPr>
            <w:tcW w:w="797" w:type="pct"/>
          </w:tcPr>
          <w:p w14:paraId="42EAD3CF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45CC8D62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5358B2A1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0CC9B604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31585DAB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260E3506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438C5A9C" w14:textId="77777777" w:rsidTr="00232512">
        <w:trPr>
          <w:trHeight w:val="113"/>
        </w:trPr>
        <w:tc>
          <w:tcPr>
            <w:tcW w:w="797" w:type="pct"/>
          </w:tcPr>
          <w:p w14:paraId="62D7CE5B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0C1474B2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07CD78E8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70A3FE25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5E59D58A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3761F1F7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704D18C2" w14:textId="77777777" w:rsidTr="00232512">
        <w:trPr>
          <w:trHeight w:val="113"/>
        </w:trPr>
        <w:tc>
          <w:tcPr>
            <w:tcW w:w="797" w:type="pct"/>
          </w:tcPr>
          <w:p w14:paraId="7A7CF041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2619E8CC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4B04A543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0C44DC4D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48C42B19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28B62F9B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4D63F22D" w14:textId="77777777" w:rsidTr="00232512">
        <w:trPr>
          <w:trHeight w:val="113"/>
        </w:trPr>
        <w:tc>
          <w:tcPr>
            <w:tcW w:w="797" w:type="pct"/>
          </w:tcPr>
          <w:p w14:paraId="58BBC74E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36D9ECDA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61604827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45BCDBA8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79438D8D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2F9A4C0A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43CE1094" w14:textId="77777777" w:rsidTr="00232512">
        <w:trPr>
          <w:trHeight w:val="113"/>
        </w:trPr>
        <w:tc>
          <w:tcPr>
            <w:tcW w:w="797" w:type="pct"/>
          </w:tcPr>
          <w:p w14:paraId="3F1FBE6B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3FD8E3D7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7EA98831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48DABEE1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0AD999FB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58F4D64C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54CB678F" w14:textId="77777777" w:rsidTr="00232512">
        <w:trPr>
          <w:trHeight w:val="113"/>
        </w:trPr>
        <w:tc>
          <w:tcPr>
            <w:tcW w:w="797" w:type="pct"/>
          </w:tcPr>
          <w:p w14:paraId="535ED7FA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78908655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5B7E5606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18B71ACB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438BA5D4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5F6585D0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65CDBC3E" w14:textId="77777777" w:rsidTr="00232512">
        <w:trPr>
          <w:trHeight w:val="113"/>
        </w:trPr>
        <w:tc>
          <w:tcPr>
            <w:tcW w:w="797" w:type="pct"/>
          </w:tcPr>
          <w:p w14:paraId="1A50C17A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271B27B5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57CF220B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4059F14A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558A6FEF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3AF50BAD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4A1B9888" w14:textId="77777777" w:rsidTr="00232512">
        <w:trPr>
          <w:trHeight w:val="113"/>
        </w:trPr>
        <w:tc>
          <w:tcPr>
            <w:tcW w:w="797" w:type="pct"/>
          </w:tcPr>
          <w:p w14:paraId="20BB92E8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56FF95D6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26241E7E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52B282E4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25544ABC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2DC3C2F9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3F4DEE96" w14:textId="77777777" w:rsidTr="00232512">
        <w:trPr>
          <w:trHeight w:val="113"/>
        </w:trPr>
        <w:tc>
          <w:tcPr>
            <w:tcW w:w="797" w:type="pct"/>
          </w:tcPr>
          <w:p w14:paraId="1FB77D96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5D59B7B6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55E9A140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7EDBEFCF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568BD70D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4DC5FB7E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7C8EF57B" w14:textId="77777777" w:rsidTr="00232512">
        <w:trPr>
          <w:trHeight w:val="113"/>
        </w:trPr>
        <w:tc>
          <w:tcPr>
            <w:tcW w:w="797" w:type="pct"/>
          </w:tcPr>
          <w:p w14:paraId="2BC6B3DB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00EE975A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5C311369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61C29A6E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01AB59DD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25A315FB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10085388" w14:textId="77777777" w:rsidTr="00232512">
        <w:trPr>
          <w:trHeight w:val="113"/>
        </w:trPr>
        <w:tc>
          <w:tcPr>
            <w:tcW w:w="797" w:type="pct"/>
          </w:tcPr>
          <w:p w14:paraId="136C627A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400AA049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72B3F2AC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7C71AEBC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3049650C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0AB655DA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232512" w:rsidRPr="00232512" w14:paraId="0FC224EF" w14:textId="77777777" w:rsidTr="00232512">
        <w:trPr>
          <w:trHeight w:val="113"/>
        </w:trPr>
        <w:tc>
          <w:tcPr>
            <w:tcW w:w="797" w:type="pct"/>
          </w:tcPr>
          <w:p w14:paraId="25EA4A37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282DDF39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02D94CE0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6566E592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3781F4B9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0F963028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4B7D7B23" w14:textId="77777777" w:rsidTr="00232512">
        <w:trPr>
          <w:trHeight w:val="113"/>
        </w:trPr>
        <w:tc>
          <w:tcPr>
            <w:tcW w:w="797" w:type="pct"/>
          </w:tcPr>
          <w:p w14:paraId="2A7938E3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078823F3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0CD7DFB2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50AD6EE7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28847973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7D33E8F8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232512" w:rsidRPr="00232512" w14:paraId="42C417BC" w14:textId="77777777" w:rsidTr="00232512">
        <w:trPr>
          <w:trHeight w:val="113"/>
        </w:trPr>
        <w:tc>
          <w:tcPr>
            <w:tcW w:w="797" w:type="pct"/>
          </w:tcPr>
          <w:p w14:paraId="22A32A62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689DBB54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06287B88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5A17C71A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5D3E2136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338CFC9E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232512" w:rsidRPr="00232512" w14:paraId="6F9B995F" w14:textId="77777777" w:rsidTr="00232512">
        <w:trPr>
          <w:trHeight w:val="113"/>
        </w:trPr>
        <w:tc>
          <w:tcPr>
            <w:tcW w:w="797" w:type="pct"/>
          </w:tcPr>
          <w:p w14:paraId="57C2F32A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6CF774A3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6C427E02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4DE9090A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000C9748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7E14660A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27CE76B9" w14:textId="77777777" w:rsidTr="00232512">
        <w:trPr>
          <w:trHeight w:val="113"/>
        </w:trPr>
        <w:tc>
          <w:tcPr>
            <w:tcW w:w="797" w:type="pct"/>
          </w:tcPr>
          <w:p w14:paraId="27E9D019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4FE11584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090338E8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5BAAC87D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41DA43B1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6D63C6CC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42B7ADF7" w14:textId="77777777" w:rsidTr="00232512">
        <w:trPr>
          <w:trHeight w:val="113"/>
        </w:trPr>
        <w:tc>
          <w:tcPr>
            <w:tcW w:w="797" w:type="pct"/>
          </w:tcPr>
          <w:p w14:paraId="36AD5F5D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3430498E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3B828D1A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1A6BE0FC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37A2E26A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7ED4BF31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28F71AF8" w14:textId="77777777" w:rsidTr="00232512">
        <w:trPr>
          <w:trHeight w:val="113"/>
        </w:trPr>
        <w:tc>
          <w:tcPr>
            <w:tcW w:w="797" w:type="pct"/>
          </w:tcPr>
          <w:p w14:paraId="1B99BD9E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740C048D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0C17913C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7F2B4F95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3B990E73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79CC2D69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570C8E3F" w14:textId="77777777" w:rsidTr="00232512">
        <w:trPr>
          <w:trHeight w:val="113"/>
        </w:trPr>
        <w:tc>
          <w:tcPr>
            <w:tcW w:w="797" w:type="pct"/>
          </w:tcPr>
          <w:p w14:paraId="2AD25F75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63A4CA4B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43F18154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22FB4471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1C7D5D1F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106A3F56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024D066F" w14:textId="77777777" w:rsidTr="00232512">
        <w:trPr>
          <w:trHeight w:val="113"/>
        </w:trPr>
        <w:tc>
          <w:tcPr>
            <w:tcW w:w="797" w:type="pct"/>
          </w:tcPr>
          <w:p w14:paraId="17B9F615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54224C62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42D933C1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21A33906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0DCF60B7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67BE1589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38144E" w:rsidRPr="00232512" w14:paraId="5BC4D10A" w14:textId="77777777" w:rsidTr="00232512">
        <w:trPr>
          <w:trHeight w:val="113"/>
        </w:trPr>
        <w:tc>
          <w:tcPr>
            <w:tcW w:w="797" w:type="pct"/>
          </w:tcPr>
          <w:p w14:paraId="7FB336E2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194D83F3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4DCBC0E4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1CB3CCD6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38C5F7B2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1DBC4C38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38144E" w:rsidRPr="00232512" w14:paraId="6D00316A" w14:textId="77777777" w:rsidTr="00232512">
        <w:trPr>
          <w:trHeight w:val="113"/>
        </w:trPr>
        <w:tc>
          <w:tcPr>
            <w:tcW w:w="797" w:type="pct"/>
          </w:tcPr>
          <w:p w14:paraId="59632E04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4CE93954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2A49183E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5133DC5D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4D99AD75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1BA03AE5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38144E" w:rsidRPr="00232512" w14:paraId="159079C1" w14:textId="77777777" w:rsidTr="00232512">
        <w:trPr>
          <w:trHeight w:val="113"/>
        </w:trPr>
        <w:tc>
          <w:tcPr>
            <w:tcW w:w="797" w:type="pct"/>
          </w:tcPr>
          <w:p w14:paraId="24DA912E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70004FAD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56FD8201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56713867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508DB1AA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66E5B653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38144E" w:rsidRPr="00232512" w14:paraId="0803E619" w14:textId="77777777" w:rsidTr="00232512">
        <w:trPr>
          <w:trHeight w:val="113"/>
        </w:trPr>
        <w:tc>
          <w:tcPr>
            <w:tcW w:w="797" w:type="pct"/>
          </w:tcPr>
          <w:p w14:paraId="7CB525B0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4C73D808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133397EE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3D5843F4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7E33ADD8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1FA13F3E" w14:textId="77777777" w:rsidR="0038144E" w:rsidRPr="00232512" w:rsidRDefault="0038144E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232512" w:rsidRPr="00232512" w14:paraId="70961AE6" w14:textId="77777777" w:rsidTr="00232512">
        <w:trPr>
          <w:trHeight w:val="113"/>
        </w:trPr>
        <w:tc>
          <w:tcPr>
            <w:tcW w:w="797" w:type="pct"/>
          </w:tcPr>
          <w:p w14:paraId="334591DC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0EF97C11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1419552C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2AE526EB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3412C61C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4F46F79D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232512" w:rsidRPr="00232512" w14:paraId="7BF0E629" w14:textId="77777777" w:rsidTr="00232512">
        <w:trPr>
          <w:trHeight w:val="113"/>
        </w:trPr>
        <w:tc>
          <w:tcPr>
            <w:tcW w:w="797" w:type="pct"/>
          </w:tcPr>
          <w:p w14:paraId="7975D722" w14:textId="63BA9BB8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38CB3115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6626C4AC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7853F6B6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482CAA77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749464EE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232512" w:rsidRPr="00232512" w14:paraId="29C0BB1E" w14:textId="77777777" w:rsidTr="00232512">
        <w:trPr>
          <w:trHeight w:val="113"/>
        </w:trPr>
        <w:tc>
          <w:tcPr>
            <w:tcW w:w="797" w:type="pct"/>
          </w:tcPr>
          <w:p w14:paraId="3CC44F57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5224812A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5D7C09D0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7A915D6E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35BA423E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458C12F9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232512" w:rsidRPr="00232512" w14:paraId="75737C58" w14:textId="77777777" w:rsidTr="00232512">
        <w:trPr>
          <w:trHeight w:val="113"/>
        </w:trPr>
        <w:tc>
          <w:tcPr>
            <w:tcW w:w="797" w:type="pct"/>
          </w:tcPr>
          <w:p w14:paraId="317AD181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4FC414BC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305C4617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5EF9B95E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2D494343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6EA61B55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232512" w:rsidRPr="00232512" w14:paraId="25B6407E" w14:textId="77777777" w:rsidTr="00232512">
        <w:trPr>
          <w:trHeight w:val="113"/>
        </w:trPr>
        <w:tc>
          <w:tcPr>
            <w:tcW w:w="797" w:type="pct"/>
          </w:tcPr>
          <w:p w14:paraId="79B444FC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13C7750E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65E25727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37364E6E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396BB4F1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7409595D" w14:textId="77777777" w:rsidR="00232512" w:rsidRPr="00232512" w:rsidRDefault="00232512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7B6C8BA0" w14:textId="77777777" w:rsidTr="00232512">
        <w:trPr>
          <w:trHeight w:val="113"/>
        </w:trPr>
        <w:tc>
          <w:tcPr>
            <w:tcW w:w="797" w:type="pct"/>
          </w:tcPr>
          <w:p w14:paraId="59EECD61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</w:tcPr>
          <w:p w14:paraId="3949ED9C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</w:tcPr>
          <w:p w14:paraId="642D5EAC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</w:tcPr>
          <w:p w14:paraId="3B95E6FE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</w:tcPr>
          <w:p w14:paraId="00CB7771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</w:tcPr>
          <w:p w14:paraId="18B1E360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4F089E92" w14:textId="77777777" w:rsidTr="00232512">
        <w:trPr>
          <w:trHeight w:val="113"/>
        </w:trPr>
        <w:tc>
          <w:tcPr>
            <w:tcW w:w="797" w:type="pct"/>
            <w:tcBorders>
              <w:bottom w:val="single" w:sz="4" w:space="0" w:color="auto"/>
            </w:tcBorders>
          </w:tcPr>
          <w:p w14:paraId="0B989EA2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790A5BAE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D6C1035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55B68D9B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576350AB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14:paraId="181A9667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  <w:tr w:rsidR="007E4329" w:rsidRPr="00232512" w14:paraId="0DC31580" w14:textId="77777777" w:rsidTr="00232512">
        <w:trPr>
          <w:trHeight w:val="113"/>
        </w:trPr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F49A4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92107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34CB1B" w14:textId="2DB3E0DE" w:rsidR="007E4329" w:rsidRPr="00232512" w:rsidRDefault="00232512" w:rsidP="00232512">
            <w:pPr>
              <w:jc w:val="right"/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  <w:r w:rsidRPr="00232512"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  <w:t>Totalt: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A22D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3A75B5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28708" w14:textId="77777777" w:rsidR="007E4329" w:rsidRPr="00232512" w:rsidRDefault="007E4329" w:rsidP="001908C4">
            <w:pPr>
              <w:rPr>
                <w:rFonts w:asciiTheme="minorHAnsi" w:hAnsiTheme="minorHAnsi" w:cstheme="minorHAnsi"/>
                <w:sz w:val="14"/>
                <w:szCs w:val="14"/>
                <w:shd w:val="clear" w:color="auto" w:fill="F8F8F8"/>
              </w:rPr>
            </w:pPr>
          </w:p>
        </w:tc>
      </w:tr>
    </w:tbl>
    <w:p w14:paraId="6CBDD5D7" w14:textId="77777777" w:rsidR="001908C4" w:rsidRPr="00232512" w:rsidRDefault="001908C4" w:rsidP="004427B5">
      <w:pPr>
        <w:rPr>
          <w:rFonts w:asciiTheme="minorHAnsi" w:hAnsiTheme="minorHAnsi" w:cstheme="minorHAnsi"/>
          <w:szCs w:val="22"/>
        </w:rPr>
      </w:pPr>
    </w:p>
    <w:sectPr w:rsidR="001908C4" w:rsidRPr="00232512" w:rsidSect="00013BEB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850" w:right="1417" w:bottom="1417" w:left="23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0269" w14:textId="77777777" w:rsidR="00E9231E" w:rsidRDefault="00E9231E" w:rsidP="00B87BD7">
      <w:r>
        <w:separator/>
      </w:r>
    </w:p>
  </w:endnote>
  <w:endnote w:type="continuationSeparator" w:id="0">
    <w:p w14:paraId="6863FD9D" w14:textId="77777777" w:rsidR="00E9231E" w:rsidRDefault="00E9231E" w:rsidP="00B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B2F4" w14:textId="77777777" w:rsidR="00DF7E08" w:rsidRDefault="00220F88" w:rsidP="00DF7E08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57A3FA" wp14:editId="683A7B85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AE2056" id="Rektangel 13" o:spid="_x0000_s1026" style="position:absolute;margin-left:-25.2pt;margin-top:6.45pt;width:58.9pt;height:5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" stroked="f" strokeweight="1pt">
              <v:fill r:id="rId2" o:title="" recolor="t" rotate="t" type="frame"/>
            </v:rect>
          </w:pict>
        </mc:Fallback>
      </mc:AlternateContent>
    </w:r>
  </w:p>
  <w:p w14:paraId="001016CF" w14:textId="77777777" w:rsidR="00DF7E08" w:rsidRDefault="00CD212E" w:rsidP="00CD212E">
    <w:pPr>
      <w:pStyle w:val="BasicParagraph"/>
      <w:tabs>
        <w:tab w:val="left" w:pos="1554"/>
      </w:tabs>
      <w:ind w:left="-567"/>
    </w:pPr>
    <w:r>
      <w:tab/>
    </w:r>
  </w:p>
  <w:p w14:paraId="0447A05A" w14:textId="77777777" w:rsidR="00DF7E08" w:rsidRDefault="00220F88" w:rsidP="00220F88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4ADF430F" w14:textId="77777777" w:rsidR="00DF7E08" w:rsidRDefault="00220F88" w:rsidP="00DF7E08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18505" wp14:editId="1D78D348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FC0F53" w14:textId="77777777" w:rsidR="00DF7E08" w:rsidRPr="00DF7E08" w:rsidRDefault="00DF7E08" w:rsidP="00DF7E08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6CE4CE86" w14:textId="77777777" w:rsidR="00DF7E08" w:rsidRDefault="00DF7E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185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5pt;margin-top:6.85pt;width:153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" filled="f" stroked="f" strokeweight=".5pt">
              <v:textbox>
                <w:txbxContent>
                  <w:p w14:paraId="7CFC0F53" w14:textId="77777777" w:rsidR="00DF7E08" w:rsidRPr="00DF7E08" w:rsidRDefault="00DF7E08" w:rsidP="00DF7E08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6CE4CE86" w14:textId="77777777" w:rsidR="00DF7E08" w:rsidRDefault="00DF7E08"/>
                </w:txbxContent>
              </v:textbox>
            </v:shape>
          </w:pict>
        </mc:Fallback>
      </mc:AlternateContent>
    </w:r>
  </w:p>
  <w:p w14:paraId="721C7DF1" w14:textId="77777777" w:rsidR="00B87BD7" w:rsidRDefault="00B87BD7" w:rsidP="00B87BD7">
    <w:pPr>
      <w:pStyle w:val="Bunntekst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3245" w14:textId="77777777" w:rsidR="001C422A" w:rsidRDefault="001C422A" w:rsidP="001C422A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453519F" wp14:editId="215CC496">
              <wp:simplePos x="0" y="0"/>
              <wp:positionH relativeFrom="column">
                <wp:posOffset>67310</wp:posOffset>
              </wp:positionH>
              <wp:positionV relativeFrom="paragraph">
                <wp:posOffset>158750</wp:posOffset>
              </wp:positionV>
              <wp:extent cx="748030" cy="748030"/>
              <wp:effectExtent l="0" t="0" r="1270" b="12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71344" id="Rektangel 12" o:spid="_x0000_s1026" style="position:absolute;margin-left:5.3pt;margin-top:12.5pt;width:58.9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" stroked="f" strokeweight="1pt">
              <v:fill r:id="rId2" o:title="" recolor="t" rotate="t" type="frame"/>
            </v:rect>
          </w:pict>
        </mc:Fallback>
      </mc:AlternateContent>
    </w:r>
  </w:p>
  <w:p w14:paraId="75762794" w14:textId="644052C0" w:rsidR="001C422A" w:rsidRDefault="001C422A" w:rsidP="001C422A">
    <w:pPr>
      <w:pStyle w:val="BasicParagraph"/>
      <w:tabs>
        <w:tab w:val="left" w:pos="1554"/>
      </w:tabs>
      <w:ind w:left="-567"/>
    </w:pPr>
    <w:r>
      <w:tab/>
    </w:r>
  </w:p>
  <w:p w14:paraId="50D9408A" w14:textId="77777777" w:rsidR="001C422A" w:rsidRDefault="001C422A" w:rsidP="001C422A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398DDE00" w14:textId="77777777" w:rsidR="001C422A" w:rsidRDefault="001C422A" w:rsidP="001C422A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E2A105" wp14:editId="0A2967F9">
              <wp:simplePos x="0" y="0"/>
              <wp:positionH relativeFrom="column">
                <wp:posOffset>818515</wp:posOffset>
              </wp:positionH>
              <wp:positionV relativeFrom="paragraph">
                <wp:posOffset>106680</wp:posOffset>
              </wp:positionV>
              <wp:extent cx="1943899" cy="267123"/>
              <wp:effectExtent l="0" t="0" r="0" b="0"/>
              <wp:wrapNone/>
              <wp:docPr id="1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6D6AAD" w14:textId="77777777" w:rsidR="001C422A" w:rsidRPr="00DF7E08" w:rsidRDefault="001C422A" w:rsidP="00A04F8E">
                          <w:pPr>
                            <w:pStyle w:val="Bunntekst"/>
                          </w:pPr>
                          <w:r w:rsidRPr="00B87BD7">
                            <w:t>Norges Gymnastikk</w:t>
                          </w:r>
                          <w:r>
                            <w:t>-</w:t>
                          </w:r>
                          <w:r w:rsidRPr="00B87BD7">
                            <w:t xml:space="preserve"> og </w:t>
                          </w:r>
                          <w:r>
                            <w:t>T</w:t>
                          </w:r>
                          <w:r w:rsidRPr="00B87BD7">
                            <w:t>urnforbund</w:t>
                          </w:r>
                        </w:p>
                        <w:p w14:paraId="69A26AB4" w14:textId="77777777" w:rsidR="001C422A" w:rsidRDefault="001C422A" w:rsidP="00A04F8E">
                          <w:pPr>
                            <w:pStyle w:val="Bunn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2A1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4.45pt;margin-top:8.4pt;width:153.0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" filled="f" stroked="f" strokeweight=".5pt">
              <v:textbox>
                <w:txbxContent>
                  <w:p w14:paraId="7D6D6AAD" w14:textId="77777777" w:rsidR="001C422A" w:rsidRPr="00DF7E08" w:rsidRDefault="001C422A" w:rsidP="00A04F8E">
                    <w:pPr>
                      <w:pStyle w:val="Bunntekst"/>
                    </w:pPr>
                    <w:r w:rsidRPr="00B87BD7">
                      <w:t>Norges Gymnastikk</w:t>
                    </w:r>
                    <w:r>
                      <w:t>-</w:t>
                    </w:r>
                    <w:r w:rsidRPr="00B87BD7">
                      <w:t xml:space="preserve"> og </w:t>
                    </w:r>
                    <w:r>
                      <w:t>T</w:t>
                    </w:r>
                    <w:r w:rsidRPr="00B87BD7">
                      <w:t>urnforbund</w:t>
                    </w:r>
                  </w:p>
                  <w:p w14:paraId="69A26AB4" w14:textId="77777777" w:rsidR="001C422A" w:rsidRDefault="001C422A" w:rsidP="00A04F8E">
                    <w:pPr>
                      <w:pStyle w:val="Bunntekst"/>
                    </w:pPr>
                  </w:p>
                </w:txbxContent>
              </v:textbox>
            </v:shape>
          </w:pict>
        </mc:Fallback>
      </mc:AlternateContent>
    </w:r>
  </w:p>
  <w:p w14:paraId="128A871C" w14:textId="77777777" w:rsidR="001C422A" w:rsidRDefault="001C42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D326" w14:textId="77777777" w:rsidR="00E9231E" w:rsidRDefault="00E9231E" w:rsidP="00B87BD7">
      <w:r>
        <w:separator/>
      </w:r>
    </w:p>
  </w:footnote>
  <w:footnote w:type="continuationSeparator" w:id="0">
    <w:p w14:paraId="06BF42C2" w14:textId="77777777" w:rsidR="00E9231E" w:rsidRDefault="00E9231E" w:rsidP="00B8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27B2" w14:textId="77777777" w:rsidR="00A0708C" w:rsidRDefault="00A0708C">
    <w:pPr>
      <w:pStyle w:val="Topptekst"/>
    </w:pPr>
    <w:r w:rsidRPr="00E85840">
      <w:rPr>
        <w:noProof/>
      </w:rPr>
      <w:drawing>
        <wp:anchor distT="0" distB="0" distL="114300" distR="114300" simplePos="0" relativeHeight="251662336" behindDoc="0" locked="0" layoutInCell="1" allowOverlap="1" wp14:anchorId="18E11678" wp14:editId="0E27C906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D99CBF" w14:textId="77777777" w:rsidR="00A0708C" w:rsidRDefault="00A0708C">
    <w:pPr>
      <w:pStyle w:val="Topptekst"/>
    </w:pPr>
  </w:p>
  <w:p w14:paraId="765F375B" w14:textId="77777777" w:rsidR="00A0708C" w:rsidRDefault="00A070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69F4" w14:textId="66D43BE5" w:rsidR="001C422A" w:rsidRDefault="00013BEB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3B88F37E" wp14:editId="189B5716">
              <wp:simplePos x="0" y="0"/>
              <wp:positionH relativeFrom="column">
                <wp:posOffset>9375140</wp:posOffset>
              </wp:positionH>
              <wp:positionV relativeFrom="paragraph">
                <wp:posOffset>-141605</wp:posOffset>
              </wp:positionV>
              <wp:extent cx="981075" cy="790575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8D8B5" w14:textId="1AB1F1FE" w:rsidR="007B2BB2" w:rsidRPr="007B2BB2" w:rsidRDefault="007B2BB2" w:rsidP="007B2BB2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B2BB2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Livslang glede i gym og turn</w:t>
                          </w:r>
                        </w:p>
                        <w:p w14:paraId="745EA9C7" w14:textId="5BDF2597" w:rsidR="007B2BB2" w:rsidRPr="007B2BB2" w:rsidRDefault="007B2BB2">
                          <w:pPr>
                            <w:rPr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8F37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738.2pt;margin-top:-11.15pt;width:77.25pt;height:6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" filled="f" stroked="f">
              <v:textbox>
                <w:txbxContent>
                  <w:p w14:paraId="59C8D8B5" w14:textId="1AB1F1FE" w:rsidR="007B2BB2" w:rsidRPr="007B2BB2" w:rsidRDefault="007B2BB2" w:rsidP="007B2BB2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7B2BB2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Livslang glede i gym og turn</w:t>
                    </w:r>
                  </w:p>
                  <w:p w14:paraId="745EA9C7" w14:textId="5BDF2597" w:rsidR="007B2BB2" w:rsidRPr="007B2BB2" w:rsidRDefault="007B2BB2">
                    <w:pPr>
                      <w:rPr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85840">
      <w:rPr>
        <w:noProof/>
      </w:rPr>
      <w:drawing>
        <wp:anchor distT="0" distB="0" distL="114300" distR="114300" simplePos="0" relativeHeight="251677696" behindDoc="0" locked="0" layoutInCell="1" allowOverlap="1" wp14:anchorId="79709D69" wp14:editId="53398C5D">
          <wp:simplePos x="0" y="0"/>
          <wp:positionH relativeFrom="margin">
            <wp:posOffset>9420225</wp:posOffset>
          </wp:positionH>
          <wp:positionV relativeFrom="topMargin">
            <wp:posOffset>140970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B2"/>
    <w:rsid w:val="00012243"/>
    <w:rsid w:val="00013BEB"/>
    <w:rsid w:val="00072DF0"/>
    <w:rsid w:val="00167729"/>
    <w:rsid w:val="001908C4"/>
    <w:rsid w:val="001A3AE8"/>
    <w:rsid w:val="001C422A"/>
    <w:rsid w:val="001D6B80"/>
    <w:rsid w:val="001F42B0"/>
    <w:rsid w:val="00220F88"/>
    <w:rsid w:val="00232512"/>
    <w:rsid w:val="002A179E"/>
    <w:rsid w:val="002A1B5E"/>
    <w:rsid w:val="002F4292"/>
    <w:rsid w:val="00325915"/>
    <w:rsid w:val="0038144E"/>
    <w:rsid w:val="003837E7"/>
    <w:rsid w:val="004427B5"/>
    <w:rsid w:val="00581A07"/>
    <w:rsid w:val="005D409B"/>
    <w:rsid w:val="006F0165"/>
    <w:rsid w:val="0072356A"/>
    <w:rsid w:val="00730934"/>
    <w:rsid w:val="007A67E7"/>
    <w:rsid w:val="007B2BB2"/>
    <w:rsid w:val="007E4329"/>
    <w:rsid w:val="007F6506"/>
    <w:rsid w:val="008B0266"/>
    <w:rsid w:val="008B22CC"/>
    <w:rsid w:val="009602E1"/>
    <w:rsid w:val="009A0695"/>
    <w:rsid w:val="00A04F8E"/>
    <w:rsid w:val="00A0708C"/>
    <w:rsid w:val="00A43139"/>
    <w:rsid w:val="00A54BBD"/>
    <w:rsid w:val="00A96805"/>
    <w:rsid w:val="00B2689B"/>
    <w:rsid w:val="00B87BD7"/>
    <w:rsid w:val="00BF61F8"/>
    <w:rsid w:val="00C90C72"/>
    <w:rsid w:val="00CA5664"/>
    <w:rsid w:val="00CD212E"/>
    <w:rsid w:val="00CF5BA0"/>
    <w:rsid w:val="00DA2338"/>
    <w:rsid w:val="00DF15D5"/>
    <w:rsid w:val="00DF79F0"/>
    <w:rsid w:val="00DF7E08"/>
    <w:rsid w:val="00E44801"/>
    <w:rsid w:val="00E9231E"/>
    <w:rsid w:val="00E93C67"/>
    <w:rsid w:val="00EA2BD1"/>
    <w:rsid w:val="00EE0E17"/>
    <w:rsid w:val="00F255D9"/>
    <w:rsid w:val="00F83BD7"/>
    <w:rsid w:val="00F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AB81C"/>
  <w15:chartTrackingRefBased/>
  <w15:docId w15:val="{036E62CE-719B-45DA-9C19-BFCEB46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Pr>
      <w:lang w:val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325915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325915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325915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325915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7BD7"/>
  </w:style>
  <w:style w:type="paragraph" w:styleId="Bunntekst">
    <w:name w:val="footer"/>
    <w:basedOn w:val="Normal"/>
    <w:link w:val="BunntekstTegn"/>
    <w:autoRedefine/>
    <w:uiPriority w:val="99"/>
    <w:unhideWhenUsed/>
    <w:qFormat/>
    <w:rsid w:val="00A04F8E"/>
    <w:pPr>
      <w:tabs>
        <w:tab w:val="center" w:pos="4536"/>
        <w:tab w:val="right" w:pos="9072"/>
      </w:tabs>
    </w:pPr>
    <w:rPr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A04F8E"/>
    <w:rPr>
      <w:sz w:val="13"/>
      <w:lang w:val="nb-NO"/>
    </w:rPr>
  </w:style>
  <w:style w:type="paragraph" w:styleId="Ingenmellomrom">
    <w:name w:val="No Spacing"/>
    <w:uiPriority w:val="1"/>
    <w:rsid w:val="00B87BD7"/>
    <w:rPr>
      <w:rFonts w:eastAsiaTheme="minorEastAsia"/>
      <w:szCs w:val="22"/>
      <w:lang w:eastAsia="zh-CN"/>
    </w:rPr>
  </w:style>
  <w:style w:type="paragraph" w:customStyle="1" w:styleId="BasicParagraph">
    <w:name w:val="[Basic Paragraph]"/>
    <w:basedOn w:val="Normal"/>
    <w:uiPriority w:val="99"/>
    <w:rsid w:val="00B87BD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E08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E08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325915"/>
    <w:rPr>
      <w:rFonts w:ascii="Arial Black" w:eastAsiaTheme="majorEastAsia" w:hAnsi="Arial Black" w:cstheme="majorBidi"/>
      <w:b/>
      <w:color w:val="003A78"/>
      <w:sz w:val="36"/>
      <w:szCs w:val="32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325915"/>
    <w:rPr>
      <w:rFonts w:ascii="Arial Black" w:eastAsiaTheme="majorEastAsia" w:hAnsi="Arial Black" w:cstheme="majorBidi"/>
      <w:b/>
      <w:color w:val="003A78"/>
      <w:sz w:val="28"/>
      <w:szCs w:val="26"/>
    </w:r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325915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325915"/>
    <w:rPr>
      <w:rFonts w:eastAsiaTheme="majorEastAsia" w:cstheme="majorBidi"/>
      <w:b/>
      <w:iCs/>
      <w:color w:val="003A78"/>
      <w:sz w:val="24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325915"/>
    <w:pPr>
      <w:contextualSpacing/>
    </w:pPr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25915"/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1C422A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1C422A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72DF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72DF0"/>
    <w:rPr>
      <w:i/>
      <w:iCs/>
    </w:rPr>
  </w:style>
  <w:style w:type="character" w:styleId="Sterkutheving">
    <w:name w:val="Intense Emphasis"/>
    <w:basedOn w:val="Standardskriftforavsnitt"/>
    <w:uiPriority w:val="21"/>
    <w:rsid w:val="00072DF0"/>
    <w:rPr>
      <w:i/>
      <w:iCs/>
      <w:color w:val="D21125" w:themeColor="accent1"/>
    </w:rPr>
  </w:style>
  <w:style w:type="character" w:styleId="Sterk">
    <w:name w:val="Strong"/>
    <w:basedOn w:val="Standardskriftforavsnitt"/>
    <w:uiPriority w:val="22"/>
    <w:rsid w:val="00072DF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rsid w:val="00072DF0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2DF0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072DF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072DF0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072DF0"/>
    <w:rPr>
      <w:b/>
      <w:bCs/>
      <w:i/>
      <w:iCs/>
      <w:spacing w:val="5"/>
    </w:rPr>
  </w:style>
  <w:style w:type="paragraph" w:styleId="Sitat">
    <w:name w:val="Quote"/>
    <w:basedOn w:val="Normal"/>
    <w:next w:val="Normal"/>
    <w:link w:val="SitatTegn"/>
    <w:uiPriority w:val="29"/>
    <w:rsid w:val="00072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2DF0"/>
    <w:rPr>
      <w:i/>
      <w:iCs/>
      <w:color w:val="404040" w:themeColor="text1" w:themeTint="BF"/>
    </w:rPr>
  </w:style>
  <w:style w:type="paragraph" w:styleId="Listeavsnitt">
    <w:name w:val="List Paragraph"/>
    <w:basedOn w:val="Normal"/>
    <w:autoRedefine/>
    <w:uiPriority w:val="34"/>
    <w:qFormat/>
    <w:rsid w:val="00325915"/>
    <w:pPr>
      <w:contextualSpacing/>
    </w:pPr>
  </w:style>
  <w:style w:type="table" w:styleId="Tabellrutenett">
    <w:name w:val="Table Grid"/>
    <w:basedOn w:val="Vanligtabell"/>
    <w:uiPriority w:val="39"/>
    <w:rsid w:val="0001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E43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7E4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ymogturn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ompetanse@gymogturn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bolm\Downloads\NGTF%20brevmal.dotx" TargetMode="External"/></Relationships>
</file>

<file path=word/theme/theme1.xml><?xml version="1.0" encoding="utf-8"?>
<a:theme xmlns:a="http://schemas.openxmlformats.org/drawingml/2006/main" name="Office Theme">
  <a:themeElements>
    <a:clrScheme name="NGTF-MM">
      <a:dk1>
        <a:sysClr val="windowText" lastClr="000000"/>
      </a:dk1>
      <a:lt1>
        <a:sysClr val="window" lastClr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47f33c-3e5c-46a6-a137-1a62bcfa6c7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6" ma:contentTypeDescription="Opprett et nytt dokument." ma:contentTypeScope="" ma:versionID="dffe21f50811fde206cedbfb0173c990">
  <xsd:schema xmlns:xsd="http://www.w3.org/2001/XMLSchema" xmlns:xs="http://www.w3.org/2001/XMLSchema" xmlns:p="http://schemas.microsoft.com/office/2006/metadata/properties" xmlns:ns2="9c47f33c-3e5c-46a6-a137-1a62bcfa6c71" xmlns:ns3="9e538389-cabc-4d4e-918a-8beb7ac0ecaa" xmlns:ns4="c8f836dd-130c-4fea-b371-f7588b5ecd34" targetNamespace="http://schemas.microsoft.com/office/2006/metadata/properties" ma:root="true" ma:fieldsID="6308c6f6dc3421a810855a7d4e99fef3" ns2:_="" ns3:_="" ns4:_="">
    <xsd:import namespace="9c47f33c-3e5c-46a6-a137-1a62bcfa6c71"/>
    <xsd:import namespace="9e538389-cabc-4d4e-918a-8beb7ac0ecaa"/>
    <xsd:import namespace="c8f836dd-130c-4fea-b371-f7588b5ec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1adef3d-cd4c-49a8-8216-be71df880e2d}" ma:internalName="TaxCatchAll" ma:showField="CatchAllData" ma:web="c8f836dd-130c-4fea-b371-f7588b5ec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F4502-FE93-A54A-BBD5-49609FD84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6AB2C-8C5D-4923-AC43-9B16517F8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2D110-13D7-48B1-A79D-F41A711699A6}">
  <ds:schemaRefs>
    <ds:schemaRef ds:uri="http://schemas.microsoft.com/office/2006/metadata/properties"/>
    <ds:schemaRef ds:uri="http://purl.org/dc/dcmitype/"/>
    <ds:schemaRef ds:uri="9c47f33c-3e5c-46a6-a137-1a62bcfa6c7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c8f836dd-130c-4fea-b371-f7588b5ecd34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7E460241-F7AB-4A23-A269-D4332EC42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7f33c-3e5c-46a6-a137-1a62bcfa6c71"/>
    <ds:schemaRef ds:uri="9e538389-cabc-4d4e-918a-8beb7ac0ecaa"/>
    <ds:schemaRef ds:uri="c8f836dd-130c-4fea-b371-f7588b5ec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NGTF brevmal</Template>
  <TotalTime>4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Bolme, Eirik</dc:creator>
  <cp:keywords/>
  <dc:description/>
  <cp:lastModifiedBy>Nordseth, Toril</cp:lastModifiedBy>
  <cp:revision>4</cp:revision>
  <cp:lastPrinted>2020-12-08T11:43:00Z</cp:lastPrinted>
  <dcterms:created xsi:type="dcterms:W3CDTF">2022-10-17T09:15:00Z</dcterms:created>
  <dcterms:modified xsi:type="dcterms:W3CDTF">2023-06-20T09:32:00Z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  <property fmtid="{D5CDD505-2E9C-101B-9397-08002B2CF9AE}" pid="3" name="MediaServiceImageTags">
    <vt:lpwstr/>
  </property>
</Properties>
</file>