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73AA" w14:textId="380B8B0C" w:rsidR="00800597" w:rsidRPr="00267D45" w:rsidRDefault="00AF078B" w:rsidP="00267D45">
      <w:pPr>
        <w:pStyle w:val="Overskrift1"/>
        <w:rPr>
          <w:rStyle w:val="normaltextrun"/>
        </w:rPr>
      </w:pPr>
      <w:r w:rsidRPr="00267D45">
        <w:rPr>
          <w:rStyle w:val="normaltextrun"/>
        </w:rPr>
        <w:t>Søknadsskjema</w:t>
      </w:r>
    </w:p>
    <w:p w14:paraId="2DE21C22" w14:textId="77777777" w:rsidR="00AF078B" w:rsidRPr="00407AB5" w:rsidRDefault="00AF078B" w:rsidP="00AF078B">
      <w:pPr>
        <w:pStyle w:val="Overskrift2"/>
        <w:rPr>
          <w:lang w:eastAsia="en-GB"/>
        </w:rPr>
      </w:pPr>
      <w:r w:rsidRPr="00407AB5">
        <w:rPr>
          <w:lang w:eastAsia="en-GB"/>
        </w:rPr>
        <w:t>Trener 3 gymnastikk og turn</w:t>
      </w:r>
      <w:r>
        <w:rPr>
          <w:lang w:eastAsia="en-GB"/>
        </w:rPr>
        <w:t>, 2023-2024</w:t>
      </w:r>
    </w:p>
    <w:p w14:paraId="58849E1D" w14:textId="77777777" w:rsidR="00800597" w:rsidRDefault="00800597" w:rsidP="00AF078B">
      <w:pPr>
        <w:rPr>
          <w:rStyle w:val="normaltextrun"/>
        </w:rPr>
      </w:pPr>
    </w:p>
    <w:p w14:paraId="53D2B5E4" w14:textId="2DD454AD" w:rsidR="00DF7E08" w:rsidRDefault="00DF7E08" w:rsidP="00AF078B"/>
    <w:p w14:paraId="646DE9EC" w14:textId="43B59288" w:rsidR="00DA68FB" w:rsidRPr="00792EC8" w:rsidRDefault="00DA68FB" w:rsidP="00792EC8">
      <w:pPr>
        <w:pStyle w:val="Listeavsnitt"/>
        <w:numPr>
          <w:ilvl w:val="0"/>
          <w:numId w:val="7"/>
        </w:numPr>
        <w:rPr>
          <w:rFonts w:cs="Arial"/>
          <w:sz w:val="24"/>
        </w:rPr>
      </w:pPr>
      <w:r w:rsidRPr="00792EC8">
        <w:rPr>
          <w:rFonts w:cs="Arial"/>
          <w:sz w:val="24"/>
        </w:rPr>
        <w:t xml:space="preserve">Utfylt </w:t>
      </w:r>
      <w:r w:rsidR="00640A40">
        <w:rPr>
          <w:rFonts w:cs="Arial"/>
          <w:sz w:val="24"/>
        </w:rPr>
        <w:t xml:space="preserve">og signert </w:t>
      </w:r>
      <w:r w:rsidRPr="00792EC8">
        <w:rPr>
          <w:rFonts w:cs="Arial"/>
          <w:sz w:val="24"/>
        </w:rPr>
        <w:t xml:space="preserve">skjema sendes til </w:t>
      </w:r>
      <w:hyperlink r:id="rId11" w:history="1">
        <w:r w:rsidRPr="00792EC8">
          <w:rPr>
            <w:rStyle w:val="Hyperkobling"/>
            <w:rFonts w:cs="Arial"/>
            <w:sz w:val="24"/>
          </w:rPr>
          <w:t>kompetanse@gymogturn.no</w:t>
        </w:r>
      </w:hyperlink>
      <w:r w:rsidRPr="00792EC8">
        <w:rPr>
          <w:rFonts w:cs="Arial"/>
          <w:sz w:val="24"/>
        </w:rPr>
        <w:t xml:space="preserve"> senest 27. juni.</w:t>
      </w:r>
    </w:p>
    <w:p w14:paraId="67B3FAC4" w14:textId="77777777" w:rsidR="00DA68FB" w:rsidRPr="00792EC8" w:rsidRDefault="00DA68FB" w:rsidP="00792EC8">
      <w:pPr>
        <w:pStyle w:val="Listeavsnitt"/>
        <w:numPr>
          <w:ilvl w:val="0"/>
          <w:numId w:val="7"/>
        </w:numPr>
        <w:rPr>
          <w:rFonts w:cs="Arial"/>
          <w:sz w:val="24"/>
        </w:rPr>
      </w:pPr>
      <w:r w:rsidRPr="00792EC8">
        <w:rPr>
          <w:rFonts w:cs="Arial"/>
          <w:sz w:val="24"/>
        </w:rPr>
        <w:t>Tildeling av plasser og evt. etablering av venteliste forventes å skje senest 1. juli.</w:t>
      </w:r>
    </w:p>
    <w:p w14:paraId="7EA830F4" w14:textId="33C6F5FC" w:rsidR="00DA68FB" w:rsidRPr="00792EC8" w:rsidRDefault="00DA68FB" w:rsidP="00792EC8">
      <w:pPr>
        <w:pStyle w:val="Listeavsnitt"/>
        <w:numPr>
          <w:ilvl w:val="0"/>
          <w:numId w:val="7"/>
        </w:numPr>
        <w:rPr>
          <w:rFonts w:cs="Arial"/>
          <w:sz w:val="24"/>
        </w:rPr>
      </w:pPr>
      <w:r w:rsidRPr="00792EC8">
        <w:rPr>
          <w:rFonts w:cs="Arial"/>
          <w:sz w:val="24"/>
        </w:rPr>
        <w:t xml:space="preserve">Bekreftelse på at man tar imot tildelt plass må gis senest </w:t>
      </w:r>
      <w:r w:rsidR="00F35F41">
        <w:rPr>
          <w:rFonts w:cs="Arial"/>
          <w:sz w:val="24"/>
        </w:rPr>
        <w:t>9</w:t>
      </w:r>
      <w:r w:rsidRPr="00792EC8">
        <w:rPr>
          <w:rFonts w:cs="Arial"/>
          <w:sz w:val="24"/>
        </w:rPr>
        <w:t>. juli.</w:t>
      </w:r>
    </w:p>
    <w:p w14:paraId="45C1375B" w14:textId="798D4708" w:rsidR="00AF078B" w:rsidRPr="00BD731C" w:rsidRDefault="00AF078B" w:rsidP="00AF078B">
      <w:pPr>
        <w:rPr>
          <w:rFonts w:cs="Arial"/>
        </w:rPr>
      </w:pPr>
    </w:p>
    <w:p w14:paraId="54E1FC31" w14:textId="77777777" w:rsidR="00DA68FB" w:rsidRPr="00BD731C" w:rsidRDefault="00DA68FB" w:rsidP="00AF078B">
      <w:pPr>
        <w:rPr>
          <w:rFonts w:cs="Arial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747"/>
        <w:gridCol w:w="509"/>
        <w:gridCol w:w="6520"/>
      </w:tblGrid>
      <w:tr w:rsidR="00CE1D26" w:rsidRPr="00BD731C" w14:paraId="7C5F59F8" w14:textId="77777777" w:rsidTr="48165ABA">
        <w:trPr>
          <w:trHeight w:val="500"/>
        </w:trPr>
        <w:tc>
          <w:tcPr>
            <w:tcW w:w="9776" w:type="dxa"/>
            <w:gridSpan w:val="3"/>
            <w:shd w:val="clear" w:color="auto" w:fill="1C3664" w:themeFill="accent2"/>
            <w:vAlign w:val="center"/>
          </w:tcPr>
          <w:p w14:paraId="7C4BA0A8" w14:textId="25CF56EA" w:rsidR="00CE1D26" w:rsidRPr="00BD731C" w:rsidRDefault="00CE1D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731C">
              <w:rPr>
                <w:rFonts w:ascii="Arial" w:hAnsi="Arial" w:cs="Arial"/>
                <w:b/>
                <w:bCs/>
                <w:sz w:val="28"/>
                <w:szCs w:val="28"/>
              </w:rPr>
              <w:t>Personali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0333A0" w:rsidRPr="00B3272B" w14:paraId="4FCB2A14" w14:textId="77777777" w:rsidTr="48165ABA">
        <w:tc>
          <w:tcPr>
            <w:tcW w:w="2747" w:type="dxa"/>
          </w:tcPr>
          <w:p w14:paraId="074FAF8B" w14:textId="77777777" w:rsidR="000333A0" w:rsidRPr="00B3272B" w:rsidRDefault="000333A0">
            <w:pPr>
              <w:rPr>
                <w:rFonts w:ascii="Arial" w:hAnsi="Arial" w:cs="Arial"/>
                <w:sz w:val="24"/>
              </w:rPr>
            </w:pPr>
            <w:r w:rsidRPr="00B3272B">
              <w:rPr>
                <w:rFonts w:ascii="Arial" w:hAnsi="Arial" w:cs="Arial"/>
                <w:sz w:val="24"/>
                <w:szCs w:val="24"/>
              </w:rPr>
              <w:t>F</w:t>
            </w:r>
            <w:r w:rsidRPr="00B3272B">
              <w:rPr>
                <w:rFonts w:ascii="Arial" w:hAnsi="Arial" w:cs="Arial"/>
                <w:sz w:val="24"/>
              </w:rPr>
              <w:t>ullt navn</w:t>
            </w:r>
          </w:p>
          <w:p w14:paraId="710B728E" w14:textId="31E708F7" w:rsidR="00F9139B" w:rsidRPr="00B3272B" w:rsidRDefault="00F91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9" w:type="dxa"/>
            <w:gridSpan w:val="2"/>
          </w:tcPr>
          <w:p w14:paraId="5F36AE57" w14:textId="77777777" w:rsidR="000333A0" w:rsidRPr="00B3272B" w:rsidRDefault="00033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39B" w:rsidRPr="00B3272B" w14:paraId="0872D912" w14:textId="77777777" w:rsidTr="48165ABA">
        <w:tc>
          <w:tcPr>
            <w:tcW w:w="2747" w:type="dxa"/>
          </w:tcPr>
          <w:p w14:paraId="18A36518" w14:textId="77777777" w:rsidR="00F9139B" w:rsidRPr="00B3272B" w:rsidRDefault="00F9139B">
            <w:pPr>
              <w:rPr>
                <w:rFonts w:ascii="Arial" w:hAnsi="Arial" w:cs="Arial"/>
                <w:sz w:val="24"/>
              </w:rPr>
            </w:pPr>
            <w:r w:rsidRPr="00B3272B">
              <w:rPr>
                <w:rFonts w:ascii="Arial" w:hAnsi="Arial" w:cs="Arial"/>
                <w:sz w:val="24"/>
              </w:rPr>
              <w:t>Fødselsdato</w:t>
            </w:r>
          </w:p>
          <w:p w14:paraId="6D183EAC" w14:textId="258FCC75" w:rsidR="00F9139B" w:rsidRPr="00B3272B" w:rsidRDefault="00F913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29" w:type="dxa"/>
            <w:gridSpan w:val="2"/>
          </w:tcPr>
          <w:p w14:paraId="56294618" w14:textId="77777777" w:rsidR="00F9139B" w:rsidRPr="00B3272B" w:rsidRDefault="00F913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33A0" w:rsidRPr="00B3272B" w14:paraId="531BB6AF" w14:textId="77777777" w:rsidTr="48165ABA">
        <w:tc>
          <w:tcPr>
            <w:tcW w:w="2747" w:type="dxa"/>
          </w:tcPr>
          <w:p w14:paraId="4532851C" w14:textId="4CF70B29" w:rsidR="000333A0" w:rsidRPr="00B3272B" w:rsidRDefault="000333A0" w:rsidP="00415C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272B">
              <w:rPr>
                <w:rFonts w:ascii="Arial" w:hAnsi="Arial" w:cs="Arial"/>
                <w:sz w:val="24"/>
                <w:szCs w:val="24"/>
              </w:rPr>
              <w:t>Klubbtilhørighet</w:t>
            </w:r>
            <w:r w:rsidR="00824A94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821F18">
              <w:rPr>
                <w:rFonts w:ascii="Arial" w:hAnsi="Arial" w:cs="Arial"/>
                <w:sz w:val="24"/>
                <w:szCs w:val="24"/>
              </w:rPr>
              <w:br/>
            </w:r>
            <w:r w:rsidR="00824A94">
              <w:rPr>
                <w:rFonts w:ascii="Arial" w:hAnsi="Arial" w:cs="Arial"/>
                <w:sz w:val="24"/>
                <w:szCs w:val="24"/>
              </w:rPr>
              <w:t>ro</w:t>
            </w:r>
            <w:r w:rsidR="00415C35">
              <w:rPr>
                <w:rFonts w:ascii="Arial" w:hAnsi="Arial" w:cs="Arial"/>
                <w:sz w:val="24"/>
                <w:szCs w:val="24"/>
              </w:rPr>
              <w:t>lle i landslag</w:t>
            </w:r>
          </w:p>
        </w:tc>
        <w:tc>
          <w:tcPr>
            <w:tcW w:w="7029" w:type="dxa"/>
            <w:gridSpan w:val="2"/>
          </w:tcPr>
          <w:p w14:paraId="3E2957D7" w14:textId="77777777" w:rsidR="000333A0" w:rsidRPr="00B3272B" w:rsidRDefault="00033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271E" w:rsidRPr="00B3272B" w14:paraId="364C2CDD" w14:textId="77777777" w:rsidTr="48165ABA">
        <w:tc>
          <w:tcPr>
            <w:tcW w:w="2747" w:type="dxa"/>
          </w:tcPr>
          <w:p w14:paraId="1541FBDC" w14:textId="77777777" w:rsidR="003D271E" w:rsidRPr="00B3272B" w:rsidRDefault="003D271E">
            <w:pPr>
              <w:rPr>
                <w:rFonts w:ascii="Arial" w:hAnsi="Arial" w:cs="Arial"/>
                <w:sz w:val="24"/>
              </w:rPr>
            </w:pPr>
            <w:r w:rsidRPr="00B3272B">
              <w:rPr>
                <w:rFonts w:ascii="Arial" w:hAnsi="Arial" w:cs="Arial"/>
                <w:sz w:val="24"/>
              </w:rPr>
              <w:t>Gren(er)</w:t>
            </w:r>
          </w:p>
          <w:p w14:paraId="409CA197" w14:textId="38B51060" w:rsidR="003D271E" w:rsidRPr="00B3272B" w:rsidRDefault="003D27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29" w:type="dxa"/>
            <w:gridSpan w:val="2"/>
          </w:tcPr>
          <w:p w14:paraId="53EFEC61" w14:textId="77777777" w:rsidR="003D271E" w:rsidRPr="00B3272B" w:rsidRDefault="003D27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D26" w:rsidRPr="00B3272B" w14:paraId="047DBA55" w14:textId="77777777" w:rsidTr="48165ABA">
        <w:trPr>
          <w:trHeight w:val="500"/>
        </w:trPr>
        <w:tc>
          <w:tcPr>
            <w:tcW w:w="9776" w:type="dxa"/>
            <w:gridSpan w:val="3"/>
            <w:shd w:val="clear" w:color="auto" w:fill="1C3664" w:themeFill="accent2"/>
            <w:vAlign w:val="center"/>
          </w:tcPr>
          <w:p w14:paraId="07027636" w14:textId="44061EA6" w:rsidR="00CE1D26" w:rsidRPr="00B3272B" w:rsidRDefault="00C440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B3272B">
              <w:rPr>
                <w:rFonts w:ascii="Arial" w:hAnsi="Arial" w:cs="Arial"/>
                <w:b/>
                <w:bCs/>
                <w:sz w:val="28"/>
                <w:szCs w:val="28"/>
              </w:rPr>
              <w:t>Forkrav</w:t>
            </w:r>
            <w:proofErr w:type="spellEnd"/>
            <w:r w:rsidRPr="00B327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Trener 3</w:t>
            </w:r>
          </w:p>
        </w:tc>
      </w:tr>
      <w:tr w:rsidR="00903F5C" w:rsidRPr="00B3272B" w14:paraId="416F3C3D" w14:textId="18F983A4" w:rsidTr="48165ABA">
        <w:trPr>
          <w:trHeight w:val="408"/>
        </w:trPr>
        <w:tc>
          <w:tcPr>
            <w:tcW w:w="2747" w:type="dxa"/>
            <w:vMerge w:val="restart"/>
          </w:tcPr>
          <w:p w14:paraId="478DC6AB" w14:textId="1079AC4F" w:rsidR="00903F5C" w:rsidRPr="00B3272B" w:rsidRDefault="00903F5C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Nåværende kompetanse</w:t>
            </w:r>
            <w:r w:rsidR="00DE739D" w:rsidRPr="00B3272B">
              <w:rPr>
                <w:rFonts w:ascii="Arial" w:hAnsi="Arial" w:cs="Arial"/>
              </w:rPr>
              <w:t xml:space="preserve"> (sett kryss</w:t>
            </w:r>
            <w:r w:rsidR="007C787B" w:rsidRPr="00B3272B">
              <w:rPr>
                <w:rFonts w:ascii="Arial" w:hAnsi="Arial" w:cs="Arial"/>
              </w:rPr>
              <w:t xml:space="preserve"> for 1 av 3</w:t>
            </w:r>
            <w:r w:rsidR="00DE739D" w:rsidRPr="00B3272B">
              <w:rPr>
                <w:rFonts w:ascii="Arial" w:hAnsi="Arial" w:cs="Arial"/>
              </w:rPr>
              <w:t>)</w:t>
            </w:r>
          </w:p>
        </w:tc>
        <w:tc>
          <w:tcPr>
            <w:tcW w:w="509" w:type="dxa"/>
            <w:vAlign w:val="center"/>
          </w:tcPr>
          <w:p w14:paraId="250B66B0" w14:textId="747D2582" w:rsidR="00903F5C" w:rsidRPr="00B3272B" w:rsidRDefault="00903F5C" w:rsidP="00CC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73BF6B5" w14:textId="22EC0BB6" w:rsidR="00903F5C" w:rsidRPr="00B3272B" w:rsidRDefault="005C14D3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Jeg h</w:t>
            </w:r>
            <w:r w:rsidR="00B259D2" w:rsidRPr="00B3272B">
              <w:rPr>
                <w:rFonts w:ascii="Arial" w:hAnsi="Arial" w:cs="Arial"/>
              </w:rPr>
              <w:t>ar Trener 2-kompetanse i NGTF</w:t>
            </w:r>
          </w:p>
        </w:tc>
      </w:tr>
      <w:tr w:rsidR="00903F5C" w:rsidRPr="00B3272B" w14:paraId="62E1F681" w14:textId="77777777" w:rsidTr="48165ABA">
        <w:trPr>
          <w:trHeight w:val="445"/>
        </w:trPr>
        <w:tc>
          <w:tcPr>
            <w:tcW w:w="2747" w:type="dxa"/>
            <w:vMerge/>
          </w:tcPr>
          <w:p w14:paraId="0766C8A5" w14:textId="77777777" w:rsidR="00903F5C" w:rsidRPr="00B3272B" w:rsidRDefault="00903F5C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vAlign w:val="center"/>
          </w:tcPr>
          <w:p w14:paraId="0D2C0ED4" w14:textId="77777777" w:rsidR="00903F5C" w:rsidRPr="00B3272B" w:rsidRDefault="00903F5C" w:rsidP="00CC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E4186EC" w14:textId="560D1656" w:rsidR="00903F5C" w:rsidRPr="00B3272B" w:rsidRDefault="005C14D3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Jeg e</w:t>
            </w:r>
            <w:r w:rsidR="00B259D2" w:rsidRPr="00B3272B">
              <w:rPr>
                <w:rFonts w:ascii="Arial" w:hAnsi="Arial" w:cs="Arial"/>
              </w:rPr>
              <w:t xml:space="preserve">r i prosess med å få konvertert kompetanse </w:t>
            </w:r>
            <w:r w:rsidR="002219BB" w:rsidRPr="00B3272B">
              <w:rPr>
                <w:rFonts w:ascii="Arial" w:hAnsi="Arial" w:cs="Arial"/>
              </w:rPr>
              <w:t xml:space="preserve">fra andre institusjoner </w:t>
            </w:r>
            <w:r w:rsidR="00B259D2" w:rsidRPr="00B3272B">
              <w:rPr>
                <w:rFonts w:ascii="Arial" w:hAnsi="Arial" w:cs="Arial"/>
              </w:rPr>
              <w:t>til Trener 2</w:t>
            </w:r>
            <w:r w:rsidR="002219BB" w:rsidRPr="00B3272B">
              <w:rPr>
                <w:rFonts w:ascii="Arial" w:hAnsi="Arial" w:cs="Arial"/>
              </w:rPr>
              <w:t xml:space="preserve"> i NGTF</w:t>
            </w:r>
          </w:p>
        </w:tc>
      </w:tr>
      <w:tr w:rsidR="00903F5C" w:rsidRPr="00B3272B" w14:paraId="31E25B00" w14:textId="77777777" w:rsidTr="48165ABA">
        <w:trPr>
          <w:trHeight w:val="409"/>
        </w:trPr>
        <w:tc>
          <w:tcPr>
            <w:tcW w:w="2747" w:type="dxa"/>
            <w:vMerge/>
          </w:tcPr>
          <w:p w14:paraId="48695BDE" w14:textId="77777777" w:rsidR="00903F5C" w:rsidRPr="00B3272B" w:rsidRDefault="00903F5C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vAlign w:val="center"/>
          </w:tcPr>
          <w:p w14:paraId="0CF62805" w14:textId="77777777" w:rsidR="00903F5C" w:rsidRPr="00B3272B" w:rsidRDefault="00903F5C" w:rsidP="00CC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A6A0F86" w14:textId="2E205B78" w:rsidR="00903F5C" w:rsidRPr="00B3272B" w:rsidRDefault="005C14D3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Jeg e</w:t>
            </w:r>
            <w:r w:rsidR="00DB5241" w:rsidRPr="00B3272B">
              <w:rPr>
                <w:rFonts w:ascii="Arial" w:hAnsi="Arial" w:cs="Arial"/>
              </w:rPr>
              <w:t>r i gang med nye Trener 2 i NGTF</w:t>
            </w:r>
            <w:r w:rsidR="008F7CA6" w:rsidRPr="00B3272B">
              <w:rPr>
                <w:rFonts w:ascii="Arial" w:hAnsi="Arial" w:cs="Arial"/>
              </w:rPr>
              <w:t xml:space="preserve"> (intro + basis + felles + gren) og </w:t>
            </w:r>
            <w:r w:rsidR="008E26BB" w:rsidRPr="00B3272B">
              <w:rPr>
                <w:rFonts w:ascii="Arial" w:hAnsi="Arial" w:cs="Arial"/>
              </w:rPr>
              <w:t xml:space="preserve">kommer til å fullføre Trener 2 så snart NGTF </w:t>
            </w:r>
            <w:r w:rsidR="00887814" w:rsidRPr="00B3272B">
              <w:rPr>
                <w:rFonts w:ascii="Arial" w:hAnsi="Arial" w:cs="Arial"/>
              </w:rPr>
              <w:t>setter opp fordypning</w:t>
            </w:r>
            <w:r w:rsidR="00376013" w:rsidRPr="00B3272B">
              <w:rPr>
                <w:rFonts w:ascii="Arial" w:hAnsi="Arial" w:cs="Arial"/>
              </w:rPr>
              <w:t xml:space="preserve"> i min gren</w:t>
            </w:r>
          </w:p>
        </w:tc>
      </w:tr>
      <w:tr w:rsidR="00950E70" w:rsidRPr="00B3272B" w14:paraId="59AD6A7C" w14:textId="246D8C9D" w:rsidTr="48165ABA">
        <w:tc>
          <w:tcPr>
            <w:tcW w:w="2747" w:type="dxa"/>
          </w:tcPr>
          <w:p w14:paraId="784F1FF4" w14:textId="20257BE1" w:rsidR="00950E70" w:rsidRPr="00B3272B" w:rsidRDefault="00950E70">
            <w:pPr>
              <w:rPr>
                <w:rFonts w:ascii="Arial" w:hAnsi="Arial" w:cs="Arial"/>
              </w:rPr>
            </w:pPr>
            <w:bookmarkStart w:id="0" w:name="_Hlk134430512"/>
            <w:r w:rsidRPr="00B3272B">
              <w:rPr>
                <w:rFonts w:ascii="Arial" w:hAnsi="Arial" w:cs="Arial"/>
              </w:rPr>
              <w:t>Aktiv trener</w:t>
            </w:r>
            <w:r w:rsidR="002B09D1" w:rsidRPr="00B3272B">
              <w:rPr>
                <w:rFonts w:ascii="Arial" w:hAnsi="Arial" w:cs="Arial"/>
              </w:rPr>
              <w:br/>
            </w:r>
            <w:r w:rsidR="006C0C15" w:rsidRPr="00B3272B">
              <w:rPr>
                <w:rFonts w:ascii="Arial" w:hAnsi="Arial" w:cs="Arial"/>
              </w:rPr>
              <w:t>(sett kryss)</w:t>
            </w:r>
          </w:p>
        </w:tc>
        <w:tc>
          <w:tcPr>
            <w:tcW w:w="509" w:type="dxa"/>
            <w:vAlign w:val="center"/>
          </w:tcPr>
          <w:p w14:paraId="0E89DB44" w14:textId="77777777" w:rsidR="00950E70" w:rsidRPr="00B3272B" w:rsidRDefault="00950E70" w:rsidP="00CC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19B8195C" w14:textId="6B6FE872" w:rsidR="00950E70" w:rsidRPr="00B3272B" w:rsidRDefault="005C14D3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Jeg k</w:t>
            </w:r>
            <w:r w:rsidR="00063723" w:rsidRPr="00B3272B">
              <w:rPr>
                <w:rFonts w:ascii="Arial" w:hAnsi="Arial" w:cs="Arial"/>
              </w:rPr>
              <w:t xml:space="preserve">ommer til å være trener for </w:t>
            </w:r>
            <w:r w:rsidR="007B459E" w:rsidRPr="00B3272B">
              <w:rPr>
                <w:rFonts w:ascii="Arial" w:hAnsi="Arial" w:cs="Arial"/>
              </w:rPr>
              <w:t>utøvere som er innenfor kursets målgruppe</w:t>
            </w:r>
            <w:r w:rsidR="00063723" w:rsidRPr="00B3272B">
              <w:rPr>
                <w:rFonts w:ascii="Arial" w:hAnsi="Arial" w:cs="Arial"/>
              </w:rPr>
              <w:t xml:space="preserve"> minst 90 timer </w:t>
            </w:r>
            <w:r w:rsidR="007B459E" w:rsidRPr="00B3272B">
              <w:rPr>
                <w:rFonts w:ascii="Arial" w:hAnsi="Arial" w:cs="Arial"/>
              </w:rPr>
              <w:t xml:space="preserve">i </w:t>
            </w:r>
            <w:r w:rsidR="00063723" w:rsidRPr="00B3272B">
              <w:rPr>
                <w:rFonts w:ascii="Arial" w:hAnsi="Arial" w:cs="Arial"/>
              </w:rPr>
              <w:t xml:space="preserve">perioden </w:t>
            </w:r>
            <w:r w:rsidR="007B459E" w:rsidRPr="00B3272B">
              <w:rPr>
                <w:rFonts w:ascii="Arial" w:hAnsi="Arial" w:cs="Arial"/>
              </w:rPr>
              <w:t>august 2023-juni 2024</w:t>
            </w:r>
          </w:p>
        </w:tc>
      </w:tr>
      <w:tr w:rsidR="00D658A9" w:rsidRPr="00B3272B" w14:paraId="48F9A301" w14:textId="007BA4D3" w:rsidTr="48165ABA">
        <w:trPr>
          <w:trHeight w:val="433"/>
        </w:trPr>
        <w:tc>
          <w:tcPr>
            <w:tcW w:w="2747" w:type="dxa"/>
            <w:vMerge w:val="restart"/>
          </w:tcPr>
          <w:p w14:paraId="118E3612" w14:textId="2B9A9769" w:rsidR="00D658A9" w:rsidRPr="00B3272B" w:rsidRDefault="003A6F54" w:rsidP="00D658A9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Lisens og attest</w:t>
            </w:r>
            <w:r w:rsidR="006C0C15" w:rsidRPr="00B3272B">
              <w:rPr>
                <w:rFonts w:ascii="Arial" w:hAnsi="Arial" w:cs="Arial"/>
              </w:rPr>
              <w:t xml:space="preserve"> </w:t>
            </w:r>
            <w:r w:rsidR="006C0C15" w:rsidRPr="00B3272B">
              <w:rPr>
                <w:rFonts w:ascii="Arial" w:hAnsi="Arial" w:cs="Arial"/>
              </w:rPr>
              <w:br/>
              <w:t>(sett kryss)</w:t>
            </w:r>
          </w:p>
        </w:tc>
        <w:tc>
          <w:tcPr>
            <w:tcW w:w="509" w:type="dxa"/>
            <w:vAlign w:val="center"/>
          </w:tcPr>
          <w:p w14:paraId="17BD01C5" w14:textId="4A37748A" w:rsidR="00D658A9" w:rsidRPr="00B3272B" w:rsidRDefault="00D658A9" w:rsidP="00CC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226EE010" w14:textId="59BF2DE1" w:rsidR="00D658A9" w:rsidRPr="00B3272B" w:rsidRDefault="005C14D3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Jeg h</w:t>
            </w:r>
            <w:r w:rsidR="00A525F3" w:rsidRPr="00B3272B">
              <w:rPr>
                <w:rFonts w:ascii="Arial" w:hAnsi="Arial" w:cs="Arial"/>
              </w:rPr>
              <w:t>ar t</w:t>
            </w:r>
            <w:r w:rsidR="00D658A9" w:rsidRPr="00B3272B">
              <w:rPr>
                <w:rFonts w:ascii="Arial" w:hAnsi="Arial" w:cs="Arial"/>
              </w:rPr>
              <w:t>renerlisens</w:t>
            </w:r>
          </w:p>
        </w:tc>
      </w:tr>
      <w:tr w:rsidR="00D658A9" w:rsidRPr="00B3272B" w14:paraId="619AF906" w14:textId="6211B3BA" w:rsidTr="48165ABA">
        <w:trPr>
          <w:trHeight w:val="426"/>
        </w:trPr>
        <w:tc>
          <w:tcPr>
            <w:tcW w:w="2747" w:type="dxa"/>
            <w:vMerge/>
          </w:tcPr>
          <w:p w14:paraId="28579D19" w14:textId="77777777" w:rsidR="00D658A9" w:rsidRPr="00B3272B" w:rsidRDefault="00D658A9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vAlign w:val="center"/>
          </w:tcPr>
          <w:p w14:paraId="44328812" w14:textId="73D8FD28" w:rsidR="00D658A9" w:rsidRPr="00B3272B" w:rsidRDefault="00D658A9" w:rsidP="00CC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C28E460" w14:textId="3904CD2C" w:rsidR="00D658A9" w:rsidRPr="00B3272B" w:rsidRDefault="005C14D3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Jeg h</w:t>
            </w:r>
            <w:r w:rsidR="00A525F3" w:rsidRPr="00B3272B">
              <w:rPr>
                <w:rFonts w:ascii="Arial" w:hAnsi="Arial" w:cs="Arial"/>
              </w:rPr>
              <w:t>ar tatt T</w:t>
            </w:r>
            <w:r w:rsidR="00D658A9" w:rsidRPr="00B3272B">
              <w:rPr>
                <w:rFonts w:ascii="Arial" w:hAnsi="Arial" w:cs="Arial"/>
              </w:rPr>
              <w:t>renerattest</w:t>
            </w:r>
            <w:r w:rsidR="00A525F3" w:rsidRPr="00B3272B">
              <w:rPr>
                <w:rFonts w:ascii="Arial" w:hAnsi="Arial" w:cs="Arial"/>
              </w:rPr>
              <w:t>en</w:t>
            </w:r>
          </w:p>
        </w:tc>
      </w:tr>
      <w:tr w:rsidR="001E145E" w:rsidRPr="00B3272B" w14:paraId="68CA23D9" w14:textId="77777777" w:rsidTr="48165ABA">
        <w:tc>
          <w:tcPr>
            <w:tcW w:w="2747" w:type="dxa"/>
          </w:tcPr>
          <w:p w14:paraId="2E267B34" w14:textId="6FDA4E73" w:rsidR="00A525F3" w:rsidRPr="00B3272B" w:rsidRDefault="2FE4BDCC">
            <w:pPr>
              <w:rPr>
                <w:rFonts w:ascii="Arial" w:hAnsi="Arial" w:cs="Arial"/>
              </w:rPr>
            </w:pPr>
            <w:r w:rsidRPr="48165ABA">
              <w:rPr>
                <w:rFonts w:ascii="Arial" w:hAnsi="Arial" w:cs="Arial"/>
                <w:sz w:val="12"/>
                <w:szCs w:val="12"/>
              </w:rPr>
              <w:t>Trener 3 avholdes på norsk. Det er en forutsetning at deltagerne kan følge undervisning, være aktive i diskusjoner og levere skriftlig materiell på forståelig norsk, på et nivå som reflekterer Trener 3-kompetanse.</w:t>
            </w:r>
            <w:r w:rsidR="002D18A4">
              <w:br/>
            </w:r>
            <w:r w:rsidR="11A623C2" w:rsidRPr="48165ABA">
              <w:rPr>
                <w:rFonts w:ascii="Arial" w:hAnsi="Arial" w:cs="Arial"/>
              </w:rPr>
              <w:t xml:space="preserve">Beskriv din </w:t>
            </w:r>
            <w:r w:rsidR="7A6DC05C" w:rsidRPr="48165ABA">
              <w:rPr>
                <w:rFonts w:ascii="Arial" w:hAnsi="Arial" w:cs="Arial"/>
              </w:rPr>
              <w:t xml:space="preserve">evne til å </w:t>
            </w:r>
            <w:r w:rsidR="423AF6EB" w:rsidRPr="48165ABA">
              <w:rPr>
                <w:rFonts w:ascii="Arial" w:hAnsi="Arial" w:cs="Arial"/>
              </w:rPr>
              <w:t xml:space="preserve">kommunisere på </w:t>
            </w:r>
            <w:r w:rsidR="7A6DC05C" w:rsidRPr="48165ABA">
              <w:rPr>
                <w:rFonts w:ascii="Arial" w:hAnsi="Arial" w:cs="Arial"/>
              </w:rPr>
              <w:t xml:space="preserve">norsk </w:t>
            </w:r>
          </w:p>
        </w:tc>
        <w:tc>
          <w:tcPr>
            <w:tcW w:w="7029" w:type="dxa"/>
            <w:gridSpan w:val="2"/>
          </w:tcPr>
          <w:p w14:paraId="15513E27" w14:textId="723C9ABF" w:rsidR="004E5CDA" w:rsidRPr="00B3272B" w:rsidRDefault="004E5CDA">
            <w:pPr>
              <w:rPr>
                <w:rFonts w:ascii="Arial" w:hAnsi="Arial" w:cs="Arial"/>
              </w:rPr>
            </w:pPr>
          </w:p>
        </w:tc>
      </w:tr>
      <w:bookmarkEnd w:id="0"/>
    </w:tbl>
    <w:p w14:paraId="794CA8DB" w14:textId="13F12DBA" w:rsidR="00FD1AB7" w:rsidRDefault="00FD1AB7">
      <w:r>
        <w:br w:type="page"/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747"/>
        <w:gridCol w:w="7029"/>
      </w:tblGrid>
      <w:tr w:rsidR="00C44069" w:rsidRPr="00B3272B" w14:paraId="5B7569A3" w14:textId="77777777" w:rsidTr="00DE739D">
        <w:trPr>
          <w:trHeight w:val="500"/>
        </w:trPr>
        <w:tc>
          <w:tcPr>
            <w:tcW w:w="9776" w:type="dxa"/>
            <w:gridSpan w:val="2"/>
            <w:shd w:val="clear" w:color="auto" w:fill="1C3664" w:themeFill="accent2"/>
            <w:vAlign w:val="center"/>
          </w:tcPr>
          <w:p w14:paraId="1193501F" w14:textId="164BE995" w:rsidR="00C44069" w:rsidRPr="00B3272B" w:rsidRDefault="00FC05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272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Nåværende t</w:t>
            </w:r>
            <w:r w:rsidR="005D41A2" w:rsidRPr="00B3272B">
              <w:rPr>
                <w:rFonts w:ascii="Arial" w:hAnsi="Arial" w:cs="Arial"/>
                <w:b/>
                <w:bCs/>
                <w:sz w:val="28"/>
                <w:szCs w:val="28"/>
              </w:rPr>
              <w:t>renervirke</w:t>
            </w:r>
          </w:p>
        </w:tc>
      </w:tr>
      <w:tr w:rsidR="000333A0" w:rsidRPr="00B3272B" w14:paraId="6C282251" w14:textId="77777777" w:rsidTr="00AF5949">
        <w:tc>
          <w:tcPr>
            <w:tcW w:w="2747" w:type="dxa"/>
          </w:tcPr>
          <w:p w14:paraId="6A68D67A" w14:textId="77777777" w:rsidR="0017040E" w:rsidRDefault="00396F62" w:rsidP="004C1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 din nåværende </w:t>
            </w:r>
            <w:r w:rsidR="0017040E">
              <w:rPr>
                <w:rFonts w:ascii="Arial" w:hAnsi="Arial" w:cs="Arial"/>
              </w:rPr>
              <w:t>trenerstilling:</w:t>
            </w:r>
          </w:p>
          <w:p w14:paraId="020C5C0C" w14:textId="415D7A51" w:rsidR="00FF646F" w:rsidRPr="00B46DBC" w:rsidRDefault="00480912" w:rsidP="0017040E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7040E" w:rsidRPr="0017040E">
              <w:rPr>
                <w:rFonts w:ascii="Arial" w:hAnsi="Arial" w:cs="Arial"/>
              </w:rPr>
              <w:t>ast ansatt, deltid, timelønnet, eller frivillig</w:t>
            </w:r>
            <w:r w:rsidR="0017040E" w:rsidRPr="00B46DBC">
              <w:rPr>
                <w:rFonts w:ascii="Arial" w:hAnsi="Arial" w:cs="Arial"/>
              </w:rPr>
              <w:t>?</w:t>
            </w:r>
          </w:p>
          <w:p w14:paraId="684D0CA5" w14:textId="20B1D047" w:rsidR="0017040E" w:rsidRPr="00B46DBC" w:rsidRDefault="00B46DBC" w:rsidP="0017040E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 w:rsidRPr="00B46DBC">
              <w:rPr>
                <w:rFonts w:ascii="Arial" w:hAnsi="Arial" w:cs="Arial"/>
              </w:rPr>
              <w:t>Omfang av</w:t>
            </w:r>
            <w:r w:rsidR="0017040E" w:rsidRPr="00B46DBC">
              <w:rPr>
                <w:rFonts w:ascii="Arial" w:hAnsi="Arial" w:cs="Arial"/>
              </w:rPr>
              <w:t xml:space="preserve"> stillingen</w:t>
            </w:r>
          </w:p>
          <w:p w14:paraId="12E8F3E7" w14:textId="77777777" w:rsidR="0017040E" w:rsidRPr="00480912" w:rsidRDefault="00F238F0" w:rsidP="0017040E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 lenge har du vært i denne </w:t>
            </w:r>
            <w:r w:rsidRPr="00480912">
              <w:rPr>
                <w:rFonts w:ascii="Arial" w:hAnsi="Arial" w:cs="Arial"/>
              </w:rPr>
              <w:t xml:space="preserve">stillingen </w:t>
            </w:r>
          </w:p>
          <w:p w14:paraId="2A76F6AD" w14:textId="72386A3D" w:rsidR="00480912" w:rsidRPr="0017040E" w:rsidRDefault="00480912" w:rsidP="0017040E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cs="Arial"/>
              </w:rPr>
            </w:pPr>
            <w:r w:rsidRPr="00480912">
              <w:rPr>
                <w:rFonts w:ascii="Arial" w:hAnsi="Arial" w:cs="Arial"/>
              </w:rPr>
              <w:t>Langsiktighet?</w:t>
            </w:r>
          </w:p>
        </w:tc>
        <w:tc>
          <w:tcPr>
            <w:tcW w:w="7029" w:type="dxa"/>
          </w:tcPr>
          <w:p w14:paraId="30E2140E" w14:textId="77777777" w:rsidR="000333A0" w:rsidRPr="004C15D4" w:rsidRDefault="000333A0">
            <w:pPr>
              <w:rPr>
                <w:rFonts w:ascii="Arial" w:hAnsi="Arial" w:cs="Arial"/>
              </w:rPr>
            </w:pPr>
          </w:p>
        </w:tc>
      </w:tr>
      <w:tr w:rsidR="004C15D4" w:rsidRPr="00B3272B" w14:paraId="6402A9E6" w14:textId="77777777" w:rsidTr="00AF5949">
        <w:tc>
          <w:tcPr>
            <w:tcW w:w="2747" w:type="dxa"/>
          </w:tcPr>
          <w:p w14:paraId="4F2AFBA6" w14:textId="77777777" w:rsidR="004C15D4" w:rsidRPr="00B3272B" w:rsidRDefault="004C15D4" w:rsidP="004C15D4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Beskriv kort utøver</w:t>
            </w:r>
            <w:r>
              <w:rPr>
                <w:rFonts w:ascii="Arial" w:hAnsi="Arial" w:cs="Arial"/>
              </w:rPr>
              <w:t>-</w:t>
            </w:r>
            <w:r w:rsidRPr="00B3272B">
              <w:rPr>
                <w:rFonts w:ascii="Arial" w:hAnsi="Arial" w:cs="Arial"/>
              </w:rPr>
              <w:t>gruppen(e) du jobber mest med det kommende året, mht.:</w:t>
            </w:r>
          </w:p>
          <w:p w14:paraId="3F04FCED" w14:textId="77777777" w:rsidR="004C15D4" w:rsidRPr="00B3272B" w:rsidRDefault="004C15D4" w:rsidP="004C15D4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Antall utøvere</w:t>
            </w:r>
          </w:p>
          <w:p w14:paraId="3D67DFF9" w14:textId="77777777" w:rsidR="004C15D4" w:rsidRPr="00B3272B" w:rsidRDefault="004C15D4" w:rsidP="004C15D4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Aldersgruppe</w:t>
            </w:r>
          </w:p>
          <w:p w14:paraId="55081F0F" w14:textId="77777777" w:rsidR="004C15D4" w:rsidRDefault="004C15D4" w:rsidP="004C15D4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Treningsmengde</w:t>
            </w:r>
          </w:p>
          <w:p w14:paraId="339C66DB" w14:textId="77777777" w:rsidR="004C15D4" w:rsidRPr="00B3272B" w:rsidRDefault="004C15D4" w:rsidP="004C15D4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rolle i gruppa</w:t>
            </w:r>
          </w:p>
          <w:p w14:paraId="1222A253" w14:textId="77777777" w:rsidR="004C15D4" w:rsidRPr="00B3272B" w:rsidRDefault="004C15D4" w:rsidP="004C15D4">
            <w:pPr>
              <w:pStyle w:val="Listeavsnitt"/>
              <w:numPr>
                <w:ilvl w:val="0"/>
                <w:numId w:val="6"/>
              </w:numPr>
              <w:ind w:left="316" w:hanging="219"/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 xml:space="preserve">Målsetninger for året </w:t>
            </w:r>
          </w:p>
          <w:p w14:paraId="2D991D46" w14:textId="55B9F78F" w:rsidR="004C15D4" w:rsidRPr="00B3272B" w:rsidRDefault="004C15D4" w:rsidP="004C15D4">
            <w:pPr>
              <w:rPr>
                <w:rFonts w:cs="Arial"/>
              </w:rPr>
            </w:pPr>
            <w:r w:rsidRPr="00B3272B">
              <w:rPr>
                <w:rFonts w:ascii="Arial" w:hAnsi="Arial" w:cs="Arial"/>
              </w:rPr>
              <w:t>Langsiktige mål</w:t>
            </w:r>
          </w:p>
        </w:tc>
        <w:tc>
          <w:tcPr>
            <w:tcW w:w="7029" w:type="dxa"/>
          </w:tcPr>
          <w:p w14:paraId="6604DF98" w14:textId="77777777" w:rsidR="004C15D4" w:rsidRPr="004C15D4" w:rsidRDefault="004C15D4">
            <w:pPr>
              <w:rPr>
                <w:rFonts w:ascii="Arial" w:hAnsi="Arial" w:cs="Arial"/>
              </w:rPr>
            </w:pPr>
          </w:p>
        </w:tc>
      </w:tr>
      <w:tr w:rsidR="00E825ED" w:rsidRPr="00B3272B" w14:paraId="4D669D96" w14:textId="77777777" w:rsidTr="00AF5949">
        <w:tc>
          <w:tcPr>
            <w:tcW w:w="2747" w:type="dxa"/>
          </w:tcPr>
          <w:p w14:paraId="5FFB2B1A" w14:textId="660EB526" w:rsidR="00E825ED" w:rsidRPr="00E825ED" w:rsidRDefault="00E825ED" w:rsidP="00DE739D">
            <w:pPr>
              <w:rPr>
                <w:rFonts w:ascii="Arial" w:hAnsi="Arial" w:cs="Arial"/>
              </w:rPr>
            </w:pPr>
            <w:r w:rsidRPr="00E825ED">
              <w:rPr>
                <w:rFonts w:ascii="Arial" w:hAnsi="Arial" w:cs="Arial"/>
              </w:rPr>
              <w:t xml:space="preserve">Navn på eventuelle </w:t>
            </w:r>
            <w:r w:rsidR="004C15D4">
              <w:rPr>
                <w:rFonts w:ascii="Arial" w:hAnsi="Arial" w:cs="Arial"/>
              </w:rPr>
              <w:t xml:space="preserve">nåværende </w:t>
            </w:r>
            <w:r w:rsidRPr="00E825ED">
              <w:rPr>
                <w:rFonts w:ascii="Arial" w:hAnsi="Arial" w:cs="Arial"/>
              </w:rPr>
              <w:t>landslagsutøvere du har ansvar for:</w:t>
            </w:r>
          </w:p>
        </w:tc>
        <w:tc>
          <w:tcPr>
            <w:tcW w:w="7029" w:type="dxa"/>
          </w:tcPr>
          <w:p w14:paraId="41B1646E" w14:textId="77777777" w:rsidR="00E825ED" w:rsidRPr="004C15D4" w:rsidRDefault="00E825ED">
            <w:pPr>
              <w:rPr>
                <w:rFonts w:ascii="Arial" w:hAnsi="Arial" w:cs="Arial"/>
              </w:rPr>
            </w:pPr>
          </w:p>
        </w:tc>
      </w:tr>
      <w:tr w:rsidR="00DE739D" w:rsidRPr="00B3272B" w14:paraId="074E1515" w14:textId="77777777">
        <w:trPr>
          <w:trHeight w:val="500"/>
        </w:trPr>
        <w:tc>
          <w:tcPr>
            <w:tcW w:w="9776" w:type="dxa"/>
            <w:gridSpan w:val="2"/>
            <w:shd w:val="clear" w:color="auto" w:fill="1C3664" w:themeFill="accent2"/>
            <w:vAlign w:val="center"/>
          </w:tcPr>
          <w:p w14:paraId="7047A33B" w14:textId="7BDFA469" w:rsidR="00DE739D" w:rsidRPr="00B3272B" w:rsidRDefault="004A64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Bakgrunn</w:t>
            </w:r>
            <w:r w:rsidR="00DE739D" w:rsidRPr="00B3272B">
              <w:rPr>
                <w:rFonts w:ascii="Arial" w:hAnsi="Arial" w:cs="Arial"/>
                <w:b/>
                <w:bCs/>
                <w:sz w:val="28"/>
                <w:szCs w:val="28"/>
              </w:rPr>
              <w:t>, framtid og motivasjon</w:t>
            </w:r>
          </w:p>
        </w:tc>
      </w:tr>
      <w:tr w:rsidR="000333A0" w:rsidRPr="00B3272B" w14:paraId="1CD86249" w14:textId="77777777" w:rsidTr="00AF5949">
        <w:tc>
          <w:tcPr>
            <w:tcW w:w="2747" w:type="dxa"/>
          </w:tcPr>
          <w:p w14:paraId="1823E61A" w14:textId="4BFB0340" w:rsidR="000333A0" w:rsidRPr="00B3272B" w:rsidRDefault="004735D4" w:rsidP="00FF6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du egenerfaring som utøver</w:t>
            </w:r>
            <w:r w:rsidR="00242453">
              <w:rPr>
                <w:rFonts w:ascii="Arial" w:hAnsi="Arial" w:cs="Arial"/>
              </w:rPr>
              <w:t xml:space="preserve">, evt. </w:t>
            </w:r>
            <w:r w:rsidR="00096098">
              <w:rPr>
                <w:rFonts w:ascii="Arial" w:hAnsi="Arial" w:cs="Arial"/>
              </w:rPr>
              <w:t>fortell litt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29" w:type="dxa"/>
          </w:tcPr>
          <w:p w14:paraId="343F2E57" w14:textId="77777777" w:rsidR="000333A0" w:rsidRPr="00B3272B" w:rsidRDefault="000333A0">
            <w:pPr>
              <w:rPr>
                <w:rFonts w:ascii="Arial" w:hAnsi="Arial" w:cs="Arial"/>
                <w:b/>
                <w:bCs/>
              </w:rPr>
            </w:pPr>
          </w:p>
          <w:p w14:paraId="76E1909A" w14:textId="77777777" w:rsidR="000333A0" w:rsidRPr="00B3272B" w:rsidRDefault="000333A0">
            <w:pPr>
              <w:rPr>
                <w:rFonts w:ascii="Arial" w:hAnsi="Arial" w:cs="Arial"/>
                <w:b/>
                <w:bCs/>
              </w:rPr>
            </w:pPr>
          </w:p>
          <w:p w14:paraId="46754B59" w14:textId="77777777" w:rsidR="000333A0" w:rsidRPr="00B3272B" w:rsidRDefault="00033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35D4" w:rsidRPr="00B3272B" w14:paraId="1C7266D1" w14:textId="77777777" w:rsidTr="00AF5949">
        <w:tc>
          <w:tcPr>
            <w:tcW w:w="2747" w:type="dxa"/>
          </w:tcPr>
          <w:p w14:paraId="5DD5F404" w14:textId="16DBA955" w:rsidR="004735D4" w:rsidRPr="00B3272B" w:rsidRDefault="004735D4" w:rsidP="00E24FFA">
            <w:pPr>
              <w:rPr>
                <w:rFonts w:cs="Arial"/>
              </w:rPr>
            </w:pPr>
            <w:r w:rsidRPr="00B3272B">
              <w:rPr>
                <w:rFonts w:ascii="Arial" w:hAnsi="Arial" w:cs="Arial"/>
              </w:rPr>
              <w:t>Kort om din trener</w:t>
            </w:r>
            <w:r>
              <w:rPr>
                <w:rFonts w:ascii="Arial" w:hAnsi="Arial" w:cs="Arial"/>
              </w:rPr>
              <w:t>erfaring (historikk)</w:t>
            </w:r>
            <w:r w:rsidR="002428D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6508D9">
              <w:rPr>
                <w:rFonts w:ascii="Arial" w:hAnsi="Arial" w:cs="Arial"/>
              </w:rPr>
              <w:t>Når startet du, k</w:t>
            </w:r>
            <w:r>
              <w:rPr>
                <w:rFonts w:ascii="Arial" w:hAnsi="Arial" w:cs="Arial"/>
              </w:rPr>
              <w:t>lubb</w:t>
            </w:r>
            <w:r w:rsidR="002428D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er</w:t>
            </w:r>
            <w:r w:rsidR="002428D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/land, </w:t>
            </w:r>
            <w:r w:rsidR="002C3306">
              <w:rPr>
                <w:rFonts w:ascii="Arial" w:hAnsi="Arial" w:cs="Arial"/>
              </w:rPr>
              <w:t xml:space="preserve">aldersgrupper, nivåer, evt. </w:t>
            </w:r>
            <w:r w:rsidR="00E24FFA">
              <w:rPr>
                <w:rFonts w:ascii="Arial" w:hAnsi="Arial" w:cs="Arial"/>
              </w:rPr>
              <w:t>prestasjoner du er stolt av?</w:t>
            </w:r>
          </w:p>
        </w:tc>
        <w:tc>
          <w:tcPr>
            <w:tcW w:w="7029" w:type="dxa"/>
          </w:tcPr>
          <w:p w14:paraId="73FF1916" w14:textId="77777777" w:rsidR="004735D4" w:rsidRPr="00B3272B" w:rsidRDefault="004735D4">
            <w:pPr>
              <w:rPr>
                <w:rFonts w:cs="Arial"/>
                <w:b/>
                <w:bCs/>
              </w:rPr>
            </w:pPr>
          </w:p>
        </w:tc>
      </w:tr>
      <w:tr w:rsidR="00FF646F" w:rsidRPr="00B3272B" w14:paraId="0D2A7E89" w14:textId="77777777" w:rsidTr="00AF5949">
        <w:tc>
          <w:tcPr>
            <w:tcW w:w="2747" w:type="dxa"/>
          </w:tcPr>
          <w:p w14:paraId="7C5B003D" w14:textId="6102E020" w:rsidR="00FF646F" w:rsidRPr="00B3272B" w:rsidRDefault="00E4618C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 xml:space="preserve">Vil du dele </w:t>
            </w:r>
            <w:r w:rsidR="00E86DAC" w:rsidRPr="00B3272B">
              <w:rPr>
                <w:rFonts w:ascii="Arial" w:hAnsi="Arial" w:cs="Arial"/>
              </w:rPr>
              <w:t xml:space="preserve">noen langsiktige ambisjoner som trener – </w:t>
            </w:r>
            <w:r w:rsidR="000E2EAF" w:rsidRPr="00B3272B">
              <w:rPr>
                <w:rFonts w:ascii="Arial" w:hAnsi="Arial" w:cs="Arial"/>
              </w:rPr>
              <w:t xml:space="preserve">hvilken situasjon </w:t>
            </w:r>
            <w:r w:rsidR="00E86DAC" w:rsidRPr="00B3272B">
              <w:rPr>
                <w:rFonts w:ascii="Arial" w:hAnsi="Arial" w:cs="Arial"/>
              </w:rPr>
              <w:t>ser</w:t>
            </w:r>
            <w:r w:rsidR="000E2EAF" w:rsidRPr="00B3272B">
              <w:rPr>
                <w:rFonts w:ascii="Arial" w:hAnsi="Arial" w:cs="Arial"/>
              </w:rPr>
              <w:t xml:space="preserve"> du deg selv i om 10 år?</w:t>
            </w:r>
          </w:p>
        </w:tc>
        <w:tc>
          <w:tcPr>
            <w:tcW w:w="7029" w:type="dxa"/>
          </w:tcPr>
          <w:p w14:paraId="4A251F31" w14:textId="77777777" w:rsidR="00FF646F" w:rsidRPr="00B3272B" w:rsidRDefault="00FF64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65BC" w:rsidRPr="00B3272B" w14:paraId="17E0F054" w14:textId="77777777" w:rsidTr="00C9186F">
        <w:trPr>
          <w:trHeight w:val="781"/>
        </w:trPr>
        <w:tc>
          <w:tcPr>
            <w:tcW w:w="2747" w:type="dxa"/>
          </w:tcPr>
          <w:p w14:paraId="4F445960" w14:textId="1663692D" w:rsidR="006365BC" w:rsidRPr="00B3272B" w:rsidRDefault="006365BC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Hvorfor ønsker du å ta Trener 3</w:t>
            </w:r>
            <w:r w:rsidR="001F5C1D" w:rsidRPr="00B3272B">
              <w:rPr>
                <w:rFonts w:ascii="Arial" w:hAnsi="Arial" w:cs="Arial"/>
              </w:rPr>
              <w:t xml:space="preserve"> – hva vil du oppnå</w:t>
            </w:r>
            <w:r w:rsidRPr="00B3272B">
              <w:rPr>
                <w:rFonts w:ascii="Arial" w:hAnsi="Arial" w:cs="Arial"/>
              </w:rPr>
              <w:t>?</w:t>
            </w:r>
          </w:p>
        </w:tc>
        <w:tc>
          <w:tcPr>
            <w:tcW w:w="7029" w:type="dxa"/>
          </w:tcPr>
          <w:p w14:paraId="0C258EB8" w14:textId="77777777" w:rsidR="006365BC" w:rsidRPr="00B3272B" w:rsidRDefault="006365BC">
            <w:pPr>
              <w:rPr>
                <w:rFonts w:ascii="Arial" w:hAnsi="Arial" w:cs="Arial"/>
              </w:rPr>
            </w:pPr>
          </w:p>
        </w:tc>
      </w:tr>
      <w:tr w:rsidR="00862284" w:rsidRPr="00B3272B" w14:paraId="40DA6791" w14:textId="77777777" w:rsidTr="00C9186F">
        <w:trPr>
          <w:trHeight w:val="781"/>
        </w:trPr>
        <w:tc>
          <w:tcPr>
            <w:tcW w:w="2747" w:type="dxa"/>
          </w:tcPr>
          <w:p w14:paraId="0ACB8A90" w14:textId="6DEA846A" w:rsidR="00862284" w:rsidRPr="00B3272B" w:rsidRDefault="003C3C94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Hva anser du som d</w:t>
            </w:r>
            <w:r w:rsidR="00862284" w:rsidRPr="00B3272B">
              <w:rPr>
                <w:rFonts w:ascii="Arial" w:hAnsi="Arial" w:cs="Arial"/>
              </w:rPr>
              <w:t>ine sterke sider som trener</w:t>
            </w:r>
            <w:r w:rsidRPr="00B3272B">
              <w:rPr>
                <w:rFonts w:ascii="Arial" w:hAnsi="Arial" w:cs="Arial"/>
              </w:rPr>
              <w:t>?</w:t>
            </w:r>
          </w:p>
        </w:tc>
        <w:tc>
          <w:tcPr>
            <w:tcW w:w="7029" w:type="dxa"/>
          </w:tcPr>
          <w:p w14:paraId="3D8F631F" w14:textId="77777777" w:rsidR="00862284" w:rsidRPr="00B3272B" w:rsidRDefault="00862284">
            <w:pPr>
              <w:rPr>
                <w:rFonts w:ascii="Arial" w:hAnsi="Arial" w:cs="Arial"/>
              </w:rPr>
            </w:pPr>
          </w:p>
        </w:tc>
      </w:tr>
      <w:tr w:rsidR="00DE739D" w:rsidRPr="00B3272B" w14:paraId="3AF3E306" w14:textId="77777777" w:rsidTr="00C9186F">
        <w:trPr>
          <w:trHeight w:val="781"/>
        </w:trPr>
        <w:tc>
          <w:tcPr>
            <w:tcW w:w="2747" w:type="dxa"/>
          </w:tcPr>
          <w:p w14:paraId="2A8845AF" w14:textId="74DA0084" w:rsidR="00DE739D" w:rsidRPr="00B3272B" w:rsidRDefault="006365BC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H</w:t>
            </w:r>
            <w:r w:rsidR="001F5C1D" w:rsidRPr="00B3272B">
              <w:rPr>
                <w:rFonts w:ascii="Arial" w:hAnsi="Arial" w:cs="Arial"/>
              </w:rPr>
              <w:t>vilke områder</w:t>
            </w:r>
            <w:r w:rsidRPr="00B3272B">
              <w:rPr>
                <w:rFonts w:ascii="Arial" w:hAnsi="Arial" w:cs="Arial"/>
              </w:rPr>
              <w:t xml:space="preserve"> ønsker du å utvikle deg på</w:t>
            </w:r>
            <w:r w:rsidR="00F210D2" w:rsidRPr="00B3272B">
              <w:rPr>
                <w:rFonts w:ascii="Arial" w:hAnsi="Arial" w:cs="Arial"/>
              </w:rPr>
              <w:t>?</w:t>
            </w:r>
            <w:r w:rsidR="009F2570">
              <w:rPr>
                <w:rFonts w:ascii="Arial" w:hAnsi="Arial" w:cs="Arial"/>
              </w:rPr>
              <w:br/>
            </w:r>
            <w:r w:rsidR="00F210D2" w:rsidRPr="00B3272B">
              <w:rPr>
                <w:rFonts w:ascii="Arial" w:hAnsi="Arial" w:cs="Arial"/>
              </w:rPr>
              <w:t>(2-3 punkter)</w:t>
            </w:r>
          </w:p>
        </w:tc>
        <w:tc>
          <w:tcPr>
            <w:tcW w:w="7029" w:type="dxa"/>
          </w:tcPr>
          <w:p w14:paraId="48E60252" w14:textId="77777777" w:rsidR="00DE739D" w:rsidRPr="00B3272B" w:rsidRDefault="00DE73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5BAE" w:rsidRPr="00B3272B" w14:paraId="0851807D" w14:textId="77777777" w:rsidTr="00C9186F">
        <w:trPr>
          <w:trHeight w:val="781"/>
        </w:trPr>
        <w:tc>
          <w:tcPr>
            <w:tcW w:w="2747" w:type="dxa"/>
          </w:tcPr>
          <w:p w14:paraId="477A873E" w14:textId="3C00982E" w:rsidR="00735BAE" w:rsidRPr="00B3272B" w:rsidRDefault="00735BAE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>Har du noen annen utdanning</w:t>
            </w:r>
            <w:r w:rsidR="00402B13" w:rsidRPr="00B3272B">
              <w:rPr>
                <w:rFonts w:ascii="Arial" w:hAnsi="Arial" w:cs="Arial"/>
              </w:rPr>
              <w:t>,</w:t>
            </w:r>
            <w:r w:rsidRPr="00B3272B">
              <w:rPr>
                <w:rFonts w:ascii="Arial" w:hAnsi="Arial" w:cs="Arial"/>
              </w:rPr>
              <w:t xml:space="preserve"> yrke</w:t>
            </w:r>
            <w:r w:rsidR="000109EC" w:rsidRPr="00B3272B">
              <w:rPr>
                <w:rFonts w:ascii="Arial" w:hAnsi="Arial" w:cs="Arial"/>
              </w:rPr>
              <w:t xml:space="preserve"> </w:t>
            </w:r>
            <w:r w:rsidR="00402B13" w:rsidRPr="00B3272B">
              <w:rPr>
                <w:rFonts w:ascii="Arial" w:hAnsi="Arial" w:cs="Arial"/>
              </w:rPr>
              <w:t xml:space="preserve">eller jobb </w:t>
            </w:r>
            <w:r w:rsidR="000109EC" w:rsidRPr="00B3272B">
              <w:rPr>
                <w:rFonts w:ascii="Arial" w:hAnsi="Arial" w:cs="Arial"/>
              </w:rPr>
              <w:t>(</w:t>
            </w:r>
            <w:r w:rsidR="006031E1">
              <w:rPr>
                <w:rFonts w:ascii="Arial" w:hAnsi="Arial" w:cs="Arial"/>
              </w:rPr>
              <w:t>hva</w:t>
            </w:r>
            <w:r w:rsidR="000109EC" w:rsidRPr="00B3272B">
              <w:rPr>
                <w:rFonts w:ascii="Arial" w:hAnsi="Arial" w:cs="Arial"/>
              </w:rPr>
              <w:t>)</w:t>
            </w:r>
            <w:r w:rsidRPr="00B3272B">
              <w:rPr>
                <w:rFonts w:ascii="Arial" w:hAnsi="Arial" w:cs="Arial"/>
              </w:rPr>
              <w:t>?</w:t>
            </w:r>
          </w:p>
        </w:tc>
        <w:tc>
          <w:tcPr>
            <w:tcW w:w="7029" w:type="dxa"/>
          </w:tcPr>
          <w:p w14:paraId="42A32865" w14:textId="77777777" w:rsidR="00735BAE" w:rsidRPr="00B3272B" w:rsidRDefault="00735B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65BC" w:rsidRPr="00B3272B" w14:paraId="2F3F7271" w14:textId="77777777" w:rsidTr="00C9186F">
        <w:trPr>
          <w:trHeight w:val="781"/>
        </w:trPr>
        <w:tc>
          <w:tcPr>
            <w:tcW w:w="2747" w:type="dxa"/>
          </w:tcPr>
          <w:p w14:paraId="20CE9B29" w14:textId="718D1557" w:rsidR="006365BC" w:rsidRPr="00B3272B" w:rsidRDefault="000109EC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lastRenderedPageBreak/>
              <w:t>Har du fulgt noen andre ut</w:t>
            </w:r>
            <w:r w:rsidR="00EE1D6B" w:rsidRPr="00B3272B">
              <w:rPr>
                <w:rFonts w:ascii="Arial" w:hAnsi="Arial" w:cs="Arial"/>
              </w:rPr>
              <w:t>vikli</w:t>
            </w:r>
            <w:r w:rsidRPr="00B3272B">
              <w:rPr>
                <w:rFonts w:ascii="Arial" w:hAnsi="Arial" w:cs="Arial"/>
              </w:rPr>
              <w:t>ngsprogram innen idretten (hvilke)?</w:t>
            </w:r>
          </w:p>
        </w:tc>
        <w:tc>
          <w:tcPr>
            <w:tcW w:w="7029" w:type="dxa"/>
          </w:tcPr>
          <w:p w14:paraId="3123389B" w14:textId="77777777" w:rsidR="006365BC" w:rsidRPr="00B3272B" w:rsidRDefault="006365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41A2" w:rsidRPr="00B3272B" w14:paraId="67AEF528" w14:textId="77777777" w:rsidTr="00DE739D">
        <w:trPr>
          <w:trHeight w:val="500"/>
        </w:trPr>
        <w:tc>
          <w:tcPr>
            <w:tcW w:w="9776" w:type="dxa"/>
            <w:gridSpan w:val="2"/>
            <w:shd w:val="clear" w:color="auto" w:fill="1C3664" w:themeFill="accent2"/>
            <w:vAlign w:val="center"/>
          </w:tcPr>
          <w:p w14:paraId="787CD2C6" w14:textId="32D4B384" w:rsidR="005D41A2" w:rsidRPr="00B3272B" w:rsidRDefault="00DE73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272B">
              <w:rPr>
                <w:rFonts w:ascii="Arial" w:hAnsi="Arial" w:cs="Arial"/>
                <w:b/>
                <w:bCs/>
                <w:sz w:val="28"/>
                <w:szCs w:val="28"/>
              </w:rPr>
              <w:t>Annet</w:t>
            </w:r>
          </w:p>
        </w:tc>
      </w:tr>
      <w:tr w:rsidR="000333A0" w:rsidRPr="00B3272B" w14:paraId="1A923CE9" w14:textId="77777777" w:rsidTr="00AF5949">
        <w:tc>
          <w:tcPr>
            <w:tcW w:w="2747" w:type="dxa"/>
          </w:tcPr>
          <w:p w14:paraId="343F52E7" w14:textId="6590B266" w:rsidR="000333A0" w:rsidRPr="00B3272B" w:rsidRDefault="00896B3D">
            <w:pPr>
              <w:rPr>
                <w:rFonts w:ascii="Arial" w:hAnsi="Arial" w:cs="Arial"/>
              </w:rPr>
            </w:pPr>
            <w:r w:rsidRPr="00B3272B">
              <w:rPr>
                <w:rFonts w:ascii="Arial" w:hAnsi="Arial" w:cs="Arial"/>
              </w:rPr>
              <w:t xml:space="preserve">Noe annet du vil informere </w:t>
            </w:r>
            <w:r w:rsidR="00A5018B" w:rsidRPr="00B3272B">
              <w:rPr>
                <w:rFonts w:ascii="Arial" w:hAnsi="Arial" w:cs="Arial"/>
              </w:rPr>
              <w:t xml:space="preserve">om </w:t>
            </w:r>
            <w:r w:rsidR="00694079" w:rsidRPr="00B3272B">
              <w:rPr>
                <w:rFonts w:ascii="Arial" w:hAnsi="Arial" w:cs="Arial"/>
              </w:rPr>
              <w:t>–</w:t>
            </w:r>
            <w:r w:rsidR="00A5018B" w:rsidRPr="00B3272B">
              <w:rPr>
                <w:rFonts w:ascii="Arial" w:hAnsi="Arial" w:cs="Arial"/>
              </w:rPr>
              <w:t xml:space="preserve"> </w:t>
            </w:r>
            <w:r w:rsidR="00694079" w:rsidRPr="00B3272B">
              <w:rPr>
                <w:rFonts w:ascii="Arial" w:hAnsi="Arial" w:cs="Arial"/>
              </w:rPr>
              <w:t>behov for spesielle hensyn e.l.?</w:t>
            </w:r>
          </w:p>
        </w:tc>
        <w:tc>
          <w:tcPr>
            <w:tcW w:w="7029" w:type="dxa"/>
          </w:tcPr>
          <w:p w14:paraId="7C5C2D39" w14:textId="77777777" w:rsidR="000333A0" w:rsidRPr="00B3272B" w:rsidRDefault="000333A0">
            <w:pPr>
              <w:rPr>
                <w:rFonts w:ascii="Arial" w:hAnsi="Arial" w:cs="Arial"/>
                <w:b/>
                <w:bCs/>
              </w:rPr>
            </w:pPr>
          </w:p>
          <w:p w14:paraId="773FE495" w14:textId="77777777" w:rsidR="000333A0" w:rsidRPr="00B3272B" w:rsidRDefault="000333A0">
            <w:pPr>
              <w:rPr>
                <w:rFonts w:ascii="Arial" w:hAnsi="Arial" w:cs="Arial"/>
                <w:b/>
                <w:bCs/>
              </w:rPr>
            </w:pPr>
          </w:p>
          <w:p w14:paraId="69311226" w14:textId="77777777" w:rsidR="000333A0" w:rsidRPr="00B3272B" w:rsidRDefault="000333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5156945" w14:textId="43391A84" w:rsidR="00AF078B" w:rsidRPr="0090137A" w:rsidRDefault="00AF078B" w:rsidP="00AF078B">
      <w:pPr>
        <w:rPr>
          <w:rFonts w:cs="Arial"/>
        </w:rPr>
      </w:pPr>
    </w:p>
    <w:p w14:paraId="00BB1C43" w14:textId="4A4BA8FB" w:rsidR="00F9139B" w:rsidRPr="0090137A" w:rsidRDefault="00F9139B" w:rsidP="00AF078B">
      <w:pPr>
        <w:rPr>
          <w:rFonts w:cs="Arial"/>
        </w:rPr>
      </w:pPr>
    </w:p>
    <w:p w14:paraId="0B25DB05" w14:textId="7BD38932" w:rsidR="00F9139B" w:rsidRPr="0090137A" w:rsidRDefault="00F9139B" w:rsidP="00F9139B">
      <w:pPr>
        <w:rPr>
          <w:rFonts w:cs="Arial"/>
          <w:sz w:val="24"/>
        </w:rPr>
      </w:pPr>
      <w:r w:rsidRPr="0090137A">
        <w:rPr>
          <w:rFonts w:cs="Arial"/>
          <w:sz w:val="24"/>
        </w:rPr>
        <w:t xml:space="preserve">Jeg bekrefter at </w:t>
      </w:r>
      <w:r w:rsidR="000656F4" w:rsidRPr="0090137A">
        <w:rPr>
          <w:rFonts w:cs="Arial"/>
          <w:sz w:val="24"/>
        </w:rPr>
        <w:t xml:space="preserve">jeg er </w:t>
      </w:r>
      <w:r w:rsidR="006D323D">
        <w:rPr>
          <w:rFonts w:cs="Arial"/>
          <w:sz w:val="24"/>
        </w:rPr>
        <w:t xml:space="preserve">innforstått </w:t>
      </w:r>
      <w:r w:rsidR="000656F4" w:rsidRPr="0090137A">
        <w:rPr>
          <w:rFonts w:cs="Arial"/>
          <w:sz w:val="24"/>
        </w:rPr>
        <w:t xml:space="preserve">med innholdet </w:t>
      </w:r>
      <w:r w:rsidR="00CD0C15" w:rsidRPr="0090137A">
        <w:rPr>
          <w:rFonts w:cs="Arial"/>
          <w:sz w:val="24"/>
        </w:rPr>
        <w:t xml:space="preserve">i invitasjonen til </w:t>
      </w:r>
      <w:r w:rsidR="000109EC">
        <w:rPr>
          <w:rFonts w:cs="Arial"/>
          <w:sz w:val="24"/>
        </w:rPr>
        <w:t>Trener 3-kurs</w:t>
      </w:r>
      <w:r w:rsidR="00F71EE4">
        <w:rPr>
          <w:rFonts w:cs="Arial"/>
          <w:sz w:val="24"/>
        </w:rPr>
        <w:t xml:space="preserve"> og søker herved om plass på kurset</w:t>
      </w:r>
      <w:r w:rsidR="00CD0C15" w:rsidRPr="0090137A">
        <w:rPr>
          <w:rFonts w:cs="Arial"/>
          <w:sz w:val="24"/>
        </w:rPr>
        <w:t>.</w:t>
      </w:r>
    </w:p>
    <w:p w14:paraId="673C5AFA" w14:textId="344D4809" w:rsidR="00F9139B" w:rsidRPr="0090137A" w:rsidRDefault="00F9139B" w:rsidP="00AF078B">
      <w:pPr>
        <w:rPr>
          <w:rFonts w:cs="Arial"/>
        </w:rPr>
      </w:pPr>
    </w:p>
    <w:p w14:paraId="13D16022" w14:textId="6261AA2D" w:rsidR="00694079" w:rsidRPr="0090137A" w:rsidRDefault="00694079" w:rsidP="00AF078B">
      <w:pPr>
        <w:rPr>
          <w:rFonts w:cs="Arial"/>
        </w:rPr>
      </w:pPr>
    </w:p>
    <w:p w14:paraId="57CA7888" w14:textId="723C9ABF" w:rsidR="00694079" w:rsidRDefault="3A5354C3" w:rsidP="00AF078B">
      <w:pPr>
        <w:rPr>
          <w:rFonts w:cs="Arial"/>
          <w:lang w:val="da-DK"/>
        </w:rPr>
      </w:pPr>
      <w:r w:rsidRPr="48165ABA">
        <w:rPr>
          <w:rFonts w:cs="Arial"/>
          <w:lang w:val="da-DK"/>
        </w:rPr>
        <w:t>Dato: _______________</w:t>
      </w:r>
      <w:r w:rsidR="00640A40">
        <w:tab/>
      </w:r>
      <w:r w:rsidR="14077E89" w:rsidRPr="48165ABA">
        <w:rPr>
          <w:rFonts w:cs="Arial"/>
          <w:lang w:val="da-DK"/>
        </w:rPr>
        <w:t xml:space="preserve">Signatur: </w:t>
      </w:r>
      <w:r w:rsidRPr="48165ABA">
        <w:rPr>
          <w:rFonts w:cs="Arial"/>
          <w:lang w:val="da-DK"/>
        </w:rPr>
        <w:t>_____________________________</w:t>
      </w:r>
    </w:p>
    <w:p w14:paraId="3264EF1D" w14:textId="723C9ABF" w:rsidR="00E22D80" w:rsidRDefault="00E22D80" w:rsidP="00AF078B">
      <w:pPr>
        <w:rPr>
          <w:rFonts w:cs="Arial"/>
          <w:lang w:val="da-DK"/>
        </w:rPr>
      </w:pPr>
    </w:p>
    <w:p w14:paraId="626DDD15" w14:textId="723C9ABF" w:rsidR="00E22D80" w:rsidRPr="0090137A" w:rsidRDefault="00E22D80" w:rsidP="00AF078B">
      <w:pPr>
        <w:rPr>
          <w:rFonts w:cs="Arial"/>
          <w:lang w:val="da-DK"/>
        </w:rPr>
      </w:pPr>
    </w:p>
    <w:sectPr w:rsidR="00E22D80" w:rsidRPr="0090137A" w:rsidSect="00E566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231" w:left="85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989B" w14:textId="77777777" w:rsidR="00835B12" w:rsidRDefault="00835B12" w:rsidP="00B87BD7">
      <w:r>
        <w:separator/>
      </w:r>
    </w:p>
  </w:endnote>
  <w:endnote w:type="continuationSeparator" w:id="0">
    <w:p w14:paraId="00970DEB" w14:textId="77777777" w:rsidR="00835B12" w:rsidRDefault="00835B12" w:rsidP="00B87BD7">
      <w:r>
        <w:continuationSeparator/>
      </w:r>
    </w:p>
  </w:endnote>
  <w:endnote w:type="continuationNotice" w:id="1">
    <w:p w14:paraId="47F37CF3" w14:textId="77777777" w:rsidR="00835B12" w:rsidRDefault="00835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93CC" w14:textId="77777777" w:rsidR="00E56626" w:rsidRDefault="00E5662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125BEE3A" w14:textId="77777777" w:rsidR="00E56626" w:rsidRDefault="00E56626" w:rsidP="00E566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286574811"/>
      <w:docPartObj>
        <w:docPartGallery w:val="Page Numbers (Bottom of Page)"/>
        <w:docPartUnique/>
      </w:docPartObj>
    </w:sdtPr>
    <w:sdtContent>
      <w:p w14:paraId="791624DD" w14:textId="77777777" w:rsidR="00E56626" w:rsidRDefault="00E5662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1913C3A" w14:textId="77777777" w:rsidR="00DF7E08" w:rsidRDefault="00220F88" w:rsidP="00E56626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5568D4" wp14:editId="67A34FD9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6CAE4D8E">
            <v:rect id="Rektangel 13" style="position:absolute;margin-left:-25.2pt;margin-top:6.45pt;width:58.9pt;height:58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00CBEB1B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">
              <v:fill type="frame" o:title="" recolor="t" rotate="t" r:id="rId3"/>
            </v:rect>
          </w:pict>
        </mc:Fallback>
      </mc:AlternateContent>
    </w:r>
  </w:p>
  <w:p w14:paraId="1BC06659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3F231FAD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183044B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3B38EE" wp14:editId="1E040FC7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9131AA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422B1C53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B38E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30.55pt;margin-top:6.85pt;width:153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299131AA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422B1C53" w14:textId="77777777" w:rsidR="00DF7E08" w:rsidRDefault="00DF7E08"/>
                </w:txbxContent>
              </v:textbox>
            </v:shape>
          </w:pict>
        </mc:Fallback>
      </mc:AlternateContent>
    </w:r>
  </w:p>
  <w:p w14:paraId="5A487FEB" w14:textId="77777777" w:rsidR="00B87BD7" w:rsidRDefault="00B87BD7" w:rsidP="00B87BD7">
    <w:pPr>
      <w:pStyle w:val="Bunntekst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A662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2BC02F" wp14:editId="6778BB77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ED8EB2F">
            <v:rect id="Rektangel 12" style="position:absolute;margin-left:-25.2pt;margin-top:6.45pt;width:58.9pt;height:58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4F63F67D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>
              <v:fill type="frame" o:title="" recolor="t" rotate="t" r:id="rId6"/>
            </v:rect>
          </w:pict>
        </mc:Fallback>
      </mc:AlternateContent>
    </w:r>
  </w:p>
  <w:p w14:paraId="05AFBAAC" w14:textId="77777777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41990D62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7A34B95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BCAFC1" wp14:editId="6AAF4BB0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kstbok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3B863C" w14:textId="77777777" w:rsidR="001C422A" w:rsidRPr="00DF7E08" w:rsidRDefault="001C422A" w:rsidP="001C422A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20998B08" w14:textId="77777777" w:rsidR="001C422A" w:rsidRDefault="001C422A" w:rsidP="001C4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CAFC1" id="_x0000_t202" coordsize="21600,21600" o:spt="202" path="m,l,21600r21600,l21600,xe">
              <v:stroke joinstyle="miter"/>
              <v:path gradientshapeok="t" o:connecttype="rect"/>
            </v:shapetype>
            <v:shape id="Tekstboks 18" o:spid="_x0000_s1027" type="#_x0000_t202" style="position:absolute;left:0;text-align:left;margin-left:30.55pt;margin-top:6.85pt;width:153.05pt;height:21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QvGQ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" filled="f" stroked="f" strokeweight=".5pt">
              <v:textbox>
                <w:txbxContent>
                  <w:p w14:paraId="623B863C" w14:textId="77777777" w:rsidR="001C422A" w:rsidRPr="00DF7E08" w:rsidRDefault="001C422A" w:rsidP="001C422A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20998B08" w14:textId="77777777" w:rsidR="001C422A" w:rsidRDefault="001C422A" w:rsidP="001C422A"/>
                </w:txbxContent>
              </v:textbox>
            </v:shape>
          </w:pict>
        </mc:Fallback>
      </mc:AlternateContent>
    </w:r>
  </w:p>
  <w:p w14:paraId="3E976AF2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9A1C" w14:textId="77777777" w:rsidR="00835B12" w:rsidRDefault="00835B12" w:rsidP="00B87BD7">
      <w:r>
        <w:separator/>
      </w:r>
    </w:p>
  </w:footnote>
  <w:footnote w:type="continuationSeparator" w:id="0">
    <w:p w14:paraId="72B6B83A" w14:textId="77777777" w:rsidR="00835B12" w:rsidRDefault="00835B12" w:rsidP="00B87BD7">
      <w:r>
        <w:continuationSeparator/>
      </w:r>
    </w:p>
  </w:footnote>
  <w:footnote w:type="continuationNotice" w:id="1">
    <w:p w14:paraId="65B8E059" w14:textId="77777777" w:rsidR="00835B12" w:rsidRDefault="00835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AFAF" w14:textId="0E4B12E0" w:rsidR="00A0708C" w:rsidRDefault="002D08CD">
    <w:pPr>
      <w:pStyle w:val="Topptekst"/>
    </w:pPr>
    <w:r>
      <w:rPr>
        <w:noProof/>
      </w:rPr>
      <w:drawing>
        <wp:anchor distT="0" distB="0" distL="114300" distR="114300" simplePos="0" relativeHeight="251658245" behindDoc="1" locked="0" layoutInCell="1" allowOverlap="1" wp14:anchorId="787661BD" wp14:editId="3C453F0F">
          <wp:simplePos x="0" y="0"/>
          <wp:positionH relativeFrom="column">
            <wp:posOffset>6019800</wp:posOffset>
          </wp:positionH>
          <wp:positionV relativeFrom="paragraph">
            <wp:posOffset>-391160</wp:posOffset>
          </wp:positionV>
          <wp:extent cx="809625" cy="828675"/>
          <wp:effectExtent l="0" t="0" r="9525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00" t="32800" r="32800" b="32400"/>
                  <a:stretch/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7AF54" w14:textId="77777777" w:rsidR="00A0708C" w:rsidRDefault="00A0708C">
    <w:pPr>
      <w:pStyle w:val="Topptekst"/>
    </w:pPr>
  </w:p>
  <w:p w14:paraId="386E12CA" w14:textId="77777777" w:rsidR="00A0708C" w:rsidRDefault="00A070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5D70" w14:textId="77777777" w:rsidR="001C422A" w:rsidRDefault="001C422A" w:rsidP="001C422A">
    <w:pPr>
      <w:pStyle w:val="Topptekst"/>
    </w:pPr>
    <w:r w:rsidRPr="00E85840">
      <w:rPr>
        <w:noProof/>
      </w:rPr>
      <w:drawing>
        <wp:anchor distT="0" distB="0" distL="114300" distR="114300" simplePos="0" relativeHeight="251658242" behindDoc="0" locked="0" layoutInCell="1" allowOverlap="1" wp14:anchorId="1CDE0EF3" wp14:editId="0DF048F6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F874D2" w14:textId="77777777" w:rsidR="001C422A" w:rsidRDefault="001C422A" w:rsidP="001C422A">
    <w:pPr>
      <w:pStyle w:val="Topptekst"/>
    </w:pPr>
  </w:p>
  <w:p w14:paraId="27A65BAE" w14:textId="77777777" w:rsidR="001C422A" w:rsidRDefault="001C42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070A"/>
    <w:multiLevelType w:val="hybridMultilevel"/>
    <w:tmpl w:val="87729E0E"/>
    <w:lvl w:ilvl="0" w:tplc="1CC61E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5E8B"/>
    <w:multiLevelType w:val="hybridMultilevel"/>
    <w:tmpl w:val="D7E046A6"/>
    <w:lvl w:ilvl="0" w:tplc="1CC61E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7EC"/>
    <w:multiLevelType w:val="multilevel"/>
    <w:tmpl w:val="2FF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6E18E7"/>
    <w:multiLevelType w:val="multilevel"/>
    <w:tmpl w:val="4128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A063C"/>
    <w:multiLevelType w:val="multilevel"/>
    <w:tmpl w:val="92D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666CD3"/>
    <w:multiLevelType w:val="multilevel"/>
    <w:tmpl w:val="37A4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D44DE"/>
    <w:multiLevelType w:val="multilevel"/>
    <w:tmpl w:val="5DB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0893659">
    <w:abstractNumId w:val="5"/>
  </w:num>
  <w:num w:numId="2" w16cid:durableId="1141580192">
    <w:abstractNumId w:val="3"/>
  </w:num>
  <w:num w:numId="3" w16cid:durableId="636033191">
    <w:abstractNumId w:val="2"/>
  </w:num>
  <w:num w:numId="4" w16cid:durableId="1807503498">
    <w:abstractNumId w:val="6"/>
  </w:num>
  <w:num w:numId="5" w16cid:durableId="2090928007">
    <w:abstractNumId w:val="4"/>
  </w:num>
  <w:num w:numId="6" w16cid:durableId="1031421188">
    <w:abstractNumId w:val="1"/>
  </w:num>
  <w:num w:numId="7" w16cid:durableId="25089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CD"/>
    <w:rsid w:val="00001BFF"/>
    <w:rsid w:val="000109EC"/>
    <w:rsid w:val="000333A0"/>
    <w:rsid w:val="00063723"/>
    <w:rsid w:val="000656F4"/>
    <w:rsid w:val="00072DF0"/>
    <w:rsid w:val="00096098"/>
    <w:rsid w:val="000E2EAF"/>
    <w:rsid w:val="000E7896"/>
    <w:rsid w:val="000F4FC9"/>
    <w:rsid w:val="00117B89"/>
    <w:rsid w:val="00137425"/>
    <w:rsid w:val="00167729"/>
    <w:rsid w:val="0017040E"/>
    <w:rsid w:val="001A3AE8"/>
    <w:rsid w:val="001C422A"/>
    <w:rsid w:val="001D6B80"/>
    <w:rsid w:val="001E145E"/>
    <w:rsid w:val="001F5C1D"/>
    <w:rsid w:val="00220F88"/>
    <w:rsid w:val="002219BB"/>
    <w:rsid w:val="00230AE7"/>
    <w:rsid w:val="00241F3F"/>
    <w:rsid w:val="00242453"/>
    <w:rsid w:val="002428D2"/>
    <w:rsid w:val="00244DE6"/>
    <w:rsid w:val="00267D45"/>
    <w:rsid w:val="002A179E"/>
    <w:rsid w:val="002B09D1"/>
    <w:rsid w:val="002C3306"/>
    <w:rsid w:val="002D08CD"/>
    <w:rsid w:val="002D18A4"/>
    <w:rsid w:val="002F4292"/>
    <w:rsid w:val="003040FA"/>
    <w:rsid w:val="00310EA5"/>
    <w:rsid w:val="00326F42"/>
    <w:rsid w:val="00335DAA"/>
    <w:rsid w:val="00342940"/>
    <w:rsid w:val="00347968"/>
    <w:rsid w:val="00357095"/>
    <w:rsid w:val="00376013"/>
    <w:rsid w:val="00396F62"/>
    <w:rsid w:val="003A6F54"/>
    <w:rsid w:val="003B5F2F"/>
    <w:rsid w:val="003B6283"/>
    <w:rsid w:val="003B67EC"/>
    <w:rsid w:val="003B6C27"/>
    <w:rsid w:val="003C3C94"/>
    <w:rsid w:val="003D07A9"/>
    <w:rsid w:val="003D271E"/>
    <w:rsid w:val="00402B13"/>
    <w:rsid w:val="00415C35"/>
    <w:rsid w:val="00462A9F"/>
    <w:rsid w:val="004735D4"/>
    <w:rsid w:val="00480912"/>
    <w:rsid w:val="004A5719"/>
    <w:rsid w:val="004A6459"/>
    <w:rsid w:val="004C01BD"/>
    <w:rsid w:val="004C15D4"/>
    <w:rsid w:val="004E0720"/>
    <w:rsid w:val="004E5CDA"/>
    <w:rsid w:val="00513A04"/>
    <w:rsid w:val="00536CF3"/>
    <w:rsid w:val="005463F3"/>
    <w:rsid w:val="00571911"/>
    <w:rsid w:val="00581A07"/>
    <w:rsid w:val="005934AB"/>
    <w:rsid w:val="00596A4B"/>
    <w:rsid w:val="005C14D3"/>
    <w:rsid w:val="005D41A2"/>
    <w:rsid w:val="005F48FF"/>
    <w:rsid w:val="006031E1"/>
    <w:rsid w:val="006365BC"/>
    <w:rsid w:val="00640A40"/>
    <w:rsid w:val="00645957"/>
    <w:rsid w:val="006508D9"/>
    <w:rsid w:val="006572A4"/>
    <w:rsid w:val="0067261D"/>
    <w:rsid w:val="0068600A"/>
    <w:rsid w:val="00694079"/>
    <w:rsid w:val="006A75D7"/>
    <w:rsid w:val="006C0C15"/>
    <w:rsid w:val="006D2E57"/>
    <w:rsid w:val="006D323D"/>
    <w:rsid w:val="006F0165"/>
    <w:rsid w:val="00706CF3"/>
    <w:rsid w:val="0072356A"/>
    <w:rsid w:val="00730934"/>
    <w:rsid w:val="00735BAE"/>
    <w:rsid w:val="00743951"/>
    <w:rsid w:val="00770BAB"/>
    <w:rsid w:val="00774CB5"/>
    <w:rsid w:val="00792ACF"/>
    <w:rsid w:val="00792EC8"/>
    <w:rsid w:val="007A67E7"/>
    <w:rsid w:val="007B459E"/>
    <w:rsid w:val="007C5574"/>
    <w:rsid w:val="007C787B"/>
    <w:rsid w:val="007D5E76"/>
    <w:rsid w:val="007F4767"/>
    <w:rsid w:val="00800597"/>
    <w:rsid w:val="00803FBB"/>
    <w:rsid w:val="00812875"/>
    <w:rsid w:val="00821F18"/>
    <w:rsid w:val="00824A94"/>
    <w:rsid w:val="00835B12"/>
    <w:rsid w:val="008546BD"/>
    <w:rsid w:val="00862284"/>
    <w:rsid w:val="008665FB"/>
    <w:rsid w:val="00867F89"/>
    <w:rsid w:val="00885872"/>
    <w:rsid w:val="00887814"/>
    <w:rsid w:val="00896B3D"/>
    <w:rsid w:val="008B0266"/>
    <w:rsid w:val="008B22CC"/>
    <w:rsid w:val="008B4030"/>
    <w:rsid w:val="008D373D"/>
    <w:rsid w:val="008E19C3"/>
    <w:rsid w:val="008E26BB"/>
    <w:rsid w:val="008F551A"/>
    <w:rsid w:val="008F7CA6"/>
    <w:rsid w:val="0090137A"/>
    <w:rsid w:val="00903F5C"/>
    <w:rsid w:val="0094544E"/>
    <w:rsid w:val="00950E70"/>
    <w:rsid w:val="009656D8"/>
    <w:rsid w:val="009A0695"/>
    <w:rsid w:val="009A4DF5"/>
    <w:rsid w:val="009D51D6"/>
    <w:rsid w:val="009F2570"/>
    <w:rsid w:val="00A0708C"/>
    <w:rsid w:val="00A134F7"/>
    <w:rsid w:val="00A31F00"/>
    <w:rsid w:val="00A35FB5"/>
    <w:rsid w:val="00A42C67"/>
    <w:rsid w:val="00A5018B"/>
    <w:rsid w:val="00A525F3"/>
    <w:rsid w:val="00A54BBD"/>
    <w:rsid w:val="00A72D86"/>
    <w:rsid w:val="00A8443A"/>
    <w:rsid w:val="00A96805"/>
    <w:rsid w:val="00AA4F2E"/>
    <w:rsid w:val="00AC3900"/>
    <w:rsid w:val="00AF078B"/>
    <w:rsid w:val="00AF1A94"/>
    <w:rsid w:val="00AF5949"/>
    <w:rsid w:val="00B119A8"/>
    <w:rsid w:val="00B259D2"/>
    <w:rsid w:val="00B3272B"/>
    <w:rsid w:val="00B46DBC"/>
    <w:rsid w:val="00B57123"/>
    <w:rsid w:val="00B87BD7"/>
    <w:rsid w:val="00BC6AF8"/>
    <w:rsid w:val="00BD731C"/>
    <w:rsid w:val="00BE15A8"/>
    <w:rsid w:val="00C230C1"/>
    <w:rsid w:val="00C43B36"/>
    <w:rsid w:val="00C44069"/>
    <w:rsid w:val="00C55103"/>
    <w:rsid w:val="00C80096"/>
    <w:rsid w:val="00C90C72"/>
    <w:rsid w:val="00C9186F"/>
    <w:rsid w:val="00CB1A52"/>
    <w:rsid w:val="00CC0691"/>
    <w:rsid w:val="00CD0C15"/>
    <w:rsid w:val="00CD212E"/>
    <w:rsid w:val="00CE1D26"/>
    <w:rsid w:val="00CF5BA0"/>
    <w:rsid w:val="00D0219A"/>
    <w:rsid w:val="00D023E8"/>
    <w:rsid w:val="00D23477"/>
    <w:rsid w:val="00D258E1"/>
    <w:rsid w:val="00D658A9"/>
    <w:rsid w:val="00D97A1C"/>
    <w:rsid w:val="00DA2338"/>
    <w:rsid w:val="00DA68FB"/>
    <w:rsid w:val="00DA7D01"/>
    <w:rsid w:val="00DB5241"/>
    <w:rsid w:val="00DC34D4"/>
    <w:rsid w:val="00DE739D"/>
    <w:rsid w:val="00DF79F0"/>
    <w:rsid w:val="00DF7E08"/>
    <w:rsid w:val="00E01A96"/>
    <w:rsid w:val="00E22D80"/>
    <w:rsid w:val="00E24FFA"/>
    <w:rsid w:val="00E27FEE"/>
    <w:rsid w:val="00E44801"/>
    <w:rsid w:val="00E4618C"/>
    <w:rsid w:val="00E56626"/>
    <w:rsid w:val="00E61605"/>
    <w:rsid w:val="00E66B28"/>
    <w:rsid w:val="00E675F2"/>
    <w:rsid w:val="00E72D58"/>
    <w:rsid w:val="00E74AB6"/>
    <w:rsid w:val="00E825ED"/>
    <w:rsid w:val="00E83708"/>
    <w:rsid w:val="00E86DAC"/>
    <w:rsid w:val="00E91D03"/>
    <w:rsid w:val="00EA2BD1"/>
    <w:rsid w:val="00EB2097"/>
    <w:rsid w:val="00EB2C93"/>
    <w:rsid w:val="00EC23C8"/>
    <w:rsid w:val="00EE0E17"/>
    <w:rsid w:val="00EE1D6B"/>
    <w:rsid w:val="00F210D2"/>
    <w:rsid w:val="00F238F0"/>
    <w:rsid w:val="00F3376C"/>
    <w:rsid w:val="00F35F41"/>
    <w:rsid w:val="00F71EE4"/>
    <w:rsid w:val="00F766D6"/>
    <w:rsid w:val="00F809D4"/>
    <w:rsid w:val="00F83BD7"/>
    <w:rsid w:val="00F9139B"/>
    <w:rsid w:val="00FC05B7"/>
    <w:rsid w:val="00FD1AB7"/>
    <w:rsid w:val="00FF646F"/>
    <w:rsid w:val="11A623C2"/>
    <w:rsid w:val="14077E89"/>
    <w:rsid w:val="1DA63890"/>
    <w:rsid w:val="2FE4BDCC"/>
    <w:rsid w:val="3A5354C3"/>
    <w:rsid w:val="423AF6EB"/>
    <w:rsid w:val="48165ABA"/>
    <w:rsid w:val="72FF3B32"/>
    <w:rsid w:val="7A6DC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9057"/>
  <w15:chartTrackingRefBased/>
  <w15:docId w15:val="{C1F4C76D-8025-4DFA-A1DC-92A6649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267D45"/>
    <w:pPr>
      <w:keepNext/>
      <w:keepLines/>
      <w:spacing w:before="240"/>
      <w:outlineLvl w:val="0"/>
    </w:pPr>
    <w:rPr>
      <w:rFonts w:ascii="Arial Black" w:eastAsiaTheme="majorEastAsia" w:hAnsi="Arial Black" w:cs="Arial"/>
      <w:b/>
      <w:bCs/>
      <w:color w:val="003A78"/>
      <w:sz w:val="36"/>
      <w:szCs w:val="36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6D2E5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267D45"/>
    <w:rPr>
      <w:rFonts w:ascii="Arial Black" w:eastAsiaTheme="majorEastAsia" w:hAnsi="Arial Black" w:cs="Arial"/>
      <w:b/>
      <w:bCs/>
      <w:color w:val="003A78"/>
      <w:sz w:val="36"/>
      <w:szCs w:val="36"/>
      <w:lang w:val="nb-NO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6D2E57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6D2E5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6D2E57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F551A"/>
    <w:pPr>
      <w:contextualSpacing/>
    </w:pPr>
    <w:rPr>
      <w:rFonts w:eastAsiaTheme="majorEastAsia" w:cs="Arial"/>
      <w:b/>
      <w:bCs/>
      <w:color w:val="003A78"/>
      <w:spacing w:val="-10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8F551A"/>
    <w:rPr>
      <w:rFonts w:eastAsiaTheme="majorEastAsia" w:cs="Arial"/>
      <w:b/>
      <w:bCs/>
      <w:color w:val="003A78"/>
      <w:spacing w:val="-10"/>
      <w:kern w:val="28"/>
      <w:sz w:val="40"/>
      <w:szCs w:val="40"/>
      <w:lang w:val="nb-NO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D21125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6D2E57"/>
    <w:pPr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E56626"/>
  </w:style>
  <w:style w:type="paragraph" w:customStyle="1" w:styleId="paragraph">
    <w:name w:val="paragraph"/>
    <w:basedOn w:val="Normal"/>
    <w:rsid w:val="00B571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B57123"/>
  </w:style>
  <w:style w:type="character" w:customStyle="1" w:styleId="tabchar">
    <w:name w:val="tabchar"/>
    <w:basedOn w:val="Standardskriftforavsnitt"/>
    <w:rsid w:val="00B57123"/>
  </w:style>
  <w:style w:type="character" w:customStyle="1" w:styleId="scxw169277603">
    <w:name w:val="scxw169277603"/>
    <w:basedOn w:val="Standardskriftforavsnitt"/>
    <w:rsid w:val="00B57123"/>
  </w:style>
  <w:style w:type="character" w:customStyle="1" w:styleId="eop">
    <w:name w:val="eop"/>
    <w:basedOn w:val="Standardskriftforavsnitt"/>
    <w:rsid w:val="00B57123"/>
  </w:style>
  <w:style w:type="paragraph" w:styleId="NormalWeb">
    <w:name w:val="Normal (Web)"/>
    <w:basedOn w:val="Normal"/>
    <w:uiPriority w:val="99"/>
    <w:semiHidden/>
    <w:unhideWhenUsed/>
    <w:rsid w:val="00244D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A68F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333A0"/>
    <w:rPr>
      <w:rFonts w:asciiTheme="minorHAnsi" w:hAnsiTheme="minorHAnsi" w:cstheme="minorBidi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petanse@gymogturn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Relationship Id="rId6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ber\Downloads\NGTF_dokument_notatmal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9c47f33c-3e5c-46a6-a137-1a62bcfa6c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dffe21f50811fde206cedbfb0173c990">
  <xsd:schema xmlns:xsd="http://www.w3.org/2001/XMLSchema" xmlns:xs="http://www.w3.org/2001/XMLSchema" xmlns:p="http://schemas.microsoft.com/office/2006/metadata/properties" xmlns:ns2="9c47f33c-3e5c-46a6-a137-1a62bcfa6c71" xmlns:ns3="9e538389-cabc-4d4e-918a-8beb7ac0ecaa" xmlns:ns4="c8f836dd-130c-4fea-b371-f7588b5ecd34" targetNamespace="http://schemas.microsoft.com/office/2006/metadata/properties" ma:root="true" ma:fieldsID="6308c6f6dc3421a810855a7d4e99fef3" ns2:_="" ns3:_="" ns4:_="">
    <xsd:import namespace="9c47f33c-3e5c-46a6-a137-1a62bcfa6c71"/>
    <xsd:import namespace="9e538389-cabc-4d4e-918a-8beb7ac0ecaa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1adef3d-cd4c-49a8-8216-be71df880e2d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61B1D-6C3B-A14B-902A-A829B9F8A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2D110-13D7-48B1-A79D-F41A711699A6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9c47f33c-3e5c-46a6-a137-1a62bcfa6c71"/>
  </ds:schemaRefs>
</ds:datastoreItem>
</file>

<file path=customXml/itemProps3.xml><?xml version="1.0" encoding="utf-8"?>
<ds:datastoreItem xmlns:ds="http://schemas.openxmlformats.org/officeDocument/2006/customXml" ds:itemID="{24E062A1-1D53-48F2-949F-4BD15D1C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9e538389-cabc-4d4e-918a-8beb7ac0ecaa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NGTF_dokument_notatmal</Template>
  <TotalTime>5</TotalTime>
  <Pages>3</Pages>
  <Words>409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Berntsen Seach, Nick</dc:creator>
  <cp:keywords/>
  <dc:description/>
  <cp:lastModifiedBy>Moltubakk, Marie</cp:lastModifiedBy>
  <cp:revision>122</cp:revision>
  <cp:lastPrinted>2019-06-13T00:13:00Z</cp:lastPrinted>
  <dcterms:created xsi:type="dcterms:W3CDTF">2023-05-09T01:15:00Z</dcterms:created>
  <dcterms:modified xsi:type="dcterms:W3CDTF">2023-05-12T20:23:00Z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MediaServiceImageTags">
    <vt:lpwstr/>
  </property>
</Properties>
</file>