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ED98" w14:textId="77777777" w:rsidR="007A48D0" w:rsidRPr="007A48D0" w:rsidRDefault="007A48D0" w:rsidP="007A48D0">
      <w:pPr>
        <w:rPr>
          <w:lang w:val="nb-NO"/>
        </w:rPr>
      </w:pPr>
    </w:p>
    <w:p w14:paraId="2DE9CC1E" w14:textId="77777777" w:rsidR="007A48D0" w:rsidRPr="007A48D0" w:rsidRDefault="007A48D0" w:rsidP="007A48D0">
      <w:pPr>
        <w:rPr>
          <w:lang w:val="nb-NO"/>
        </w:rPr>
      </w:pPr>
    </w:p>
    <w:p w14:paraId="5505BB90" w14:textId="77777777" w:rsidR="00242F08" w:rsidRPr="00242F08" w:rsidRDefault="00242F08" w:rsidP="00242F08">
      <w:pPr>
        <w:rPr>
          <w:lang w:val="nb-NO"/>
        </w:rPr>
      </w:pPr>
      <w:r w:rsidRPr="00242F08">
        <w:rPr>
          <w:sz w:val="28"/>
          <w:szCs w:val="28"/>
          <w:lang w:val="nb-NO"/>
        </w:rPr>
        <w:t>Styremøte i Trøndelag gymnastikk og turnkrets</w:t>
      </w:r>
      <w:r w:rsidRPr="00242F08">
        <w:rPr>
          <w:lang w:val="nb-NO"/>
        </w:rPr>
        <w:br/>
        <w:t>Dato: 25.04.2023</w:t>
      </w:r>
      <w:r w:rsidRPr="00242F08">
        <w:rPr>
          <w:lang w:val="nb-NO"/>
        </w:rPr>
        <w:br/>
        <w:t>Sted: Teams</w:t>
      </w:r>
      <w:r w:rsidRPr="00242F08">
        <w:rPr>
          <w:lang w:val="nb-NO"/>
        </w:rPr>
        <w:br/>
        <w:t>Til stede: Vegard, Karl-Iver, Marthe H, Siw</w:t>
      </w:r>
      <w:r w:rsidRPr="00242F08">
        <w:rPr>
          <w:lang w:val="nb-NO"/>
        </w:rPr>
        <w:br/>
      </w:r>
    </w:p>
    <w:p w14:paraId="57F959B4" w14:textId="77777777" w:rsidR="00242F08" w:rsidRPr="00242F08" w:rsidRDefault="00242F08" w:rsidP="00242F08">
      <w:pPr>
        <w:rPr>
          <w:lang w:val="nb-NO"/>
        </w:rPr>
      </w:pPr>
    </w:p>
    <w:p w14:paraId="13F338CB" w14:textId="77777777" w:rsidR="00242F08" w:rsidRPr="00333201" w:rsidRDefault="00242F08" w:rsidP="00242F08">
      <w:pPr>
        <w:rPr>
          <w:b/>
          <w:bCs/>
          <w:lang w:val="nb-NO"/>
        </w:rPr>
      </w:pPr>
      <w:r w:rsidRPr="00333201">
        <w:rPr>
          <w:b/>
          <w:bCs/>
          <w:lang w:val="nb-NO"/>
        </w:rPr>
        <w:t>2. presentasjon:</w:t>
      </w:r>
    </w:p>
    <w:p w14:paraId="74D67486" w14:textId="77777777" w:rsidR="00242F08" w:rsidRPr="00333201" w:rsidRDefault="00242F08" w:rsidP="00242F08">
      <w:pPr>
        <w:rPr>
          <w:lang w:val="nb-NO"/>
        </w:rPr>
      </w:pPr>
      <w:r w:rsidRPr="00333201">
        <w:rPr>
          <w:lang w:val="nb-NO"/>
        </w:rPr>
        <w:t>Vegard Haugseggen:</w:t>
      </w:r>
      <w:r w:rsidRPr="00333201">
        <w:rPr>
          <w:lang w:val="nb-NO"/>
        </w:rPr>
        <w:br/>
      </w:r>
      <w:r w:rsidRPr="00333201">
        <w:rPr>
          <w:lang w:val="nb-NO"/>
        </w:rPr>
        <w:br/>
        <w:t>Marthe Jerpstad: Fra Meldal, turnet troppsturn og trener i Meldal, vært i krets styret i 2 år.</w:t>
      </w:r>
      <w:r w:rsidRPr="00333201">
        <w:rPr>
          <w:lang w:val="nb-NO"/>
        </w:rPr>
        <w:br/>
      </w:r>
      <w:r w:rsidRPr="00333201">
        <w:rPr>
          <w:lang w:val="nb-NO"/>
        </w:rPr>
        <w:br/>
        <w:t>Karl-Iver Haugan: Studerer og bor på Levanger, trener og utøver på Verdal i noen år. Prøver å komme seg litt mere opp og fram i det administrative i turnmiljøet.</w:t>
      </w:r>
      <w:r w:rsidRPr="00333201">
        <w:rPr>
          <w:lang w:val="nb-NO"/>
        </w:rPr>
        <w:br/>
      </w:r>
      <w:r w:rsidRPr="00333201">
        <w:rPr>
          <w:lang w:val="nb-NO"/>
        </w:rPr>
        <w:br/>
        <w:t>Siw P Rødsjø: Mor til RG gymnast, vært i styret i Byneset RG i 4 år, og nå 5 året som leder i styret.</w:t>
      </w:r>
      <w:r w:rsidRPr="00333201">
        <w:rPr>
          <w:lang w:val="nb-NO"/>
        </w:rPr>
        <w:br/>
        <w:t xml:space="preserve">Ingen erfaring innen turn ellers. </w:t>
      </w:r>
      <w:r w:rsidRPr="00333201">
        <w:rPr>
          <w:lang w:val="nb-NO"/>
        </w:rPr>
        <w:br/>
      </w:r>
      <w:r w:rsidRPr="00333201">
        <w:rPr>
          <w:lang w:val="nb-NO"/>
        </w:rPr>
        <w:br/>
      </w:r>
      <w:r w:rsidRPr="00333201">
        <w:rPr>
          <w:b/>
          <w:bCs/>
          <w:lang w:val="nb-NO"/>
        </w:rPr>
        <w:t>3. Arbeidsoppgaver i kretsen:</w:t>
      </w:r>
    </w:p>
    <w:p w14:paraId="62411C08" w14:textId="77777777" w:rsidR="00242F08" w:rsidRPr="00333201" w:rsidRDefault="00242F08" w:rsidP="00242F08">
      <w:pPr>
        <w:rPr>
          <w:lang w:val="nb-NO"/>
        </w:rPr>
      </w:pPr>
      <w:r w:rsidRPr="00333201">
        <w:rPr>
          <w:lang w:val="nb-NO"/>
        </w:rPr>
        <w:t>Arbeidende styret, mye jobb sammenlignet med andre styrer. Ikke alle skal gjøre alt, men jobbe litt ut fra hva man kan best og hvor man kan bidra.</w:t>
      </w:r>
      <w:r w:rsidRPr="00333201">
        <w:rPr>
          <w:lang w:val="nb-NO"/>
        </w:rPr>
        <w:br/>
        <w:t>Vi håper at folk er på tilbudssiden, og at vi får en god flyt i gruppa/gjengen. Håper vi blir en god og sammensveiset gjeng, og som gjør turnmiljøet bra.</w:t>
      </w:r>
      <w:r w:rsidRPr="00333201">
        <w:rPr>
          <w:lang w:val="nb-NO"/>
        </w:rPr>
        <w:br/>
      </w:r>
      <w:r w:rsidRPr="00333201">
        <w:rPr>
          <w:lang w:val="nb-NO"/>
        </w:rPr>
        <w:br/>
      </w:r>
      <w:r w:rsidRPr="00333201">
        <w:rPr>
          <w:b/>
          <w:bCs/>
          <w:lang w:val="nb-NO"/>
        </w:rPr>
        <w:t>4. BKTS 2023:</w:t>
      </w:r>
      <w:r w:rsidRPr="00333201">
        <w:rPr>
          <w:lang w:val="nb-NO"/>
        </w:rPr>
        <w:br/>
        <w:t>Arrangeres i Steinkjer i Nord:</w:t>
      </w:r>
      <w:r w:rsidRPr="00333201">
        <w:rPr>
          <w:lang w:val="nb-NO"/>
        </w:rPr>
        <w:br/>
        <w:t>Komiteen har møte i morgen 26.05.23. Det har vært styr, men tror vi kommer til å ro det i land.</w:t>
      </w:r>
      <w:r w:rsidRPr="00333201">
        <w:rPr>
          <w:lang w:val="nb-NO"/>
        </w:rPr>
        <w:br/>
        <w:t>Karl-Iver og Vegard er på Steinkjer hele helga.</w:t>
      </w:r>
      <w:r w:rsidRPr="00333201">
        <w:rPr>
          <w:lang w:val="nb-NO"/>
        </w:rPr>
        <w:br/>
      </w:r>
      <w:r w:rsidRPr="00333201">
        <w:rPr>
          <w:lang w:val="nb-NO"/>
        </w:rPr>
        <w:br/>
        <w:t>Arrangeres på Ørlandet i sør:</w:t>
      </w:r>
      <w:r w:rsidRPr="00333201">
        <w:rPr>
          <w:lang w:val="nb-NO"/>
        </w:rPr>
        <w:br/>
        <w:t xml:space="preserve">Ørlandet melder om god kontroll, og Marthe sender </w:t>
      </w:r>
      <w:proofErr w:type="gramStart"/>
      <w:r w:rsidRPr="00333201">
        <w:rPr>
          <w:lang w:val="nb-NO"/>
        </w:rPr>
        <w:t>mail</w:t>
      </w:r>
      <w:proofErr w:type="gramEnd"/>
      <w:r w:rsidRPr="00333201">
        <w:rPr>
          <w:lang w:val="nb-NO"/>
        </w:rPr>
        <w:t xml:space="preserve"> og hører hvordan det går der.</w:t>
      </w:r>
      <w:r w:rsidRPr="00333201">
        <w:rPr>
          <w:lang w:val="nb-NO"/>
        </w:rPr>
        <w:br/>
        <w:t>Marthe er på Ørlandet den helgen enten på jobb eller på stevnet.</w:t>
      </w:r>
      <w:r w:rsidRPr="00333201">
        <w:rPr>
          <w:lang w:val="nb-NO"/>
        </w:rPr>
        <w:br/>
        <w:t>Siw er mest sannsynlig på oppvisning søndag.</w:t>
      </w:r>
      <w:r w:rsidRPr="00333201">
        <w:rPr>
          <w:lang w:val="nb-NO"/>
        </w:rPr>
        <w:br/>
      </w:r>
    </w:p>
    <w:p w14:paraId="76DD59B6" w14:textId="77777777" w:rsidR="00242F08" w:rsidRPr="00333201" w:rsidRDefault="00242F08" w:rsidP="00242F08">
      <w:pPr>
        <w:rPr>
          <w:lang w:val="nb-NO"/>
        </w:rPr>
      </w:pPr>
      <w:r w:rsidRPr="00333201">
        <w:rPr>
          <w:b/>
          <w:bCs/>
          <w:lang w:val="nb-NO"/>
        </w:rPr>
        <w:t>5. Tildeling av BKTS 2024:</w:t>
      </w:r>
      <w:r w:rsidRPr="00333201">
        <w:rPr>
          <w:lang w:val="nb-NO"/>
        </w:rPr>
        <w:br/>
        <w:t>Stjørdal Blink har meldt sin interesse i Nord. De hadde også i 2022.</w:t>
      </w:r>
      <w:r w:rsidRPr="00333201">
        <w:rPr>
          <w:lang w:val="nb-NO"/>
        </w:rPr>
        <w:br/>
        <w:t>Ingen har meldt sin interesse i sør.</w:t>
      </w:r>
      <w:r w:rsidRPr="00333201">
        <w:rPr>
          <w:lang w:val="nb-NO"/>
        </w:rPr>
        <w:br/>
        <w:t xml:space="preserve">Det sendes ut en </w:t>
      </w:r>
      <w:proofErr w:type="gramStart"/>
      <w:r w:rsidRPr="00333201">
        <w:rPr>
          <w:lang w:val="nb-NO"/>
        </w:rPr>
        <w:t>mail</w:t>
      </w:r>
      <w:proofErr w:type="gramEnd"/>
      <w:r w:rsidRPr="00333201">
        <w:rPr>
          <w:lang w:val="nb-NO"/>
        </w:rPr>
        <w:t xml:space="preserve"> om at det er mulig å søke til stevnet for neste år, og søknadsfrist 01.06.23.</w:t>
      </w:r>
      <w:r w:rsidRPr="00333201">
        <w:rPr>
          <w:lang w:val="nb-NO"/>
        </w:rPr>
        <w:br/>
        <w:t>Så tar vi et kjapt styremøte for å avgjøre dette før BKTS 2023</w:t>
      </w:r>
    </w:p>
    <w:p w14:paraId="24C79028" w14:textId="77777777" w:rsidR="00242F08" w:rsidRPr="00333201" w:rsidRDefault="00242F08" w:rsidP="00242F08">
      <w:pPr>
        <w:rPr>
          <w:lang w:val="nb-NO"/>
        </w:rPr>
      </w:pPr>
    </w:p>
    <w:p w14:paraId="16F21DE2" w14:textId="77777777" w:rsidR="00242F08" w:rsidRPr="00333201" w:rsidRDefault="00242F08" w:rsidP="00242F08">
      <w:pPr>
        <w:rPr>
          <w:lang w:val="nb-NO"/>
        </w:rPr>
      </w:pPr>
      <w:r w:rsidRPr="00333201">
        <w:rPr>
          <w:b/>
          <w:bCs/>
          <w:lang w:val="nb-NO"/>
        </w:rPr>
        <w:t>6. KM Turn kvinner og turn menn:</w:t>
      </w:r>
      <w:r w:rsidRPr="00333201">
        <w:rPr>
          <w:lang w:val="nb-NO"/>
        </w:rPr>
        <w:br/>
        <w:t>Stjørdals Blink ønsker å ha arrangement første helgen i juni.</w:t>
      </w:r>
      <w:r w:rsidRPr="00333201">
        <w:rPr>
          <w:lang w:val="nb-NO"/>
        </w:rPr>
        <w:br/>
        <w:t>Vi ønsker at Nidaros turn og Trondheim turn kan delta på KM. Så vidt kretsen vet er det få andre klubber, om noen, som har utøvere i TM og TK. I tillegg har nevnte klubber bra med dommere, så det skal være mulig å få gjennomført KM på en god måte.</w:t>
      </w:r>
      <w:r w:rsidRPr="00333201">
        <w:rPr>
          <w:lang w:val="nb-NO"/>
        </w:rPr>
        <w:br/>
      </w:r>
    </w:p>
    <w:p w14:paraId="6171284A" w14:textId="77777777" w:rsidR="00242F08" w:rsidRPr="00333201" w:rsidRDefault="00242F08" w:rsidP="00242F08">
      <w:pPr>
        <w:rPr>
          <w:lang w:val="nb-NO"/>
        </w:rPr>
      </w:pPr>
      <w:r w:rsidRPr="00333201">
        <w:rPr>
          <w:b/>
          <w:bCs/>
          <w:lang w:val="nb-NO"/>
        </w:rPr>
        <w:t>7. Representasjoner vår 2023:</w:t>
      </w:r>
      <w:r w:rsidRPr="00333201">
        <w:rPr>
          <w:lang w:val="nb-NO"/>
        </w:rPr>
        <w:t xml:space="preserve"> </w:t>
      </w:r>
      <w:r w:rsidRPr="00333201">
        <w:rPr>
          <w:lang w:val="nb-NO"/>
        </w:rPr>
        <w:br/>
        <w:t>Grong 28.-29.04.23</w:t>
      </w:r>
      <w:r w:rsidRPr="00333201">
        <w:rPr>
          <w:lang w:val="nb-NO"/>
        </w:rPr>
        <w:br/>
        <w:t>Meråker 05.-06.05.23</w:t>
      </w:r>
      <w:r w:rsidRPr="00333201">
        <w:rPr>
          <w:lang w:val="nb-NO"/>
        </w:rPr>
        <w:br/>
        <w:t>Samling for senior på Ørlandet, samling 05-06.05.23, Marthe sjekker når neste samling er.</w:t>
      </w:r>
      <w:r w:rsidRPr="00333201">
        <w:rPr>
          <w:lang w:val="nb-NO"/>
        </w:rPr>
        <w:br/>
        <w:t>Siw fortalte litt om KM i Bynesethallen 22.04.23</w:t>
      </w:r>
      <w:r w:rsidRPr="00333201">
        <w:rPr>
          <w:lang w:val="nb-NO"/>
        </w:rPr>
        <w:br/>
        <w:t>Vegard fortalte om representasjon ved åpning av ny hall i Rørvik</w:t>
      </w:r>
      <w:r w:rsidRPr="00333201">
        <w:rPr>
          <w:lang w:val="nb-NO"/>
        </w:rPr>
        <w:br/>
      </w:r>
      <w:r w:rsidRPr="00333201">
        <w:rPr>
          <w:lang w:val="nb-NO"/>
        </w:rPr>
        <w:lastRenderedPageBreak/>
        <w:br/>
      </w:r>
      <w:r w:rsidRPr="00333201">
        <w:rPr>
          <w:b/>
          <w:bCs/>
          <w:lang w:val="nb-NO"/>
        </w:rPr>
        <w:t>8. Arrangementer og kurs:</w:t>
      </w:r>
      <w:r w:rsidRPr="00333201">
        <w:rPr>
          <w:lang w:val="nb-NO"/>
        </w:rPr>
        <w:br/>
        <w:t>Høsten 2023: Eget Excel ark med oppstilling av kurs, og prioriteringer om hvem som kan arrangere for høsten 2023.</w:t>
      </w:r>
      <w:r w:rsidRPr="00333201">
        <w:rPr>
          <w:lang w:val="nb-NO"/>
        </w:rPr>
        <w:br/>
        <w:t>Forslag: Dommerkurs, kretsen kan dekke kursavgift og evt halvparten av reisekostnader for lagene, oppfordrer 1 pr klubb å stille. Vedtak fattes på neste styremøte.</w:t>
      </w:r>
      <w:r w:rsidRPr="00333201">
        <w:rPr>
          <w:lang w:val="nb-NO"/>
        </w:rPr>
        <w:br/>
      </w:r>
    </w:p>
    <w:p w14:paraId="4D2379C5" w14:textId="77777777" w:rsidR="00242F08" w:rsidRPr="00333201" w:rsidRDefault="00242F08" w:rsidP="00242F08">
      <w:pPr>
        <w:rPr>
          <w:lang w:val="nb-NO"/>
        </w:rPr>
      </w:pPr>
      <w:r w:rsidRPr="00333201">
        <w:rPr>
          <w:b/>
          <w:bCs/>
          <w:lang w:val="nb-NO"/>
        </w:rPr>
        <w:t>9. Møtedatoer 2023:</w:t>
      </w:r>
      <w:r w:rsidRPr="00333201">
        <w:rPr>
          <w:lang w:val="nb-NO"/>
        </w:rPr>
        <w:br/>
        <w:t>Vi tar en avstemming av hvilken ukedag som passer best i Facebookgruppa.</w:t>
      </w:r>
      <w:r w:rsidRPr="00333201">
        <w:rPr>
          <w:lang w:val="nb-NO"/>
        </w:rPr>
        <w:br/>
        <w:t>Arbeidshelg for å fordele, og bli enig om arbeidsoppgaver for kommende tingperiode.</w:t>
      </w:r>
      <w:r w:rsidRPr="00333201">
        <w:rPr>
          <w:lang w:val="nb-NO"/>
        </w:rPr>
        <w:br/>
        <w:t>Neste kretsmøte: Fysisk møte 06. eller 07. juni 2023 på Stjørdal.</w:t>
      </w:r>
      <w:r w:rsidRPr="00333201">
        <w:rPr>
          <w:lang w:val="nb-NO"/>
        </w:rPr>
        <w:br/>
      </w:r>
      <w:r w:rsidRPr="00333201">
        <w:rPr>
          <w:lang w:val="nb-NO"/>
        </w:rPr>
        <w:br/>
      </w:r>
      <w:r w:rsidRPr="00333201">
        <w:rPr>
          <w:b/>
          <w:bCs/>
          <w:lang w:val="nb-NO"/>
        </w:rPr>
        <w:t>10 Eventuelt:</w:t>
      </w:r>
      <w:r w:rsidRPr="00333201">
        <w:rPr>
          <w:b/>
          <w:bCs/>
          <w:lang w:val="nb-NO"/>
        </w:rPr>
        <w:br/>
      </w:r>
      <w:r w:rsidRPr="00333201">
        <w:rPr>
          <w:lang w:val="nb-NO"/>
        </w:rPr>
        <w:t xml:space="preserve">Vegard leste opp en </w:t>
      </w:r>
      <w:proofErr w:type="gramStart"/>
      <w:r w:rsidRPr="00333201">
        <w:rPr>
          <w:lang w:val="nb-NO"/>
        </w:rPr>
        <w:t>mail</w:t>
      </w:r>
      <w:proofErr w:type="gramEnd"/>
      <w:r w:rsidRPr="00333201">
        <w:rPr>
          <w:lang w:val="nb-NO"/>
        </w:rPr>
        <w:t>, og denne er noe vi tar opp tråden på neste møte.</w:t>
      </w:r>
      <w:r w:rsidRPr="00333201">
        <w:rPr>
          <w:lang w:val="nb-NO"/>
        </w:rPr>
        <w:br/>
      </w:r>
      <w:r w:rsidRPr="00333201">
        <w:rPr>
          <w:lang w:val="nb-NO"/>
        </w:rPr>
        <w:br/>
      </w:r>
      <w:r w:rsidRPr="00333201">
        <w:rPr>
          <w:lang w:val="nb-NO"/>
        </w:rPr>
        <w:br/>
      </w:r>
    </w:p>
    <w:p w14:paraId="7D4863F3" w14:textId="77777777" w:rsidR="007A48D0" w:rsidRPr="007A48D0" w:rsidRDefault="007A48D0" w:rsidP="007A48D0">
      <w:pPr>
        <w:rPr>
          <w:lang w:val="nb-NO"/>
        </w:rPr>
      </w:pPr>
    </w:p>
    <w:p w14:paraId="5D2F654D" w14:textId="77777777" w:rsidR="007A48D0" w:rsidRPr="007A48D0" w:rsidRDefault="007A48D0" w:rsidP="007A48D0">
      <w:pPr>
        <w:rPr>
          <w:lang w:val="nb-NO"/>
        </w:rPr>
      </w:pPr>
    </w:p>
    <w:p w14:paraId="7E4E16E8" w14:textId="77777777" w:rsidR="007A48D0" w:rsidRPr="007A48D0" w:rsidRDefault="007A48D0" w:rsidP="007A48D0">
      <w:pPr>
        <w:rPr>
          <w:lang w:val="nb-NO"/>
        </w:rPr>
      </w:pPr>
    </w:p>
    <w:p w14:paraId="14D1BD9E" w14:textId="77777777" w:rsidR="007A48D0" w:rsidRPr="007A48D0" w:rsidRDefault="007A48D0" w:rsidP="007A48D0">
      <w:pPr>
        <w:rPr>
          <w:lang w:val="nb-NO"/>
        </w:rPr>
      </w:pPr>
    </w:p>
    <w:p w14:paraId="4D640946" w14:textId="77777777" w:rsidR="007A48D0" w:rsidRPr="007A48D0" w:rsidRDefault="007A48D0" w:rsidP="007A48D0">
      <w:pPr>
        <w:rPr>
          <w:lang w:val="nb-NO"/>
        </w:rPr>
      </w:pPr>
    </w:p>
    <w:p w14:paraId="11C4A916" w14:textId="77777777" w:rsidR="007A48D0" w:rsidRPr="007A48D0" w:rsidRDefault="007A48D0" w:rsidP="007A48D0">
      <w:pPr>
        <w:rPr>
          <w:lang w:val="nb-NO"/>
        </w:rPr>
      </w:pPr>
    </w:p>
    <w:p w14:paraId="40975EA0" w14:textId="77777777" w:rsidR="007A48D0" w:rsidRPr="007A48D0" w:rsidRDefault="007A48D0" w:rsidP="007A48D0">
      <w:pPr>
        <w:rPr>
          <w:lang w:val="nb-NO"/>
        </w:rPr>
      </w:pPr>
    </w:p>
    <w:p w14:paraId="0A15EB5B" w14:textId="77777777" w:rsidR="007A48D0" w:rsidRPr="007A48D0" w:rsidRDefault="007A48D0" w:rsidP="007A48D0">
      <w:pPr>
        <w:rPr>
          <w:lang w:val="nb-NO"/>
        </w:rPr>
      </w:pPr>
    </w:p>
    <w:p w14:paraId="05F2C3A0" w14:textId="77777777" w:rsidR="007A48D0" w:rsidRPr="007A48D0" w:rsidRDefault="007A48D0" w:rsidP="007A48D0">
      <w:pPr>
        <w:rPr>
          <w:lang w:val="nb-NO"/>
        </w:rPr>
      </w:pPr>
    </w:p>
    <w:p w14:paraId="4D478221" w14:textId="77777777" w:rsidR="007A48D0" w:rsidRPr="007A48D0" w:rsidRDefault="007A48D0" w:rsidP="007A48D0">
      <w:pPr>
        <w:rPr>
          <w:lang w:val="nb-NO"/>
        </w:rPr>
      </w:pPr>
    </w:p>
    <w:p w14:paraId="4B57FDE2" w14:textId="77777777" w:rsidR="007A48D0" w:rsidRPr="007A48D0" w:rsidRDefault="007A48D0" w:rsidP="007A48D0">
      <w:pPr>
        <w:rPr>
          <w:lang w:val="nb-NO"/>
        </w:rPr>
      </w:pPr>
    </w:p>
    <w:p w14:paraId="09B3B566" w14:textId="77777777" w:rsidR="007A48D0" w:rsidRPr="007A48D0" w:rsidRDefault="007A48D0" w:rsidP="007A48D0">
      <w:pPr>
        <w:rPr>
          <w:lang w:val="nb-NO"/>
        </w:rPr>
      </w:pPr>
    </w:p>
    <w:p w14:paraId="4E42CBEB" w14:textId="77777777" w:rsidR="009640C8" w:rsidRDefault="009640C8" w:rsidP="009640C8">
      <w:pPr>
        <w:rPr>
          <w:lang w:val="nb-NO"/>
        </w:rPr>
      </w:pPr>
    </w:p>
    <w:p w14:paraId="7395C33F" w14:textId="77777777" w:rsidR="009640C8" w:rsidRDefault="009640C8" w:rsidP="009640C8">
      <w:pPr>
        <w:rPr>
          <w:lang w:val="nb-NO"/>
        </w:rPr>
      </w:pPr>
    </w:p>
    <w:p w14:paraId="53702FA9" w14:textId="77777777" w:rsidR="009640C8" w:rsidRDefault="009640C8" w:rsidP="009640C8">
      <w:pPr>
        <w:rPr>
          <w:lang w:val="nb-NO"/>
        </w:rPr>
      </w:pPr>
    </w:p>
    <w:p w14:paraId="11E15644" w14:textId="77777777" w:rsidR="009640C8" w:rsidRDefault="009640C8" w:rsidP="009640C8">
      <w:pPr>
        <w:rPr>
          <w:lang w:val="nb-NO"/>
        </w:rPr>
      </w:pPr>
    </w:p>
    <w:p w14:paraId="0CB72973" w14:textId="77777777" w:rsidR="009640C8" w:rsidRDefault="009640C8" w:rsidP="009640C8">
      <w:pPr>
        <w:rPr>
          <w:lang w:val="nb-NO"/>
        </w:rPr>
      </w:pPr>
    </w:p>
    <w:p w14:paraId="69BDE3D6" w14:textId="77777777" w:rsidR="009640C8" w:rsidRDefault="009640C8" w:rsidP="009640C8">
      <w:pPr>
        <w:rPr>
          <w:lang w:val="nb-NO"/>
        </w:rPr>
      </w:pPr>
    </w:p>
    <w:p w14:paraId="34DA7863" w14:textId="77777777" w:rsidR="009640C8" w:rsidRDefault="009640C8" w:rsidP="009640C8">
      <w:pPr>
        <w:rPr>
          <w:lang w:val="nb-NO"/>
        </w:rPr>
      </w:pPr>
    </w:p>
    <w:p w14:paraId="3C493A2B" w14:textId="77777777" w:rsidR="009640C8" w:rsidRDefault="009640C8" w:rsidP="009640C8">
      <w:pPr>
        <w:rPr>
          <w:lang w:val="nb-NO"/>
        </w:rPr>
      </w:pPr>
    </w:p>
    <w:p w14:paraId="6049530B" w14:textId="77777777" w:rsidR="009640C8" w:rsidRDefault="009640C8" w:rsidP="009640C8">
      <w:pPr>
        <w:rPr>
          <w:lang w:val="nb-NO"/>
        </w:rPr>
      </w:pPr>
    </w:p>
    <w:p w14:paraId="7803BB83" w14:textId="77777777" w:rsidR="009640C8" w:rsidRDefault="009640C8" w:rsidP="009640C8">
      <w:pPr>
        <w:rPr>
          <w:lang w:val="nb-NO"/>
        </w:rPr>
      </w:pPr>
    </w:p>
    <w:p w14:paraId="423D8DB8" w14:textId="77777777" w:rsidR="00A675B2" w:rsidRDefault="00A675B2" w:rsidP="009640C8">
      <w:pPr>
        <w:rPr>
          <w:lang w:val="nb-NO"/>
        </w:rPr>
      </w:pPr>
    </w:p>
    <w:p w14:paraId="4E72B2DF" w14:textId="77777777" w:rsidR="00A675B2" w:rsidRDefault="00A675B2" w:rsidP="009640C8">
      <w:pPr>
        <w:rPr>
          <w:lang w:val="nb-NO"/>
        </w:rPr>
      </w:pPr>
    </w:p>
    <w:p w14:paraId="2144E57D" w14:textId="77777777" w:rsidR="009640C8" w:rsidRDefault="009640C8" w:rsidP="009640C8">
      <w:pPr>
        <w:rPr>
          <w:lang w:val="nb-NO"/>
        </w:rPr>
      </w:pPr>
    </w:p>
    <w:p w14:paraId="6B24A308" w14:textId="77777777" w:rsidR="009640C8" w:rsidRDefault="009640C8" w:rsidP="009640C8">
      <w:pPr>
        <w:rPr>
          <w:lang w:val="nb-NO"/>
        </w:rPr>
      </w:pPr>
    </w:p>
    <w:p w14:paraId="778F53B4" w14:textId="77777777" w:rsidR="00D8334D" w:rsidRDefault="00D8334D" w:rsidP="009640C8">
      <w:pPr>
        <w:rPr>
          <w:lang w:val="nb-NO"/>
        </w:rPr>
      </w:pPr>
    </w:p>
    <w:p w14:paraId="508B0C83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DC0B" w14:textId="77777777" w:rsidR="006964FE" w:rsidRDefault="006964FE" w:rsidP="00FD66C6">
      <w:r>
        <w:separator/>
      </w:r>
    </w:p>
  </w:endnote>
  <w:endnote w:type="continuationSeparator" w:id="0">
    <w:p w14:paraId="5AA979D2" w14:textId="77777777" w:rsidR="006964FE" w:rsidRDefault="006964FE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68683465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FD208CD" w14:textId="77777777" w:rsidR="00753334" w:rsidRDefault="00753334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7A872D2" w14:textId="77777777" w:rsidR="00753334" w:rsidRDefault="00753334" w:rsidP="0075333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85639168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998489F" w14:textId="77777777" w:rsidR="00753334" w:rsidRDefault="00753334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0226CAE4" w14:textId="77777777" w:rsidR="00E85840" w:rsidRDefault="00E85840" w:rsidP="00753334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D1F5" w14:textId="77777777" w:rsidR="009640C8" w:rsidRDefault="009640C8" w:rsidP="009640C8">
    <w:pPr>
      <w:pStyle w:val="Bunntekst"/>
      <w:ind w:left="5670"/>
    </w:pPr>
    <w:r>
      <w:tab/>
    </w:r>
  </w:p>
  <w:p w14:paraId="762A6962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EC7B" w14:textId="77777777" w:rsidR="006964FE" w:rsidRDefault="006964FE" w:rsidP="00FD66C6">
      <w:r>
        <w:separator/>
      </w:r>
    </w:p>
  </w:footnote>
  <w:footnote w:type="continuationSeparator" w:id="0">
    <w:p w14:paraId="511CB150" w14:textId="77777777" w:rsidR="006964FE" w:rsidRDefault="006964FE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736C" w14:textId="685FCB59" w:rsidR="00FD66C6" w:rsidRDefault="005E3A3F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2EF254DD" wp14:editId="782455CE">
              <wp:simplePos x="0" y="0"/>
              <wp:positionH relativeFrom="column">
                <wp:posOffset>5343525</wp:posOffset>
              </wp:positionH>
              <wp:positionV relativeFrom="paragraph">
                <wp:posOffset>-42545</wp:posOffset>
              </wp:positionV>
              <wp:extent cx="927100" cy="6858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6D8AE" w14:textId="77777777" w:rsidR="00323989" w:rsidRPr="005E3A3F" w:rsidRDefault="00323989" w:rsidP="00323989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5E3A3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17A3382C" w14:textId="77777777" w:rsidR="00323989" w:rsidRPr="00323989" w:rsidRDefault="00323989" w:rsidP="00323989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254D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20.75pt;margin-top:-3.35pt;width:73pt;height:5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" filled="f" stroked="f">
              <v:textbox>
                <w:txbxContent>
                  <w:p w14:paraId="0EB6D8AE" w14:textId="77777777" w:rsidR="00323989" w:rsidRPr="005E3A3F" w:rsidRDefault="00323989" w:rsidP="00323989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5E3A3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17A3382C" w14:textId="77777777" w:rsidR="00323989" w:rsidRPr="00323989" w:rsidRDefault="00323989" w:rsidP="00323989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262C0CB8" wp14:editId="520E22CC">
          <wp:simplePos x="0" y="0"/>
          <wp:positionH relativeFrom="page">
            <wp:align>left</wp:align>
          </wp:positionH>
          <wp:positionV relativeFrom="margin">
            <wp:posOffset>-115570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3989" w:rsidRPr="00E85840">
      <w:rPr>
        <w:noProof/>
      </w:rPr>
      <w:drawing>
        <wp:anchor distT="0" distB="0" distL="114300" distR="114300" simplePos="0" relativeHeight="251675648" behindDoc="0" locked="0" layoutInCell="1" allowOverlap="1" wp14:anchorId="2177B38D" wp14:editId="5557EDFC">
          <wp:simplePos x="0" y="0"/>
          <wp:positionH relativeFrom="margin">
            <wp:posOffset>5363210</wp:posOffset>
          </wp:positionH>
          <wp:positionV relativeFrom="topMargin">
            <wp:posOffset>48895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FBC956" wp14:editId="38FB5F3F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77D07E" w14:textId="77777777" w:rsidR="003E39EB" w:rsidRPr="0076107E" w:rsidRDefault="0063571F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TRØNDELAG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FBC956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7977D07E" w14:textId="77777777" w:rsidR="003E39EB" w:rsidRPr="0076107E" w:rsidRDefault="0063571F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TRØNDELAG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CE6C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215DB1" wp14:editId="25141297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DB5782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15DB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31DB5782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0E19E2AE" wp14:editId="1219ED0E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07A7DC46" wp14:editId="4DBA2705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89"/>
    <w:rsid w:val="00027E49"/>
    <w:rsid w:val="000A0043"/>
    <w:rsid w:val="000A1B48"/>
    <w:rsid w:val="000F75CA"/>
    <w:rsid w:val="00124F48"/>
    <w:rsid w:val="001279DB"/>
    <w:rsid w:val="00131F73"/>
    <w:rsid w:val="001D6B80"/>
    <w:rsid w:val="001E59F5"/>
    <w:rsid w:val="001E7A61"/>
    <w:rsid w:val="0020666A"/>
    <w:rsid w:val="00242F08"/>
    <w:rsid w:val="00260401"/>
    <w:rsid w:val="002A179E"/>
    <w:rsid w:val="00320EA2"/>
    <w:rsid w:val="00323989"/>
    <w:rsid w:val="00333201"/>
    <w:rsid w:val="00335322"/>
    <w:rsid w:val="003379E4"/>
    <w:rsid w:val="0038181E"/>
    <w:rsid w:val="003B63B9"/>
    <w:rsid w:val="003B6942"/>
    <w:rsid w:val="003E39EB"/>
    <w:rsid w:val="00424CD6"/>
    <w:rsid w:val="004736D9"/>
    <w:rsid w:val="0048079C"/>
    <w:rsid w:val="0049754D"/>
    <w:rsid w:val="00523868"/>
    <w:rsid w:val="00526835"/>
    <w:rsid w:val="0055571A"/>
    <w:rsid w:val="00587991"/>
    <w:rsid w:val="005E3A3F"/>
    <w:rsid w:val="005F093D"/>
    <w:rsid w:val="005F6321"/>
    <w:rsid w:val="0063571F"/>
    <w:rsid w:val="00653AFF"/>
    <w:rsid w:val="00664D94"/>
    <w:rsid w:val="00677E5A"/>
    <w:rsid w:val="006964FE"/>
    <w:rsid w:val="006B50D8"/>
    <w:rsid w:val="006F0165"/>
    <w:rsid w:val="0072356A"/>
    <w:rsid w:val="00753334"/>
    <w:rsid w:val="0076107E"/>
    <w:rsid w:val="007A48D0"/>
    <w:rsid w:val="007B08C8"/>
    <w:rsid w:val="00857B3B"/>
    <w:rsid w:val="009354DE"/>
    <w:rsid w:val="009623AC"/>
    <w:rsid w:val="009640C8"/>
    <w:rsid w:val="00980681"/>
    <w:rsid w:val="0099783E"/>
    <w:rsid w:val="009D1FA3"/>
    <w:rsid w:val="00A0752A"/>
    <w:rsid w:val="00A52921"/>
    <w:rsid w:val="00A54BBD"/>
    <w:rsid w:val="00A675B2"/>
    <w:rsid w:val="00A8625A"/>
    <w:rsid w:val="00AB6C5B"/>
    <w:rsid w:val="00AD4F61"/>
    <w:rsid w:val="00B443DD"/>
    <w:rsid w:val="00B6081C"/>
    <w:rsid w:val="00BA1223"/>
    <w:rsid w:val="00C90C72"/>
    <w:rsid w:val="00CE71AA"/>
    <w:rsid w:val="00D24A17"/>
    <w:rsid w:val="00D349CD"/>
    <w:rsid w:val="00D53315"/>
    <w:rsid w:val="00D8334D"/>
    <w:rsid w:val="00DB30FD"/>
    <w:rsid w:val="00DF79F0"/>
    <w:rsid w:val="00E627D2"/>
    <w:rsid w:val="00E85840"/>
    <w:rsid w:val="00ED28D0"/>
    <w:rsid w:val="00F039A7"/>
    <w:rsid w:val="00F128D2"/>
    <w:rsid w:val="00F45D73"/>
    <w:rsid w:val="00F83934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4550E"/>
  <w15:chartTrackingRefBased/>
  <w15:docId w15:val="{19EB6B4F-D8B9-404A-88E7-DD4A1C0E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F8393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83934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83934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F83934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F83934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F83934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83934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83934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F83934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F83934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F83934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F83934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F83934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F83934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F83934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75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Tr&#248;ndelag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a930dc-d060-49af-8bf0-7f1bdfebbd9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997FA16F0F840953B2FE7711C38FA" ma:contentTypeVersion="13" ma:contentTypeDescription="Opprett et nytt dokument." ma:contentTypeScope="" ma:versionID="cf447ef9e21578f7c20a242840c5d682">
  <xsd:schema xmlns:xsd="http://www.w3.org/2001/XMLSchema" xmlns:xs="http://www.w3.org/2001/XMLSchema" xmlns:p="http://schemas.microsoft.com/office/2006/metadata/properties" xmlns:ns2="bce15ab6-4736-43f4-8ac2-39f1d3accd52" xmlns:ns3="cca930dc-d060-49af-8bf0-7f1bdfebbd9e" targetNamespace="http://schemas.microsoft.com/office/2006/metadata/properties" ma:root="true" ma:fieldsID="58b188e965e4599665850c6b4b6536ad" ns2:_="" ns3:_="">
    <xsd:import namespace="bce15ab6-4736-43f4-8ac2-39f1d3accd52"/>
    <xsd:import namespace="cca930dc-d060-49af-8bf0-7f1bdfeb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5ab6-4736-43f4-8ac2-39f1d3acc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930dc-d060-49af-8bf0-7f1bdfeb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506A8-16D9-F847-A1B7-E203B70FA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cca930dc-d060-49af-8bf0-7f1bdfebbd9e"/>
    <ds:schemaRef ds:uri="http://purl.org/dc/elements/1.1/"/>
    <ds:schemaRef ds:uri="http://schemas.microsoft.com/office/infopath/2007/PartnerControls"/>
    <ds:schemaRef ds:uri="bce15ab6-4736-43f4-8ac2-39f1d3accd5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C9762E-83A3-4F85-8C2C-3B42ACF8A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15ab6-4736-43f4-8ac2-39f1d3accd52"/>
    <ds:schemaRef ds:uri="cca930dc-d060-49af-8bf0-7f1bdfebb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Trøndelag</Template>
  <TotalTime>1</TotalTime>
  <Pages>2</Pages>
  <Words>458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Brandsegg, Johanna</cp:lastModifiedBy>
  <cp:revision>2</cp:revision>
  <cp:lastPrinted>2019-06-12T10:57:00Z</cp:lastPrinted>
  <dcterms:created xsi:type="dcterms:W3CDTF">2023-05-03T13:58:00Z</dcterms:created>
  <dcterms:modified xsi:type="dcterms:W3CDTF">2023-05-03T13:58:00Z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0x010100906997FA16F0F840953B2FE7711C38FA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3836900</vt:r8>
  </property>
  <property fmtid="{D5CDD505-2E9C-101B-9397-08002B2CF9AE}" pid="8" name="TriggerFlowInfo">
    <vt:lpwstr/>
  </property>
  <property fmtid="{D5CDD505-2E9C-101B-9397-08002B2CF9AE}" pid="9" name="_ExtendedDescription">
    <vt:lpwstr/>
  </property>
</Properties>
</file>