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19E29" w14:textId="77777777" w:rsidR="00360A4F" w:rsidRDefault="00360A4F" w:rsidP="00360A4F">
      <w:r>
        <w:t>KLUBBENS LOGO HER</w:t>
      </w:r>
    </w:p>
    <w:p w14:paraId="679D6DB9" w14:textId="77777777" w:rsidR="00360A4F" w:rsidRDefault="00360A4F" w:rsidP="00360A4F"/>
    <w:p w14:paraId="1D874274" w14:textId="77777777" w:rsidR="00360A4F" w:rsidRDefault="00360A4F" w:rsidP="00360A4F"/>
    <w:p w14:paraId="690D135C" w14:textId="4014B43C" w:rsidR="00360A4F" w:rsidRDefault="00360A4F" w:rsidP="00360A4F">
      <w:pPr>
        <w:pStyle w:val="Overskrift1"/>
      </w:pPr>
      <w:r>
        <w:t xml:space="preserve">Invitasjon til NM </w:t>
      </w:r>
      <w:r w:rsidR="007215EA">
        <w:t>gymnastikkhjul</w:t>
      </w:r>
      <w:r>
        <w:t xml:space="preserve"> </w:t>
      </w:r>
      <w:r w:rsidRPr="3A293701">
        <w:rPr>
          <w:highlight w:val="yellow"/>
        </w:rPr>
        <w:t>20XX</w:t>
      </w:r>
    </w:p>
    <w:p w14:paraId="35ACAB9B" w14:textId="77777777" w:rsidR="00360A4F" w:rsidRDefault="00360A4F" w:rsidP="00360A4F"/>
    <w:p w14:paraId="3C402476" w14:textId="6200DE4D" w:rsidR="00360A4F" w:rsidRDefault="00360A4F" w:rsidP="00360A4F">
      <w:r w:rsidRPr="00D1231C">
        <w:rPr>
          <w:highlight w:val="yellow"/>
        </w:rPr>
        <w:t>XXXX Turnforening</w:t>
      </w:r>
      <w:r>
        <w:t>, i samarbeid med Norges Gymnastikk- og Turnforbund, har gleden av å invitere til norgesmesterskap</w:t>
      </w:r>
      <w:r w:rsidR="00D32140">
        <w:t xml:space="preserve"> gymnastikkhjul </w:t>
      </w:r>
      <w:r>
        <w:t>for seniorer</w:t>
      </w:r>
      <w:r w:rsidR="007215EA">
        <w:t xml:space="preserve"> og juniorer</w:t>
      </w:r>
      <w:r>
        <w:t>.</w:t>
      </w:r>
    </w:p>
    <w:p w14:paraId="03C3A3D4" w14:textId="77777777" w:rsidR="00360A4F" w:rsidRDefault="00360A4F" w:rsidP="00360A4F"/>
    <w:p w14:paraId="0370B125" w14:textId="77777777" w:rsidR="00360A4F" w:rsidRDefault="00360A4F" w:rsidP="00360A4F"/>
    <w:p w14:paraId="1548839A" w14:textId="77777777" w:rsidR="00360A4F" w:rsidRDefault="00360A4F" w:rsidP="00360A4F">
      <w:pPr>
        <w:rPr>
          <w:rFonts w:eastAsia="MS Mincho" w:cs="Arial"/>
          <w:szCs w:val="22"/>
        </w:rPr>
      </w:pPr>
      <w:r w:rsidRPr="006A3B4B">
        <w:rPr>
          <w:b/>
          <w:bCs/>
        </w:rPr>
        <w:t>Dato:</w:t>
      </w:r>
      <w:r w:rsidRPr="006A3B4B">
        <w:rPr>
          <w:b/>
          <w:bCs/>
        </w:rPr>
        <w:tab/>
      </w:r>
      <w:r>
        <w:rPr>
          <w:b/>
          <w:bCs/>
        </w:rPr>
        <w:tab/>
      </w:r>
      <w:r w:rsidRPr="003527B1">
        <w:rPr>
          <w:b/>
          <w:bCs/>
          <w:highlight w:val="yellow"/>
        </w:rPr>
        <w:t>XX.-XX. måned 202X</w:t>
      </w:r>
      <w:r w:rsidRPr="00522038">
        <w:rPr>
          <w:rFonts w:eastAsia="MS Mincho" w:cs="Arial"/>
          <w:szCs w:val="22"/>
        </w:rPr>
        <w:t xml:space="preserve"> </w:t>
      </w:r>
    </w:p>
    <w:p w14:paraId="19ED7667" w14:textId="77777777" w:rsidR="00360A4F" w:rsidRPr="003527B1" w:rsidRDefault="00360A4F" w:rsidP="00360A4F">
      <w:pPr>
        <w:rPr>
          <w:rFonts w:eastAsia="MS Mincho" w:cs="Arial"/>
          <w:szCs w:val="22"/>
          <w:highlight w:val="yellow"/>
        </w:rPr>
      </w:pPr>
      <w:r w:rsidRPr="006A3B4B">
        <w:rPr>
          <w:rFonts w:eastAsia="MS Mincho" w:cs="Arial"/>
          <w:b/>
          <w:bCs/>
          <w:szCs w:val="22"/>
        </w:rPr>
        <w:t>Arrangør:</w:t>
      </w:r>
      <w:r>
        <w:rPr>
          <w:rFonts w:eastAsia="MS Mincho" w:cs="Arial"/>
          <w:szCs w:val="22"/>
        </w:rPr>
        <w:tab/>
      </w:r>
      <w:r w:rsidRPr="003527B1">
        <w:rPr>
          <w:rFonts w:eastAsia="MS Mincho" w:cs="Arial"/>
          <w:szCs w:val="22"/>
          <w:highlight w:val="yellow"/>
        </w:rPr>
        <w:t>_____</w:t>
      </w:r>
      <w:r>
        <w:rPr>
          <w:rFonts w:eastAsia="MS Mincho" w:cs="Arial"/>
          <w:szCs w:val="22"/>
          <w:highlight w:val="yellow"/>
        </w:rPr>
        <w:t>____________</w:t>
      </w:r>
    </w:p>
    <w:p w14:paraId="45E3FD86" w14:textId="77777777" w:rsidR="00360A4F" w:rsidRPr="00A5504E" w:rsidRDefault="00360A4F" w:rsidP="00360A4F">
      <w:pPr>
        <w:rPr>
          <w:rFonts w:eastAsia="MS Mincho" w:cs="Arial"/>
          <w:szCs w:val="22"/>
        </w:rPr>
      </w:pPr>
      <w:r w:rsidRPr="003527B1">
        <w:rPr>
          <w:b/>
          <w:bCs/>
        </w:rPr>
        <w:t>Sted:</w:t>
      </w:r>
      <w:r w:rsidRPr="003527B1">
        <w:rPr>
          <w:rFonts w:eastAsia="MS Mincho" w:cs="Arial"/>
          <w:szCs w:val="22"/>
        </w:rPr>
        <w:t xml:space="preserve"> </w:t>
      </w:r>
      <w:r w:rsidRPr="003527B1">
        <w:rPr>
          <w:rFonts w:eastAsia="MS Mincho" w:cs="Arial"/>
          <w:szCs w:val="22"/>
        </w:rPr>
        <w:tab/>
      </w:r>
      <w:r w:rsidRPr="003527B1">
        <w:rPr>
          <w:rFonts w:eastAsia="MS Mincho" w:cs="Arial"/>
          <w:szCs w:val="22"/>
        </w:rPr>
        <w:tab/>
      </w:r>
      <w:r w:rsidRPr="003527B1">
        <w:rPr>
          <w:rFonts w:cs="Arial"/>
          <w:szCs w:val="22"/>
          <w:highlight w:val="yellow"/>
        </w:rPr>
        <w:t>_________________</w:t>
      </w:r>
    </w:p>
    <w:p w14:paraId="5681C8AF" w14:textId="77777777" w:rsidR="00360A4F" w:rsidRPr="00D1231C" w:rsidRDefault="00360A4F" w:rsidP="00360A4F"/>
    <w:p w14:paraId="4BFCB498" w14:textId="77777777" w:rsidR="00360A4F" w:rsidRPr="00466070" w:rsidRDefault="00360A4F" w:rsidP="00360A4F">
      <w:pPr>
        <w:pStyle w:val="Overskrift2"/>
      </w:pPr>
      <w:r w:rsidRPr="00466070">
        <w:t>Det konkurreres i følgende klasser:</w:t>
      </w:r>
    </w:p>
    <w:p w14:paraId="08C53239" w14:textId="77777777" w:rsidR="00360A4F" w:rsidRDefault="00360A4F" w:rsidP="00360A4F"/>
    <w:p w14:paraId="102467A9" w14:textId="77777777" w:rsidR="00360A4F" w:rsidRDefault="00360A4F" w:rsidP="00360A4F"/>
    <w:p w14:paraId="5FA985A6" w14:textId="77777777" w:rsidR="00360A4F" w:rsidRDefault="00360A4F" w:rsidP="00360A4F">
      <w:pPr>
        <w:pStyle w:val="Overskrift2"/>
      </w:pPr>
      <w:r>
        <w:t>Foreløpig tidsplan:</w:t>
      </w:r>
    </w:p>
    <w:p w14:paraId="0579278C" w14:textId="77777777" w:rsidR="00360A4F" w:rsidRDefault="00360A4F" w:rsidP="00360A4F"/>
    <w:p w14:paraId="13EECB1A" w14:textId="77777777" w:rsidR="00360A4F" w:rsidRPr="00D97F0C" w:rsidRDefault="00360A4F" w:rsidP="00360A4F">
      <w:pPr>
        <w:rPr>
          <w:b/>
          <w:bCs/>
          <w:u w:val="single"/>
        </w:rPr>
      </w:pPr>
      <w:r w:rsidRPr="00D97F0C">
        <w:rPr>
          <w:b/>
          <w:bCs/>
          <w:u w:val="single"/>
        </w:rPr>
        <w:t xml:space="preserve">Fredag </w:t>
      </w:r>
      <w:r w:rsidRPr="00D97F0C">
        <w:rPr>
          <w:b/>
          <w:bCs/>
          <w:highlight w:val="yellow"/>
          <w:u w:val="single"/>
        </w:rPr>
        <w:t>XX. måned</w:t>
      </w:r>
    </w:p>
    <w:p w14:paraId="4AF2627C" w14:textId="6DCD6FC6" w:rsidR="00360A4F" w:rsidRDefault="00360A4F" w:rsidP="00360A4F">
      <w:r w:rsidRPr="00D97F0C">
        <w:rPr>
          <w:b/>
          <w:bCs/>
        </w:rPr>
        <w:t xml:space="preserve">Kl. </w:t>
      </w:r>
      <w:r w:rsidRPr="00D97F0C">
        <w:rPr>
          <w:b/>
          <w:bCs/>
          <w:highlight w:val="yellow"/>
        </w:rPr>
        <w:t>00</w:t>
      </w:r>
      <w:r>
        <w:rPr>
          <w:b/>
          <w:bCs/>
          <w:highlight w:val="yellow"/>
        </w:rPr>
        <w:t>.</w:t>
      </w:r>
      <w:r w:rsidRPr="00D97F0C">
        <w:rPr>
          <w:b/>
          <w:bCs/>
          <w:highlight w:val="yellow"/>
        </w:rPr>
        <w:t>00-00</w:t>
      </w:r>
      <w:r>
        <w:rPr>
          <w:b/>
          <w:bCs/>
          <w:highlight w:val="yellow"/>
        </w:rPr>
        <w:t>.</w:t>
      </w:r>
      <w:r w:rsidRPr="00D97F0C">
        <w:rPr>
          <w:b/>
          <w:bCs/>
          <w:highlight w:val="yellow"/>
        </w:rPr>
        <w:t>00</w:t>
      </w:r>
      <w:r w:rsidRPr="00D97F0C">
        <w:rPr>
          <w:b/>
          <w:bCs/>
        </w:rPr>
        <w:t>:</w:t>
      </w:r>
      <w:r>
        <w:t xml:space="preserve"> </w:t>
      </w:r>
    </w:p>
    <w:p w14:paraId="4FB9182C" w14:textId="7D45F098" w:rsidR="00360A4F" w:rsidRDefault="00360A4F" w:rsidP="00360A4F">
      <w:r w:rsidRPr="3FD35AA2">
        <w:rPr>
          <w:b/>
        </w:rPr>
        <w:t xml:space="preserve">Kl. 00:00-00:00: </w:t>
      </w:r>
    </w:p>
    <w:p w14:paraId="0AE123C2" w14:textId="77777777" w:rsidR="00360A4F" w:rsidRDefault="00360A4F" w:rsidP="00360A4F"/>
    <w:p w14:paraId="7A257FCC" w14:textId="77777777" w:rsidR="00360A4F" w:rsidRPr="00D97F0C" w:rsidRDefault="00360A4F" w:rsidP="00360A4F">
      <w:pPr>
        <w:rPr>
          <w:b/>
          <w:bCs/>
          <w:u w:val="single"/>
        </w:rPr>
      </w:pPr>
      <w:r w:rsidRPr="00D97F0C">
        <w:rPr>
          <w:b/>
          <w:bCs/>
          <w:u w:val="single"/>
        </w:rPr>
        <w:t xml:space="preserve">Lørdag </w:t>
      </w:r>
      <w:r w:rsidRPr="00D97F0C">
        <w:rPr>
          <w:b/>
          <w:bCs/>
          <w:highlight w:val="yellow"/>
          <w:u w:val="single"/>
        </w:rPr>
        <w:t>XX. måned</w:t>
      </w:r>
    </w:p>
    <w:p w14:paraId="6CF73412" w14:textId="77777777" w:rsidR="00360A4F" w:rsidRDefault="00360A4F" w:rsidP="00360A4F">
      <w:r w:rsidRPr="218D2B62">
        <w:rPr>
          <w:b/>
          <w:bCs/>
        </w:rPr>
        <w:t xml:space="preserve">Kl. </w:t>
      </w:r>
      <w:r w:rsidRPr="218D2B62">
        <w:rPr>
          <w:b/>
          <w:bCs/>
          <w:highlight w:val="yellow"/>
        </w:rPr>
        <w:t>08.00</w:t>
      </w:r>
      <w:r w:rsidRPr="218D2B62">
        <w:rPr>
          <w:b/>
          <w:bCs/>
        </w:rPr>
        <w:t>:</w:t>
      </w:r>
      <w:r>
        <w:t xml:space="preserve"> Hallen åpner</w:t>
      </w:r>
    </w:p>
    <w:p w14:paraId="19C1CD49" w14:textId="593F7C5A" w:rsidR="00360A4F" w:rsidRDefault="00360A4F" w:rsidP="00BE5405">
      <w:r w:rsidRPr="218D2B62">
        <w:rPr>
          <w:b/>
          <w:bCs/>
        </w:rPr>
        <w:t xml:space="preserve">Kl. </w:t>
      </w:r>
      <w:r w:rsidRPr="218D2B62">
        <w:rPr>
          <w:b/>
          <w:bCs/>
          <w:highlight w:val="yellow"/>
        </w:rPr>
        <w:t>08.30</w:t>
      </w:r>
    </w:p>
    <w:p w14:paraId="3AED1D4C" w14:textId="77777777" w:rsidR="00360A4F" w:rsidRDefault="00360A4F" w:rsidP="00360A4F"/>
    <w:p w14:paraId="3589B3CB" w14:textId="77777777" w:rsidR="00360A4F" w:rsidRDefault="00360A4F" w:rsidP="00360A4F">
      <w:pPr>
        <w:rPr>
          <w:b/>
          <w:bCs/>
        </w:rPr>
      </w:pPr>
      <w:r>
        <w:rPr>
          <w:b/>
          <w:bCs/>
        </w:rPr>
        <w:t xml:space="preserve">Kl. 00.00-23.00 </w:t>
      </w:r>
      <w:r>
        <w:t>Bankett</w:t>
      </w:r>
    </w:p>
    <w:p w14:paraId="7EC33BA6" w14:textId="77777777" w:rsidR="00360A4F" w:rsidRDefault="00360A4F" w:rsidP="00360A4F"/>
    <w:p w14:paraId="22D44565" w14:textId="77777777" w:rsidR="00360A4F" w:rsidRPr="00D97F0C" w:rsidRDefault="00360A4F" w:rsidP="00360A4F">
      <w:pPr>
        <w:rPr>
          <w:b/>
          <w:bCs/>
          <w:u w:val="single"/>
        </w:rPr>
      </w:pPr>
      <w:r w:rsidRPr="00D97F0C">
        <w:rPr>
          <w:b/>
          <w:bCs/>
          <w:u w:val="single"/>
        </w:rPr>
        <w:t xml:space="preserve">Søndag </w:t>
      </w:r>
      <w:r w:rsidRPr="00D97F0C">
        <w:rPr>
          <w:b/>
          <w:bCs/>
          <w:highlight w:val="yellow"/>
          <w:u w:val="single"/>
        </w:rPr>
        <w:t>XX. måned</w:t>
      </w:r>
    </w:p>
    <w:p w14:paraId="4476F15C" w14:textId="77777777" w:rsidR="00360A4F" w:rsidRDefault="00360A4F" w:rsidP="00360A4F">
      <w:r w:rsidRPr="218D2B62">
        <w:rPr>
          <w:b/>
          <w:bCs/>
        </w:rPr>
        <w:t>Kl. 00.00</w:t>
      </w:r>
      <w:r>
        <w:t xml:space="preserve"> Hallen åpner</w:t>
      </w:r>
    </w:p>
    <w:p w14:paraId="11C11718" w14:textId="5AECB486" w:rsidR="00360A4F" w:rsidRDefault="00360A4F" w:rsidP="00BE5405">
      <w:pPr>
        <w:rPr>
          <w:b/>
          <w:bCs/>
        </w:rPr>
      </w:pPr>
      <w:r w:rsidRPr="218D2B62">
        <w:rPr>
          <w:b/>
          <w:bCs/>
        </w:rPr>
        <w:t>Kl. 00.00-00.00</w:t>
      </w:r>
    </w:p>
    <w:p w14:paraId="379FA074" w14:textId="77777777" w:rsidR="00360A4F" w:rsidRDefault="00360A4F" w:rsidP="00360A4F"/>
    <w:p w14:paraId="01DB467B" w14:textId="77777777" w:rsidR="00360A4F" w:rsidRPr="00D1231C" w:rsidRDefault="00360A4F" w:rsidP="00360A4F">
      <w:pPr>
        <w:rPr>
          <w:i/>
          <w:iCs/>
        </w:rPr>
      </w:pPr>
      <w:r w:rsidRPr="00D1231C">
        <w:rPr>
          <w:i/>
          <w:iCs/>
        </w:rPr>
        <w:t>Tidene er med forbehold</w:t>
      </w:r>
      <w:r>
        <w:rPr>
          <w:i/>
          <w:iCs/>
        </w:rPr>
        <w:t>. E</w:t>
      </w:r>
      <w:r w:rsidRPr="00D1231C">
        <w:rPr>
          <w:i/>
          <w:iCs/>
        </w:rPr>
        <w:t>ndelig tidsplan blir satt opp etter påmeldingsfristen</w:t>
      </w:r>
      <w:r>
        <w:rPr>
          <w:i/>
          <w:iCs/>
        </w:rPr>
        <w:t>.</w:t>
      </w:r>
    </w:p>
    <w:p w14:paraId="542B82F9" w14:textId="77777777" w:rsidR="00360A4F" w:rsidRDefault="00360A4F" w:rsidP="00360A4F"/>
    <w:p w14:paraId="244C5D55" w14:textId="77777777" w:rsidR="00360A4F" w:rsidRDefault="00360A4F" w:rsidP="00360A4F"/>
    <w:p w14:paraId="20A54C50" w14:textId="77777777" w:rsidR="00360A4F" w:rsidRDefault="00360A4F" w:rsidP="00360A4F">
      <w:pPr>
        <w:pStyle w:val="Overskrift2"/>
      </w:pPr>
      <w:r>
        <w:t>Påmelding:</w:t>
      </w:r>
    </w:p>
    <w:p w14:paraId="006D6904" w14:textId="77777777" w:rsidR="00360A4F" w:rsidRDefault="00360A4F" w:rsidP="00360A4F">
      <w:r>
        <w:t>Påmelding gjøres ved utfylling av påmeldingsskjema.</w:t>
      </w:r>
    </w:p>
    <w:p w14:paraId="00626AAA" w14:textId="77777777" w:rsidR="00360A4F" w:rsidRDefault="00360A4F" w:rsidP="00360A4F">
      <w:r>
        <w:t xml:space="preserve">Skjemaet sendes på e-post </w:t>
      </w:r>
      <w:r w:rsidRPr="00BD7E83">
        <w:rPr>
          <w:highlight w:val="yellow"/>
        </w:rPr>
        <w:t xml:space="preserve">til </w:t>
      </w:r>
      <w:proofErr w:type="spellStart"/>
      <w:r w:rsidRPr="00BD7E83">
        <w:rPr>
          <w:highlight w:val="yellow"/>
        </w:rPr>
        <w:t>xxxxxx@xxxxxxx</w:t>
      </w:r>
      <w:proofErr w:type="spellEnd"/>
      <w:r w:rsidRPr="00BD7E83">
        <w:rPr>
          <w:highlight w:val="yellow"/>
        </w:rPr>
        <w:t>.</w:t>
      </w:r>
    </w:p>
    <w:p w14:paraId="5AA2B5AD" w14:textId="77777777" w:rsidR="00360A4F" w:rsidRPr="001F62A0" w:rsidRDefault="00360A4F" w:rsidP="00360A4F">
      <w:pPr>
        <w:rPr>
          <w:rFonts w:cs="Arial"/>
          <w:szCs w:val="22"/>
        </w:rPr>
      </w:pPr>
      <w:bookmarkStart w:id="0" w:name="_Hlk96459740"/>
      <w:r w:rsidRPr="00E13430">
        <w:rPr>
          <w:rFonts w:cs="Arial"/>
          <w:szCs w:val="22"/>
        </w:rPr>
        <w:t xml:space="preserve">Betaling: </w:t>
      </w:r>
      <w:r w:rsidRPr="00C60C2A">
        <w:rPr>
          <w:rFonts w:cs="Arial"/>
          <w:szCs w:val="22"/>
          <w:highlight w:val="yellow"/>
        </w:rPr>
        <w:t xml:space="preserve">Vil dere fakturere klubbene i etterkant av konkurransen eller skal de innbetale til dere ved påmelding? I </w:t>
      </w:r>
      <w:proofErr w:type="spellStart"/>
      <w:r w:rsidRPr="00C60C2A">
        <w:rPr>
          <w:rFonts w:cs="Arial"/>
          <w:szCs w:val="22"/>
          <w:highlight w:val="yellow"/>
        </w:rPr>
        <w:t>såfall</w:t>
      </w:r>
      <w:proofErr w:type="spellEnd"/>
      <w:r w:rsidRPr="00C60C2A">
        <w:rPr>
          <w:rFonts w:cs="Arial"/>
          <w:szCs w:val="22"/>
          <w:highlight w:val="yellow"/>
        </w:rPr>
        <w:t xml:space="preserve"> - oppgi bankkontoinformasjon om hvor innbetalingene skal gjøres/</w:t>
      </w:r>
      <w:proofErr w:type="spellStart"/>
      <w:r w:rsidRPr="00C60C2A">
        <w:rPr>
          <w:rFonts w:cs="Arial"/>
          <w:szCs w:val="22"/>
          <w:highlight w:val="yellow"/>
        </w:rPr>
        <w:t>evt</w:t>
      </w:r>
      <w:proofErr w:type="spellEnd"/>
      <w:r w:rsidRPr="00C60C2A">
        <w:rPr>
          <w:rFonts w:cs="Arial"/>
          <w:szCs w:val="22"/>
          <w:highlight w:val="yellow"/>
        </w:rPr>
        <w:t xml:space="preserve"> om innbetalingen skal merkes spesielt.</w:t>
      </w:r>
    </w:p>
    <w:bookmarkEnd w:id="0"/>
    <w:p w14:paraId="2F20A2D9" w14:textId="77777777" w:rsidR="00360A4F" w:rsidRDefault="00360A4F" w:rsidP="00360A4F"/>
    <w:p w14:paraId="1214299D" w14:textId="77777777" w:rsidR="00360A4F" w:rsidRDefault="00360A4F" w:rsidP="00360A4F">
      <w:r>
        <w:t xml:space="preserve">Bindende påmelding </w:t>
      </w:r>
      <w:r w:rsidRPr="00FC4D59">
        <w:rPr>
          <w:b/>
          <w:bCs/>
          <w:highlight w:val="yellow"/>
          <w:u w:val="single"/>
        </w:rPr>
        <w:t xml:space="preserve">innen </w:t>
      </w:r>
      <w:proofErr w:type="spellStart"/>
      <w:r w:rsidRPr="00FC4D59">
        <w:rPr>
          <w:b/>
          <w:bCs/>
          <w:highlight w:val="yellow"/>
          <w:u w:val="single"/>
        </w:rPr>
        <w:t>xxxxdag</w:t>
      </w:r>
      <w:proofErr w:type="spellEnd"/>
      <w:r w:rsidRPr="00FC4D59">
        <w:rPr>
          <w:b/>
          <w:bCs/>
          <w:highlight w:val="yellow"/>
          <w:u w:val="single"/>
        </w:rPr>
        <w:t xml:space="preserve"> XX. måned</w:t>
      </w:r>
      <w:r w:rsidRPr="00BC7A7E">
        <w:rPr>
          <w:b/>
          <w:bCs/>
          <w:highlight w:val="yellow"/>
          <w:u w:val="single"/>
        </w:rPr>
        <w:t>.</w:t>
      </w:r>
      <w:r w:rsidRPr="00BC7A7E">
        <w:rPr>
          <w:highlight w:val="yellow"/>
        </w:rPr>
        <w:t xml:space="preserve"> (6 uker før konkurransen)</w:t>
      </w:r>
    </w:p>
    <w:p w14:paraId="0496E3E7" w14:textId="5D351610" w:rsidR="00360A4F" w:rsidRPr="00A3482D" w:rsidRDefault="00360A4F" w:rsidP="00360A4F">
      <w:r>
        <w:t xml:space="preserve">Startkontingent </w:t>
      </w:r>
      <w:r w:rsidRPr="00BD7E83">
        <w:rPr>
          <w:highlight w:val="yellow"/>
        </w:rPr>
        <w:t xml:space="preserve">er </w:t>
      </w:r>
      <w:proofErr w:type="gramStart"/>
      <w:r w:rsidRPr="00BD7E83">
        <w:rPr>
          <w:highlight w:val="yellow"/>
        </w:rPr>
        <w:t>XXX,-</w:t>
      </w:r>
      <w:proofErr w:type="gramEnd"/>
      <w:r>
        <w:t xml:space="preserve"> pr. gymnast </w:t>
      </w:r>
      <w:r w:rsidRPr="3FD35AA2">
        <w:rPr>
          <w:highlight w:val="yellow"/>
        </w:rPr>
        <w:t>(maks.</w:t>
      </w:r>
      <w:r w:rsidR="00474441">
        <w:rPr>
          <w:highlight w:val="yellow"/>
        </w:rPr>
        <w:t xml:space="preserve"> 750</w:t>
      </w:r>
      <w:r w:rsidRPr="3FD35AA2">
        <w:rPr>
          <w:highlight w:val="yellow"/>
        </w:rPr>
        <w:t>,-)</w:t>
      </w:r>
    </w:p>
    <w:p w14:paraId="2BB1BE34" w14:textId="77777777" w:rsidR="00360A4F" w:rsidRDefault="00360A4F" w:rsidP="00360A4F"/>
    <w:p w14:paraId="5CDAADF3" w14:textId="77777777" w:rsidR="00360A4F" w:rsidRDefault="00360A4F" w:rsidP="00360A4F">
      <w:r>
        <w:t>Ved for sen påmelding beregnes dobbel kontingent.</w:t>
      </w:r>
    </w:p>
    <w:p w14:paraId="4C50340B" w14:textId="77777777" w:rsidR="00360A4F" w:rsidRDefault="00360A4F" w:rsidP="00360A4F"/>
    <w:p w14:paraId="3BE971FF" w14:textId="77777777" w:rsidR="00360A4F" w:rsidRPr="00ED34B9" w:rsidRDefault="00360A4F" w:rsidP="00360A4F">
      <w:pPr>
        <w:rPr>
          <w:b/>
          <w:bCs/>
          <w:u w:val="single"/>
        </w:rPr>
      </w:pPr>
      <w:r w:rsidRPr="00ED34B9">
        <w:rPr>
          <w:b/>
          <w:bCs/>
          <w:u w:val="single"/>
        </w:rPr>
        <w:t>Husk konkurranselisens!</w:t>
      </w:r>
    </w:p>
    <w:p w14:paraId="05C721FA" w14:textId="77777777" w:rsidR="00360A4F" w:rsidRDefault="00360A4F" w:rsidP="00360A4F"/>
    <w:p w14:paraId="436F1B3C" w14:textId="77777777" w:rsidR="00360A4F" w:rsidRDefault="00360A4F" w:rsidP="00360A4F">
      <w:pPr>
        <w:pStyle w:val="Overskrift2"/>
      </w:pPr>
      <w:r>
        <w:lastRenderedPageBreak/>
        <w:t xml:space="preserve">Musikk: </w:t>
      </w:r>
    </w:p>
    <w:p w14:paraId="1874951B" w14:textId="77777777" w:rsidR="00360A4F" w:rsidRDefault="00360A4F" w:rsidP="00360A4F">
      <w:pPr>
        <w:rPr>
          <w:rFonts w:eastAsia="Arial" w:cs="Arial"/>
          <w:color w:val="000000" w:themeColor="text1"/>
          <w:szCs w:val="22"/>
          <w:highlight w:val="yellow"/>
        </w:rPr>
      </w:pPr>
      <w:r>
        <w:t xml:space="preserve">Merk frittstående musikk med Klubb – Etternavn – Fornavn. </w:t>
      </w:r>
      <w:r w:rsidRPr="72038096">
        <w:rPr>
          <w:rFonts w:eastAsia="Arial" w:cs="Arial"/>
          <w:color w:val="000000" w:themeColor="text1"/>
          <w:szCs w:val="22"/>
        </w:rPr>
        <w:t xml:space="preserve">Musikk sendes </w:t>
      </w:r>
      <w:r w:rsidRPr="004C7C0A">
        <w:rPr>
          <w:rFonts w:eastAsia="Arial" w:cs="Arial"/>
          <w:color w:val="000000" w:themeColor="text1"/>
          <w:szCs w:val="22"/>
          <w:highlight w:val="yellow"/>
        </w:rPr>
        <w:t>på mp3/mp4/</w:t>
      </w:r>
      <w:proofErr w:type="spellStart"/>
      <w:r w:rsidRPr="004C7C0A">
        <w:rPr>
          <w:rFonts w:eastAsia="Arial" w:cs="Arial"/>
          <w:color w:val="000000" w:themeColor="text1"/>
          <w:szCs w:val="22"/>
          <w:highlight w:val="yellow"/>
        </w:rPr>
        <w:t>usb</w:t>
      </w:r>
      <w:proofErr w:type="spellEnd"/>
      <w:r w:rsidRPr="004C7C0A">
        <w:rPr>
          <w:rFonts w:eastAsia="Arial" w:cs="Arial"/>
          <w:color w:val="000000" w:themeColor="text1"/>
          <w:szCs w:val="22"/>
          <w:highlight w:val="yellow"/>
        </w:rPr>
        <w:t>/cd</w:t>
      </w:r>
      <w:r w:rsidRPr="72038096">
        <w:rPr>
          <w:rFonts w:eastAsia="Arial" w:cs="Arial"/>
          <w:color w:val="000000" w:themeColor="text1"/>
          <w:szCs w:val="22"/>
        </w:rPr>
        <w:t xml:space="preserve"> epost til </w:t>
      </w:r>
      <w:proofErr w:type="spellStart"/>
      <w:r w:rsidRPr="72038096">
        <w:rPr>
          <w:rFonts w:eastAsia="Arial" w:cs="Arial"/>
          <w:color w:val="000000" w:themeColor="text1"/>
          <w:szCs w:val="22"/>
          <w:highlight w:val="yellow"/>
        </w:rPr>
        <w:t>xxxxxxx</w:t>
      </w:r>
      <w:proofErr w:type="spellEnd"/>
      <w:r>
        <w:rPr>
          <w:rFonts w:eastAsia="Arial" w:cs="Arial"/>
          <w:color w:val="000000" w:themeColor="text1"/>
          <w:szCs w:val="22"/>
          <w:highlight w:val="yellow"/>
        </w:rPr>
        <w:t xml:space="preserve"> innen </w:t>
      </w:r>
      <w:proofErr w:type="spellStart"/>
      <w:r>
        <w:rPr>
          <w:rFonts w:eastAsia="Arial" w:cs="Arial"/>
          <w:color w:val="000000" w:themeColor="text1"/>
          <w:szCs w:val="22"/>
          <w:highlight w:val="yellow"/>
        </w:rPr>
        <w:t>xxxxx</w:t>
      </w:r>
      <w:proofErr w:type="spellEnd"/>
    </w:p>
    <w:p w14:paraId="4B88EB26" w14:textId="77777777" w:rsidR="00360A4F" w:rsidRDefault="00360A4F" w:rsidP="00360A4F"/>
    <w:p w14:paraId="5EB1EF70" w14:textId="77777777" w:rsidR="00360A4F" w:rsidRDefault="00360A4F" w:rsidP="00360A4F">
      <w:pPr>
        <w:pStyle w:val="Overskrift2"/>
      </w:pPr>
      <w:r>
        <w:t>Overnattingsmulighet:</w:t>
      </w:r>
    </w:p>
    <w:p w14:paraId="6B3B8556" w14:textId="77777777" w:rsidR="00360A4F" w:rsidRDefault="00360A4F" w:rsidP="00360A4F">
      <w:r>
        <w:t>Overnatting bookes direkte av den enkelte.</w:t>
      </w:r>
    </w:p>
    <w:p w14:paraId="6577126D" w14:textId="77777777" w:rsidR="00360A4F" w:rsidRPr="003B36D0" w:rsidRDefault="00360A4F" w:rsidP="00360A4F">
      <w:pPr>
        <w:rPr>
          <w:highlight w:val="yellow"/>
        </w:rPr>
      </w:pPr>
      <w:r>
        <w:rPr>
          <w:highlight w:val="yellow"/>
        </w:rPr>
        <w:t>Overnattings</w:t>
      </w:r>
      <w:r w:rsidRPr="003B36D0">
        <w:rPr>
          <w:highlight w:val="yellow"/>
        </w:rPr>
        <w:t>forslag</w:t>
      </w:r>
      <w:r>
        <w:rPr>
          <w:highlight w:val="yellow"/>
        </w:rPr>
        <w:t xml:space="preserve"> med oversikt over priser:</w:t>
      </w:r>
    </w:p>
    <w:p w14:paraId="240AC5E0" w14:textId="77777777" w:rsidR="00360A4F" w:rsidRDefault="00360A4F" w:rsidP="00360A4F">
      <w:r w:rsidRPr="007402BC">
        <w:rPr>
          <w:highlight w:val="yellow"/>
        </w:rPr>
        <w:t>Booking rabattkode: (NGTF har avtale med THON-kjeden)</w:t>
      </w:r>
    </w:p>
    <w:p w14:paraId="4C55F9E4" w14:textId="77777777" w:rsidR="00360A4F" w:rsidRDefault="00360A4F" w:rsidP="00360A4F"/>
    <w:p w14:paraId="19607FAA" w14:textId="77777777" w:rsidR="00360A4F" w:rsidRPr="007402BC" w:rsidRDefault="00360A4F" w:rsidP="00360A4F">
      <w:r>
        <w:rPr>
          <w:rStyle w:val="normaltextrun"/>
          <w:rFonts w:cs="Arial"/>
          <w:color w:val="000000"/>
          <w:szCs w:val="22"/>
          <w:shd w:val="clear" w:color="auto" w:fill="FFFFFF"/>
        </w:rPr>
        <w:t>Arrangør dekker kostnad for reise og overnatting for dommere. Når dommeroppsett er klart, vil aktuelle dommere kontaktes av arrangør på e-post, for å avklare eventuelle behov for dette.</w:t>
      </w:r>
    </w:p>
    <w:p w14:paraId="260E5C73" w14:textId="77777777" w:rsidR="00360A4F" w:rsidRPr="007402BC" w:rsidRDefault="00360A4F" w:rsidP="00360A4F"/>
    <w:p w14:paraId="0FFD6A64" w14:textId="77777777" w:rsidR="00360A4F" w:rsidRDefault="00360A4F" w:rsidP="00360A4F">
      <w:pPr>
        <w:pStyle w:val="Overskrift2"/>
      </w:pPr>
      <w:r>
        <w:t xml:space="preserve">Transport: </w:t>
      </w:r>
    </w:p>
    <w:p w14:paraId="07E7442A" w14:textId="77777777" w:rsidR="00360A4F" w:rsidRDefault="00360A4F" w:rsidP="00360A4F">
      <w:r>
        <w:t>Buss</w:t>
      </w:r>
    </w:p>
    <w:p w14:paraId="4E2EBDD3" w14:textId="77777777" w:rsidR="00360A4F" w:rsidRDefault="00360A4F" w:rsidP="00360A4F">
      <w:r>
        <w:t>Tog</w:t>
      </w:r>
    </w:p>
    <w:p w14:paraId="723514D3" w14:textId="77777777" w:rsidR="00360A4F" w:rsidRDefault="00360A4F" w:rsidP="00360A4F">
      <w:r>
        <w:t>Fly</w:t>
      </w:r>
    </w:p>
    <w:p w14:paraId="796CE64C" w14:textId="77777777" w:rsidR="00360A4F" w:rsidRDefault="00360A4F" w:rsidP="00360A4F">
      <w:proofErr w:type="spellStart"/>
      <w:r>
        <w:t>Evt</w:t>
      </w:r>
      <w:proofErr w:type="spellEnd"/>
      <w:r>
        <w:t xml:space="preserve"> egen shuttlebuss fra aktuelle hoteller til hall </w:t>
      </w:r>
    </w:p>
    <w:p w14:paraId="61CBF75B" w14:textId="77777777" w:rsidR="00360A4F" w:rsidRDefault="00360A4F" w:rsidP="00360A4F"/>
    <w:p w14:paraId="68DD40BD" w14:textId="77777777" w:rsidR="00360A4F" w:rsidRDefault="00360A4F" w:rsidP="00360A4F">
      <w:pPr>
        <w:pStyle w:val="Overskrift2"/>
      </w:pPr>
      <w:r>
        <w:t>Bespisning:</w:t>
      </w:r>
    </w:p>
    <w:p w14:paraId="0B0974F8" w14:textId="77777777" w:rsidR="00360A4F" w:rsidRDefault="00360A4F" w:rsidP="00360A4F">
      <w:r>
        <w:t>Lunsj lørdag og søndag i hallen kr</w:t>
      </w:r>
      <w:r w:rsidRPr="00FE5387">
        <w:rPr>
          <w:highlight w:val="yellow"/>
        </w:rPr>
        <w:t xml:space="preserve">. </w:t>
      </w:r>
      <w:proofErr w:type="gramStart"/>
      <w:r w:rsidRPr="00FE5387">
        <w:rPr>
          <w:highlight w:val="yellow"/>
        </w:rPr>
        <w:t>XX,-</w:t>
      </w:r>
      <w:proofErr w:type="gramEnd"/>
      <w:r>
        <w:t xml:space="preserve"> pr. person pr. dag (</w:t>
      </w:r>
      <w:proofErr w:type="spellStart"/>
      <w:r>
        <w:t>max</w:t>
      </w:r>
      <w:proofErr w:type="spellEnd"/>
      <w:r>
        <w:t xml:space="preserve"> 75,-) </w:t>
      </w:r>
    </w:p>
    <w:p w14:paraId="04D90D90" w14:textId="77777777" w:rsidR="00360A4F" w:rsidRDefault="00360A4F" w:rsidP="00360A4F">
      <w:r>
        <w:rPr>
          <w:rFonts w:eastAsia="MS Mincho" w:cs="Arial"/>
          <w:szCs w:val="22"/>
        </w:rPr>
        <w:t xml:space="preserve">Middag fredag kveld </w:t>
      </w:r>
      <w:proofErr w:type="spellStart"/>
      <w:r w:rsidRPr="001369FB">
        <w:rPr>
          <w:rFonts w:eastAsia="MS Mincho" w:cs="Arial"/>
          <w:szCs w:val="22"/>
          <w:highlight w:val="yellow"/>
        </w:rPr>
        <w:t>kl</w:t>
      </w:r>
      <w:proofErr w:type="spellEnd"/>
      <w:r w:rsidRPr="001369FB">
        <w:rPr>
          <w:rFonts w:eastAsia="MS Mincho" w:cs="Arial"/>
          <w:szCs w:val="22"/>
          <w:highlight w:val="yellow"/>
        </w:rPr>
        <w:t xml:space="preserve"> XXXXX</w:t>
      </w:r>
      <w:r>
        <w:rPr>
          <w:rFonts w:eastAsia="MS Mincho" w:cs="Arial"/>
          <w:szCs w:val="22"/>
        </w:rPr>
        <w:t xml:space="preserve">. Pris kr. </w:t>
      </w:r>
      <w:proofErr w:type="gramStart"/>
      <w:r w:rsidRPr="003527B1">
        <w:rPr>
          <w:rFonts w:eastAsia="MS Mincho" w:cs="Arial"/>
          <w:szCs w:val="22"/>
          <w:highlight w:val="yellow"/>
        </w:rPr>
        <w:t>XXX,</w:t>
      </w:r>
      <w:r>
        <w:rPr>
          <w:rFonts w:eastAsia="MS Mincho" w:cs="Arial"/>
          <w:szCs w:val="22"/>
        </w:rPr>
        <w:t>-</w:t>
      </w:r>
      <w:proofErr w:type="gramEnd"/>
      <w:r>
        <w:t xml:space="preserve"> (</w:t>
      </w:r>
      <w:proofErr w:type="spellStart"/>
      <w:r>
        <w:t>max</w:t>
      </w:r>
      <w:proofErr w:type="spellEnd"/>
      <w:r>
        <w:t xml:space="preserve"> 250,-)</w:t>
      </w:r>
    </w:p>
    <w:p w14:paraId="15E9FB06" w14:textId="77777777" w:rsidR="00360A4F" w:rsidRDefault="00360A4F" w:rsidP="00360A4F">
      <w:r>
        <w:t xml:space="preserve">Bankett lørdag </w:t>
      </w:r>
      <w:r w:rsidRPr="00FE1797">
        <w:rPr>
          <w:highlight w:val="yellow"/>
        </w:rPr>
        <w:t>(sted)</w:t>
      </w:r>
      <w:r>
        <w:t xml:space="preserve"> kl. </w:t>
      </w:r>
      <w:proofErr w:type="spellStart"/>
      <w:r w:rsidRPr="00FE1797">
        <w:rPr>
          <w:highlight w:val="yellow"/>
        </w:rPr>
        <w:t>xxxxxxx</w:t>
      </w:r>
      <w:proofErr w:type="spellEnd"/>
      <w:r>
        <w:t>. Pris kr. XXX (</w:t>
      </w:r>
      <w:proofErr w:type="spellStart"/>
      <w:r w:rsidRPr="00FE1797">
        <w:rPr>
          <w:highlight w:val="yellow"/>
        </w:rPr>
        <w:t>max</w:t>
      </w:r>
      <w:proofErr w:type="spellEnd"/>
      <w:r w:rsidRPr="00FE1797">
        <w:rPr>
          <w:highlight w:val="yellow"/>
        </w:rPr>
        <w:t xml:space="preserve"> 500</w:t>
      </w:r>
      <w:r>
        <w:t>,-).</w:t>
      </w:r>
    </w:p>
    <w:p w14:paraId="4C4FC103" w14:textId="77777777" w:rsidR="00360A4F" w:rsidRDefault="00360A4F" w:rsidP="00360A4F">
      <w:r>
        <w:t>Bestilles i påmeldingsskjema.</w:t>
      </w:r>
    </w:p>
    <w:p w14:paraId="2AAC73E5" w14:textId="77777777" w:rsidR="00360A4F" w:rsidRPr="008D5054" w:rsidRDefault="00360A4F" w:rsidP="00360A4F"/>
    <w:p w14:paraId="358F7A35" w14:textId="77777777" w:rsidR="00EC2722" w:rsidRPr="00730AC1" w:rsidRDefault="00EC2722" w:rsidP="00EC2722">
      <w:pPr>
        <w:pStyle w:val="paragraph"/>
        <w:spacing w:before="0" w:beforeAutospacing="0" w:after="0" w:afterAutospacing="0"/>
        <w:textAlignment w:val="baseline"/>
        <w:rPr>
          <w:rFonts w:ascii="Arial Black" w:hAnsi="Arial Black" w:cs="Segoe UI"/>
          <w:b/>
          <w:bCs/>
          <w:color w:val="003A78"/>
          <w:sz w:val="28"/>
          <w:szCs w:val="28"/>
        </w:rPr>
      </w:pPr>
      <w:r>
        <w:rPr>
          <w:rStyle w:val="normaltextrun"/>
          <w:rFonts w:ascii="Arial Black" w:hAnsi="Arial Black" w:cs="Segoe UI"/>
          <w:b/>
          <w:bCs/>
          <w:color w:val="003A78"/>
          <w:sz w:val="28"/>
          <w:szCs w:val="28"/>
        </w:rPr>
        <w:t>Fotografering/filming:</w:t>
      </w:r>
      <w:r>
        <w:rPr>
          <w:rStyle w:val="normaltextrun"/>
          <w:rFonts w:ascii="Arial" w:hAnsi="Arial" w:cs="Arial"/>
          <w:b/>
          <w:bCs/>
          <w:color w:val="003A78"/>
          <w:sz w:val="28"/>
          <w:szCs w:val="28"/>
        </w:rPr>
        <w:t> </w:t>
      </w:r>
      <w:r>
        <w:rPr>
          <w:rStyle w:val="eop"/>
          <w:rFonts w:ascii="Arial Black" w:hAnsi="Arial Black" w:cs="Segoe UI"/>
          <w:color w:val="003A78"/>
          <w:sz w:val="28"/>
          <w:szCs w:val="28"/>
        </w:rPr>
        <w:t> </w:t>
      </w:r>
    </w:p>
    <w:p w14:paraId="07901DDF" w14:textId="489A6B02" w:rsidR="00EC2722" w:rsidRPr="00730AC1" w:rsidRDefault="00EC2722" w:rsidP="00EC2722">
      <w:pPr>
        <w:rPr>
          <w:rFonts w:cs="Arial"/>
        </w:rPr>
      </w:pPr>
      <w:r w:rsidRPr="00730AC1">
        <w:rPr>
          <w:rFonts w:cs="Arial"/>
        </w:rPr>
        <w:t>Det er ikke tillatt å filme, fotografere og dele innehold av personer i sosiale medier og andre digitale kanaler uten samtykke.</w:t>
      </w:r>
      <w:r w:rsidR="004E0619">
        <w:rPr>
          <w:rFonts w:cs="Arial"/>
        </w:rPr>
        <w:t xml:space="preserve"> </w:t>
      </w:r>
      <w:hyperlink r:id="rId11" w:history="1">
        <w:r w:rsidRPr="00730AC1">
          <w:rPr>
            <w:rFonts w:cs="Arial"/>
          </w:rPr>
          <w:t>NIFs samtykkeerklæring</w:t>
        </w:r>
      </w:hyperlink>
      <w:r w:rsidRPr="00730AC1">
        <w:rPr>
          <w:rFonts w:cs="Arial"/>
        </w:rPr>
        <w:t xml:space="preserve"> for publisering av bilder og film skal benyttes.</w:t>
      </w:r>
    </w:p>
    <w:p w14:paraId="3ED69B93" w14:textId="77777777" w:rsidR="00EC2722" w:rsidRPr="00730AC1" w:rsidRDefault="00EC2722" w:rsidP="00EC2722">
      <w:pPr>
        <w:rPr>
          <w:rFonts w:cs="Arial"/>
        </w:rPr>
      </w:pPr>
    </w:p>
    <w:p w14:paraId="377CB6F9" w14:textId="77777777" w:rsidR="00EF7F99" w:rsidRDefault="00EF7F99" w:rsidP="00EF7F99">
      <w:pPr>
        <w:rPr>
          <w:rFonts w:cs="Arial"/>
        </w:rPr>
      </w:pPr>
      <w:r>
        <w:rPr>
          <w:rFonts w:cs="Arial"/>
        </w:rPr>
        <w:t xml:space="preserve">Det kan filmes og tas bilde av utøvere, trener og ledere </w:t>
      </w:r>
      <w:r>
        <w:rPr>
          <w:rFonts w:cs="Arial"/>
          <w:u w:val="single"/>
        </w:rPr>
        <w:t>forutsatt at det er innhentet aktivt samtykke til dette.</w:t>
      </w:r>
      <w:r>
        <w:rPr>
          <w:rFonts w:cs="Arial"/>
        </w:rPr>
        <w:t xml:space="preserve"> Er utøver under 15 år må det innhentes samtykke fra både utøver og foresatte.</w:t>
      </w:r>
    </w:p>
    <w:p w14:paraId="0F8C9268" w14:textId="77777777" w:rsidR="00EC2722" w:rsidRPr="00730AC1" w:rsidRDefault="00EC2722" w:rsidP="00EC2722">
      <w:pPr>
        <w:rPr>
          <w:rFonts w:cs="Arial"/>
        </w:rPr>
      </w:pPr>
    </w:p>
    <w:p w14:paraId="1ED958CE" w14:textId="77777777" w:rsidR="00EC2722" w:rsidRPr="00730AC1" w:rsidRDefault="00EC2722" w:rsidP="00EC2722">
      <w:pPr>
        <w:rPr>
          <w:rFonts w:cs="Arial"/>
        </w:rPr>
      </w:pPr>
      <w:r w:rsidRPr="00730AC1">
        <w:rPr>
          <w:rFonts w:cs="Arial"/>
        </w:rPr>
        <w:t>NB! Det er utøvernes respektive klubber som er ansvarlig for å kunne dokumentere overfor hver arrangør at deres utøvere har gitt aktivt samtykke til dette.</w:t>
      </w:r>
    </w:p>
    <w:p w14:paraId="13309315" w14:textId="77777777" w:rsidR="00EC2722" w:rsidRPr="00730AC1" w:rsidRDefault="00EC2722" w:rsidP="00EC2722">
      <w:pPr>
        <w:rPr>
          <w:rFonts w:cs="Arial"/>
        </w:rPr>
      </w:pPr>
      <w:r w:rsidRPr="00475862">
        <w:rPr>
          <w:rFonts w:cs="Arial"/>
          <w:highlight w:val="yellow"/>
        </w:rPr>
        <w:t xml:space="preserve">Dette bekrefter respektive klubber ved påmelding til arrangør. Det skal være et alternativ å kunne reservere seg </w:t>
      </w:r>
      <w:r>
        <w:rPr>
          <w:rFonts w:cs="Arial"/>
          <w:highlight w:val="yellow"/>
        </w:rPr>
        <w:t>mot</w:t>
      </w:r>
      <w:r w:rsidRPr="00475862">
        <w:rPr>
          <w:rFonts w:cs="Arial"/>
          <w:highlight w:val="yellow"/>
        </w:rPr>
        <w:t xml:space="preserve"> dette i forbindelse med påmelding.</w:t>
      </w:r>
    </w:p>
    <w:p w14:paraId="4987419A" w14:textId="77777777" w:rsidR="00EC2722" w:rsidRPr="00730AC1" w:rsidRDefault="00EC2722" w:rsidP="00EC2722">
      <w:pPr>
        <w:rPr>
          <w:rFonts w:cs="Arial"/>
        </w:rPr>
      </w:pPr>
    </w:p>
    <w:p w14:paraId="64EC9AE4" w14:textId="77777777" w:rsidR="00EC2722" w:rsidRPr="00730AC1" w:rsidRDefault="00EC2722" w:rsidP="00EC2722">
      <w:pPr>
        <w:rPr>
          <w:rFonts w:cs="Arial"/>
        </w:rPr>
      </w:pPr>
      <w:r w:rsidRPr="00730AC1">
        <w:rPr>
          <w:rFonts w:cs="Arial"/>
        </w:rPr>
        <w:t xml:space="preserve">For ytterligere informasjon se </w:t>
      </w:r>
      <w:hyperlink r:id="rId12" w:history="1">
        <w:r w:rsidRPr="00730AC1">
          <w:rPr>
            <w:rFonts w:cs="Arial"/>
          </w:rPr>
          <w:t>NIFs nettside.</w:t>
        </w:r>
      </w:hyperlink>
      <w:r w:rsidRPr="00730AC1">
        <w:rPr>
          <w:rFonts w:cs="Arial"/>
        </w:rPr>
        <w:t xml:space="preserve"> </w:t>
      </w:r>
      <w:r>
        <w:rPr>
          <w:rFonts w:cs="Arial"/>
        </w:rPr>
        <w:t xml:space="preserve"> </w:t>
      </w:r>
    </w:p>
    <w:p w14:paraId="63FF16E2" w14:textId="77777777" w:rsidR="00EC2722" w:rsidRPr="00730AC1" w:rsidRDefault="00EC2722" w:rsidP="00EC2722">
      <w:pPr>
        <w:rPr>
          <w:rFonts w:cs="Arial"/>
        </w:rPr>
      </w:pPr>
    </w:p>
    <w:p w14:paraId="1A8F7234" w14:textId="77777777" w:rsidR="00360A4F" w:rsidRDefault="00360A4F" w:rsidP="00360A4F"/>
    <w:p w14:paraId="0C1CE838" w14:textId="77777777" w:rsidR="00360A4F" w:rsidRPr="00466070" w:rsidRDefault="00360A4F" w:rsidP="00360A4F">
      <w:r>
        <w:t xml:space="preserve">Ved eventuelle spørsmål, ta kontakt med </w:t>
      </w:r>
      <w:proofErr w:type="spellStart"/>
      <w:r w:rsidRPr="00BD7E83">
        <w:rPr>
          <w:highlight w:val="yellow"/>
        </w:rPr>
        <w:t>xxxxxxx</w:t>
      </w:r>
      <w:proofErr w:type="spellEnd"/>
      <w:r>
        <w:t xml:space="preserve">, </w:t>
      </w:r>
      <w:r w:rsidRPr="00311C36">
        <w:rPr>
          <w:highlight w:val="yellow"/>
        </w:rPr>
        <w:t>epost</w:t>
      </w:r>
      <w:r>
        <w:t xml:space="preserve"> og </w:t>
      </w:r>
      <w:r w:rsidRPr="00311C36">
        <w:rPr>
          <w:highlight w:val="yellow"/>
        </w:rPr>
        <w:t>telefon</w:t>
      </w:r>
      <w:r>
        <w:t xml:space="preserve">. Se også klubbens </w:t>
      </w:r>
      <w:r w:rsidRPr="00136D66">
        <w:rPr>
          <w:highlight w:val="yellow"/>
        </w:rPr>
        <w:t>hjemmeside</w:t>
      </w:r>
    </w:p>
    <w:p w14:paraId="4C057014" w14:textId="77777777" w:rsidR="00360A4F" w:rsidRPr="00DF7E08" w:rsidRDefault="00360A4F" w:rsidP="00360A4F"/>
    <w:p w14:paraId="07A990E7" w14:textId="77777777" w:rsidR="00360A4F" w:rsidRPr="00C8288C" w:rsidRDefault="00360A4F" w:rsidP="00360A4F"/>
    <w:p w14:paraId="27BB7494" w14:textId="086C08DC" w:rsidR="00DF7E08" w:rsidRPr="00DF7E08" w:rsidRDefault="00DF7E08" w:rsidP="00142705"/>
    <w:sectPr w:rsidR="00DF7E08" w:rsidRPr="00DF7E08" w:rsidSect="001C422A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1417" w:right="1417" w:bottom="231" w:left="850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522DD" w14:textId="77777777" w:rsidR="00360A4F" w:rsidRDefault="00360A4F" w:rsidP="00B87BD7">
      <w:r>
        <w:separator/>
      </w:r>
    </w:p>
  </w:endnote>
  <w:endnote w:type="continuationSeparator" w:id="0">
    <w:p w14:paraId="0A64506D" w14:textId="77777777" w:rsidR="00360A4F" w:rsidRDefault="00360A4F" w:rsidP="00B87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6D766" w14:textId="77777777" w:rsidR="00DF7E08" w:rsidRDefault="00220F88" w:rsidP="00DF7E08">
    <w:pPr>
      <w:pStyle w:val="BasicParagraph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26476FF" wp14:editId="4335F5F8">
              <wp:simplePos x="0" y="0"/>
              <wp:positionH relativeFrom="column">
                <wp:posOffset>-320040</wp:posOffset>
              </wp:positionH>
              <wp:positionV relativeFrom="paragraph">
                <wp:posOffset>81704</wp:posOffset>
              </wp:positionV>
              <wp:extent cx="748030" cy="748030"/>
              <wp:effectExtent l="0" t="0" r="1270" b="1270"/>
              <wp:wrapNone/>
              <wp:docPr id="13" name="Rektangel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8030" cy="748030"/>
                      </a:xfrm>
                      <a:prstGeom prst="rect">
                        <a:avLst/>
                      </a:prstGeom>
                      <a:blipFill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F1F5D5" id="Rektangel 13" o:spid="_x0000_s1026" style="position:absolute;margin-left:-25.2pt;margin-top:6.45pt;width:58.9pt;height:58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" stroked="f" strokeweight="1pt">
              <v:fill r:id="rId2" o:title="" recolor="t" rotate="t" type="frame"/>
            </v:rect>
          </w:pict>
        </mc:Fallback>
      </mc:AlternateContent>
    </w:r>
  </w:p>
  <w:p w14:paraId="7142132F" w14:textId="77777777" w:rsidR="00DF7E08" w:rsidRDefault="00CD212E" w:rsidP="00CD212E">
    <w:pPr>
      <w:pStyle w:val="BasicParagraph"/>
      <w:tabs>
        <w:tab w:val="left" w:pos="1554"/>
      </w:tabs>
      <w:ind w:left="-567"/>
    </w:pPr>
    <w:r>
      <w:tab/>
    </w:r>
  </w:p>
  <w:p w14:paraId="0EE6D595" w14:textId="77777777" w:rsidR="00DF7E08" w:rsidRDefault="00220F88" w:rsidP="00220F88">
    <w:pPr>
      <w:pStyle w:val="BasicParagraph"/>
      <w:tabs>
        <w:tab w:val="left" w:pos="6176"/>
      </w:tabs>
      <w:ind w:left="-567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14:paraId="489C70FF" w14:textId="77777777" w:rsidR="00DF7E08" w:rsidRDefault="00220F88" w:rsidP="00DF7E08">
    <w:pPr>
      <w:pStyle w:val="BasicParagraph"/>
      <w:ind w:left="-567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2A0310" wp14:editId="4EC439BB">
              <wp:simplePos x="0" y="0"/>
              <wp:positionH relativeFrom="column">
                <wp:posOffset>387985</wp:posOffset>
              </wp:positionH>
              <wp:positionV relativeFrom="paragraph">
                <wp:posOffset>86832</wp:posOffset>
              </wp:positionV>
              <wp:extent cx="1943899" cy="267123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899" cy="26712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3BF1432" w14:textId="77777777" w:rsidR="00DF7E08" w:rsidRPr="00DF7E08" w:rsidRDefault="00DF7E08" w:rsidP="00DF7E08">
                          <w:pPr>
                            <w:pStyle w:val="BasicParagraph"/>
                            <w:rPr>
                              <w:rFonts w:ascii="Arial" w:hAnsi="Arial" w:cs="Arial"/>
                            </w:rPr>
                          </w:pPr>
                          <w:r w:rsidRPr="00B87BD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Norges Gymnastikk</w:t>
                          </w:r>
                          <w:r w:rsidR="007A67E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r w:rsidRPr="00B87BD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og </w:t>
                          </w:r>
                          <w:r w:rsidR="007A67E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 w:rsidRPr="00B87BD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urnforbund</w:t>
                          </w:r>
                        </w:p>
                        <w:p w14:paraId="1476A705" w14:textId="77777777" w:rsidR="00DF7E08" w:rsidRDefault="00DF7E0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2A031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.55pt;margin-top:6.85pt;width:153.0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" filled="f" stroked="f" strokeweight=".5pt">
              <v:textbox>
                <w:txbxContent>
                  <w:p w14:paraId="43BF1432" w14:textId="77777777" w:rsidR="00DF7E08" w:rsidRPr="00DF7E08" w:rsidRDefault="00DF7E08" w:rsidP="00DF7E08">
                    <w:pPr>
                      <w:pStyle w:val="BasicParagraph"/>
                      <w:rPr>
                        <w:rFonts w:ascii="Arial" w:hAnsi="Arial" w:cs="Arial"/>
                      </w:rPr>
                    </w:pPr>
                    <w:r w:rsidRPr="00B87BD7">
                      <w:rPr>
                        <w:rFonts w:ascii="Arial" w:hAnsi="Arial" w:cs="Arial"/>
                        <w:sz w:val="16"/>
                        <w:szCs w:val="16"/>
                      </w:rPr>
                      <w:t>Norges Gymnastikk</w:t>
                    </w:r>
                    <w:r w:rsidR="007A67E7"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 w:rsidRPr="00B87BD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og </w:t>
                    </w:r>
                    <w:r w:rsidR="007A67E7">
                      <w:rPr>
                        <w:rFonts w:ascii="Arial" w:hAnsi="Arial" w:cs="Arial"/>
                        <w:sz w:val="16"/>
                        <w:szCs w:val="16"/>
                      </w:rPr>
                      <w:t>T</w:t>
                    </w:r>
                    <w:r w:rsidRPr="00B87BD7">
                      <w:rPr>
                        <w:rFonts w:ascii="Arial" w:hAnsi="Arial" w:cs="Arial"/>
                        <w:sz w:val="16"/>
                        <w:szCs w:val="16"/>
                      </w:rPr>
                      <w:t>urnforbund</w:t>
                    </w:r>
                  </w:p>
                  <w:p w14:paraId="1476A705" w14:textId="77777777" w:rsidR="00DF7E08" w:rsidRDefault="00DF7E08"/>
                </w:txbxContent>
              </v:textbox>
            </v:shape>
          </w:pict>
        </mc:Fallback>
      </mc:AlternateContent>
    </w:r>
  </w:p>
  <w:p w14:paraId="34A7C57F" w14:textId="77777777" w:rsidR="00B87BD7" w:rsidRDefault="00B87BD7" w:rsidP="00B87BD7">
    <w:pPr>
      <w:pStyle w:val="Bunntekst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83E83" w14:textId="77777777" w:rsidR="001C422A" w:rsidRDefault="001C422A" w:rsidP="001C422A">
    <w:pPr>
      <w:pStyle w:val="BasicParagraph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A497699" wp14:editId="3F57819B">
              <wp:simplePos x="0" y="0"/>
              <wp:positionH relativeFrom="column">
                <wp:posOffset>-320040</wp:posOffset>
              </wp:positionH>
              <wp:positionV relativeFrom="paragraph">
                <wp:posOffset>81704</wp:posOffset>
              </wp:positionV>
              <wp:extent cx="748030" cy="748030"/>
              <wp:effectExtent l="0" t="0" r="1270" b="1270"/>
              <wp:wrapNone/>
              <wp:docPr id="12" name="Rektangel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8030" cy="748030"/>
                      </a:xfrm>
                      <a:prstGeom prst="rect">
                        <a:avLst/>
                      </a:prstGeom>
                      <a:blipFill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F8CF9C" id="Rektangel 12" o:spid="_x0000_s1026" style="position:absolute;margin-left:-25.2pt;margin-top:6.45pt;width:58.9pt;height:58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" stroked="f" strokeweight="1pt">
              <v:fill r:id="rId2" o:title="" recolor="t" rotate="t" type="frame"/>
            </v:rect>
          </w:pict>
        </mc:Fallback>
      </mc:AlternateContent>
    </w:r>
  </w:p>
  <w:p w14:paraId="5C32DF43" w14:textId="77777777" w:rsidR="001C422A" w:rsidRDefault="00DE2865" w:rsidP="001C422A">
    <w:pPr>
      <w:pStyle w:val="BasicParagraph"/>
      <w:tabs>
        <w:tab w:val="left" w:pos="1554"/>
      </w:tabs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B13EFBA" wp14:editId="66E072EF">
              <wp:simplePos x="0" y="0"/>
              <wp:positionH relativeFrom="column">
                <wp:posOffset>5306533</wp:posOffset>
              </wp:positionH>
              <wp:positionV relativeFrom="paragraph">
                <wp:posOffset>97790</wp:posOffset>
              </wp:positionV>
              <wp:extent cx="165735" cy="521970"/>
              <wp:effectExtent l="0" t="0" r="0" b="0"/>
              <wp:wrapNone/>
              <wp:docPr id="14" name="Rektangel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65735" cy="521970"/>
                      </a:xfrm>
                      <a:prstGeom prst="rect">
                        <a:avLst/>
                      </a:prstGeom>
                      <a:blipFill>
                        <a:blip r:embed="rId3"/>
                        <a:srcRect/>
                        <a:stretch>
                          <a:fillRect t="1196" b="1196"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8F288C" id="Rektangel 14" o:spid="_x0000_s1026" style="position:absolute;margin-left:417.85pt;margin-top:7.7pt;width:13.05pt;height:41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" stroked="f" strokeweight="1pt">
              <v:fill r:id="rId4" o:title="" recolor="t" rotate="t" type="frame"/>
              <o:lock v:ext="edit" aspectratio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BA615C9" wp14:editId="3D9EAD7E">
              <wp:simplePos x="0" y="0"/>
              <wp:positionH relativeFrom="column">
                <wp:posOffset>3999865</wp:posOffset>
              </wp:positionH>
              <wp:positionV relativeFrom="paragraph">
                <wp:posOffset>93345</wp:posOffset>
              </wp:positionV>
              <wp:extent cx="165962" cy="522000"/>
              <wp:effectExtent l="0" t="0" r="0" b="0"/>
              <wp:wrapNone/>
              <wp:docPr id="17" name="Rektangel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65962" cy="522000"/>
                      </a:xfrm>
                      <a:prstGeom prst="rect">
                        <a:avLst/>
                      </a:prstGeom>
                      <a:blipFill dpi="0" rotWithShape="1">
                        <a:blip r:embed="rId5"/>
                        <a:srcRect/>
                        <a:stretch>
                          <a:fillRect t="1132" b="1132"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47B4BD" id="Rektangel 17" o:spid="_x0000_s1026" style="position:absolute;margin-left:314.95pt;margin-top:7.35pt;width:13.05pt;height:41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" stroked="f" strokeweight="1pt">
              <v:fill r:id="rId6" o:title="" recolor="t" rotate="t" type="frame"/>
              <o:lock v:ext="edit" aspectratio="t"/>
            </v:rect>
          </w:pict>
        </mc:Fallback>
      </mc:AlternateContent>
    </w:r>
    <w:r w:rsidRPr="00EE0E17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B727CB7" wp14:editId="422725F6">
              <wp:simplePos x="0" y="0"/>
              <wp:positionH relativeFrom="column">
                <wp:posOffset>4115273</wp:posOffset>
              </wp:positionH>
              <wp:positionV relativeFrom="paragraph">
                <wp:posOffset>61595</wp:posOffset>
              </wp:positionV>
              <wp:extent cx="1243330" cy="591185"/>
              <wp:effectExtent l="0" t="0" r="0" b="0"/>
              <wp:wrapNone/>
              <wp:docPr id="16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3330" cy="5911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44F9496" w14:textId="77777777" w:rsidR="001C422A" w:rsidRDefault="001C422A" w:rsidP="00DE2865">
                          <w:pPr>
                            <w:pStyle w:val="Bunntekst"/>
                          </w:pPr>
                          <w:r>
                            <w:t>Sognsveien 73, 0840 Oslo</w:t>
                          </w:r>
                        </w:p>
                        <w:p w14:paraId="6C041D6D" w14:textId="77777777" w:rsidR="001C422A" w:rsidRDefault="001C422A" w:rsidP="00DE2865">
                          <w:pPr>
                            <w:pStyle w:val="Bunntekst"/>
                          </w:pPr>
                        </w:p>
                        <w:p w14:paraId="74E9BDC1" w14:textId="77777777" w:rsidR="001C422A" w:rsidRPr="0036067A" w:rsidRDefault="001C422A" w:rsidP="00DE2865">
                          <w:pPr>
                            <w:pStyle w:val="Bunntekst"/>
                          </w:pPr>
                          <w:r>
                            <w:t>gymogturn@gymogturn.no</w:t>
                          </w:r>
                        </w:p>
                        <w:p w14:paraId="46218954" w14:textId="77777777" w:rsidR="001C422A" w:rsidRDefault="001C422A" w:rsidP="00DE2865">
                          <w:pPr>
                            <w:pStyle w:val="Bunntekst"/>
                          </w:pPr>
                        </w:p>
                        <w:p w14:paraId="0F9E2ADE" w14:textId="77777777" w:rsidR="001C422A" w:rsidRPr="0036067A" w:rsidRDefault="001C422A" w:rsidP="00DE2865">
                          <w:pPr>
                            <w:pStyle w:val="Bunntekst"/>
                          </w:pPr>
                          <w:r>
                            <w:t>Org.nr.: 9702322796</w:t>
                          </w:r>
                        </w:p>
                        <w:p w14:paraId="41DF47D6" w14:textId="77777777" w:rsidR="001C422A" w:rsidRPr="0036067A" w:rsidRDefault="001C422A" w:rsidP="001C422A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727CB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324.05pt;margin-top:4.85pt;width:97.9pt;height:46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" filled="f" stroked="f" strokeweight=".5pt">
              <v:textbox>
                <w:txbxContent>
                  <w:p w14:paraId="344F9496" w14:textId="77777777" w:rsidR="001C422A" w:rsidRDefault="001C422A" w:rsidP="00DE2865">
                    <w:pPr>
                      <w:pStyle w:val="Bunntekst"/>
                    </w:pPr>
                    <w:r>
                      <w:t>Sognsveien 73, 0840 Oslo</w:t>
                    </w:r>
                  </w:p>
                  <w:p w14:paraId="6C041D6D" w14:textId="77777777" w:rsidR="001C422A" w:rsidRDefault="001C422A" w:rsidP="00DE2865">
                    <w:pPr>
                      <w:pStyle w:val="Bunntekst"/>
                    </w:pPr>
                  </w:p>
                  <w:p w14:paraId="74E9BDC1" w14:textId="77777777" w:rsidR="001C422A" w:rsidRPr="0036067A" w:rsidRDefault="001C422A" w:rsidP="00DE2865">
                    <w:pPr>
                      <w:pStyle w:val="Bunntekst"/>
                    </w:pPr>
                    <w:r>
                      <w:t>gymogturn@gymogturn.no</w:t>
                    </w:r>
                  </w:p>
                  <w:p w14:paraId="46218954" w14:textId="77777777" w:rsidR="001C422A" w:rsidRDefault="001C422A" w:rsidP="00DE2865">
                    <w:pPr>
                      <w:pStyle w:val="Bunntekst"/>
                    </w:pPr>
                  </w:p>
                  <w:p w14:paraId="0F9E2ADE" w14:textId="77777777" w:rsidR="001C422A" w:rsidRPr="0036067A" w:rsidRDefault="001C422A" w:rsidP="00DE2865">
                    <w:pPr>
                      <w:pStyle w:val="Bunntekst"/>
                    </w:pPr>
                    <w:r>
                      <w:t>Org.nr.: 9702322796</w:t>
                    </w:r>
                  </w:p>
                  <w:p w14:paraId="41DF47D6" w14:textId="77777777" w:rsidR="001C422A" w:rsidRPr="0036067A" w:rsidRDefault="001C422A" w:rsidP="001C422A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EE0E17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2E83205" wp14:editId="50D3D9FC">
              <wp:simplePos x="0" y="0"/>
              <wp:positionH relativeFrom="column">
                <wp:posOffset>5414010</wp:posOffset>
              </wp:positionH>
              <wp:positionV relativeFrom="paragraph">
                <wp:posOffset>40167</wp:posOffset>
              </wp:positionV>
              <wp:extent cx="1499190" cy="591185"/>
              <wp:effectExtent l="0" t="0" r="0" b="0"/>
              <wp:wrapNone/>
              <wp:docPr id="15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9190" cy="5911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E3881FE" w14:textId="77777777" w:rsidR="001C422A" w:rsidRDefault="001C422A" w:rsidP="00DE2865">
                          <w:pPr>
                            <w:pStyle w:val="Bunntekst"/>
                          </w:pPr>
                          <w:r>
                            <w:t>www.gymogturn.no</w:t>
                          </w:r>
                        </w:p>
                        <w:p w14:paraId="48DFB355" w14:textId="77777777" w:rsidR="001C422A" w:rsidRDefault="001C422A" w:rsidP="00DE2865">
                          <w:pPr>
                            <w:pStyle w:val="Bunntekst"/>
                          </w:pPr>
                        </w:p>
                        <w:p w14:paraId="48EF9759" w14:textId="77777777" w:rsidR="001C422A" w:rsidRPr="0036067A" w:rsidRDefault="001C422A" w:rsidP="00DE2865">
                          <w:pPr>
                            <w:pStyle w:val="Bunntekst"/>
                          </w:pPr>
                          <w:r>
                            <w:t>@norgesgymnastikkogturnforbund</w:t>
                          </w:r>
                        </w:p>
                        <w:p w14:paraId="2A8E1883" w14:textId="77777777" w:rsidR="001C422A" w:rsidRDefault="001C422A" w:rsidP="00DE2865">
                          <w:pPr>
                            <w:pStyle w:val="Bunntekst"/>
                          </w:pPr>
                        </w:p>
                        <w:p w14:paraId="284F11A3" w14:textId="77777777" w:rsidR="001C422A" w:rsidRPr="0036067A" w:rsidRDefault="001C422A" w:rsidP="00DE2865">
                          <w:pPr>
                            <w:pStyle w:val="Bunntekst"/>
                          </w:pPr>
                          <w:r>
                            <w:t>@gymogturn</w:t>
                          </w:r>
                        </w:p>
                        <w:p w14:paraId="7C646EF5" w14:textId="77777777" w:rsidR="001C422A" w:rsidRPr="0036067A" w:rsidRDefault="001C422A" w:rsidP="001C422A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2E83205" id="Text Box 7" o:spid="_x0000_s1028" type="#_x0000_t202" style="position:absolute;left:0;text-align:left;margin-left:426.3pt;margin-top:3.15pt;width:118.05pt;height:46.5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" filled="f" stroked="f" strokeweight=".5pt">
              <v:textbox>
                <w:txbxContent>
                  <w:p w14:paraId="2E3881FE" w14:textId="77777777" w:rsidR="001C422A" w:rsidRDefault="001C422A" w:rsidP="00DE2865">
                    <w:pPr>
                      <w:pStyle w:val="Bunntekst"/>
                    </w:pPr>
                    <w:r>
                      <w:t>www.gymogturn.no</w:t>
                    </w:r>
                  </w:p>
                  <w:p w14:paraId="48DFB355" w14:textId="77777777" w:rsidR="001C422A" w:rsidRDefault="001C422A" w:rsidP="00DE2865">
                    <w:pPr>
                      <w:pStyle w:val="Bunntekst"/>
                    </w:pPr>
                  </w:p>
                  <w:p w14:paraId="48EF9759" w14:textId="77777777" w:rsidR="001C422A" w:rsidRPr="0036067A" w:rsidRDefault="001C422A" w:rsidP="00DE2865">
                    <w:pPr>
                      <w:pStyle w:val="Bunntekst"/>
                    </w:pPr>
                    <w:r>
                      <w:t>@norgesgymnastikkogturnforbund</w:t>
                    </w:r>
                  </w:p>
                  <w:p w14:paraId="2A8E1883" w14:textId="77777777" w:rsidR="001C422A" w:rsidRDefault="001C422A" w:rsidP="00DE2865">
                    <w:pPr>
                      <w:pStyle w:val="Bunntekst"/>
                    </w:pPr>
                  </w:p>
                  <w:p w14:paraId="284F11A3" w14:textId="77777777" w:rsidR="001C422A" w:rsidRPr="0036067A" w:rsidRDefault="001C422A" w:rsidP="00DE2865">
                    <w:pPr>
                      <w:pStyle w:val="Bunntekst"/>
                    </w:pPr>
                    <w:r>
                      <w:t>@gymogturn</w:t>
                    </w:r>
                  </w:p>
                  <w:p w14:paraId="7C646EF5" w14:textId="77777777" w:rsidR="001C422A" w:rsidRPr="0036067A" w:rsidRDefault="001C422A" w:rsidP="001C422A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1C422A">
      <w:tab/>
    </w:r>
  </w:p>
  <w:p w14:paraId="26ABE59B" w14:textId="77777777" w:rsidR="001C422A" w:rsidRDefault="001C422A" w:rsidP="001C422A">
    <w:pPr>
      <w:pStyle w:val="BasicParagraph"/>
      <w:tabs>
        <w:tab w:val="left" w:pos="6176"/>
      </w:tabs>
      <w:ind w:left="-567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14:paraId="2B94441A" w14:textId="77777777" w:rsidR="001C422A" w:rsidRDefault="001C422A" w:rsidP="001C422A">
    <w:pPr>
      <w:pStyle w:val="BasicParagraph"/>
      <w:ind w:left="-567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A5E6F3D" wp14:editId="43DE5712">
              <wp:simplePos x="0" y="0"/>
              <wp:positionH relativeFrom="column">
                <wp:posOffset>387985</wp:posOffset>
              </wp:positionH>
              <wp:positionV relativeFrom="paragraph">
                <wp:posOffset>127473</wp:posOffset>
              </wp:positionV>
              <wp:extent cx="1943899" cy="267123"/>
              <wp:effectExtent l="0" t="0" r="0" b="0"/>
              <wp:wrapNone/>
              <wp:docPr id="18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899" cy="26712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1FE174" w14:textId="77777777" w:rsidR="001C422A" w:rsidRPr="00DF7E08" w:rsidRDefault="001C422A" w:rsidP="00DE2865">
                          <w:pPr>
                            <w:pStyle w:val="Bunntekst"/>
                          </w:pPr>
                          <w:r w:rsidRPr="00B87BD7">
                            <w:t>Norges Gymnastikk</w:t>
                          </w:r>
                          <w:r>
                            <w:t>-</w:t>
                          </w:r>
                          <w:r w:rsidRPr="00B87BD7">
                            <w:t xml:space="preserve"> og </w:t>
                          </w:r>
                          <w:r>
                            <w:t>T</w:t>
                          </w:r>
                          <w:r w:rsidRPr="00B87BD7">
                            <w:t>urnforbund</w:t>
                          </w:r>
                        </w:p>
                        <w:p w14:paraId="2E18E1D4" w14:textId="77777777" w:rsidR="001C422A" w:rsidRDefault="001C422A" w:rsidP="00DE2865">
                          <w:pPr>
                            <w:pStyle w:val="Bunnteks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5E6F3D" id="_x0000_s1029" type="#_x0000_t202" style="position:absolute;left:0;text-align:left;margin-left:30.55pt;margin-top:10.05pt;width:153.05pt;height:2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" filled="f" stroked="f" strokeweight=".5pt">
              <v:textbox>
                <w:txbxContent>
                  <w:p w14:paraId="3C1FE174" w14:textId="77777777" w:rsidR="001C422A" w:rsidRPr="00DF7E08" w:rsidRDefault="001C422A" w:rsidP="00DE2865">
                    <w:pPr>
                      <w:pStyle w:val="Bunntekst"/>
                    </w:pPr>
                    <w:r w:rsidRPr="00B87BD7">
                      <w:t>Norges Gymnastikk</w:t>
                    </w:r>
                    <w:r>
                      <w:t>-</w:t>
                    </w:r>
                    <w:r w:rsidRPr="00B87BD7">
                      <w:t xml:space="preserve"> og </w:t>
                    </w:r>
                    <w:r>
                      <w:t>T</w:t>
                    </w:r>
                    <w:r w:rsidRPr="00B87BD7">
                      <w:t>urnforbund</w:t>
                    </w:r>
                  </w:p>
                  <w:p w14:paraId="2E18E1D4" w14:textId="77777777" w:rsidR="001C422A" w:rsidRDefault="001C422A" w:rsidP="00DE2865">
                    <w:pPr>
                      <w:pStyle w:val="Bunntekst"/>
                    </w:pPr>
                  </w:p>
                </w:txbxContent>
              </v:textbox>
            </v:shape>
          </w:pict>
        </mc:Fallback>
      </mc:AlternateContent>
    </w:r>
  </w:p>
  <w:p w14:paraId="72055649" w14:textId="77777777" w:rsidR="001C422A" w:rsidRDefault="001C422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407CA" w14:textId="77777777" w:rsidR="00360A4F" w:rsidRDefault="00360A4F" w:rsidP="00B87BD7">
      <w:r>
        <w:separator/>
      </w:r>
    </w:p>
  </w:footnote>
  <w:footnote w:type="continuationSeparator" w:id="0">
    <w:p w14:paraId="226780D7" w14:textId="77777777" w:rsidR="00360A4F" w:rsidRDefault="00360A4F" w:rsidP="00B87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F4140" w14:textId="77777777" w:rsidR="00A0708C" w:rsidRDefault="00A0708C">
    <w:pPr>
      <w:pStyle w:val="Topptekst"/>
    </w:pPr>
    <w:r w:rsidRPr="00E85840">
      <w:rPr>
        <w:noProof/>
      </w:rPr>
      <w:drawing>
        <wp:anchor distT="0" distB="0" distL="114300" distR="114300" simplePos="0" relativeHeight="251662336" behindDoc="0" locked="0" layoutInCell="1" allowOverlap="1" wp14:anchorId="472A256D" wp14:editId="36EAA263">
          <wp:simplePos x="0" y="0"/>
          <wp:positionH relativeFrom="margin">
            <wp:posOffset>5948853</wp:posOffset>
          </wp:positionH>
          <wp:positionV relativeFrom="margin">
            <wp:posOffset>-749300</wp:posOffset>
          </wp:positionV>
          <wp:extent cx="749300" cy="74930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30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496EF97" w14:textId="77777777" w:rsidR="00A0708C" w:rsidRDefault="00A0708C">
    <w:pPr>
      <w:pStyle w:val="Topptekst"/>
    </w:pPr>
  </w:p>
  <w:p w14:paraId="5D726EA9" w14:textId="77777777" w:rsidR="00A0708C" w:rsidRDefault="00A0708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87556" w14:textId="77777777" w:rsidR="001C422A" w:rsidRDefault="000814FF" w:rsidP="001C422A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58E78842" wp14:editId="45633733">
              <wp:simplePos x="0" y="0"/>
              <wp:positionH relativeFrom="column">
                <wp:posOffset>5951585</wp:posOffset>
              </wp:positionH>
              <wp:positionV relativeFrom="paragraph">
                <wp:posOffset>-268511</wp:posOffset>
              </wp:positionV>
              <wp:extent cx="749300" cy="749300"/>
              <wp:effectExtent l="0" t="0" r="0" b="0"/>
              <wp:wrapNone/>
              <wp:docPr id="3" name="Rektange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9300" cy="74930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 l="2000" r="2000"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023A151" id="Rektangel 3" o:spid="_x0000_s1026" style="position:absolute;margin-left:468.65pt;margin-top:-21.15pt;width:59pt;height:59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" stroked="f" strokeweight="1pt">
              <v:fill r:id="rId2" o:title="" recolor="t" rotate="t" type="frame"/>
            </v:rect>
          </w:pict>
        </mc:Fallback>
      </mc:AlternateContent>
    </w:r>
  </w:p>
  <w:p w14:paraId="255A4B92" w14:textId="77777777" w:rsidR="001C422A" w:rsidRDefault="001C422A" w:rsidP="001C422A">
    <w:pPr>
      <w:pStyle w:val="Topptekst"/>
    </w:pPr>
  </w:p>
  <w:p w14:paraId="1411E606" w14:textId="77777777" w:rsidR="001C422A" w:rsidRDefault="001C422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B183C"/>
    <w:multiLevelType w:val="hybridMultilevel"/>
    <w:tmpl w:val="EF1E154E"/>
    <w:lvl w:ilvl="0" w:tplc="F9CCB1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4288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A4F"/>
    <w:rsid w:val="00072DF0"/>
    <w:rsid w:val="000814FF"/>
    <w:rsid w:val="00142705"/>
    <w:rsid w:val="00167729"/>
    <w:rsid w:val="001A3AE8"/>
    <w:rsid w:val="001C422A"/>
    <w:rsid w:val="001D6B80"/>
    <w:rsid w:val="001F06F5"/>
    <w:rsid w:val="00220F88"/>
    <w:rsid w:val="002628FF"/>
    <w:rsid w:val="002A179E"/>
    <w:rsid w:val="002F2136"/>
    <w:rsid w:val="002F4292"/>
    <w:rsid w:val="00360A4F"/>
    <w:rsid w:val="004737F0"/>
    <w:rsid w:val="00474441"/>
    <w:rsid w:val="004E0619"/>
    <w:rsid w:val="00513A04"/>
    <w:rsid w:val="00540710"/>
    <w:rsid w:val="00581A07"/>
    <w:rsid w:val="0067070B"/>
    <w:rsid w:val="006F0165"/>
    <w:rsid w:val="007215EA"/>
    <w:rsid w:val="0072356A"/>
    <w:rsid w:val="00730934"/>
    <w:rsid w:val="007A67E7"/>
    <w:rsid w:val="008B0266"/>
    <w:rsid w:val="008B22CC"/>
    <w:rsid w:val="008C60F0"/>
    <w:rsid w:val="009606A6"/>
    <w:rsid w:val="00997955"/>
    <w:rsid w:val="009A0695"/>
    <w:rsid w:val="00A03298"/>
    <w:rsid w:val="00A064AD"/>
    <w:rsid w:val="00A0708C"/>
    <w:rsid w:val="00A54BBD"/>
    <w:rsid w:val="00A96805"/>
    <w:rsid w:val="00B87BD7"/>
    <w:rsid w:val="00BE5405"/>
    <w:rsid w:val="00C90C72"/>
    <w:rsid w:val="00CA3E43"/>
    <w:rsid w:val="00CB422F"/>
    <w:rsid w:val="00CD212E"/>
    <w:rsid w:val="00CD4B14"/>
    <w:rsid w:val="00CF5BA0"/>
    <w:rsid w:val="00D32140"/>
    <w:rsid w:val="00DA2338"/>
    <w:rsid w:val="00DA6F49"/>
    <w:rsid w:val="00DB5E87"/>
    <w:rsid w:val="00DE2865"/>
    <w:rsid w:val="00DF79F0"/>
    <w:rsid w:val="00DF7E08"/>
    <w:rsid w:val="00E44801"/>
    <w:rsid w:val="00EA2BD1"/>
    <w:rsid w:val="00EC2722"/>
    <w:rsid w:val="00EE0E17"/>
    <w:rsid w:val="00EF7F99"/>
    <w:rsid w:val="00F04C93"/>
    <w:rsid w:val="00F6250C"/>
    <w:rsid w:val="00F83BD7"/>
    <w:rsid w:val="00FE38B3"/>
    <w:rsid w:val="00FF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09B98"/>
  <w15:chartTrackingRefBased/>
  <w15:docId w15:val="{64C50A6A-4866-4BF6-8F39-9F6A85D7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Body CS)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GTF Normal"/>
    <w:qFormat/>
    <w:rsid w:val="00360A4F"/>
    <w:rPr>
      <w:lang w:val="nb-NO"/>
    </w:rPr>
  </w:style>
  <w:style w:type="paragraph" w:styleId="Overskrift1">
    <w:name w:val="heading 1"/>
    <w:aliases w:val="NGTF O-1"/>
    <w:basedOn w:val="Normal"/>
    <w:next w:val="Normal"/>
    <w:link w:val="Overskrift1Tegn"/>
    <w:autoRedefine/>
    <w:uiPriority w:val="9"/>
    <w:qFormat/>
    <w:rsid w:val="00DA6F49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color w:val="003A78"/>
      <w:sz w:val="36"/>
      <w:szCs w:val="32"/>
    </w:rPr>
  </w:style>
  <w:style w:type="paragraph" w:styleId="Overskrift2">
    <w:name w:val="heading 2"/>
    <w:aliases w:val="NGTF O-2"/>
    <w:basedOn w:val="Normal"/>
    <w:next w:val="Normal"/>
    <w:link w:val="Overskrift2Tegn"/>
    <w:autoRedefine/>
    <w:uiPriority w:val="9"/>
    <w:unhideWhenUsed/>
    <w:qFormat/>
    <w:rsid w:val="00DA6F49"/>
    <w:pPr>
      <w:keepNext/>
      <w:keepLines/>
      <w:spacing w:before="40"/>
      <w:outlineLvl w:val="1"/>
    </w:pPr>
    <w:rPr>
      <w:rFonts w:ascii="Arial Black" w:eastAsiaTheme="majorEastAsia" w:hAnsi="Arial Black" w:cstheme="majorBidi"/>
      <w:b/>
      <w:color w:val="003A78"/>
      <w:sz w:val="28"/>
      <w:szCs w:val="26"/>
    </w:rPr>
  </w:style>
  <w:style w:type="paragraph" w:styleId="Overskrift3">
    <w:name w:val="heading 3"/>
    <w:aliases w:val="NGTF O-3"/>
    <w:basedOn w:val="Normal"/>
    <w:next w:val="Normal"/>
    <w:link w:val="Overskrift3Tegn"/>
    <w:autoRedefine/>
    <w:uiPriority w:val="9"/>
    <w:unhideWhenUsed/>
    <w:qFormat/>
    <w:rsid w:val="00DA6F49"/>
    <w:pPr>
      <w:keepNext/>
      <w:keepLines/>
      <w:spacing w:before="40"/>
      <w:outlineLvl w:val="2"/>
    </w:pPr>
    <w:rPr>
      <w:rFonts w:ascii="Arial Black" w:eastAsiaTheme="majorEastAsia" w:hAnsi="Arial Black" w:cstheme="majorBidi"/>
      <w:b/>
      <w:color w:val="003A78"/>
      <w:sz w:val="24"/>
    </w:rPr>
  </w:style>
  <w:style w:type="paragraph" w:styleId="Overskrift4">
    <w:name w:val="heading 4"/>
    <w:aliases w:val="NGTF O-4"/>
    <w:basedOn w:val="Normal"/>
    <w:next w:val="Normal"/>
    <w:link w:val="Overskrift4Tegn"/>
    <w:autoRedefine/>
    <w:uiPriority w:val="9"/>
    <w:semiHidden/>
    <w:unhideWhenUsed/>
    <w:qFormat/>
    <w:rsid w:val="00DA6F49"/>
    <w:pPr>
      <w:keepNext/>
      <w:keepLines/>
      <w:spacing w:before="40"/>
      <w:outlineLvl w:val="3"/>
    </w:pPr>
    <w:rPr>
      <w:rFonts w:eastAsiaTheme="majorEastAsia" w:cstheme="majorBidi"/>
      <w:b/>
      <w:iCs/>
      <w:color w:val="003A78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87BD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87BD7"/>
  </w:style>
  <w:style w:type="paragraph" w:styleId="Bunntekst">
    <w:name w:val="footer"/>
    <w:basedOn w:val="Normal"/>
    <w:link w:val="BunntekstTegn"/>
    <w:autoRedefine/>
    <w:uiPriority w:val="99"/>
    <w:unhideWhenUsed/>
    <w:qFormat/>
    <w:rsid w:val="00DE2865"/>
    <w:pPr>
      <w:tabs>
        <w:tab w:val="center" w:pos="4536"/>
        <w:tab w:val="right" w:pos="9072"/>
      </w:tabs>
    </w:pPr>
    <w:rPr>
      <w:sz w:val="13"/>
    </w:rPr>
  </w:style>
  <w:style w:type="character" w:customStyle="1" w:styleId="BunntekstTegn">
    <w:name w:val="Bunntekst Tegn"/>
    <w:basedOn w:val="Standardskriftforavsnitt"/>
    <w:link w:val="Bunntekst"/>
    <w:uiPriority w:val="99"/>
    <w:rsid w:val="00DE2865"/>
    <w:rPr>
      <w:sz w:val="13"/>
      <w:lang w:val="nb-NO"/>
    </w:rPr>
  </w:style>
  <w:style w:type="paragraph" w:styleId="Ingenmellomrom">
    <w:name w:val="No Spacing"/>
    <w:uiPriority w:val="1"/>
    <w:rsid w:val="00B87BD7"/>
    <w:rPr>
      <w:rFonts w:eastAsiaTheme="minorEastAsia"/>
      <w:szCs w:val="22"/>
      <w:lang w:eastAsia="zh-CN"/>
    </w:rPr>
  </w:style>
  <w:style w:type="paragraph" w:customStyle="1" w:styleId="BasicParagraph">
    <w:name w:val="[Basic Paragraph]"/>
    <w:basedOn w:val="Normal"/>
    <w:uiPriority w:val="99"/>
    <w:rsid w:val="00B87BD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F7E08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F7E08"/>
    <w:rPr>
      <w:rFonts w:ascii="Times New Roman" w:hAnsi="Times New Roman" w:cs="Times New Roman"/>
      <w:sz w:val="18"/>
      <w:szCs w:val="18"/>
    </w:rPr>
  </w:style>
  <w:style w:type="character" w:customStyle="1" w:styleId="Overskrift1Tegn">
    <w:name w:val="Overskrift 1 Tegn"/>
    <w:aliases w:val="NGTF O-1 Tegn"/>
    <w:basedOn w:val="Standardskriftforavsnitt"/>
    <w:link w:val="Overskrift1"/>
    <w:uiPriority w:val="9"/>
    <w:rsid w:val="00DA6F49"/>
    <w:rPr>
      <w:rFonts w:ascii="Arial Black" w:eastAsiaTheme="majorEastAsia" w:hAnsi="Arial Black" w:cstheme="majorBidi"/>
      <w:b/>
      <w:color w:val="003A78"/>
      <w:sz w:val="36"/>
      <w:szCs w:val="32"/>
    </w:rPr>
  </w:style>
  <w:style w:type="character" w:customStyle="1" w:styleId="Overskrift2Tegn">
    <w:name w:val="Overskrift 2 Tegn"/>
    <w:aliases w:val="NGTF O-2 Tegn"/>
    <w:basedOn w:val="Standardskriftforavsnitt"/>
    <w:link w:val="Overskrift2"/>
    <w:uiPriority w:val="9"/>
    <w:rsid w:val="00DA6F49"/>
    <w:rPr>
      <w:rFonts w:ascii="Arial Black" w:eastAsiaTheme="majorEastAsia" w:hAnsi="Arial Black" w:cstheme="majorBidi"/>
      <w:b/>
      <w:color w:val="003A78"/>
      <w:sz w:val="28"/>
      <w:szCs w:val="26"/>
    </w:rPr>
  </w:style>
  <w:style w:type="character" w:customStyle="1" w:styleId="Overskrift3Tegn">
    <w:name w:val="Overskrift 3 Tegn"/>
    <w:aliases w:val="NGTF O-3 Tegn"/>
    <w:basedOn w:val="Standardskriftforavsnitt"/>
    <w:link w:val="Overskrift3"/>
    <w:uiPriority w:val="9"/>
    <w:rsid w:val="00DA6F49"/>
    <w:rPr>
      <w:rFonts w:ascii="Arial Black" w:eastAsiaTheme="majorEastAsia" w:hAnsi="Arial Black" w:cstheme="majorBidi"/>
      <w:b/>
      <w:color w:val="003A78"/>
      <w:sz w:val="24"/>
    </w:rPr>
  </w:style>
  <w:style w:type="character" w:customStyle="1" w:styleId="Overskrift4Tegn">
    <w:name w:val="Overskrift 4 Tegn"/>
    <w:aliases w:val="NGTF O-4 Tegn"/>
    <w:basedOn w:val="Standardskriftforavsnitt"/>
    <w:link w:val="Overskrift4"/>
    <w:uiPriority w:val="9"/>
    <w:semiHidden/>
    <w:rsid w:val="00DA6F49"/>
    <w:rPr>
      <w:rFonts w:eastAsiaTheme="majorEastAsia" w:cstheme="majorBidi"/>
      <w:b/>
      <w:iCs/>
      <w:color w:val="003A78"/>
      <w:sz w:val="24"/>
    </w:rPr>
  </w:style>
  <w:style w:type="paragraph" w:styleId="Tittel">
    <w:name w:val="Title"/>
    <w:basedOn w:val="Normal"/>
    <w:next w:val="Normal"/>
    <w:link w:val="TittelTegn"/>
    <w:autoRedefine/>
    <w:uiPriority w:val="10"/>
    <w:qFormat/>
    <w:rsid w:val="00DA6F49"/>
    <w:pPr>
      <w:contextualSpacing/>
    </w:pPr>
    <w:rPr>
      <w:rFonts w:eastAsiaTheme="majorEastAsia" w:cstheme="majorBidi"/>
      <w:b/>
      <w:color w:val="003A78"/>
      <w:spacing w:val="-10"/>
      <w:kern w:val="28"/>
      <w:sz w:val="3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A6F49"/>
    <w:rPr>
      <w:rFonts w:eastAsiaTheme="majorEastAsia" w:cstheme="majorBidi"/>
      <w:b/>
      <w:color w:val="003A78"/>
      <w:spacing w:val="-10"/>
      <w:kern w:val="28"/>
      <w:sz w:val="36"/>
      <w:szCs w:val="56"/>
    </w:rPr>
  </w:style>
  <w:style w:type="paragraph" w:styleId="Undertittel">
    <w:name w:val="Subtitle"/>
    <w:aliases w:val="Mellomtittel"/>
    <w:basedOn w:val="Normal"/>
    <w:next w:val="Normal"/>
    <w:link w:val="UndertittelTegn"/>
    <w:uiPriority w:val="11"/>
    <w:qFormat/>
    <w:rsid w:val="001C422A"/>
    <w:pPr>
      <w:numPr>
        <w:ilvl w:val="1"/>
      </w:numPr>
      <w:spacing w:after="160"/>
    </w:pPr>
    <w:rPr>
      <w:rFonts w:eastAsiaTheme="minorEastAsia" w:cstheme="minorBidi"/>
      <w:b/>
      <w:color w:val="003A78"/>
      <w:spacing w:val="15"/>
      <w:sz w:val="24"/>
      <w:szCs w:val="22"/>
    </w:rPr>
  </w:style>
  <w:style w:type="character" w:customStyle="1" w:styleId="UndertittelTegn">
    <w:name w:val="Undertittel Tegn"/>
    <w:aliases w:val="Mellomtittel Tegn"/>
    <w:basedOn w:val="Standardskriftforavsnitt"/>
    <w:link w:val="Undertittel"/>
    <w:uiPriority w:val="11"/>
    <w:rsid w:val="001C422A"/>
    <w:rPr>
      <w:rFonts w:eastAsiaTheme="minorEastAsia" w:cstheme="minorBidi"/>
      <w:b/>
      <w:color w:val="003A78"/>
      <w:spacing w:val="15"/>
      <w:sz w:val="24"/>
      <w:szCs w:val="22"/>
    </w:rPr>
  </w:style>
  <w:style w:type="character" w:styleId="Svakutheving">
    <w:name w:val="Subtle Emphasis"/>
    <w:basedOn w:val="Standardskriftforavsnitt"/>
    <w:uiPriority w:val="19"/>
    <w:rsid w:val="00072DF0"/>
    <w:rPr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rsid w:val="00072DF0"/>
    <w:rPr>
      <w:i/>
      <w:iCs/>
    </w:rPr>
  </w:style>
  <w:style w:type="character" w:styleId="Sterkutheving">
    <w:name w:val="Intense Emphasis"/>
    <w:basedOn w:val="Standardskriftforavsnitt"/>
    <w:uiPriority w:val="21"/>
    <w:rsid w:val="00072DF0"/>
    <w:rPr>
      <w:i/>
      <w:iCs/>
      <w:color w:val="D21125" w:themeColor="accent1"/>
    </w:rPr>
  </w:style>
  <w:style w:type="character" w:styleId="Sterk">
    <w:name w:val="Strong"/>
    <w:basedOn w:val="Standardskriftforavsnitt"/>
    <w:uiPriority w:val="22"/>
    <w:rsid w:val="00072DF0"/>
    <w:rPr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rsid w:val="00072DF0"/>
    <w:pPr>
      <w:pBdr>
        <w:top w:val="single" w:sz="4" w:space="10" w:color="D21125" w:themeColor="accent1"/>
        <w:bottom w:val="single" w:sz="4" w:space="10" w:color="D21125" w:themeColor="accent1"/>
      </w:pBdr>
      <w:spacing w:before="360" w:after="360"/>
      <w:ind w:left="864" w:right="864"/>
      <w:jc w:val="center"/>
    </w:pPr>
    <w:rPr>
      <w:i/>
      <w:iCs/>
      <w:color w:val="D2112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072DF0"/>
    <w:rPr>
      <w:i/>
      <w:iCs/>
      <w:color w:val="D21125" w:themeColor="accent1"/>
    </w:rPr>
  </w:style>
  <w:style w:type="character" w:styleId="Svakreferanse">
    <w:name w:val="Subtle Reference"/>
    <w:basedOn w:val="Standardskriftforavsnitt"/>
    <w:uiPriority w:val="31"/>
    <w:rsid w:val="00072DF0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rsid w:val="00072DF0"/>
    <w:rPr>
      <w:b/>
      <w:bCs/>
      <w:smallCaps/>
      <w:color w:val="D21125" w:themeColor="accent1"/>
      <w:spacing w:val="5"/>
    </w:rPr>
  </w:style>
  <w:style w:type="character" w:styleId="Boktittel">
    <w:name w:val="Book Title"/>
    <w:basedOn w:val="Standardskriftforavsnitt"/>
    <w:uiPriority w:val="33"/>
    <w:rsid w:val="00072DF0"/>
    <w:rPr>
      <w:b/>
      <w:bCs/>
      <w:i/>
      <w:iCs/>
      <w:spacing w:val="5"/>
    </w:rPr>
  </w:style>
  <w:style w:type="paragraph" w:styleId="Sitat">
    <w:name w:val="Quote"/>
    <w:basedOn w:val="Normal"/>
    <w:next w:val="Normal"/>
    <w:link w:val="SitatTegn"/>
    <w:uiPriority w:val="29"/>
    <w:rsid w:val="00072DF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072DF0"/>
    <w:rPr>
      <w:i/>
      <w:iCs/>
      <w:color w:val="404040" w:themeColor="text1" w:themeTint="BF"/>
    </w:rPr>
  </w:style>
  <w:style w:type="paragraph" w:styleId="Listeavsnitt">
    <w:name w:val="List Paragraph"/>
    <w:basedOn w:val="Normal"/>
    <w:autoRedefine/>
    <w:uiPriority w:val="34"/>
    <w:qFormat/>
    <w:rsid w:val="00DA6F49"/>
    <w:pPr>
      <w:contextualSpacing/>
    </w:pPr>
  </w:style>
  <w:style w:type="character" w:customStyle="1" w:styleId="normaltextrun">
    <w:name w:val="normaltextrun"/>
    <w:basedOn w:val="Standardskriftforavsnitt"/>
    <w:rsid w:val="00360A4F"/>
  </w:style>
  <w:style w:type="character" w:styleId="Hyperkobling">
    <w:name w:val="Hyperlink"/>
    <w:basedOn w:val="Standardskriftforavsnitt"/>
    <w:uiPriority w:val="99"/>
    <w:semiHidden/>
    <w:unhideWhenUsed/>
    <w:rsid w:val="00EC2722"/>
    <w:rPr>
      <w:color w:val="0563C1"/>
      <w:u w:val="single"/>
    </w:rPr>
  </w:style>
  <w:style w:type="paragraph" w:customStyle="1" w:styleId="paragraph">
    <w:name w:val="paragraph"/>
    <w:basedOn w:val="Normal"/>
    <w:rsid w:val="00EC27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nb-NO"/>
    </w:rPr>
  </w:style>
  <w:style w:type="character" w:customStyle="1" w:styleId="eop">
    <w:name w:val="eop"/>
    <w:basedOn w:val="Standardskriftforavsnitt"/>
    <w:rsid w:val="00EC2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drettsforbundet.no/om-nif/personvern-i-idretten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drettsforbundet.no/contentassets/2aca1931def74a5a8433dfd3b48cc875/samtykkeerklaring-publisering-bilde-og-film-av-barn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emf"/><Relationship Id="rId1" Type="http://schemas.openxmlformats.org/officeDocument/2006/relationships/image" Target="media/image6.emf"/><Relationship Id="rId6" Type="http://schemas.openxmlformats.org/officeDocument/2006/relationships/image" Target="media/image11.png"/><Relationship Id="rId5" Type="http://schemas.openxmlformats.org/officeDocument/2006/relationships/image" Target="media/image10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bor\OneDrive%20-%20IdrettsKontor\Dokumenter\Eksisterende%20maler\Gymhjul%20brevmal%20&#8211;%20Kopi.dotx" TargetMode="External"/></Relationships>
</file>

<file path=word/theme/theme1.xml><?xml version="1.0" encoding="utf-8"?>
<a:theme xmlns:a="http://schemas.openxmlformats.org/drawingml/2006/main" name="Office Theme">
  <a:themeElements>
    <a:clrScheme name="Egendefinert 1">
      <a:dk1>
        <a:srgbClr val="000000"/>
      </a:dk1>
      <a:lt1>
        <a:srgbClr val="FFFFFF"/>
      </a:lt1>
      <a:dk2>
        <a:srgbClr val="2A3B35"/>
      </a:dk2>
      <a:lt2>
        <a:srgbClr val="878787"/>
      </a:lt2>
      <a:accent1>
        <a:srgbClr val="D21125"/>
      </a:accent1>
      <a:accent2>
        <a:srgbClr val="1C3664"/>
      </a:accent2>
      <a:accent3>
        <a:srgbClr val="284C52"/>
      </a:accent3>
      <a:accent4>
        <a:srgbClr val="F796A0"/>
      </a:accent4>
      <a:accent5>
        <a:srgbClr val="88A7DE"/>
      </a:accent5>
      <a:accent6>
        <a:srgbClr val="63A7B3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3FBA7688A9D741AA9014646D14F40D" ma:contentTypeVersion="14" ma:contentTypeDescription="Opprett et nytt dokument." ma:contentTypeScope="" ma:versionID="14295baf34c31fed1afb92b6b5fe6f84">
  <xsd:schema xmlns:xsd="http://www.w3.org/2001/XMLSchema" xmlns:xs="http://www.w3.org/2001/XMLSchema" xmlns:p="http://schemas.microsoft.com/office/2006/metadata/properties" xmlns:ns2="f6b277fd-a029-4900-b985-7b95e2b0b566" xmlns:ns3="27524694-b7eb-4b69-a9f5-457342c229a4" xmlns:ns4="9e538389-cabc-4d4e-918a-8beb7ac0ecaa" targetNamespace="http://schemas.microsoft.com/office/2006/metadata/properties" ma:root="true" ma:fieldsID="ef7cdfd79dfcd9a58efac5c6b81c4b8b" ns2:_="" ns3:_="" ns4:_="">
    <xsd:import namespace="f6b277fd-a029-4900-b985-7b95e2b0b566"/>
    <xsd:import namespace="27524694-b7eb-4b69-a9f5-457342c229a4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277fd-a029-4900-b985-7b95e2b0b5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24694-b7eb-4b69-a9f5-457342c229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b8546a9-c0b1-4810-a339-0a27b544f7b1}" ma:internalName="TaxCatchAll" ma:showField="CatchAllData" ma:web="27524694-b7eb-4b69-a9f5-457342c229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b277fd-a029-4900-b985-7b95e2b0b566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8668CB7-304D-45EB-9281-AB9A118535AF}"/>
</file>

<file path=customXml/itemProps2.xml><?xml version="1.0" encoding="utf-8"?>
<ds:datastoreItem xmlns:ds="http://schemas.openxmlformats.org/officeDocument/2006/customXml" ds:itemID="{7BF6AB2C-8C5D-4923-AC43-9B16517F8E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C2D110-13D7-48B1-A79D-F41A711699A6}">
  <ds:schemaRefs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57b9b324-aee9-4517-8edf-3fc024f4e11d"/>
  </ds:schemaRefs>
</ds:datastoreItem>
</file>

<file path=customXml/itemProps4.xml><?xml version="1.0" encoding="utf-8"?>
<ds:datastoreItem xmlns:ds="http://schemas.openxmlformats.org/officeDocument/2006/customXml" ds:itemID="{E671645D-87A2-EF4B-B48A-7E796E04C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Gymhjul brevmal – Kopi</Template>
  <TotalTime>1</TotalTime>
  <Pages>2</Pages>
  <Words>486</Words>
  <Characters>2580</Characters>
  <Application>Microsoft Office Word</Application>
  <DocSecurity>0</DocSecurity>
  <Lines>21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Borgan, Camilla</dc:creator>
  <cp:keywords/>
  <dc:description/>
  <cp:lastModifiedBy>Borgan, Camilla</cp:lastModifiedBy>
  <cp:revision>2</cp:revision>
  <cp:lastPrinted>2019-06-12T06:13:00Z</cp:lastPrinted>
  <dcterms:created xsi:type="dcterms:W3CDTF">2023-04-14T11:10:00Z</dcterms:created>
  <dcterms:modified xsi:type="dcterms:W3CDTF">2023-04-14T11:10:00Z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0x010100C53FBA7688A9D741AA9014646D14F40D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</Properties>
</file>