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16F0" w14:textId="77777777" w:rsidR="00E11F09" w:rsidRPr="006C4DB7" w:rsidRDefault="00E11F09" w:rsidP="00E11F09">
      <w:pPr>
        <w:pStyle w:val="Overskrift2"/>
        <w:jc w:val="center"/>
        <w:rPr>
          <w:lang w:val="nb-NO"/>
        </w:rPr>
      </w:pPr>
      <w:r w:rsidRPr="006C4DB7">
        <w:rPr>
          <w:lang w:val="nb-NO"/>
        </w:rPr>
        <w:t>Skjema reisefordeling</w:t>
      </w:r>
    </w:p>
    <w:p w14:paraId="0B68E18A" w14:textId="61DA4841" w:rsidR="00E11F09" w:rsidRPr="006C4DB7" w:rsidRDefault="00E11F09" w:rsidP="00E11F09">
      <w:pPr>
        <w:pStyle w:val="Overskrift2"/>
        <w:jc w:val="center"/>
        <w:rPr>
          <w:lang w:val="nb-NO"/>
        </w:rPr>
      </w:pPr>
      <w:r>
        <w:rPr>
          <w:lang w:val="nb-NO"/>
        </w:rPr>
        <w:t>Troms og Finnmark</w:t>
      </w:r>
      <w:r w:rsidRPr="006C4DB7">
        <w:rPr>
          <w:lang w:val="nb-NO"/>
        </w:rPr>
        <w:t xml:space="preserve"> Gymnastikk- og Turn</w:t>
      </w:r>
      <w:r>
        <w:rPr>
          <w:lang w:val="nb-NO"/>
        </w:rPr>
        <w:t>krets</w:t>
      </w:r>
    </w:p>
    <w:p w14:paraId="51A1116C" w14:textId="77777777" w:rsidR="00E11F09" w:rsidRDefault="00E11F09" w:rsidP="00E11F0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henhold til </w:t>
      </w:r>
      <w:proofErr w:type="spellStart"/>
      <w:r>
        <w:rPr>
          <w:sz w:val="18"/>
          <w:szCs w:val="18"/>
        </w:rPr>
        <w:t>NGTFs</w:t>
      </w:r>
      <w:proofErr w:type="spellEnd"/>
      <w:r>
        <w:rPr>
          <w:sz w:val="18"/>
          <w:szCs w:val="18"/>
        </w:rPr>
        <w:t xml:space="preserve"> lov § 11 skal det benyttes reiseutgiftsfordeling.</w:t>
      </w:r>
    </w:p>
    <w:p w14:paraId="2B262F1B" w14:textId="77777777" w:rsidR="00E11F09" w:rsidRDefault="00E11F09" w:rsidP="00E11F09">
      <w:pPr>
        <w:pStyle w:val="Default"/>
        <w:jc w:val="center"/>
        <w:rPr>
          <w:sz w:val="18"/>
          <w:szCs w:val="18"/>
        </w:rPr>
      </w:pPr>
    </w:p>
    <w:p w14:paraId="72E9F499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Det skal fylles ut ett skjema pr. offisiell representant.</w:t>
      </w:r>
    </w:p>
    <w:p w14:paraId="145990F7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Kun billigste reisemåte godkjennes. Med dette menes:</w:t>
      </w:r>
    </w:p>
    <w:p w14:paraId="4B1AFF1D" w14:textId="77777777" w:rsidR="00E11F09" w:rsidRDefault="00E11F09" w:rsidP="00E11F09">
      <w:pPr>
        <w:pStyle w:val="Default"/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1) Billigste idrettspris fly.</w:t>
      </w:r>
    </w:p>
    <w:p w14:paraId="65B9DBE4" w14:textId="77777777" w:rsidR="00E11F09" w:rsidRDefault="00E11F09" w:rsidP="00E11F09">
      <w:pPr>
        <w:pStyle w:val="Default"/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2) Billigste billett-type tog, buss eller båt – inkl. plassbillett.</w:t>
      </w:r>
    </w:p>
    <w:p w14:paraId="2635AA4C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3) Bruk av egen bil</w:t>
      </w:r>
    </w:p>
    <w:p w14:paraId="73D2F1BC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eller taxi godkjennes kun når annet transportmiddel ikke er tilgjengelig </w:t>
      </w:r>
    </w:p>
    <w:p w14:paraId="7E90A81D" w14:textId="77777777" w:rsidR="00E11F09" w:rsidRDefault="00E11F09" w:rsidP="00E11F09">
      <w:pPr>
        <w:pStyle w:val="Default"/>
        <w:jc w:val="both"/>
        <w:rPr>
          <w:b/>
          <w:bCs/>
          <w:sz w:val="18"/>
          <w:szCs w:val="18"/>
        </w:rPr>
      </w:pPr>
    </w:p>
    <w:p w14:paraId="0E8E5341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KUN HOVEDREISEN SKAL FØRES OPP </w:t>
      </w:r>
      <w:r>
        <w:rPr>
          <w:sz w:val="18"/>
          <w:szCs w:val="18"/>
        </w:rPr>
        <w:t xml:space="preserve">(Eks. flybillett, tog billett etc.). Alle må ta ett eller annet befordringsmiddel hjemmefra til flyplass/tog - eller buss-stasjon. Transporten fra flyplass eller stasjon til hotellet skal heller ikke føres opp. Det er likt for alle. </w:t>
      </w:r>
    </w:p>
    <w:p w14:paraId="051C9BB1" w14:textId="77777777" w:rsidR="00E11F09" w:rsidRDefault="00E11F09" w:rsidP="00E11F09">
      <w:pPr>
        <w:pStyle w:val="Default"/>
        <w:jc w:val="both"/>
        <w:rPr>
          <w:sz w:val="18"/>
          <w:szCs w:val="18"/>
        </w:rPr>
      </w:pPr>
    </w:p>
    <w:p w14:paraId="358D75D2" w14:textId="77777777" w:rsidR="00E11F09" w:rsidRDefault="00E11F09" w:rsidP="00E11F0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NB! Dersom skjemaet ikke innleveres i tide </w:t>
      </w:r>
      <w:r>
        <w:rPr>
          <w:sz w:val="18"/>
          <w:szCs w:val="18"/>
        </w:rPr>
        <w:t xml:space="preserve">beregnes representantens reiseutgifter til kr. 0,- og fordelingsbeløpet må betales i sin helhet. </w:t>
      </w:r>
    </w:p>
    <w:p w14:paraId="0EEDCCB0" w14:textId="77777777" w:rsidR="00E11F09" w:rsidRDefault="00E11F09" w:rsidP="00E11F09">
      <w:pPr>
        <w:pStyle w:val="Default"/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126"/>
        <w:gridCol w:w="2674"/>
        <w:gridCol w:w="20"/>
      </w:tblGrid>
      <w:tr w:rsidR="00E11F09" w14:paraId="65A82C99" w14:textId="77777777" w:rsidTr="005268EA">
        <w:trPr>
          <w:gridAfter w:val="1"/>
          <w:wAfter w:w="20" w:type="dxa"/>
          <w:trHeight w:val="862"/>
        </w:trPr>
        <w:tc>
          <w:tcPr>
            <w:tcW w:w="1101" w:type="dxa"/>
            <w:shd w:val="clear" w:color="auto" w:fill="C3D2EE" w:themeFill="accent2" w:themeFillTint="33"/>
          </w:tcPr>
          <w:p w14:paraId="53D235C8" w14:textId="77777777" w:rsidR="00E11F09" w:rsidRPr="00331522" w:rsidRDefault="00E11F09" w:rsidP="005268EA">
            <w:pPr>
              <w:rPr>
                <w:rFonts w:ascii="Verdana" w:hAnsi="Verdana"/>
                <w:b/>
              </w:rPr>
            </w:pPr>
            <w:r w:rsidRPr="00331522">
              <w:rPr>
                <w:rFonts w:ascii="Verdana" w:hAnsi="Verdana"/>
                <w:b/>
                <w:sz w:val="20"/>
              </w:rPr>
              <w:t>Dato:</w:t>
            </w:r>
          </w:p>
        </w:tc>
        <w:tc>
          <w:tcPr>
            <w:tcW w:w="3118" w:type="dxa"/>
            <w:shd w:val="clear" w:color="auto" w:fill="C3D2EE" w:themeFill="accent2" w:themeFillTint="33"/>
          </w:tcPr>
          <w:p w14:paraId="42661C30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Reise fra - til</w:t>
            </w:r>
            <w:r w:rsidRPr="005E715B">
              <w:rPr>
                <w:rFonts w:ascii="Verdana" w:hAnsi="Verdana"/>
                <w:b/>
                <w:sz w:val="18"/>
                <w:szCs w:val="18"/>
              </w:rPr>
              <w:tab/>
            </w: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Reisemåte</w:t>
            </w:r>
          </w:p>
        </w:tc>
        <w:tc>
          <w:tcPr>
            <w:tcW w:w="2126" w:type="dxa"/>
            <w:shd w:val="clear" w:color="auto" w:fill="C3D2EE" w:themeFill="accent2" w:themeFillTint="33"/>
          </w:tcPr>
          <w:p w14:paraId="625431CE" w14:textId="77777777" w:rsidR="00E11F09" w:rsidRPr="005E715B" w:rsidRDefault="00E11F09" w:rsidP="005268EA">
            <w:pPr>
              <w:rPr>
                <w:rFonts w:ascii="Verdana" w:hAnsi="Verdana"/>
                <w:b/>
                <w:bCs/>
              </w:rPr>
            </w:pPr>
            <w:r w:rsidRPr="3081765F">
              <w:rPr>
                <w:rFonts w:ascii="Verdana" w:hAnsi="Verdana"/>
                <w:b/>
                <w:bCs/>
                <w:sz w:val="18"/>
                <w:szCs w:val="18"/>
              </w:rPr>
              <w:t>Ved bruk av egen bil: Antall km. Kr. 4,01 pr. km</w:t>
            </w:r>
          </w:p>
        </w:tc>
        <w:tc>
          <w:tcPr>
            <w:tcW w:w="2674" w:type="dxa"/>
            <w:shd w:val="clear" w:color="auto" w:fill="C3D2EE" w:themeFill="accent2" w:themeFillTint="33"/>
          </w:tcPr>
          <w:p w14:paraId="530799E8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Beløp</w:t>
            </w:r>
          </w:p>
        </w:tc>
      </w:tr>
      <w:tr w:rsidR="00E11F09" w14:paraId="5F7C23A0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7FC3E92E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19D596BB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320431B7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65F412A5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  <w:r>
              <w:rPr>
                <w:rFonts w:ascii="Verdana" w:hAnsi="Verdana"/>
                <w:bCs/>
                <w:sz w:val="24"/>
                <w:szCs w:val="18"/>
              </w:rPr>
              <w:t>Kr.</w:t>
            </w:r>
          </w:p>
        </w:tc>
      </w:tr>
      <w:tr w:rsidR="00E11F09" w14:paraId="7E3AC9DC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386F893E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29F0DA61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17F68053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66A5B5C2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  <w:r>
              <w:rPr>
                <w:rFonts w:ascii="Verdana" w:hAnsi="Verdana"/>
                <w:sz w:val="24"/>
                <w:szCs w:val="18"/>
              </w:rPr>
              <w:t xml:space="preserve"> </w:t>
            </w:r>
          </w:p>
        </w:tc>
      </w:tr>
      <w:tr w:rsidR="00E11F09" w14:paraId="7281C88C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305EFCD3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471606E4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3313234F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003E564F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7EEA6217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77F7975F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7077111E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22D8A49C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6C2FC01F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050EC097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00C1FDE0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2D35350C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6D40C973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697D400A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6E57532F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21FF051F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4F744CCE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3BB34CCF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68967019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5C2BA59D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271F25B1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70F5B544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1D37D3DD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01C776F7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764D6DE7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117D679C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12FC818C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7C02A256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</w:tcPr>
          <w:p w14:paraId="0C1AAC37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E11F09" w14:paraId="0C5D8781" w14:textId="77777777" w:rsidTr="005268EA">
        <w:trPr>
          <w:gridAfter w:val="1"/>
          <w:wAfter w:w="20" w:type="dxa"/>
        </w:trPr>
        <w:tc>
          <w:tcPr>
            <w:tcW w:w="1101" w:type="dxa"/>
          </w:tcPr>
          <w:p w14:paraId="137E3267" w14:textId="77777777" w:rsidR="00E11F09" w:rsidRPr="005E715B" w:rsidRDefault="00E11F09" w:rsidP="005268EA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</w:tcPr>
          <w:p w14:paraId="6B605A14" w14:textId="77777777" w:rsidR="00E11F09" w:rsidRPr="005E715B" w:rsidRDefault="00E11F09" w:rsidP="005268EA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</w:tcPr>
          <w:p w14:paraId="6A6CA81A" w14:textId="77777777" w:rsidR="00E11F09" w:rsidRPr="005E715B" w:rsidRDefault="00E11F09" w:rsidP="005268EA">
            <w:pPr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5E715B">
              <w:rPr>
                <w:rFonts w:ascii="Verdana" w:hAnsi="Verdana"/>
                <w:b/>
                <w:sz w:val="18"/>
                <w:szCs w:val="18"/>
              </w:rPr>
              <w:t>Sum reiseutgifter</w:t>
            </w:r>
          </w:p>
        </w:tc>
        <w:tc>
          <w:tcPr>
            <w:tcW w:w="2674" w:type="dxa"/>
          </w:tcPr>
          <w:p w14:paraId="6579CA94" w14:textId="77777777" w:rsidR="00E11F09" w:rsidRPr="005E715B" w:rsidRDefault="00E11F09" w:rsidP="005268EA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bCs/>
                <w:sz w:val="24"/>
                <w:szCs w:val="18"/>
              </w:rPr>
              <w:t>Kr</w:t>
            </w:r>
            <w:r>
              <w:rPr>
                <w:rFonts w:ascii="Verdana" w:hAnsi="Verdana"/>
                <w:bCs/>
                <w:sz w:val="24"/>
                <w:szCs w:val="18"/>
              </w:rPr>
              <w:t xml:space="preserve">. </w:t>
            </w:r>
          </w:p>
        </w:tc>
      </w:tr>
      <w:tr w:rsidR="00E11F09" w:rsidRPr="005E715B" w14:paraId="01336489" w14:textId="77777777" w:rsidTr="005268EA">
        <w:tc>
          <w:tcPr>
            <w:tcW w:w="6345" w:type="dxa"/>
            <w:gridSpan w:val="3"/>
            <w:shd w:val="clear" w:color="auto" w:fill="C3D2EE" w:themeFill="accent2" w:themeFillTint="33"/>
          </w:tcPr>
          <w:p w14:paraId="7B241D60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Beløpet avrundet til nærmeste 10-krone </w:t>
            </w:r>
          </w:p>
        </w:tc>
        <w:tc>
          <w:tcPr>
            <w:tcW w:w="2694" w:type="dxa"/>
            <w:gridSpan w:val="2"/>
          </w:tcPr>
          <w:p w14:paraId="3387F0F3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>Kr.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11F09" w:rsidRPr="005E715B" w14:paraId="7D9ED182" w14:textId="77777777" w:rsidTr="005268EA">
        <w:tc>
          <w:tcPr>
            <w:tcW w:w="6345" w:type="dxa"/>
            <w:gridSpan w:val="3"/>
            <w:shd w:val="clear" w:color="auto" w:fill="C3D2EE" w:themeFill="accent2" w:themeFillTint="33"/>
          </w:tcPr>
          <w:p w14:paraId="2BA48F79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 xml:space="preserve">Reisefordelingsbeløp (fylles ut av NGTF) avrundet </w:t>
            </w:r>
          </w:p>
        </w:tc>
        <w:tc>
          <w:tcPr>
            <w:tcW w:w="2694" w:type="dxa"/>
            <w:gridSpan w:val="2"/>
          </w:tcPr>
          <w:p w14:paraId="6320D52C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 xml:space="preserve">Kr. </w:t>
            </w:r>
          </w:p>
        </w:tc>
      </w:tr>
      <w:tr w:rsidR="00E11F09" w:rsidRPr="005E715B" w14:paraId="561040F8" w14:textId="77777777" w:rsidTr="005268EA">
        <w:tc>
          <w:tcPr>
            <w:tcW w:w="6345" w:type="dxa"/>
            <w:gridSpan w:val="3"/>
            <w:shd w:val="clear" w:color="auto" w:fill="C3D2EE" w:themeFill="accent2" w:themeFillTint="33"/>
          </w:tcPr>
          <w:p w14:paraId="50D86C8D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Beløp å betale inn til reisekassen </w:t>
            </w:r>
            <w:r w:rsidRPr="005E715B">
              <w:rPr>
                <w:sz w:val="18"/>
                <w:szCs w:val="18"/>
              </w:rPr>
              <w:t xml:space="preserve">(fylles ut </w:t>
            </w:r>
            <w:proofErr w:type="spellStart"/>
            <w:r w:rsidRPr="005E715B">
              <w:rPr>
                <w:sz w:val="18"/>
                <w:szCs w:val="18"/>
              </w:rPr>
              <w:t>avNGTF</w:t>
            </w:r>
            <w:proofErr w:type="spellEnd"/>
            <w:r w:rsidRPr="005E715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4" w:type="dxa"/>
            <w:gridSpan w:val="2"/>
          </w:tcPr>
          <w:p w14:paraId="19C92EAC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>Kr.</w:t>
            </w:r>
          </w:p>
        </w:tc>
      </w:tr>
      <w:tr w:rsidR="00E11F09" w:rsidRPr="005E715B" w14:paraId="2663796F" w14:textId="77777777" w:rsidTr="005268EA">
        <w:tc>
          <w:tcPr>
            <w:tcW w:w="6345" w:type="dxa"/>
            <w:gridSpan w:val="3"/>
            <w:shd w:val="clear" w:color="auto" w:fill="C3D2EE" w:themeFill="accent2" w:themeFillTint="33"/>
          </w:tcPr>
          <w:p w14:paraId="489944AF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Til gode fra reisekassen </w:t>
            </w:r>
            <w:r w:rsidRPr="005E715B">
              <w:rPr>
                <w:sz w:val="18"/>
                <w:szCs w:val="18"/>
              </w:rPr>
              <w:t xml:space="preserve">(fylles ut av NGTF) </w:t>
            </w:r>
          </w:p>
        </w:tc>
        <w:tc>
          <w:tcPr>
            <w:tcW w:w="2694" w:type="dxa"/>
            <w:gridSpan w:val="2"/>
          </w:tcPr>
          <w:p w14:paraId="3AECB834" w14:textId="77777777" w:rsidR="00E11F09" w:rsidRPr="005E715B" w:rsidRDefault="00E11F09" w:rsidP="005268EA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>Kr.</w:t>
            </w:r>
          </w:p>
        </w:tc>
      </w:tr>
    </w:tbl>
    <w:p w14:paraId="5136694C" w14:textId="77777777" w:rsidR="00E11F09" w:rsidRDefault="00E11F09" w:rsidP="00E11F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3"/>
        <w:gridCol w:w="6648"/>
      </w:tblGrid>
      <w:tr w:rsidR="00E11F09" w14:paraId="57F75C21" w14:textId="77777777" w:rsidTr="005268EA">
        <w:tc>
          <w:tcPr>
            <w:tcW w:w="2518" w:type="dxa"/>
            <w:shd w:val="clear" w:color="auto" w:fill="C3D2EE" w:themeFill="accent2" w:themeFillTint="33"/>
          </w:tcPr>
          <w:p w14:paraId="2F725783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Navn off. representant</w:t>
            </w:r>
          </w:p>
        </w:tc>
        <w:tc>
          <w:tcPr>
            <w:tcW w:w="6648" w:type="dxa"/>
          </w:tcPr>
          <w:p w14:paraId="5093FA54" w14:textId="77777777" w:rsidR="00E11F09" w:rsidRPr="005E715B" w:rsidRDefault="00E11F09" w:rsidP="005268EA">
            <w:pPr>
              <w:rPr>
                <w:rFonts w:ascii="Verdana" w:hAnsi="Verdana"/>
              </w:rPr>
            </w:pPr>
          </w:p>
        </w:tc>
      </w:tr>
      <w:tr w:rsidR="00E11F09" w14:paraId="1D656522" w14:textId="77777777" w:rsidTr="005268EA">
        <w:tc>
          <w:tcPr>
            <w:tcW w:w="2518" w:type="dxa"/>
            <w:shd w:val="clear" w:color="auto" w:fill="C3D2EE" w:themeFill="accent2" w:themeFillTint="33"/>
          </w:tcPr>
          <w:p w14:paraId="4796423E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Adresse</w:t>
            </w:r>
          </w:p>
        </w:tc>
        <w:tc>
          <w:tcPr>
            <w:tcW w:w="6648" w:type="dxa"/>
          </w:tcPr>
          <w:p w14:paraId="6A781FB5" w14:textId="77777777" w:rsidR="00E11F09" w:rsidRPr="005E715B" w:rsidRDefault="00E11F09" w:rsidP="005268EA">
            <w:pPr>
              <w:rPr>
                <w:rFonts w:ascii="Verdana" w:hAnsi="Verdana"/>
              </w:rPr>
            </w:pPr>
          </w:p>
        </w:tc>
      </w:tr>
      <w:tr w:rsidR="00E11F09" w14:paraId="0A0BA845" w14:textId="77777777" w:rsidTr="005268EA">
        <w:tc>
          <w:tcPr>
            <w:tcW w:w="2518" w:type="dxa"/>
            <w:shd w:val="clear" w:color="auto" w:fill="C3D2EE" w:themeFill="accent2" w:themeFillTint="33"/>
          </w:tcPr>
          <w:p w14:paraId="55E57EED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Lag eller krets</w:t>
            </w:r>
          </w:p>
        </w:tc>
        <w:tc>
          <w:tcPr>
            <w:tcW w:w="6648" w:type="dxa"/>
          </w:tcPr>
          <w:p w14:paraId="60431F11" w14:textId="77777777" w:rsidR="00E11F09" w:rsidRPr="005E715B" w:rsidRDefault="00E11F09" w:rsidP="005268EA">
            <w:pPr>
              <w:rPr>
                <w:rFonts w:ascii="Verdana" w:hAnsi="Verdana"/>
              </w:rPr>
            </w:pPr>
          </w:p>
        </w:tc>
      </w:tr>
      <w:tr w:rsidR="00E11F09" w14:paraId="01C386BB" w14:textId="77777777" w:rsidTr="005268EA">
        <w:tc>
          <w:tcPr>
            <w:tcW w:w="2518" w:type="dxa"/>
            <w:shd w:val="clear" w:color="auto" w:fill="C3D2EE" w:themeFill="accent2" w:themeFillTint="33"/>
          </w:tcPr>
          <w:p w14:paraId="7C43116A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Laget eller kretsens bankkontonummer</w:t>
            </w:r>
          </w:p>
        </w:tc>
        <w:tc>
          <w:tcPr>
            <w:tcW w:w="6648" w:type="dxa"/>
          </w:tcPr>
          <w:p w14:paraId="3400121C" w14:textId="77777777" w:rsidR="00E11F09" w:rsidRPr="005E715B" w:rsidRDefault="00E11F09" w:rsidP="005268EA">
            <w:pPr>
              <w:rPr>
                <w:rFonts w:ascii="Verdana" w:hAnsi="Verdana"/>
              </w:rPr>
            </w:pPr>
          </w:p>
        </w:tc>
      </w:tr>
      <w:tr w:rsidR="00E11F09" w14:paraId="0783D52C" w14:textId="77777777" w:rsidTr="005268EA">
        <w:tc>
          <w:tcPr>
            <w:tcW w:w="2518" w:type="dxa"/>
            <w:shd w:val="clear" w:color="auto" w:fill="C3D2EE" w:themeFill="accent2" w:themeFillTint="33"/>
          </w:tcPr>
          <w:p w14:paraId="45145D25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Dato og signatur</w:t>
            </w:r>
          </w:p>
          <w:p w14:paraId="39462A89" w14:textId="77777777" w:rsidR="00E11F09" w:rsidRPr="005E715B" w:rsidRDefault="00E11F09" w:rsidP="005268EA">
            <w:pPr>
              <w:rPr>
                <w:rFonts w:ascii="Verdana" w:hAnsi="Verdana"/>
                <w:b/>
              </w:rPr>
            </w:pPr>
          </w:p>
        </w:tc>
        <w:tc>
          <w:tcPr>
            <w:tcW w:w="6648" w:type="dxa"/>
          </w:tcPr>
          <w:p w14:paraId="53DAAF4C" w14:textId="77777777" w:rsidR="00E11F09" w:rsidRPr="005E715B" w:rsidRDefault="00E11F09" w:rsidP="005268EA">
            <w:pPr>
              <w:rPr>
                <w:rFonts w:ascii="Verdana" w:hAnsi="Verdana"/>
              </w:rPr>
            </w:pPr>
          </w:p>
        </w:tc>
      </w:tr>
    </w:tbl>
    <w:p w14:paraId="6795B54D" w14:textId="77777777" w:rsidR="00E11F09" w:rsidRDefault="00E11F09" w:rsidP="00E11F09"/>
    <w:p w14:paraId="75592D47" w14:textId="77777777" w:rsidR="00E11F09" w:rsidRPr="007A48D0" w:rsidRDefault="00E11F09" w:rsidP="00E11F09">
      <w:pPr>
        <w:rPr>
          <w:lang w:val="nb-NO"/>
        </w:rPr>
      </w:pPr>
    </w:p>
    <w:p w14:paraId="792AE29E" w14:textId="77777777" w:rsidR="00E11F09" w:rsidRPr="007A48D0" w:rsidRDefault="00E11F09" w:rsidP="00E11F09">
      <w:pPr>
        <w:rPr>
          <w:lang w:val="nb-NO"/>
        </w:rPr>
      </w:pPr>
    </w:p>
    <w:p w14:paraId="7D44C1E7" w14:textId="77777777" w:rsidR="00E11F09" w:rsidRPr="007A48D0" w:rsidRDefault="00E11F09" w:rsidP="00E11F09">
      <w:pPr>
        <w:rPr>
          <w:lang w:val="nb-NO"/>
        </w:rPr>
      </w:pPr>
    </w:p>
    <w:p w14:paraId="51CFBA85" w14:textId="77777777" w:rsidR="00E11F09" w:rsidRPr="007A48D0" w:rsidRDefault="00E11F09" w:rsidP="00E11F09">
      <w:pPr>
        <w:rPr>
          <w:lang w:val="nb-NO"/>
        </w:rPr>
      </w:pPr>
    </w:p>
    <w:p w14:paraId="2933670B" w14:textId="77777777" w:rsidR="00E11F09" w:rsidRPr="007A48D0" w:rsidRDefault="00E11F09" w:rsidP="00E11F09">
      <w:pPr>
        <w:rPr>
          <w:lang w:val="nb-NO"/>
        </w:rPr>
      </w:pPr>
    </w:p>
    <w:p w14:paraId="3404EBF6" w14:textId="77777777" w:rsidR="00E11F09" w:rsidRPr="009640C8" w:rsidRDefault="00E11F09" w:rsidP="00E11F09">
      <w:pPr>
        <w:rPr>
          <w:lang w:val="nb-NO"/>
        </w:rPr>
      </w:pPr>
    </w:p>
    <w:p w14:paraId="3DEFF2F7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A1F" w14:textId="77777777" w:rsidR="007D0644" w:rsidRDefault="007D0644" w:rsidP="00FD66C6">
      <w:r>
        <w:separator/>
      </w:r>
    </w:p>
  </w:endnote>
  <w:endnote w:type="continuationSeparator" w:id="0">
    <w:p w14:paraId="30805415" w14:textId="77777777" w:rsidR="007D0644" w:rsidRDefault="007D0644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592654B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44A53F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118CF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5AA5BE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7F7" w14:textId="77777777" w:rsidR="009640C8" w:rsidRDefault="009640C8" w:rsidP="009640C8">
    <w:pPr>
      <w:pStyle w:val="Bunntekst"/>
      <w:ind w:left="5670"/>
    </w:pPr>
    <w:r>
      <w:tab/>
    </w:r>
  </w:p>
  <w:p w14:paraId="4707C24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1DEF" w14:textId="77777777" w:rsidR="007D0644" w:rsidRDefault="007D0644" w:rsidP="00FD66C6">
      <w:r>
        <w:separator/>
      </w:r>
    </w:p>
  </w:footnote>
  <w:footnote w:type="continuationSeparator" w:id="0">
    <w:p w14:paraId="230787B7" w14:textId="77777777" w:rsidR="007D0644" w:rsidRDefault="007D0644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166" w14:textId="6F436ADC" w:rsidR="00FD66C6" w:rsidRDefault="00B27A1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DD8CC70" wp14:editId="471CB613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651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96C2" w14:textId="77777777" w:rsidR="00274E7C" w:rsidRPr="00B27A1F" w:rsidRDefault="00274E7C" w:rsidP="00274E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B27A1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3B976D2A" w14:textId="77777777" w:rsidR="00274E7C" w:rsidRPr="00274E7C" w:rsidRDefault="00274E7C" w:rsidP="00274E7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8CC7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" filled="f" stroked="f">
              <v:textbox>
                <w:txbxContent>
                  <w:p w14:paraId="4C8F96C2" w14:textId="77777777" w:rsidR="00274E7C" w:rsidRPr="00B27A1F" w:rsidRDefault="00274E7C" w:rsidP="00274E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B27A1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3B976D2A" w14:textId="77777777" w:rsidR="00274E7C" w:rsidRPr="00274E7C" w:rsidRDefault="00274E7C" w:rsidP="00274E7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2008">
      <w:rPr>
        <w:noProof/>
      </w:rPr>
      <w:drawing>
        <wp:anchor distT="0" distB="0" distL="114300" distR="114300" simplePos="0" relativeHeight="251659263" behindDoc="0" locked="0" layoutInCell="1" allowOverlap="1" wp14:anchorId="72BF8FD0" wp14:editId="47A5E7C8">
          <wp:simplePos x="0" y="0"/>
          <wp:positionH relativeFrom="page">
            <wp:align>left</wp:align>
          </wp:positionH>
          <wp:positionV relativeFrom="margin">
            <wp:posOffset>-109220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7C" w:rsidRPr="00E85840">
      <w:rPr>
        <w:noProof/>
      </w:rPr>
      <w:drawing>
        <wp:anchor distT="0" distB="0" distL="114300" distR="114300" simplePos="0" relativeHeight="251675648" behindDoc="0" locked="0" layoutInCell="1" allowOverlap="1" wp14:anchorId="35487EE3" wp14:editId="2D0106AF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7DFC8" wp14:editId="474AF73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33745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7DFC8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9733745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1E0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7DEA69" wp14:editId="0C967F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CD388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EA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7ECD388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499FB08" wp14:editId="224003E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CE36069" wp14:editId="09F6504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027E49"/>
    <w:rsid w:val="000862A8"/>
    <w:rsid w:val="000A0043"/>
    <w:rsid w:val="000A1B48"/>
    <w:rsid w:val="000C5D74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1F2008"/>
    <w:rsid w:val="0020666A"/>
    <w:rsid w:val="00260401"/>
    <w:rsid w:val="00274E7C"/>
    <w:rsid w:val="002A179E"/>
    <w:rsid w:val="00320EA2"/>
    <w:rsid w:val="00335322"/>
    <w:rsid w:val="003379E4"/>
    <w:rsid w:val="00372456"/>
    <w:rsid w:val="0038181E"/>
    <w:rsid w:val="003B63B9"/>
    <w:rsid w:val="003E39EB"/>
    <w:rsid w:val="00424CD6"/>
    <w:rsid w:val="004736D9"/>
    <w:rsid w:val="0048079C"/>
    <w:rsid w:val="0049754D"/>
    <w:rsid w:val="004C772C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F0165"/>
    <w:rsid w:val="0072356A"/>
    <w:rsid w:val="0076107E"/>
    <w:rsid w:val="00765C2A"/>
    <w:rsid w:val="007A48D0"/>
    <w:rsid w:val="007B08C8"/>
    <w:rsid w:val="007D0644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27A1F"/>
    <w:rsid w:val="00B6081C"/>
    <w:rsid w:val="00BA1223"/>
    <w:rsid w:val="00C90C72"/>
    <w:rsid w:val="00D349CD"/>
    <w:rsid w:val="00D53315"/>
    <w:rsid w:val="00D8334D"/>
    <w:rsid w:val="00DB30FD"/>
    <w:rsid w:val="00DF79F0"/>
    <w:rsid w:val="00E11F09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DAC3"/>
  <w15:chartTrackingRefBased/>
  <w15:docId w15:val="{58537A6D-842F-4772-9E9A-E430C0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  <w:style w:type="paragraph" w:customStyle="1" w:styleId="Default">
    <w:name w:val="Default"/>
    <w:rsid w:val="00E11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lang w:val="nb-NO"/>
    </w:rPr>
  </w:style>
  <w:style w:type="table" w:styleId="Tabellrutenett">
    <w:name w:val="Table Grid"/>
    <w:basedOn w:val="Vanligtabell"/>
    <w:uiPriority w:val="59"/>
    <w:rsid w:val="00E11F09"/>
    <w:rPr>
      <w:rFonts w:asciiTheme="minorHAnsi" w:hAnsiTheme="minorHAnsi" w:cstheme="minorBidi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C0B6D-CAA9-479A-A8DA-1CFAD0EE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1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2022-12-08T11:21:00Z</dcterms:created>
  <dcterms:modified xsi:type="dcterms:W3CDTF">2022-12-08T11:22:00Z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