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0081" w:rsidP="00B30081" w:rsidRDefault="00B30081" w14:paraId="6DA38126" w14:textId="259A9694">
      <w:pPr>
        <w:pStyle w:val="Heading2"/>
        <w:keepNext w:val="0"/>
        <w:keepLines w:val="0"/>
      </w:pPr>
      <w:r w:rsidRPr="005E0752">
        <w:t>Samtykkeerklæring</w:t>
      </w:r>
    </w:p>
    <w:p w:rsidRPr="005E0752" w:rsidR="00B30081" w:rsidP="00B30081" w:rsidRDefault="00B30081" w14:paraId="3F96ABDB" w14:textId="77777777">
      <w:pPr>
        <w:rPr>
          <w:rFonts w:ascii="Verdana" w:hAnsi="Verdana"/>
          <w:b/>
          <w:sz w:val="20"/>
        </w:rPr>
      </w:pPr>
    </w:p>
    <w:p w:rsidR="00B30081" w:rsidP="00B30081" w:rsidRDefault="00B30081" w14:paraId="222D426B" w14:textId="3D59B8BF">
      <w:pPr>
        <w:rPr>
          <w:rFonts w:ascii="Verdana" w:hAnsi="Verdana"/>
          <w:sz w:val="20"/>
        </w:rPr>
      </w:pPr>
    </w:p>
    <w:p w:rsidRPr="00B30081" w:rsidR="00B30081" w:rsidP="45DABA22" w:rsidRDefault="00B30081" w14:paraId="7F453DB6" w14:textId="57E94398">
      <w:pPr>
        <w:rPr>
          <w:rFonts w:ascii="Verdana" w:hAnsi="Verdana"/>
          <w:sz w:val="20"/>
          <w:szCs w:val="20"/>
        </w:rPr>
      </w:pPr>
      <w:r w:rsidRPr="45DABA22" w:rsidR="00B30081">
        <w:rPr>
          <w:rFonts w:ascii="Verdana" w:hAnsi="Verdana"/>
          <w:sz w:val="20"/>
          <w:szCs w:val="20"/>
        </w:rPr>
        <w:t>J</w:t>
      </w:r>
      <w:r w:rsidRPr="45DABA22" w:rsidR="00B30081">
        <w:rPr>
          <w:rFonts w:ascii="Verdana" w:hAnsi="Verdana"/>
          <w:sz w:val="20"/>
          <w:szCs w:val="20"/>
        </w:rPr>
        <w:t xml:space="preserve">eg samtykker </w:t>
      </w:r>
      <w:r w:rsidRPr="45DABA22" w:rsidR="00C1434D">
        <w:rPr>
          <w:rFonts w:ascii="Verdana" w:hAnsi="Verdana"/>
          <w:sz w:val="20"/>
          <w:szCs w:val="20"/>
        </w:rPr>
        <w:t xml:space="preserve">til </w:t>
      </w:r>
      <w:r w:rsidRPr="45DABA22" w:rsidR="00B30081">
        <w:rPr>
          <w:rFonts w:ascii="Verdana" w:hAnsi="Verdana"/>
          <w:sz w:val="20"/>
          <w:szCs w:val="20"/>
        </w:rPr>
        <w:t>at det blir tatt film</w:t>
      </w:r>
      <w:r w:rsidRPr="45DABA22" w:rsidR="00C1434D">
        <w:rPr>
          <w:rFonts w:ascii="Verdana" w:hAnsi="Verdana"/>
          <w:sz w:val="20"/>
          <w:szCs w:val="20"/>
        </w:rPr>
        <w:t>/bilde av meg</w:t>
      </w:r>
      <w:r>
        <w:tab/>
      </w:r>
      <w:r w:rsidRPr="45DABA22" w:rsidR="00C1434D">
        <w:rPr>
          <w:rFonts w:ascii="Verdana" w:hAnsi="Verdana"/>
          <w:sz w:val="20"/>
          <w:szCs w:val="20"/>
        </w:rPr>
        <w:t>/mitt barn</w:t>
      </w:r>
      <w:r>
        <w:tab/>
      </w:r>
      <w:r>
        <w:tab/>
      </w:r>
      <w:r w:rsidRPr="45DABA22" w:rsidR="00C1434D">
        <w:rPr>
          <w:rFonts w:ascii="Verdana" w:hAnsi="Verdana"/>
          <w:sz w:val="20"/>
          <w:szCs w:val="20"/>
        </w:rPr>
        <w:t>JA</w:t>
      </w:r>
      <w:r>
        <w:tab/>
      </w:r>
      <w:r>
        <w:tab/>
      </w:r>
      <w:r w:rsidRPr="45DABA22" w:rsidR="00C1434D">
        <w:rPr>
          <w:rFonts w:ascii="Verdana" w:hAnsi="Verdana"/>
          <w:sz w:val="20"/>
          <w:szCs w:val="20"/>
        </w:rPr>
        <w:t>NEI</w:t>
      </w:r>
    </w:p>
    <w:p w:rsidRPr="00B30081" w:rsidR="00B30081" w:rsidP="00B30081" w:rsidRDefault="00B30081" w14:paraId="1E5D6D60" w14:textId="77777777">
      <w:pPr>
        <w:rPr>
          <w:rFonts w:ascii="Verdana" w:hAnsi="Verdana"/>
          <w:sz w:val="20"/>
        </w:rPr>
      </w:pPr>
    </w:p>
    <w:p w:rsidR="00C1434D" w:rsidP="45DABA22" w:rsidRDefault="00C1434D" w14:paraId="30498D87" w14:textId="15D8BB18">
      <w:pPr>
        <w:rPr>
          <w:rFonts w:ascii="Verdana" w:hAnsi="Verdana"/>
          <w:sz w:val="20"/>
          <w:szCs w:val="20"/>
        </w:rPr>
      </w:pPr>
      <w:r w:rsidRPr="45DABA22" w:rsidR="00C1434D">
        <w:rPr>
          <w:rFonts w:ascii="Verdana" w:hAnsi="Verdana"/>
          <w:sz w:val="20"/>
          <w:szCs w:val="20"/>
        </w:rPr>
        <w:t>Jeg samtykker til at bilder/video av meg/mitt barn publisere</w:t>
      </w:r>
      <w:r w:rsidRPr="45DABA22" w:rsidR="00C1434D">
        <w:rPr>
          <w:rFonts w:ascii="Verdana" w:hAnsi="Verdana"/>
          <w:sz w:val="20"/>
          <w:szCs w:val="20"/>
        </w:rPr>
        <w:t xml:space="preserve"> </w:t>
      </w:r>
      <w:proofErr w:type="spellStart"/>
      <w:proofErr w:type="spellEnd"/>
    </w:p>
    <w:p w:rsidR="00C1434D" w:rsidP="45DABA22" w:rsidRDefault="00C1434D" w14:paraId="7453F71A" w14:textId="52E95924">
      <w:pPr>
        <w:rPr>
          <w:rFonts w:ascii="Verdana" w:hAnsi="Verdana"/>
          <w:sz w:val="20"/>
          <w:szCs w:val="20"/>
        </w:rPr>
      </w:pPr>
      <w:r w:rsidRPr="45DABA22" w:rsidR="00C1434D">
        <w:rPr>
          <w:rFonts w:ascii="Verdana" w:hAnsi="Verdana"/>
          <w:sz w:val="20"/>
          <w:szCs w:val="20"/>
        </w:rPr>
        <w:t xml:space="preserve">på </w:t>
      </w:r>
      <w:proofErr w:type="spellStart"/>
      <w:r w:rsidRPr="45DABA22" w:rsidR="00C1434D">
        <w:rPr>
          <w:rFonts w:ascii="Verdana" w:hAnsi="Verdana"/>
          <w:sz w:val="20"/>
          <w:szCs w:val="20"/>
        </w:rPr>
        <w:t>passordbeskyttede</w:t>
      </w:r>
      <w:proofErr w:type="spellEnd"/>
      <w:r w:rsidRPr="45DABA22" w:rsidR="00C1434D">
        <w:rPr>
          <w:rFonts w:ascii="Verdana" w:hAnsi="Verdana"/>
          <w:sz w:val="20"/>
          <w:szCs w:val="20"/>
        </w:rPr>
        <w:t xml:space="preserve"> nettsider/lukket grupper/profiler</w:t>
      </w:r>
      <w:r>
        <w:tab/>
      </w:r>
      <w:r>
        <w:tab/>
      </w:r>
      <w:r>
        <w:tab/>
      </w:r>
      <w:r w:rsidRPr="45DABA22" w:rsidR="00C1434D">
        <w:rPr>
          <w:rFonts w:ascii="Verdana" w:hAnsi="Verdana"/>
          <w:sz w:val="20"/>
          <w:szCs w:val="20"/>
        </w:rPr>
        <w:t>JA</w:t>
      </w:r>
      <w:r>
        <w:tab/>
      </w:r>
      <w:r>
        <w:tab/>
      </w:r>
      <w:r w:rsidRPr="45DABA22" w:rsidR="00C1434D">
        <w:rPr>
          <w:rFonts w:ascii="Verdana" w:hAnsi="Verdana"/>
          <w:sz w:val="20"/>
          <w:szCs w:val="20"/>
        </w:rPr>
        <w:t>NEI</w:t>
      </w:r>
    </w:p>
    <w:p w:rsidR="00C1434D" w:rsidP="00B30081" w:rsidRDefault="00C1434D" w14:paraId="3D01C67B" w14:textId="1821CF0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sosiale medier</w:t>
      </w:r>
    </w:p>
    <w:p w:rsidR="003A3DF5" w:rsidP="00B30081" w:rsidRDefault="003A3DF5" w14:paraId="209BF2BF" w14:textId="7D987B89">
      <w:pPr>
        <w:rPr>
          <w:rFonts w:ascii="Verdana" w:hAnsi="Verdana"/>
          <w:sz w:val="20"/>
        </w:rPr>
      </w:pPr>
    </w:p>
    <w:p w:rsidR="00C1434D" w:rsidP="45DABA22" w:rsidRDefault="00C1434D" w14:paraId="5DC8455B" w14:textId="30F0D258">
      <w:pPr>
        <w:rPr>
          <w:rFonts w:ascii="Verdana" w:hAnsi="Verdana"/>
          <w:sz w:val="20"/>
          <w:szCs w:val="20"/>
        </w:rPr>
      </w:pPr>
      <w:r w:rsidRPr="45DABA22" w:rsidR="00C1434D">
        <w:rPr>
          <w:rFonts w:ascii="Verdana" w:hAnsi="Verdana"/>
          <w:sz w:val="20"/>
          <w:szCs w:val="20"/>
        </w:rPr>
        <w:t>Jeg samtykker til at bilder/video av meg/mitt barn blir brukt på</w:t>
      </w:r>
      <w:r>
        <w:tab/>
      </w:r>
      <w:r>
        <w:tab/>
      </w:r>
      <w:r w:rsidRPr="45DABA22" w:rsidR="00C1434D">
        <w:rPr>
          <w:rFonts w:ascii="Verdana" w:hAnsi="Verdana"/>
          <w:sz w:val="20"/>
          <w:szCs w:val="20"/>
        </w:rPr>
        <w:t>JA</w:t>
      </w:r>
      <w:r>
        <w:tab/>
      </w:r>
      <w:r>
        <w:tab/>
      </w:r>
      <w:r w:rsidRPr="45DABA22" w:rsidR="00C1434D">
        <w:rPr>
          <w:rFonts w:ascii="Verdana" w:hAnsi="Verdana"/>
          <w:sz w:val="20"/>
          <w:szCs w:val="20"/>
        </w:rPr>
        <w:t>NEI</w:t>
      </w:r>
    </w:p>
    <w:p w:rsidR="00C1434D" w:rsidP="00B30081" w:rsidRDefault="00C1434D" w14:paraId="5CDB5DEC" w14:textId="7BF724E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På </w:t>
      </w:r>
      <w:proofErr w:type="spellStart"/>
      <w:r>
        <w:rPr>
          <w:rFonts w:ascii="Verdana" w:hAnsi="Verdana"/>
          <w:sz w:val="20"/>
        </w:rPr>
        <w:t>NGTFs</w:t>
      </w:r>
      <w:proofErr w:type="spellEnd"/>
      <w:r>
        <w:rPr>
          <w:rFonts w:ascii="Verdana" w:hAnsi="Verdana"/>
          <w:sz w:val="20"/>
        </w:rPr>
        <w:t xml:space="preserve"> hjemmeside og i sosiale medier</w:t>
      </w:r>
    </w:p>
    <w:p w:rsidRPr="00B30081" w:rsidR="00C1434D" w:rsidP="00B30081" w:rsidRDefault="00C1434D" w14:paraId="5E36D641" w14:textId="77777777">
      <w:pPr>
        <w:rPr>
          <w:rFonts w:ascii="Verdana" w:hAnsi="Verdana"/>
          <w:sz w:val="20"/>
        </w:rPr>
      </w:pPr>
    </w:p>
    <w:p w:rsidR="00B30081" w:rsidP="45DABA22" w:rsidRDefault="00C1434D" w14:paraId="1DB14A1C" w14:textId="61996520">
      <w:pPr>
        <w:rPr>
          <w:rFonts w:ascii="Verdana" w:hAnsi="Verdana"/>
          <w:sz w:val="20"/>
          <w:szCs w:val="20"/>
        </w:rPr>
      </w:pPr>
      <w:r w:rsidRPr="45DABA22" w:rsidR="00C1434D">
        <w:rPr>
          <w:rFonts w:ascii="Verdana" w:hAnsi="Verdana"/>
          <w:sz w:val="20"/>
          <w:szCs w:val="20"/>
        </w:rPr>
        <w:t xml:space="preserve">Jeg samtykker til at jeg/mitt barn kan </w:t>
      </w:r>
      <w:proofErr w:type="spellStart"/>
      <w:r w:rsidRPr="45DABA22" w:rsidR="00C1434D">
        <w:rPr>
          <w:rFonts w:ascii="Verdana" w:hAnsi="Verdana"/>
          <w:sz w:val="20"/>
          <w:szCs w:val="20"/>
        </w:rPr>
        <w:t>streames</w:t>
      </w:r>
      <w:proofErr w:type="spellEnd"/>
      <w:r w:rsidRPr="45DABA22" w:rsidR="00C1434D">
        <w:rPr>
          <w:rFonts w:ascii="Verdana" w:hAnsi="Verdana"/>
          <w:sz w:val="20"/>
          <w:szCs w:val="20"/>
        </w:rPr>
        <w:t xml:space="preserve"> under konkurranse</w:t>
      </w:r>
      <w:r>
        <w:tab/>
      </w:r>
      <w:r w:rsidRPr="45DABA22" w:rsidR="00C1434D">
        <w:rPr>
          <w:rFonts w:ascii="Verdana" w:hAnsi="Verdana"/>
          <w:sz w:val="20"/>
          <w:szCs w:val="20"/>
        </w:rPr>
        <w:t>JA</w:t>
      </w:r>
      <w:r>
        <w:tab/>
      </w:r>
      <w:r>
        <w:tab/>
      </w:r>
      <w:r w:rsidRPr="45DABA22" w:rsidR="00C1434D">
        <w:rPr>
          <w:rFonts w:ascii="Verdana" w:hAnsi="Verdana"/>
          <w:sz w:val="20"/>
          <w:szCs w:val="20"/>
        </w:rPr>
        <w:t>NEI</w:t>
      </w:r>
    </w:p>
    <w:p w:rsidR="00C1434D" w:rsidP="45DABA22" w:rsidRDefault="00C1434D" w14:paraId="2253B205" w14:textId="77777777">
      <w:pPr>
        <w:overflowPunct/>
        <w:autoSpaceDE/>
        <w:autoSpaceDN/>
        <w:adjustRightInd/>
        <w:textAlignment w:val="auto"/>
        <w:rPr>
          <w:rFonts w:ascii="Verdana" w:hAnsi="Verdana"/>
          <w:sz w:val="20"/>
          <w:szCs w:val="20"/>
        </w:rPr>
      </w:pPr>
    </w:p>
    <w:p w:rsidR="45DABA22" w:rsidP="45DABA22" w:rsidRDefault="45DABA22" w14:paraId="6FD3D9A5" w14:textId="4A0B0031">
      <w:pPr>
        <w:pStyle w:val="Normal"/>
        <w:rPr>
          <w:rFonts w:ascii="Arial" w:hAnsi="Arial" w:eastAsia="Times New Roman" w:cs="Times New Roman"/>
          <w:sz w:val="24"/>
          <w:szCs w:val="24"/>
        </w:rPr>
      </w:pPr>
    </w:p>
    <w:p w:rsidRPr="00B30081" w:rsidR="003A3DF5" w:rsidP="003A3DF5" w:rsidRDefault="003A3DF5" w14:paraId="628761E3" w14:textId="77777777">
      <w:pPr>
        <w:rPr>
          <w:rFonts w:ascii="Verdana" w:hAnsi="Verdana"/>
          <w:sz w:val="20"/>
        </w:rPr>
      </w:pPr>
    </w:p>
    <w:p w:rsidR="00B30081" w:rsidP="00B30081" w:rsidRDefault="00C1434D" w14:paraId="546220F9" w14:textId="18F38193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Vi samtykker herved at idrettslaget tar bilder/video eller/og </w:t>
      </w:r>
      <w:proofErr w:type="spellStart"/>
      <w:r>
        <w:rPr>
          <w:rFonts w:ascii="Verdana" w:hAnsi="Verdana"/>
          <w:b/>
          <w:bCs/>
          <w:sz w:val="20"/>
        </w:rPr>
        <w:t>streames</w:t>
      </w:r>
      <w:proofErr w:type="spellEnd"/>
      <w:r>
        <w:rPr>
          <w:rFonts w:ascii="Verdana" w:hAnsi="Verdana"/>
          <w:b/>
          <w:bCs/>
          <w:sz w:val="20"/>
        </w:rPr>
        <w:t>.</w:t>
      </w:r>
    </w:p>
    <w:p w:rsidRPr="00C1434D" w:rsidR="00C1434D" w:rsidP="00B30081" w:rsidRDefault="00C1434D" w14:paraId="50BEAECE" w14:textId="7D4CD69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Loven stiller i utgangspunktet ikke krav til at samtykket skal være skriftlig, men ved bruk av samtykkeerklæringen vil det ikke være rom for tvil om at samtykket er gitt.</w:t>
      </w:r>
    </w:p>
    <w:p w:rsidRPr="00B30081" w:rsidR="00A2646F" w:rsidP="00B30081" w:rsidRDefault="00A2646F" w14:paraId="3B5F585E" w14:textId="77777777">
      <w:pPr>
        <w:rPr>
          <w:rFonts w:ascii="Verdana" w:hAnsi="Verdana"/>
          <w:sz w:val="20"/>
        </w:rPr>
      </w:pPr>
    </w:p>
    <w:p w:rsidRPr="00B30081" w:rsidR="00B30081" w:rsidP="00B30081" w:rsidRDefault="00B30081" w14:paraId="1AD18BE2" w14:textId="13C292D4">
      <w:pPr>
        <w:rPr>
          <w:rFonts w:ascii="Verdana" w:hAnsi="Verdana"/>
          <w:sz w:val="20"/>
        </w:rPr>
      </w:pPr>
    </w:p>
    <w:p w:rsidRPr="00B30081" w:rsidR="00B30081" w:rsidP="00B30081" w:rsidRDefault="00B30081" w14:paraId="112516A1" w14:textId="1615282D">
      <w:pPr>
        <w:rPr>
          <w:rFonts w:ascii="Verdana" w:hAnsi="Verdana"/>
          <w:sz w:val="20"/>
        </w:rPr>
      </w:pPr>
    </w:p>
    <w:p w:rsidRPr="005E0752" w:rsidR="00B30081" w:rsidP="00B30081" w:rsidRDefault="00B30081" w14:paraId="4DF64118" w14:textId="77777777">
      <w:pPr>
        <w:rPr>
          <w:rFonts w:ascii="Verdana" w:hAnsi="Verdana"/>
          <w:sz w:val="20"/>
        </w:rPr>
      </w:pPr>
    </w:p>
    <w:p w:rsidRPr="005E0752" w:rsidR="00B30081" w:rsidP="45DABA22" w:rsidRDefault="00582032" w14:paraId="35F8E642" w14:textId="3333A6C6">
      <w:pPr>
        <w:overflowPunct/>
        <w:autoSpaceDE/>
        <w:autoSpaceDN/>
        <w:adjustRightInd/>
        <w:textAlignment w:val="auto"/>
        <w:rPr>
          <w:rFonts w:ascii="Verdana" w:hAnsi="Verdana"/>
          <w:sz w:val="20"/>
          <w:szCs w:val="20"/>
        </w:rPr>
      </w:pPr>
      <w:r w:rsidRPr="45DABA22" w:rsidR="00582032">
        <w:rPr>
          <w:rFonts w:ascii="Verdana" w:hAnsi="Verdana"/>
          <w:sz w:val="20"/>
          <w:szCs w:val="20"/>
        </w:rPr>
        <w:t>Arrangement</w:t>
      </w:r>
      <w:r w:rsidRPr="45DABA22" w:rsidR="00B30081">
        <w:rPr>
          <w:rFonts w:ascii="Verdana" w:hAnsi="Verdana"/>
          <w:sz w:val="20"/>
          <w:szCs w:val="20"/>
        </w:rPr>
        <w:t>, dato</w:t>
      </w:r>
      <w:r w:rsidRPr="45DABA22" w:rsidR="2DBA5F37">
        <w:rPr>
          <w:rFonts w:ascii="Verdana" w:hAnsi="Verdana"/>
          <w:sz w:val="20"/>
          <w:szCs w:val="20"/>
        </w:rPr>
        <w:t>: ___________________________</w:t>
      </w:r>
      <w:r>
        <w:tab/>
      </w:r>
      <w:r>
        <w:tab/>
      </w:r>
      <w:r>
        <w:tab/>
      </w:r>
      <w:r>
        <w:tab/>
      </w:r>
      <w:r w:rsidRPr="45DABA22" w:rsidR="00582032">
        <w:rPr>
          <w:rFonts w:ascii="Verdana" w:hAnsi="Verdana"/>
          <w:sz w:val="20"/>
          <w:szCs w:val="20"/>
        </w:rPr>
        <w:t xml:space="preserve"> </w:t>
      </w:r>
    </w:p>
    <w:p w:rsidRPr="005E0752" w:rsidR="00B30081" w:rsidP="00B30081" w:rsidRDefault="00B30081" w14:paraId="7B2C08D0" w14:textId="77777777">
      <w:pPr>
        <w:rPr>
          <w:rFonts w:ascii="Verdana" w:hAnsi="Verdana"/>
          <w:sz w:val="20"/>
        </w:rPr>
      </w:pPr>
    </w:p>
    <w:p w:rsidR="00B30081" w:rsidP="00B30081" w:rsidRDefault="00B30081" w14:paraId="28CC555F" w14:textId="77777777">
      <w:pPr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Pr="005E0752" w:rsidR="00B30081" w:rsidP="45DABA22" w:rsidRDefault="00B30081" w14:paraId="34D91CFE" w14:textId="37DFAA13">
      <w:pPr>
        <w:overflowPunct/>
        <w:autoSpaceDE/>
        <w:autoSpaceDN/>
        <w:adjustRightInd/>
        <w:textAlignment w:val="auto"/>
        <w:rPr>
          <w:rFonts w:ascii="Verdana" w:hAnsi="Verdana"/>
          <w:sz w:val="20"/>
          <w:szCs w:val="20"/>
        </w:rPr>
      </w:pPr>
      <w:r w:rsidRPr="45DABA22" w:rsidR="00B30081">
        <w:rPr>
          <w:rFonts w:ascii="Verdana" w:hAnsi="Verdana"/>
          <w:sz w:val="20"/>
          <w:szCs w:val="20"/>
        </w:rPr>
        <w:t>Personen s</w:t>
      </w:r>
      <w:r w:rsidRPr="45DABA22" w:rsidR="00B30081">
        <w:rPr>
          <w:rFonts w:ascii="Verdana" w:hAnsi="Verdana"/>
          <w:sz w:val="20"/>
          <w:szCs w:val="20"/>
        </w:rPr>
        <w:t xml:space="preserve">amtykket gjelder for </w:t>
      </w:r>
      <w:r w:rsidRPr="45DABA22" w:rsidR="00B30081">
        <w:rPr>
          <w:rFonts w:ascii="Verdana" w:hAnsi="Verdana"/>
          <w:sz w:val="20"/>
          <w:szCs w:val="20"/>
        </w:rPr>
        <w:t>(1</w:t>
      </w:r>
      <w:r w:rsidRPr="45DABA22" w:rsidR="00C1434D">
        <w:rPr>
          <w:rFonts w:ascii="Verdana" w:hAnsi="Verdana"/>
          <w:sz w:val="20"/>
          <w:szCs w:val="20"/>
        </w:rPr>
        <w:t>5</w:t>
      </w:r>
      <w:r w:rsidRPr="45DABA22" w:rsidR="00B30081">
        <w:rPr>
          <w:rFonts w:ascii="Verdana" w:hAnsi="Verdana"/>
          <w:sz w:val="20"/>
          <w:szCs w:val="20"/>
        </w:rPr>
        <w:t xml:space="preserve"> år/eldre</w:t>
      </w:r>
      <w:r w:rsidRPr="45DABA22" w:rsidR="00B30081">
        <w:rPr>
          <w:rFonts w:ascii="Verdana" w:hAnsi="Verdana"/>
          <w:sz w:val="20"/>
          <w:szCs w:val="20"/>
        </w:rPr>
        <w:t>):</w:t>
      </w:r>
      <w:r w:rsidRPr="45DABA22" w:rsidR="0FD59F2E">
        <w:rPr>
          <w:rFonts w:ascii="Verdana" w:hAnsi="Verdana"/>
          <w:sz w:val="20"/>
          <w:szCs w:val="20"/>
        </w:rPr>
        <w:t xml:space="preserve"> </w:t>
      </w:r>
      <w:r w:rsidRPr="45DABA22" w:rsidR="00B30081">
        <w:rPr>
          <w:rFonts w:ascii="Verdana" w:hAnsi="Verdana"/>
          <w:sz w:val="20"/>
          <w:szCs w:val="20"/>
        </w:rPr>
        <w:t>_</w:t>
      </w:r>
      <w:r w:rsidRPr="45DABA22" w:rsidR="00B30081">
        <w:rPr>
          <w:rFonts w:ascii="Verdana" w:hAnsi="Verdana"/>
          <w:sz w:val="20"/>
          <w:szCs w:val="20"/>
        </w:rPr>
        <w:t>_____________________________</w:t>
      </w:r>
    </w:p>
    <w:p w:rsidR="00B30081" w:rsidP="00B30081" w:rsidRDefault="00B30081" w14:paraId="130835C6" w14:textId="77777777">
      <w:pPr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B30081" w:rsidP="00B30081" w:rsidRDefault="00B30081" w14:paraId="3F3CA9EC" w14:textId="77777777">
      <w:pPr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B30081" w:rsidP="3634F858" w:rsidRDefault="00B30081" w14:paraId="083A0F26" w14:textId="54B254F3">
      <w:pPr>
        <w:overflowPunct/>
        <w:autoSpaceDE/>
        <w:autoSpaceDN/>
        <w:adjustRightInd/>
        <w:textAlignment w:val="auto"/>
        <w:rPr>
          <w:rFonts w:ascii="Verdana" w:hAnsi="Verdana"/>
          <w:sz w:val="20"/>
          <w:szCs w:val="20"/>
        </w:rPr>
      </w:pPr>
      <w:r w:rsidRPr="45DABA22" w:rsidR="00B30081">
        <w:rPr>
          <w:rFonts w:ascii="Verdana" w:hAnsi="Verdana"/>
          <w:sz w:val="20"/>
          <w:szCs w:val="20"/>
        </w:rPr>
        <w:t>Fødselsdato</w:t>
      </w:r>
      <w:r w:rsidRPr="45DABA22" w:rsidR="00B30081">
        <w:rPr>
          <w:rFonts w:ascii="Verdana" w:hAnsi="Verdana"/>
          <w:sz w:val="20"/>
          <w:szCs w:val="20"/>
        </w:rPr>
        <w:t>:</w:t>
      </w:r>
      <w:r>
        <w:tab/>
      </w:r>
      <w:r w:rsidRPr="45DABA22" w:rsidR="00B30081">
        <w:rPr>
          <w:rFonts w:ascii="Verdana" w:hAnsi="Verdana"/>
          <w:sz w:val="20"/>
          <w:szCs w:val="20"/>
        </w:rPr>
        <w:t>__________________</w:t>
      </w:r>
    </w:p>
    <w:p w:rsidRPr="005E0752" w:rsidR="00B30081" w:rsidP="00B30081" w:rsidRDefault="00B30081" w14:paraId="3663D43C" w14:textId="77777777">
      <w:pPr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B30081" w:rsidP="00B30081" w:rsidRDefault="00B30081" w14:paraId="577BD110" w14:textId="77777777">
      <w:pPr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B30081" w:rsidP="45DABA22" w:rsidRDefault="00B30081" w14:paraId="2ED1DAD0" w14:textId="77900B06">
      <w:pPr>
        <w:overflowPunct/>
        <w:autoSpaceDE/>
        <w:autoSpaceDN/>
        <w:adjustRightInd/>
        <w:textAlignment w:val="auto"/>
        <w:rPr>
          <w:rFonts w:ascii="Verdana" w:hAnsi="Verdana"/>
          <w:sz w:val="20"/>
          <w:szCs w:val="20"/>
        </w:rPr>
      </w:pPr>
      <w:r w:rsidRPr="45DABA22" w:rsidR="00B30081">
        <w:rPr>
          <w:rFonts w:ascii="Verdana" w:hAnsi="Verdana"/>
          <w:sz w:val="20"/>
          <w:szCs w:val="20"/>
        </w:rPr>
        <w:t xml:space="preserve">Idrettslag / gruppe i idrettslag: </w:t>
      </w:r>
      <w:r w:rsidRPr="45DABA22" w:rsidR="00B30081">
        <w:rPr>
          <w:rFonts w:ascii="Verdana" w:hAnsi="Verdana"/>
          <w:sz w:val="20"/>
          <w:szCs w:val="20"/>
        </w:rPr>
        <w:t xml:space="preserve">______________________________ </w:t>
      </w:r>
    </w:p>
    <w:p w:rsidRPr="005E0752" w:rsidR="00B30081" w:rsidP="00B30081" w:rsidRDefault="00B30081" w14:paraId="524403E3" w14:textId="77777777">
      <w:pPr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B30081" w:rsidP="00B30081" w:rsidRDefault="00B30081" w14:paraId="3B9F60C4" w14:textId="77777777">
      <w:pPr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B30081" w:rsidP="45DABA22" w:rsidRDefault="00C1434D" w14:paraId="0DFDF2B7" w14:textId="33250617">
      <w:pPr>
        <w:overflowPunct/>
        <w:autoSpaceDE/>
        <w:autoSpaceDN/>
        <w:adjustRightInd/>
        <w:textAlignment w:val="auto"/>
        <w:rPr>
          <w:rFonts w:ascii="Verdana" w:hAnsi="Verdana"/>
          <w:sz w:val="20"/>
          <w:szCs w:val="20"/>
        </w:rPr>
      </w:pPr>
      <w:r w:rsidRPr="45DABA22" w:rsidR="00C1434D">
        <w:rPr>
          <w:rFonts w:ascii="Verdana" w:hAnsi="Verdana"/>
          <w:sz w:val="20"/>
          <w:szCs w:val="20"/>
        </w:rPr>
        <w:t>Sted</w:t>
      </w:r>
      <w:r w:rsidRPr="45DABA22" w:rsidR="00B30081">
        <w:rPr>
          <w:rFonts w:ascii="Verdana" w:hAnsi="Verdana"/>
          <w:sz w:val="20"/>
          <w:szCs w:val="20"/>
        </w:rPr>
        <w:t xml:space="preserve"> / dato: </w:t>
      </w:r>
      <w:r>
        <w:tab/>
      </w:r>
      <w:r w:rsidRPr="45DABA22" w:rsidR="00B30081">
        <w:rPr>
          <w:rFonts w:ascii="Verdana" w:hAnsi="Verdana"/>
          <w:sz w:val="20"/>
          <w:szCs w:val="20"/>
        </w:rPr>
        <w:t xml:space="preserve">____________________________________ </w:t>
      </w:r>
    </w:p>
    <w:p w:rsidRPr="005E0752" w:rsidR="00B30081" w:rsidP="00B30081" w:rsidRDefault="00B30081" w14:paraId="62551EEF" w14:textId="77777777">
      <w:pPr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B30081" w:rsidP="00B30081" w:rsidRDefault="00B30081" w14:paraId="606A33A6" w14:textId="77777777">
      <w:pPr>
        <w:rPr>
          <w:rFonts w:ascii="Verdana" w:hAnsi="Verdana"/>
          <w:sz w:val="20"/>
        </w:rPr>
      </w:pPr>
    </w:p>
    <w:p w:rsidR="00B30081" w:rsidP="45DABA22" w:rsidRDefault="00B30081" w14:paraId="3320554A" w14:textId="284D3A16">
      <w:pPr>
        <w:rPr>
          <w:rFonts w:ascii="Verdana" w:hAnsi="Verdana"/>
          <w:sz w:val="20"/>
          <w:szCs w:val="20"/>
        </w:rPr>
      </w:pPr>
      <w:r w:rsidRPr="45DABA22" w:rsidR="00B30081">
        <w:rPr>
          <w:rFonts w:ascii="Verdana" w:hAnsi="Verdana"/>
          <w:sz w:val="20"/>
          <w:szCs w:val="20"/>
        </w:rPr>
        <w:t>Signatur:</w:t>
      </w:r>
      <w:r w:rsidRPr="45DABA22" w:rsidR="00B30081">
        <w:rPr>
          <w:rFonts w:ascii="Verdana" w:hAnsi="Verdana"/>
          <w:sz w:val="20"/>
          <w:szCs w:val="20"/>
        </w:rPr>
        <w:t xml:space="preserve"> </w:t>
      </w:r>
    </w:p>
    <w:p w:rsidR="00B30081" w:rsidP="45DABA22" w:rsidRDefault="00B30081" w14:paraId="20C1688F" w14:textId="5730304B">
      <w:pPr>
        <w:rPr>
          <w:rFonts w:ascii="Verdana" w:hAnsi="Verdana"/>
          <w:sz w:val="20"/>
          <w:szCs w:val="20"/>
        </w:rPr>
      </w:pPr>
    </w:p>
    <w:p w:rsidR="00B30081" w:rsidP="45DABA22" w:rsidRDefault="00B30081" w14:paraId="687F8C9F" w14:textId="344AC4E1">
      <w:pPr>
        <w:rPr>
          <w:rFonts w:ascii="Verdana" w:hAnsi="Verdana"/>
          <w:sz w:val="20"/>
          <w:szCs w:val="20"/>
        </w:rPr>
      </w:pPr>
      <w:r w:rsidRPr="45DABA22" w:rsidR="00B30081">
        <w:rPr>
          <w:rFonts w:ascii="Verdana" w:hAnsi="Verdana"/>
          <w:sz w:val="20"/>
          <w:szCs w:val="20"/>
        </w:rPr>
        <w:t>__________________________</w:t>
      </w:r>
      <w:r w:rsidRPr="45DABA22" w:rsidR="00B30081">
        <w:rPr>
          <w:rFonts w:ascii="Verdana" w:hAnsi="Verdana"/>
          <w:sz w:val="20"/>
          <w:szCs w:val="20"/>
        </w:rPr>
        <w:t>__________</w:t>
      </w:r>
    </w:p>
    <w:p w:rsidR="00C1434D" w:rsidP="00B30081" w:rsidRDefault="00C1434D" w14:paraId="5B05C576" w14:textId="47479D6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(Sett kryss dersom barnet ikke skal signere selv)</w:t>
      </w:r>
    </w:p>
    <w:p w:rsidRPr="005E0752" w:rsidR="00C1434D" w:rsidP="00B30081" w:rsidRDefault="00C1434D" w14:paraId="216EC1AD" w14:textId="77777777">
      <w:pPr>
        <w:rPr>
          <w:rFonts w:ascii="Verdana" w:hAnsi="Verdana"/>
          <w:sz w:val="20"/>
        </w:rPr>
      </w:pPr>
    </w:p>
    <w:p w:rsidR="00C1434D" w:rsidP="45DABA22" w:rsidRDefault="00C1434D" w14:paraId="4480D9FF" w14:textId="1FC79EE5">
      <w:pPr>
        <w:rPr>
          <w:rFonts w:ascii="Verdana" w:hAnsi="Verdana"/>
          <w:sz w:val="20"/>
          <w:szCs w:val="20"/>
        </w:rPr>
      </w:pPr>
      <w:r w:rsidRPr="45DABA22" w:rsidR="00C1434D">
        <w:rPr>
          <w:rFonts w:ascii="Verdana" w:hAnsi="Verdana"/>
          <w:sz w:val="20"/>
          <w:szCs w:val="20"/>
        </w:rPr>
        <w:t>Signatur</w:t>
      </w:r>
      <w:r w:rsidRPr="45DABA22" w:rsidR="009807AE">
        <w:rPr>
          <w:rFonts w:ascii="Verdana" w:hAnsi="Verdana"/>
          <w:sz w:val="20"/>
          <w:szCs w:val="20"/>
        </w:rPr>
        <w:t xml:space="preserve"> foresatt</w:t>
      </w:r>
      <w:r w:rsidRPr="45DABA22" w:rsidR="00C1434D">
        <w:rPr>
          <w:rFonts w:ascii="Verdana" w:hAnsi="Verdana"/>
          <w:sz w:val="20"/>
          <w:szCs w:val="20"/>
        </w:rPr>
        <w:t>:</w:t>
      </w:r>
      <w:r w:rsidRPr="45DABA22" w:rsidR="00C1434D">
        <w:rPr>
          <w:rFonts w:ascii="Verdana" w:hAnsi="Verdana"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C1434D" w:rsidP="45DABA22" w:rsidRDefault="00C1434D" w14:paraId="71FEA7BF" w14:textId="59420A98">
      <w:pPr>
        <w:rPr>
          <w:rFonts w:ascii="Verdana" w:hAnsi="Verdana"/>
          <w:sz w:val="20"/>
          <w:szCs w:val="20"/>
        </w:rPr>
      </w:pPr>
    </w:p>
    <w:p w:rsidR="00C1434D" w:rsidP="45DABA22" w:rsidRDefault="00C1434D" w14:paraId="0369AE0B" w14:textId="4BB3D393">
      <w:pPr>
        <w:rPr>
          <w:rFonts w:ascii="Verdana" w:hAnsi="Verdana"/>
          <w:sz w:val="20"/>
          <w:szCs w:val="20"/>
        </w:rPr>
      </w:pPr>
      <w:r w:rsidRPr="45DABA22" w:rsidR="00C1434D">
        <w:rPr>
          <w:rFonts w:ascii="Verdana" w:hAnsi="Verdana"/>
          <w:sz w:val="20"/>
          <w:szCs w:val="20"/>
        </w:rPr>
        <w:t>__________________________</w:t>
      </w:r>
      <w:r w:rsidRPr="45DABA22" w:rsidR="00C1434D">
        <w:rPr>
          <w:rFonts w:ascii="Verdana" w:hAnsi="Verdana"/>
          <w:sz w:val="20"/>
          <w:szCs w:val="20"/>
        </w:rPr>
        <w:t>__________</w:t>
      </w:r>
    </w:p>
    <w:p w:rsidRPr="00DF7E08" w:rsidR="00DF7E08" w:rsidP="00B30081" w:rsidRDefault="00DF7E08" w14:paraId="1521198D" w14:textId="77777777"/>
    <w:sectPr w:rsidRPr="00DF7E08" w:rsidR="00DF7E08" w:rsidSect="00E5662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orient="portrait"/>
      <w:pgMar w:top="1417" w:right="1417" w:bottom="231" w:left="85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3638" w:rsidP="00B87BD7" w:rsidRDefault="00663638" w14:paraId="65F3FEBC" w14:textId="77777777">
      <w:r>
        <w:separator/>
      </w:r>
    </w:p>
  </w:endnote>
  <w:endnote w:type="continuationSeparator" w:id="0">
    <w:p w:rsidR="00663638" w:rsidP="00B87BD7" w:rsidRDefault="00663638" w14:paraId="436E0FEF" w14:textId="77777777">
      <w:r>
        <w:continuationSeparator/>
      </w:r>
    </w:p>
  </w:endnote>
  <w:endnote w:type="continuationNotice" w:id="1">
    <w:p w:rsidR="00663638" w:rsidRDefault="00663638" w14:paraId="1A97FCE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084603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56626" w:rsidP="00503236" w:rsidRDefault="00E56626" w14:paraId="5BC69C2A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56626" w:rsidP="00E56626" w:rsidRDefault="00E56626" w14:paraId="6D61EFD1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DF7E08" w:rsidP="00E56626" w:rsidRDefault="00220F88" w14:paraId="30454C39" w14:textId="77777777">
    <w:pPr>
      <w:pStyle w:val="BasicParagraph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6CDA29E" wp14:editId="79E476AA">
              <wp:simplePos x="0" y="0"/>
              <wp:positionH relativeFrom="column">
                <wp:posOffset>-320040</wp:posOffset>
              </wp:positionH>
              <wp:positionV relativeFrom="paragraph">
                <wp:posOffset>81704</wp:posOffset>
              </wp:positionV>
              <wp:extent cx="748030" cy="748030"/>
              <wp:effectExtent l="0" t="0" r="1270" b="1270"/>
              <wp:wrapNone/>
              <wp:docPr id="13" name="Rektangel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030" cy="748030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00F26FA">
            <v:rect id="Rektangel 13" style="position:absolute;margin-left:-25.2pt;margin-top:6.45pt;width:58.9pt;height:58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d="f" strokeweight="1pt" w14:anchorId="2D5F70AA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">
              <v:fill type="frame" o:title="" recolor="t" rotate="t" r:id="rId2"/>
            </v:rect>
          </w:pict>
        </mc:Fallback>
      </mc:AlternateContent>
    </w:r>
  </w:p>
  <w:p w:rsidR="00DF7E08" w:rsidP="00CD212E" w:rsidRDefault="00CD212E" w14:paraId="6D8A0065" w14:textId="77777777">
    <w:pPr>
      <w:pStyle w:val="BasicParagraph"/>
      <w:tabs>
        <w:tab w:val="left" w:pos="1554"/>
      </w:tabs>
      <w:ind w:left="-567"/>
    </w:pPr>
    <w:r>
      <w:tab/>
    </w:r>
  </w:p>
  <w:p w:rsidR="00DF7E08" w:rsidP="00220F88" w:rsidRDefault="00220F88" w14:paraId="623E0CCA" w14:textId="77777777">
    <w:pPr>
      <w:pStyle w:val="BasicParagraph"/>
      <w:tabs>
        <w:tab w:val="left" w:pos="6176"/>
      </w:tabs>
      <w:ind w:left="-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DF7E08" w:rsidP="00DF7E08" w:rsidRDefault="00220F88" w14:paraId="017D8305" w14:textId="77777777">
    <w:pPr>
      <w:pStyle w:val="BasicParagraph"/>
      <w:ind w:left="-567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A94DD8" wp14:editId="161C3B80">
              <wp:simplePos x="0" y="0"/>
              <wp:positionH relativeFrom="column">
                <wp:posOffset>387985</wp:posOffset>
              </wp:positionH>
              <wp:positionV relativeFrom="paragraph">
                <wp:posOffset>86832</wp:posOffset>
              </wp:positionV>
              <wp:extent cx="1943899" cy="267123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899" cy="2671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DF7E08" w:rsidR="00DF7E08" w:rsidP="00DF7E08" w:rsidRDefault="00DF7E08" w14:paraId="0C4B776F" w14:textId="77777777">
                          <w:pPr>
                            <w:pStyle w:val="BasicParagraph"/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Norges</w:t>
                          </w:r>
                          <w:proofErr w:type="spellEnd"/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Gymnastikk</w:t>
                          </w:r>
                          <w:proofErr w:type="spellEnd"/>
                          <w:r w:rsidR="007A67E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og</w:t>
                          </w:r>
                          <w:proofErr w:type="spellEnd"/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7A67E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urnforbund</w:t>
                          </w:r>
                          <w:proofErr w:type="spellEnd"/>
                        </w:p>
                        <w:p w:rsidR="00DF7E08" w:rsidRDefault="00DF7E08" w14:paraId="4631839D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8EFBA07">
            <v:shapetype id="_x0000_t202" coordsize="21600,21600" o:spt="202" path="m,l,21600r21600,l21600,xe" w14:anchorId="4CA94DD8">
              <v:stroke joinstyle="miter"/>
              <v:path gradientshapeok="t" o:connecttype="rect"/>
            </v:shapetype>
            <v:shape id="Text Box 2" style="position:absolute;left:0;text-align:left;margin-left:30.55pt;margin-top:6.85pt;width:153.0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">
              <v:textbox>
                <w:txbxContent>
                  <w:p w:rsidRPr="00DF7E08" w:rsidR="00DF7E08" w:rsidP="00DF7E08" w:rsidRDefault="00DF7E08" w14:paraId="65EA2BFB" w14:textId="77777777">
                    <w:pPr>
                      <w:pStyle w:val="BasicParagraph"/>
                      <w:rPr>
                        <w:rFonts w:ascii="Arial" w:hAnsi="Arial" w:cs="Arial"/>
                      </w:rPr>
                    </w:pP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>Norges Gymnastikk</w:t>
                    </w:r>
                    <w:r w:rsidR="007A67E7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og </w:t>
                    </w:r>
                    <w:r w:rsidR="007A67E7"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>urnforbund</w:t>
                    </w:r>
                  </w:p>
                  <w:p w:rsidR="00DF7E08" w:rsidRDefault="00DF7E08" w14:paraId="672A6659" w14:textId="77777777"/>
                </w:txbxContent>
              </v:textbox>
            </v:shape>
          </w:pict>
        </mc:Fallback>
      </mc:AlternateContent>
    </w:r>
  </w:p>
  <w:p w:rsidR="00B87BD7" w:rsidP="00B87BD7" w:rsidRDefault="00B87BD7" w14:paraId="4717FDEE" w14:textId="77777777">
    <w:pPr>
      <w:pStyle w:val="Footer"/>
      <w:ind w:left="-5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1C422A" w:rsidP="001C422A" w:rsidRDefault="001C422A" w14:paraId="55D391A2" w14:textId="77777777">
    <w:pPr>
      <w:pStyle w:val="BasicParagraph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3E785B8" wp14:editId="4401C361">
              <wp:simplePos x="0" y="0"/>
              <wp:positionH relativeFrom="column">
                <wp:posOffset>-320040</wp:posOffset>
              </wp:positionH>
              <wp:positionV relativeFrom="paragraph">
                <wp:posOffset>81704</wp:posOffset>
              </wp:positionV>
              <wp:extent cx="748030" cy="748030"/>
              <wp:effectExtent l="0" t="0" r="1270" b="1270"/>
              <wp:wrapNone/>
              <wp:docPr id="12" name="Rektangel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030" cy="748030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8C38224">
            <v:rect id="Rektangel 12" style="position:absolute;margin-left:-25.2pt;margin-top:6.45pt;width:58.9pt;height:58.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d="f" strokeweight="1pt" w14:anchorId="0C6437A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">
              <v:fill type="frame" o:title="" recolor="t" rotate="t" r:id="rId2"/>
            </v:rect>
          </w:pict>
        </mc:Fallback>
      </mc:AlternateContent>
    </w:r>
  </w:p>
  <w:p w:rsidR="001C422A" w:rsidP="001C422A" w:rsidRDefault="001C422A" w14:paraId="3086DA81" w14:textId="77777777">
    <w:pPr>
      <w:pStyle w:val="BasicParagraph"/>
      <w:tabs>
        <w:tab w:val="left" w:pos="1554"/>
      </w:tabs>
      <w:ind w:left="-567"/>
    </w:pPr>
    <w:r>
      <w:tab/>
    </w:r>
  </w:p>
  <w:p w:rsidR="001C422A" w:rsidP="001C422A" w:rsidRDefault="001C422A" w14:paraId="40795ADC" w14:textId="77777777">
    <w:pPr>
      <w:pStyle w:val="BasicParagraph"/>
      <w:tabs>
        <w:tab w:val="left" w:pos="6176"/>
      </w:tabs>
      <w:ind w:left="-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1C422A" w:rsidP="001C422A" w:rsidRDefault="001C422A" w14:paraId="0A9F7527" w14:textId="77777777">
    <w:pPr>
      <w:pStyle w:val="BasicParagraph"/>
      <w:ind w:left="-567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2B12A6C" wp14:editId="31B51DF8">
              <wp:simplePos x="0" y="0"/>
              <wp:positionH relativeFrom="column">
                <wp:posOffset>387985</wp:posOffset>
              </wp:positionH>
              <wp:positionV relativeFrom="paragraph">
                <wp:posOffset>86832</wp:posOffset>
              </wp:positionV>
              <wp:extent cx="1943899" cy="267123"/>
              <wp:effectExtent l="0" t="0" r="0" b="0"/>
              <wp:wrapNone/>
              <wp:docPr id="18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899" cy="2671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DF7E08" w:rsidR="001C422A" w:rsidP="001C422A" w:rsidRDefault="001C422A" w14:paraId="4430CA13" w14:textId="77777777">
                          <w:pPr>
                            <w:pStyle w:val="BasicParagraph"/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Norges</w:t>
                          </w:r>
                          <w:proofErr w:type="spellEnd"/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Gymnastikk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og</w:t>
                          </w:r>
                          <w:proofErr w:type="spellEnd"/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urnforbund</w:t>
                          </w:r>
                          <w:proofErr w:type="spellEnd"/>
                        </w:p>
                        <w:p w:rsidR="001C422A" w:rsidP="001C422A" w:rsidRDefault="001C422A" w14:paraId="1EC513FF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43A4A2E">
            <v:shapetype id="_x0000_t202" coordsize="21600,21600" o:spt="202" path="m,l,21600r21600,l21600,xe" w14:anchorId="12B12A6C">
              <v:stroke joinstyle="miter"/>
              <v:path gradientshapeok="t" o:connecttype="rect"/>
            </v:shapetype>
            <v:shape id="_x0000_s1027" style="position:absolute;left:0;text-align:left;margin-left:30.55pt;margin-top:6.85pt;width:153.05pt;height:21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">
              <v:textbox>
                <w:txbxContent>
                  <w:p w:rsidRPr="00DF7E08" w:rsidR="001C422A" w:rsidP="001C422A" w:rsidRDefault="001C422A" w14:paraId="11177DF1" w14:textId="77777777">
                    <w:pPr>
                      <w:pStyle w:val="BasicParagraph"/>
                      <w:rPr>
                        <w:rFonts w:ascii="Arial" w:hAnsi="Arial" w:cs="Arial"/>
                      </w:rPr>
                    </w:pP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>Norges Gymnastikk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og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>urnforbund</w:t>
                    </w:r>
                  </w:p>
                  <w:p w:rsidR="001C422A" w:rsidP="001C422A" w:rsidRDefault="001C422A" w14:paraId="0A37501D" w14:textId="77777777"/>
                </w:txbxContent>
              </v:textbox>
            </v:shape>
          </w:pict>
        </mc:Fallback>
      </mc:AlternateContent>
    </w:r>
  </w:p>
  <w:p w:rsidR="001C422A" w:rsidRDefault="001C422A" w14:paraId="225E1AB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3638" w:rsidP="00B87BD7" w:rsidRDefault="00663638" w14:paraId="4CFBEE38" w14:textId="77777777">
      <w:r>
        <w:separator/>
      </w:r>
    </w:p>
  </w:footnote>
  <w:footnote w:type="continuationSeparator" w:id="0">
    <w:p w:rsidR="00663638" w:rsidP="00B87BD7" w:rsidRDefault="00663638" w14:paraId="1AABAA73" w14:textId="77777777">
      <w:r>
        <w:continuationSeparator/>
      </w:r>
    </w:p>
  </w:footnote>
  <w:footnote w:type="continuationNotice" w:id="1">
    <w:p w:rsidR="00663638" w:rsidRDefault="00663638" w14:paraId="69FFD92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0708C" w:rsidRDefault="00A0708C" w14:paraId="1975D5A2" w14:textId="77777777">
    <w:pPr>
      <w:pStyle w:val="Header"/>
    </w:pPr>
    <w:r w:rsidRPr="00E85840">
      <w:rPr>
        <w:noProof/>
      </w:rPr>
      <w:drawing>
        <wp:anchor distT="0" distB="0" distL="114300" distR="114300" simplePos="0" relativeHeight="251658241" behindDoc="0" locked="0" layoutInCell="1" allowOverlap="1" wp14:anchorId="10911F7D" wp14:editId="2A71B230">
          <wp:simplePos x="0" y="0"/>
          <wp:positionH relativeFrom="margin">
            <wp:posOffset>5948853</wp:posOffset>
          </wp:positionH>
          <wp:positionV relativeFrom="margin">
            <wp:posOffset>-749300</wp:posOffset>
          </wp:positionV>
          <wp:extent cx="749300" cy="7493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0708C" w:rsidRDefault="00A0708C" w14:paraId="5891642B" w14:textId="77777777">
    <w:pPr>
      <w:pStyle w:val="Header"/>
    </w:pPr>
  </w:p>
  <w:p w:rsidR="00A0708C" w:rsidRDefault="00A0708C" w14:paraId="5CBCA7E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C422A" w:rsidP="001C422A" w:rsidRDefault="001C422A" w14:paraId="78E0CC43" w14:textId="77777777">
    <w:pPr>
      <w:pStyle w:val="Header"/>
    </w:pPr>
    <w:r w:rsidRPr="00E85840">
      <w:rPr>
        <w:noProof/>
      </w:rPr>
      <w:drawing>
        <wp:anchor distT="0" distB="0" distL="114300" distR="114300" simplePos="0" relativeHeight="251658243" behindDoc="0" locked="0" layoutInCell="1" allowOverlap="1" wp14:anchorId="542363C8" wp14:editId="6CB7D807">
          <wp:simplePos x="0" y="0"/>
          <wp:positionH relativeFrom="margin">
            <wp:posOffset>5948853</wp:posOffset>
          </wp:positionH>
          <wp:positionV relativeFrom="margin">
            <wp:posOffset>-749300</wp:posOffset>
          </wp:positionV>
          <wp:extent cx="749300" cy="749300"/>
          <wp:effectExtent l="0" t="0" r="0" b="0"/>
          <wp:wrapSquare wrapText="bothSides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C422A" w:rsidP="001C422A" w:rsidRDefault="001C422A" w14:paraId="630921E5" w14:textId="77777777">
    <w:pPr>
      <w:pStyle w:val="Header"/>
    </w:pPr>
  </w:p>
  <w:p w:rsidR="001C422A" w:rsidRDefault="001C422A" w14:paraId="70663C42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attachedTemplate r:id="rId1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81"/>
    <w:rsid w:val="00072DF0"/>
    <w:rsid w:val="00151D85"/>
    <w:rsid w:val="00167729"/>
    <w:rsid w:val="001A3AE8"/>
    <w:rsid w:val="001C422A"/>
    <w:rsid w:val="001D6B80"/>
    <w:rsid w:val="001E30E9"/>
    <w:rsid w:val="00220F88"/>
    <w:rsid w:val="00270C92"/>
    <w:rsid w:val="002A179E"/>
    <w:rsid w:val="002D5A97"/>
    <w:rsid w:val="002F4292"/>
    <w:rsid w:val="00357095"/>
    <w:rsid w:val="003A3DF5"/>
    <w:rsid w:val="004D0072"/>
    <w:rsid w:val="00513A04"/>
    <w:rsid w:val="0052724B"/>
    <w:rsid w:val="00567028"/>
    <w:rsid w:val="00573D0A"/>
    <w:rsid w:val="00581A07"/>
    <w:rsid w:val="00582032"/>
    <w:rsid w:val="00663638"/>
    <w:rsid w:val="00666905"/>
    <w:rsid w:val="006B70BC"/>
    <w:rsid w:val="006C062C"/>
    <w:rsid w:val="006D2E57"/>
    <w:rsid w:val="006F0165"/>
    <w:rsid w:val="0072356A"/>
    <w:rsid w:val="00730934"/>
    <w:rsid w:val="00743951"/>
    <w:rsid w:val="007A67E7"/>
    <w:rsid w:val="00803FBB"/>
    <w:rsid w:val="00851525"/>
    <w:rsid w:val="008B0266"/>
    <w:rsid w:val="008B22CC"/>
    <w:rsid w:val="00944D1D"/>
    <w:rsid w:val="009702A1"/>
    <w:rsid w:val="009807AE"/>
    <w:rsid w:val="009A0695"/>
    <w:rsid w:val="00A0708C"/>
    <w:rsid w:val="00A2646F"/>
    <w:rsid w:val="00A54BBD"/>
    <w:rsid w:val="00A96805"/>
    <w:rsid w:val="00B00AF6"/>
    <w:rsid w:val="00B30081"/>
    <w:rsid w:val="00B87BD7"/>
    <w:rsid w:val="00BC04E7"/>
    <w:rsid w:val="00C1434D"/>
    <w:rsid w:val="00C8314B"/>
    <w:rsid w:val="00C90C72"/>
    <w:rsid w:val="00CD212E"/>
    <w:rsid w:val="00CF5BA0"/>
    <w:rsid w:val="00DA2338"/>
    <w:rsid w:val="00DC6F61"/>
    <w:rsid w:val="00DF1792"/>
    <w:rsid w:val="00DF79F0"/>
    <w:rsid w:val="00DF7E08"/>
    <w:rsid w:val="00E44801"/>
    <w:rsid w:val="00E56626"/>
    <w:rsid w:val="00EA2BD1"/>
    <w:rsid w:val="00EE0E17"/>
    <w:rsid w:val="00F83BD7"/>
    <w:rsid w:val="00FC4198"/>
    <w:rsid w:val="0E150BC1"/>
    <w:rsid w:val="0EEB0BD9"/>
    <w:rsid w:val="0FD59F2E"/>
    <w:rsid w:val="14FD5D01"/>
    <w:rsid w:val="28289D24"/>
    <w:rsid w:val="2DBA5F37"/>
    <w:rsid w:val="30358AF3"/>
    <w:rsid w:val="3634F858"/>
    <w:rsid w:val="3FB30EF7"/>
    <w:rsid w:val="4486801A"/>
    <w:rsid w:val="45DABA22"/>
    <w:rsid w:val="47EF5EBF"/>
    <w:rsid w:val="5B3B2B87"/>
    <w:rsid w:val="6CF066BB"/>
    <w:rsid w:val="71DE4763"/>
    <w:rsid w:val="7E96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3A22F7"/>
  <w15:chartTrackingRefBased/>
  <w15:docId w15:val="{55D085C9-BC5A-487F-B8E2-1361E3B38A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Arial" w:hAnsi="Arial" w:cs="Times New Roman (Body CS)" w:eastAsiaTheme="minorHAns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aliases w:val="NGTF Normal"/>
    <w:qFormat/>
    <w:rsid w:val="00B30081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val="nb-NO" w:eastAsia="nb-NO"/>
    </w:rPr>
  </w:style>
  <w:style w:type="paragraph" w:styleId="Heading1">
    <w:name w:val="heading 1"/>
    <w:aliases w:val="NGTF O-1"/>
    <w:basedOn w:val="Normal"/>
    <w:next w:val="Normal"/>
    <w:link w:val="Heading1Char"/>
    <w:autoRedefine/>
    <w:uiPriority w:val="9"/>
    <w:qFormat/>
    <w:rsid w:val="006D2E57"/>
    <w:pPr>
      <w:keepNext/>
      <w:keepLines/>
      <w:spacing w:before="240"/>
      <w:outlineLvl w:val="0"/>
    </w:pPr>
    <w:rPr>
      <w:rFonts w:ascii="Arial Black" w:hAnsi="Arial Black" w:eastAsiaTheme="majorEastAsia" w:cstheme="majorBidi"/>
      <w:b/>
      <w:color w:val="003A78"/>
      <w:sz w:val="36"/>
      <w:szCs w:val="32"/>
    </w:rPr>
  </w:style>
  <w:style w:type="paragraph" w:styleId="Heading2">
    <w:name w:val="heading 2"/>
    <w:aliases w:val="NGTF O-2"/>
    <w:basedOn w:val="Normal"/>
    <w:next w:val="Normal"/>
    <w:link w:val="Heading2Char"/>
    <w:autoRedefine/>
    <w:uiPriority w:val="9"/>
    <w:unhideWhenUsed/>
    <w:qFormat/>
    <w:rsid w:val="006D2E57"/>
    <w:pPr>
      <w:keepNext/>
      <w:keepLines/>
      <w:spacing w:before="40"/>
      <w:outlineLvl w:val="1"/>
    </w:pPr>
    <w:rPr>
      <w:rFonts w:ascii="Arial Black" w:hAnsi="Arial Black" w:eastAsiaTheme="majorEastAsia" w:cstheme="majorBidi"/>
      <w:b/>
      <w:color w:val="003A78"/>
      <w:sz w:val="28"/>
      <w:szCs w:val="26"/>
    </w:rPr>
  </w:style>
  <w:style w:type="paragraph" w:styleId="Heading3">
    <w:name w:val="heading 3"/>
    <w:aliases w:val="NGTF O-3"/>
    <w:basedOn w:val="Normal"/>
    <w:next w:val="Normal"/>
    <w:link w:val="Heading3Char"/>
    <w:autoRedefine/>
    <w:uiPriority w:val="9"/>
    <w:unhideWhenUsed/>
    <w:qFormat/>
    <w:rsid w:val="006D2E57"/>
    <w:pPr>
      <w:keepNext/>
      <w:keepLines/>
      <w:spacing w:before="40"/>
      <w:outlineLvl w:val="2"/>
    </w:pPr>
    <w:rPr>
      <w:rFonts w:ascii="Arial Black" w:hAnsi="Arial Black" w:eastAsiaTheme="majorEastAsia" w:cstheme="majorBidi"/>
      <w:b/>
      <w:color w:val="003A78"/>
    </w:rPr>
  </w:style>
  <w:style w:type="paragraph" w:styleId="Heading4">
    <w:name w:val="heading 4"/>
    <w:aliases w:val="NGTF O-4"/>
    <w:basedOn w:val="Normal"/>
    <w:next w:val="Normal"/>
    <w:link w:val="Heading4Char"/>
    <w:autoRedefine/>
    <w:uiPriority w:val="9"/>
    <w:semiHidden/>
    <w:unhideWhenUsed/>
    <w:qFormat/>
    <w:rsid w:val="006D2E57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7BD7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87BD7"/>
  </w:style>
  <w:style w:type="paragraph" w:styleId="Footer">
    <w:name w:val="footer"/>
    <w:basedOn w:val="Normal"/>
    <w:link w:val="FooterChar"/>
    <w:uiPriority w:val="99"/>
    <w:unhideWhenUsed/>
    <w:rsid w:val="00B87BD7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87BD7"/>
  </w:style>
  <w:style w:type="paragraph" w:styleId="NoSpacing">
    <w:name w:val="No Spacing"/>
    <w:uiPriority w:val="1"/>
    <w:rsid w:val="00B87BD7"/>
    <w:rPr>
      <w:rFonts w:eastAsiaTheme="minorEastAsia"/>
      <w:szCs w:val="22"/>
      <w:lang w:eastAsia="zh-CN"/>
    </w:rPr>
  </w:style>
  <w:style w:type="paragraph" w:styleId="BasicParagraph" w:customStyle="1">
    <w:name w:val="[Basic Paragraph]"/>
    <w:basedOn w:val="Normal"/>
    <w:uiPriority w:val="99"/>
    <w:rsid w:val="00B87BD7"/>
    <w:pPr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E08"/>
    <w:rPr>
      <w:rFonts w:ascii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F7E08"/>
    <w:rPr>
      <w:rFonts w:ascii="Times New Roman" w:hAnsi="Times New Roman" w:cs="Times New Roman"/>
      <w:sz w:val="18"/>
      <w:szCs w:val="18"/>
    </w:rPr>
  </w:style>
  <w:style w:type="character" w:styleId="Heading1Char" w:customStyle="1">
    <w:name w:val="Heading 1 Char"/>
    <w:aliases w:val="NGTF O-1 Char"/>
    <w:basedOn w:val="DefaultParagraphFont"/>
    <w:link w:val="Heading1"/>
    <w:uiPriority w:val="9"/>
    <w:rsid w:val="006D2E57"/>
    <w:rPr>
      <w:rFonts w:ascii="Arial Black" w:hAnsi="Arial Black" w:eastAsiaTheme="majorEastAsia" w:cstheme="majorBidi"/>
      <w:b/>
      <w:color w:val="003A78"/>
      <w:sz w:val="36"/>
      <w:szCs w:val="32"/>
    </w:rPr>
  </w:style>
  <w:style w:type="character" w:styleId="Heading2Char" w:customStyle="1">
    <w:name w:val="Heading 2 Char"/>
    <w:aliases w:val="NGTF O-2 Char"/>
    <w:basedOn w:val="DefaultParagraphFont"/>
    <w:link w:val="Heading2"/>
    <w:uiPriority w:val="9"/>
    <w:rsid w:val="006D2E57"/>
    <w:rPr>
      <w:rFonts w:ascii="Arial Black" w:hAnsi="Arial Black" w:eastAsiaTheme="majorEastAsia" w:cstheme="majorBidi"/>
      <w:b/>
      <w:color w:val="003A78"/>
      <w:sz w:val="28"/>
      <w:szCs w:val="26"/>
    </w:rPr>
  </w:style>
  <w:style w:type="character" w:styleId="Heading3Char" w:customStyle="1">
    <w:name w:val="Heading 3 Char"/>
    <w:aliases w:val="NGTF O-3 Char"/>
    <w:basedOn w:val="DefaultParagraphFont"/>
    <w:link w:val="Heading3"/>
    <w:uiPriority w:val="9"/>
    <w:rsid w:val="006D2E57"/>
    <w:rPr>
      <w:rFonts w:ascii="Arial Black" w:hAnsi="Arial Black" w:eastAsiaTheme="majorEastAsia" w:cstheme="majorBidi"/>
      <w:b/>
      <w:color w:val="003A78"/>
      <w:sz w:val="24"/>
    </w:rPr>
  </w:style>
  <w:style w:type="character" w:styleId="Heading4Char" w:customStyle="1">
    <w:name w:val="Heading 4 Char"/>
    <w:aliases w:val="NGTF O-4 Char"/>
    <w:basedOn w:val="DefaultParagraphFont"/>
    <w:link w:val="Heading4"/>
    <w:uiPriority w:val="9"/>
    <w:semiHidden/>
    <w:rsid w:val="006D2E57"/>
    <w:rPr>
      <w:rFonts w:eastAsiaTheme="majorEastAsia" w:cstheme="majorBidi"/>
      <w:b/>
      <w:iCs/>
      <w:color w:val="003A78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D2E57"/>
    <w:pPr>
      <w:contextualSpacing/>
    </w:pPr>
    <w:rPr>
      <w:rFonts w:eastAsiaTheme="majorEastAsia" w:cstheme="majorBidi"/>
      <w:b/>
      <w:color w:val="003A78"/>
      <w:spacing w:val="-10"/>
      <w:kern w:val="28"/>
      <w:sz w:val="3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D2E57"/>
    <w:rPr>
      <w:rFonts w:eastAsiaTheme="majorEastAsia" w:cstheme="majorBidi"/>
      <w:b/>
      <w:color w:val="003A78"/>
      <w:spacing w:val="-10"/>
      <w:kern w:val="28"/>
      <w:sz w:val="36"/>
      <w:szCs w:val="56"/>
    </w:rPr>
  </w:style>
  <w:style w:type="paragraph" w:styleId="Subtitle">
    <w:name w:val="Subtitle"/>
    <w:aliases w:val="Mellomtittel"/>
    <w:basedOn w:val="Normal"/>
    <w:next w:val="Normal"/>
    <w:link w:val="SubtitleChar"/>
    <w:uiPriority w:val="11"/>
    <w:qFormat/>
    <w:rsid w:val="001C422A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Cs w:val="22"/>
    </w:rPr>
  </w:style>
  <w:style w:type="character" w:styleId="SubtitleChar" w:customStyle="1">
    <w:name w:val="Subtitle Char"/>
    <w:aliases w:val="Mellomtittel Char"/>
    <w:basedOn w:val="DefaultParagraphFont"/>
    <w:link w:val="Subtitle"/>
    <w:uiPriority w:val="11"/>
    <w:rsid w:val="001C422A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rsid w:val="00072DF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072DF0"/>
    <w:rPr>
      <w:i/>
      <w:iCs/>
    </w:rPr>
  </w:style>
  <w:style w:type="character" w:styleId="IntenseEmphasis">
    <w:name w:val="Intense Emphasis"/>
    <w:basedOn w:val="DefaultParagraphFont"/>
    <w:uiPriority w:val="21"/>
    <w:rsid w:val="00072DF0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rsid w:val="00072DF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072DF0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072DF0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rsid w:val="00072DF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072DF0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rsid w:val="00072DF0"/>
    <w:rPr>
      <w:b/>
      <w:bCs/>
      <w:i/>
      <w:iCs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072DF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072DF0"/>
    <w:rPr>
      <w:i/>
      <w:iCs/>
      <w:color w:val="404040" w:themeColor="text1" w:themeTint="BF"/>
    </w:rPr>
  </w:style>
  <w:style w:type="paragraph" w:styleId="ListParagraph">
    <w:name w:val="List Paragraph"/>
    <w:basedOn w:val="Normal"/>
    <w:autoRedefine/>
    <w:uiPriority w:val="34"/>
    <w:qFormat/>
    <w:rsid w:val="006D2E57"/>
    <w:pPr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56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oter" Target="footer3.xml" Id="rId14" /><Relationship Type="http://schemas.openxmlformats.org/officeDocument/2006/relationships/glossaryDocument" Target="/word/glossary/document.xml" Id="R4a4e7f24f1174d7a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dlastinger\NGTF_dokument_notatmal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3aa3a-5a5e-469e-b684-52cf0a4e62d7}"/>
      </w:docPartPr>
      <w:docPartBody>
        <w:p w14:paraId="3634F85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b277fd-a029-4900-b985-7b95e2b0b566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4" ma:contentTypeDescription="Opprett et nytt dokument." ma:contentTypeScope="" ma:versionID="14295baf34c31fed1afb92b6b5fe6f84">
  <xsd:schema xmlns:xsd="http://www.w3.org/2001/XMLSchema" xmlns:xs="http://www.w3.org/2001/XMLSchema" xmlns:p="http://schemas.microsoft.com/office/2006/metadata/properties" xmlns:ns2="f6b277fd-a029-4900-b985-7b95e2b0b566" xmlns:ns3="27524694-b7eb-4b69-a9f5-457342c229a4" xmlns:ns4="9e538389-cabc-4d4e-918a-8beb7ac0ecaa" targetNamespace="http://schemas.microsoft.com/office/2006/metadata/properties" ma:root="true" ma:fieldsID="ef7cdfd79dfcd9a58efac5c6b81c4b8b" ns2:_="" ns3:_="" ns4:_="">
    <xsd:import namespace="f6b277fd-a029-4900-b985-7b95e2b0b566"/>
    <xsd:import namespace="27524694-b7eb-4b69-a9f5-457342c229a4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b8546a9-c0b1-4810-a339-0a27b544f7b1}" ma:internalName="TaxCatchAll" ma:showField="CatchAllData" ma:web="27524694-b7eb-4b69-a9f5-457342c22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C2D110-13D7-48B1-A79D-F41A711699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7FD982-C83F-42B4-B4D7-1D1447378546}"/>
</file>

<file path=customXml/itemProps3.xml><?xml version="1.0" encoding="utf-8"?>
<ds:datastoreItem xmlns:ds="http://schemas.openxmlformats.org/officeDocument/2006/customXml" ds:itemID="{60D61B1D-6C3B-A14B-902A-A829B9F8AE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F6AB2C-8C5D-4923-AC43-9B16517F8EA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D:\Nedlastinger\NGTF_dokument_notatmal.dotx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Mæland, Charlotte</cp:lastModifiedBy>
  <cp:revision>8</cp:revision>
  <cp:lastPrinted>2019-06-12T06:13:00Z</cp:lastPrinted>
  <dcterms:created xsi:type="dcterms:W3CDTF">2020-11-02T10:54:00Z</dcterms:created>
  <dcterms:modified xsi:type="dcterms:W3CDTF">2021-03-16T10:44:08Z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</Properties>
</file>