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063" w14:textId="77777777" w:rsidR="00EC7BD1" w:rsidRDefault="00EC7BD1" w:rsidP="00EC7BD1">
      <w:pPr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D21A08" wp14:editId="3C3DA58F">
            <wp:simplePos x="0" y="0"/>
            <wp:positionH relativeFrom="column">
              <wp:posOffset>2225675</wp:posOffset>
            </wp:positionH>
            <wp:positionV relativeFrom="paragraph">
              <wp:posOffset>-766444</wp:posOffset>
            </wp:positionV>
            <wp:extent cx="1307828" cy="1237943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828" cy="12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4C7859" w14:textId="77777777" w:rsidR="00EC7BD1" w:rsidRDefault="00EC7BD1" w:rsidP="00EC7BD1">
      <w:pPr>
        <w:rPr>
          <w:color w:val="FF0000"/>
        </w:rPr>
      </w:pPr>
    </w:p>
    <w:p w14:paraId="32B1B4C4" w14:textId="77777777" w:rsidR="00EC7BD1" w:rsidRDefault="00EC7BD1" w:rsidP="00EC7BD1">
      <w:pPr>
        <w:rPr>
          <w:color w:val="FF0000"/>
        </w:rPr>
      </w:pPr>
    </w:p>
    <w:p w14:paraId="7821D386" w14:textId="77777777" w:rsidR="00EC7BD1" w:rsidRDefault="00EC7BD1" w:rsidP="00EC7BD1"/>
    <w:p w14:paraId="16C2E763" w14:textId="77777777" w:rsidR="00EC7BD1" w:rsidRDefault="00EC7BD1" w:rsidP="00EC7BD1"/>
    <w:p w14:paraId="66709326" w14:textId="44BCB6F0" w:rsidR="00EC7BD1" w:rsidRDefault="00EC7BD1" w:rsidP="00EC7BD1">
      <w:r>
        <w:t xml:space="preserve">Til alle </w:t>
      </w:r>
      <w:proofErr w:type="spellStart"/>
      <w:r>
        <w:t>foreninger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gamle</w:t>
      </w:r>
      <w:proofErr w:type="spellEnd"/>
      <w:r>
        <w:t xml:space="preserve"> Aust-Agder </w:t>
      </w:r>
      <w:proofErr w:type="spellStart"/>
      <w:r>
        <w:t>Gymnastikk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Turnkrets</w:t>
      </w:r>
      <w:proofErr w:type="spellEnd"/>
    </w:p>
    <w:p w14:paraId="07CA11BE" w14:textId="77777777" w:rsidR="00EC7BD1" w:rsidRDefault="00EC7BD1" w:rsidP="00EC7BD1">
      <w:pPr>
        <w:rPr>
          <w:color w:val="FF0000"/>
        </w:rPr>
      </w:pPr>
    </w:p>
    <w:p w14:paraId="6E175FF1" w14:textId="77777777" w:rsidR="00EC7BD1" w:rsidRDefault="00EC7BD1" w:rsidP="00EC7BD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Invitasjon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til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Barneturnstevnet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Tvedestrand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idrettspark</w:t>
      </w:r>
      <w:proofErr w:type="spellEnd"/>
      <w:r>
        <w:rPr>
          <w:b/>
          <w:sz w:val="28"/>
          <w:szCs w:val="28"/>
          <w:u w:val="single"/>
        </w:rPr>
        <w:t xml:space="preserve">. </w:t>
      </w:r>
    </w:p>
    <w:p w14:paraId="11C88A0E" w14:textId="77777777" w:rsidR="00EC7BD1" w:rsidRDefault="00EC7BD1" w:rsidP="00EC7BD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lørdag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29.april</w:t>
      </w:r>
      <w:proofErr w:type="gramEnd"/>
      <w:r>
        <w:rPr>
          <w:b/>
          <w:sz w:val="28"/>
          <w:szCs w:val="28"/>
          <w:u w:val="single"/>
        </w:rPr>
        <w:t xml:space="preserve"> kl. 10.00-17.</w:t>
      </w:r>
      <w:proofErr w:type="gramStart"/>
      <w:r>
        <w:rPr>
          <w:b/>
          <w:sz w:val="28"/>
          <w:szCs w:val="28"/>
          <w:u w:val="single"/>
        </w:rPr>
        <w:t xml:space="preserve">00  </w:t>
      </w:r>
      <w:proofErr w:type="spellStart"/>
      <w:r>
        <w:rPr>
          <w:b/>
          <w:sz w:val="28"/>
          <w:szCs w:val="28"/>
          <w:u w:val="single"/>
        </w:rPr>
        <w:t>Oppvisning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kl. 15.00</w:t>
      </w:r>
    </w:p>
    <w:p w14:paraId="5564E4F8" w14:textId="77777777" w:rsidR="00EC7BD1" w:rsidRDefault="00EC7BD1" w:rsidP="00EC7BD1">
      <w:pPr>
        <w:rPr>
          <w:b/>
          <w:sz w:val="28"/>
          <w:szCs w:val="28"/>
          <w:u w:val="single"/>
        </w:rPr>
      </w:pPr>
    </w:p>
    <w:p w14:paraId="1AB0EC8A" w14:textId="77777777" w:rsidR="00EC7BD1" w:rsidRDefault="00EC7BD1" w:rsidP="00EC7BD1">
      <w:pPr>
        <w:rPr>
          <w:color w:val="202124"/>
          <w:sz w:val="24"/>
          <w:highlight w:val="white"/>
        </w:rPr>
      </w:pPr>
      <w:proofErr w:type="spellStart"/>
      <w:r>
        <w:rPr>
          <w:b/>
          <w:sz w:val="24"/>
        </w:rPr>
        <w:t>Adresse</w:t>
      </w:r>
      <w:proofErr w:type="spellEnd"/>
      <w:r>
        <w:rPr>
          <w:sz w:val="24"/>
        </w:rPr>
        <w:t xml:space="preserve">: </w:t>
      </w:r>
      <w:proofErr w:type="spellStart"/>
      <w:r>
        <w:rPr>
          <w:color w:val="202124"/>
          <w:sz w:val="24"/>
          <w:highlight w:val="white"/>
        </w:rPr>
        <w:t>Vestervei</w:t>
      </w:r>
      <w:proofErr w:type="spellEnd"/>
      <w:r>
        <w:rPr>
          <w:color w:val="202124"/>
          <w:sz w:val="24"/>
          <w:highlight w:val="white"/>
        </w:rPr>
        <w:t xml:space="preserve"> 97, 4900 </w:t>
      </w:r>
      <w:proofErr w:type="spellStart"/>
      <w:r>
        <w:rPr>
          <w:color w:val="202124"/>
          <w:sz w:val="24"/>
          <w:highlight w:val="white"/>
        </w:rPr>
        <w:t>Tvedestrand</w:t>
      </w:r>
      <w:proofErr w:type="spellEnd"/>
    </w:p>
    <w:p w14:paraId="106F39EF" w14:textId="77777777" w:rsidR="00EC7BD1" w:rsidRDefault="00EC7BD1" w:rsidP="00EC7BD1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4"/>
          <w:highlight w:val="white"/>
        </w:rPr>
        <w:t xml:space="preserve">Det er ca 150 </w:t>
      </w:r>
      <w:proofErr w:type="spellStart"/>
      <w:r>
        <w:rPr>
          <w:color w:val="202124"/>
          <w:sz w:val="24"/>
          <w:highlight w:val="white"/>
        </w:rPr>
        <w:t>parkeringsplasser</w:t>
      </w:r>
      <w:proofErr w:type="spellEnd"/>
      <w:r>
        <w:rPr>
          <w:color w:val="202124"/>
          <w:sz w:val="24"/>
          <w:highlight w:val="white"/>
        </w:rPr>
        <w:t xml:space="preserve"> </w:t>
      </w:r>
      <w:proofErr w:type="spellStart"/>
      <w:r>
        <w:rPr>
          <w:color w:val="202124"/>
          <w:sz w:val="24"/>
          <w:highlight w:val="white"/>
        </w:rPr>
        <w:t>ved</w:t>
      </w:r>
      <w:proofErr w:type="spellEnd"/>
      <w:r>
        <w:rPr>
          <w:color w:val="202124"/>
          <w:sz w:val="24"/>
          <w:highlight w:val="white"/>
        </w:rPr>
        <w:t xml:space="preserve"> </w:t>
      </w:r>
      <w:proofErr w:type="spellStart"/>
      <w:r>
        <w:rPr>
          <w:color w:val="202124"/>
          <w:sz w:val="24"/>
          <w:highlight w:val="white"/>
        </w:rPr>
        <w:t>hall</w:t>
      </w:r>
      <w:r>
        <w:rPr>
          <w:color w:val="202124"/>
          <w:sz w:val="21"/>
          <w:szCs w:val="21"/>
          <w:highlight w:val="white"/>
        </w:rPr>
        <w:t>en</w:t>
      </w:r>
      <w:proofErr w:type="spellEnd"/>
      <w:r>
        <w:rPr>
          <w:color w:val="202124"/>
          <w:sz w:val="21"/>
          <w:szCs w:val="21"/>
          <w:highlight w:val="white"/>
        </w:rPr>
        <w:t>.</w:t>
      </w:r>
    </w:p>
    <w:p w14:paraId="160E4A76" w14:textId="77777777" w:rsidR="00EC7BD1" w:rsidRDefault="00EC7BD1" w:rsidP="00EC7BD1">
      <w:pPr>
        <w:rPr>
          <w:b/>
          <w:sz w:val="28"/>
          <w:szCs w:val="28"/>
          <w:u w:val="single"/>
        </w:rPr>
      </w:pPr>
    </w:p>
    <w:p w14:paraId="3D4B5308" w14:textId="77777777" w:rsidR="00EC7BD1" w:rsidRDefault="00EC7BD1" w:rsidP="00EC7BD1">
      <w:pPr>
        <w:rPr>
          <w:b/>
          <w:sz w:val="28"/>
          <w:szCs w:val="28"/>
          <w:u w:val="single"/>
        </w:rPr>
      </w:pPr>
      <w:r>
        <w:t xml:space="preserve">TTIF </w:t>
      </w:r>
      <w:proofErr w:type="spellStart"/>
      <w:r>
        <w:t>turngruppa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gleden</w:t>
      </w:r>
      <w:proofErr w:type="spellEnd"/>
      <w:r>
        <w:t xml:space="preserve"> av å </w:t>
      </w:r>
      <w:proofErr w:type="spellStart"/>
      <w:r>
        <w:t>invitere</w:t>
      </w:r>
      <w:proofErr w:type="spellEnd"/>
      <w:r>
        <w:t xml:space="preserve"> </w:t>
      </w:r>
      <w:proofErr w:type="spellStart"/>
      <w:r>
        <w:t>til</w:t>
      </w:r>
      <w:proofErr w:type="spellEnd"/>
      <w:r>
        <w:rPr>
          <w:color w:val="FF0000"/>
        </w:rPr>
        <w:t xml:space="preserve"> </w:t>
      </w:r>
      <w:proofErr w:type="spellStart"/>
      <w:r>
        <w:t>barneturnstevne</w:t>
      </w:r>
      <w:proofErr w:type="spellEnd"/>
      <w:r>
        <w:t xml:space="preserve"> for barn </w:t>
      </w:r>
      <w:proofErr w:type="spellStart"/>
      <w:r>
        <w:t>i</w:t>
      </w:r>
      <w:proofErr w:type="spellEnd"/>
      <w:r>
        <w:t xml:space="preserve"> </w:t>
      </w:r>
      <w:proofErr w:type="spellStart"/>
      <w:r>
        <w:t>alderen</w:t>
      </w:r>
      <w:proofErr w:type="spellEnd"/>
      <w:r>
        <w:t xml:space="preserve"> 1.-7.kl. </w:t>
      </w:r>
      <w:proofErr w:type="spellStart"/>
      <w:r>
        <w:t>i</w:t>
      </w:r>
      <w:proofErr w:type="spellEnd"/>
      <w:r>
        <w:t xml:space="preserve"> </w:t>
      </w:r>
      <w:proofErr w:type="spellStart"/>
      <w:r>
        <w:t>Tvedestrand</w:t>
      </w:r>
      <w:proofErr w:type="spellEnd"/>
      <w:r>
        <w:t xml:space="preserve"> </w:t>
      </w:r>
      <w:proofErr w:type="spellStart"/>
      <w:r>
        <w:t>Idrettspark</w:t>
      </w:r>
      <w:proofErr w:type="spellEnd"/>
      <w:r>
        <w:t xml:space="preserve"> </w:t>
      </w:r>
      <w:proofErr w:type="spellStart"/>
      <w:r>
        <w:t>lørdag</w:t>
      </w:r>
      <w:proofErr w:type="spellEnd"/>
      <w:r>
        <w:t xml:space="preserve"> 29. </w:t>
      </w:r>
      <w:proofErr w:type="spellStart"/>
      <w:r>
        <w:t>april</w:t>
      </w:r>
      <w:proofErr w:type="spellEnd"/>
      <w:r>
        <w:t xml:space="preserve"> kl. 10.00-17.00.</w:t>
      </w:r>
    </w:p>
    <w:p w14:paraId="0DBD1C4C" w14:textId="77777777" w:rsidR="00EC7BD1" w:rsidRDefault="00EC7BD1" w:rsidP="00EC7BD1">
      <w:pPr>
        <w:rPr>
          <w:color w:val="FF0000"/>
        </w:rPr>
      </w:pPr>
      <w:r>
        <w:rPr>
          <w:color w:val="FF0000"/>
        </w:rPr>
        <w:t xml:space="preserve"> </w:t>
      </w:r>
    </w:p>
    <w:p w14:paraId="2AF3408A" w14:textId="77777777" w:rsidR="00EC7BD1" w:rsidRDefault="00EC7BD1" w:rsidP="00EC7BD1"/>
    <w:p w14:paraId="50FFB90F" w14:textId="77777777" w:rsidR="00EC7BD1" w:rsidRDefault="00EC7BD1" w:rsidP="00EC7BD1">
      <w:proofErr w:type="spellStart"/>
      <w:r>
        <w:rPr>
          <w:b/>
          <w:u w:val="single"/>
        </w:rPr>
        <w:t>Praktiske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opplysninger</w:t>
      </w:r>
      <w:proofErr w:type="spellEnd"/>
      <w:r>
        <w:rPr>
          <w:b/>
          <w:u w:val="single"/>
        </w:rPr>
        <w:t>:</w:t>
      </w:r>
      <w:r>
        <w:t xml:space="preserve"> </w:t>
      </w:r>
    </w:p>
    <w:p w14:paraId="7D6B66DC" w14:textId="77777777" w:rsidR="00EC7BD1" w:rsidRDefault="00EC7BD1" w:rsidP="00EC7BD1"/>
    <w:p w14:paraId="1C561423" w14:textId="77777777" w:rsidR="00EC7BD1" w:rsidRDefault="00EC7BD1" w:rsidP="00EC7BD1">
      <w:proofErr w:type="spellStart"/>
      <w:r>
        <w:t>Trenermøte</w:t>
      </w:r>
      <w:proofErr w:type="spellEnd"/>
      <w:r>
        <w:t>/</w:t>
      </w:r>
      <w:proofErr w:type="spellStart"/>
      <w:r>
        <w:t>infomøte</w:t>
      </w:r>
      <w:proofErr w:type="spellEnd"/>
      <w:r>
        <w:t xml:space="preserve"> med </w:t>
      </w:r>
      <w:proofErr w:type="spellStart"/>
      <w:r>
        <w:t>klubbene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klokka</w:t>
      </w:r>
      <w:proofErr w:type="spellEnd"/>
      <w:r>
        <w:t xml:space="preserve"> 09.15.</w:t>
      </w:r>
    </w:p>
    <w:p w14:paraId="2D4F5344" w14:textId="77777777" w:rsidR="00EC7BD1" w:rsidRDefault="00EC7BD1" w:rsidP="00EC7BD1"/>
    <w:p w14:paraId="573A154B" w14:textId="77777777" w:rsidR="00EC7BD1" w:rsidRDefault="00EC7BD1" w:rsidP="00EC7BD1">
      <w:proofErr w:type="spellStart"/>
      <w:r>
        <w:t>Klubbene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tildelt</w:t>
      </w:r>
      <w:proofErr w:type="spellEnd"/>
      <w:r>
        <w:t xml:space="preserve"> garderobe med </w:t>
      </w:r>
      <w:proofErr w:type="spellStart"/>
      <w:r>
        <w:t>klubbnavn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døra</w:t>
      </w:r>
      <w:proofErr w:type="spellEnd"/>
      <w:r>
        <w:t xml:space="preserve">. </w:t>
      </w:r>
    </w:p>
    <w:p w14:paraId="6A4FC3EC" w14:textId="77777777" w:rsidR="00EC7BD1" w:rsidRDefault="00EC7BD1" w:rsidP="00EC7BD1">
      <w:r>
        <w:t xml:space="preserve">Det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kiosksalg</w:t>
      </w:r>
      <w:proofErr w:type="spellEnd"/>
      <w:r>
        <w:t xml:space="preserve"> under hele </w:t>
      </w:r>
      <w:proofErr w:type="spellStart"/>
      <w:r>
        <w:t>stevnet</w:t>
      </w:r>
      <w:proofErr w:type="spellEnd"/>
      <w:r>
        <w:t>.</w:t>
      </w:r>
    </w:p>
    <w:p w14:paraId="111C213C" w14:textId="77777777" w:rsidR="00EC7BD1" w:rsidRDefault="00EC7BD1" w:rsidP="00EC7BD1">
      <w:pPr>
        <w:rPr>
          <w:u w:val="single"/>
        </w:rPr>
      </w:pPr>
    </w:p>
    <w:p w14:paraId="7F33AEDE" w14:textId="77777777" w:rsidR="00EC7BD1" w:rsidRDefault="00EC7BD1" w:rsidP="00EC7BD1">
      <w:pPr>
        <w:rPr>
          <w:u w:val="single"/>
        </w:rPr>
      </w:pPr>
      <w:r>
        <w:rPr>
          <w:u w:val="single"/>
        </w:rPr>
        <w:t>AKTIVITETER PÅ STEVNET;</w:t>
      </w:r>
    </w:p>
    <w:p w14:paraId="7CC88410" w14:textId="77777777" w:rsidR="00EC7BD1" w:rsidRDefault="00EC7BD1" w:rsidP="00EC7BD1">
      <w:pPr>
        <w:rPr>
          <w:u w:val="single"/>
        </w:rPr>
      </w:pPr>
    </w:p>
    <w:p w14:paraId="337F5F1C" w14:textId="77777777" w:rsidR="00EC7BD1" w:rsidRDefault="00EC7BD1" w:rsidP="00EC7BD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Lær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stevnet</w:t>
      </w:r>
      <w:proofErr w:type="spellEnd"/>
      <w:r>
        <w:rPr>
          <w:color w:val="000000"/>
        </w:rPr>
        <w:t xml:space="preserve">»- </w:t>
      </w:r>
      <w:proofErr w:type="spellStart"/>
      <w:r>
        <w:rPr>
          <w:color w:val="000000"/>
        </w:rPr>
        <w:t>aktiviteter</w:t>
      </w:r>
      <w:proofErr w:type="spellEnd"/>
      <w:r>
        <w:rPr>
          <w:color w:val="000000"/>
        </w:rPr>
        <w:t xml:space="preserve"> med dans/RG, </w:t>
      </w:r>
      <w:proofErr w:type="spellStart"/>
      <w:r>
        <w:rPr>
          <w:color w:val="000000"/>
        </w:rPr>
        <w:t>airtrack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trampett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parkour. </w:t>
      </w:r>
    </w:p>
    <w:p w14:paraId="38709468" w14:textId="77777777" w:rsidR="00EC7BD1" w:rsidRDefault="00EC7BD1" w:rsidP="00EC7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Workshop </w:t>
      </w:r>
      <w:proofErr w:type="spellStart"/>
      <w:r>
        <w:rPr>
          <w:color w:val="000000"/>
        </w:rPr>
        <w:t>klubbvis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mestringsfølelse</w:t>
      </w:r>
      <w:proofErr w:type="spellEnd"/>
    </w:p>
    <w:p w14:paraId="51FA2E73" w14:textId="77777777" w:rsidR="00EC7BD1" w:rsidRDefault="00EC7BD1" w:rsidP="00EC7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Klubbvis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oppvisning</w:t>
      </w:r>
      <w:proofErr w:type="spellEnd"/>
      <w:r>
        <w:rPr>
          <w:color w:val="000000"/>
        </w:rPr>
        <w:t xml:space="preserve"> kl. 15.00 (</w:t>
      </w:r>
      <w:proofErr w:type="spellStart"/>
      <w:r>
        <w:rPr>
          <w:color w:val="000000"/>
        </w:rPr>
        <w:t>Klubbene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oppfordres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lage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oppvisning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gjenspeiler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klubbene</w:t>
      </w:r>
      <w:proofErr w:type="spellEnd"/>
      <w:r>
        <w:rPr>
          <w:color w:val="000000"/>
        </w:rPr>
        <w:t xml:space="preserve"> holder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med.) </w:t>
      </w:r>
    </w:p>
    <w:p w14:paraId="05D4D55C" w14:textId="77777777" w:rsidR="00EC7BD1" w:rsidRDefault="00EC7BD1" w:rsidP="00EC7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Lengde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oppvisning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fordeles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måte</w:t>
      </w:r>
      <w:proofErr w:type="spellEnd"/>
      <w:r>
        <w:rPr>
          <w:color w:val="000000"/>
        </w:rPr>
        <w:t>:</w:t>
      </w:r>
    </w:p>
    <w:p w14:paraId="5109ED42" w14:textId="77777777" w:rsidR="00EC7BD1" w:rsidRDefault="00EC7BD1" w:rsidP="00EC7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0-99 </w:t>
      </w:r>
      <w:proofErr w:type="spellStart"/>
      <w:r>
        <w:rPr>
          <w:color w:val="000000"/>
        </w:rPr>
        <w:t>deltakere</w:t>
      </w:r>
      <w:proofErr w:type="spellEnd"/>
      <w:r>
        <w:rPr>
          <w:color w:val="000000"/>
        </w:rPr>
        <w:t>= 5 min</w:t>
      </w:r>
    </w:p>
    <w:p w14:paraId="04DFD7B8" w14:textId="77777777" w:rsidR="00EC7BD1" w:rsidRDefault="00EC7BD1" w:rsidP="00EC7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100-xx </w:t>
      </w:r>
      <w:proofErr w:type="spellStart"/>
      <w:r>
        <w:rPr>
          <w:color w:val="000000"/>
        </w:rPr>
        <w:t>deltakere</w:t>
      </w:r>
      <w:proofErr w:type="spellEnd"/>
      <w:r>
        <w:rPr>
          <w:color w:val="000000"/>
        </w:rPr>
        <w:t>=10 min</w:t>
      </w:r>
    </w:p>
    <w:p w14:paraId="1A63600C" w14:textId="77777777" w:rsidR="00EC7BD1" w:rsidRDefault="00EC7BD1" w:rsidP="00EC7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Lunsjpakke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deltakerpremie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alle </w:t>
      </w:r>
      <w:proofErr w:type="spellStart"/>
      <w:r>
        <w:rPr>
          <w:color w:val="000000"/>
        </w:rPr>
        <w:t>deltakere</w:t>
      </w:r>
      <w:proofErr w:type="spellEnd"/>
      <w:r>
        <w:rPr>
          <w:color w:val="000000"/>
        </w:rPr>
        <w:t>.</w:t>
      </w:r>
    </w:p>
    <w:p w14:paraId="71687AA8" w14:textId="77777777" w:rsidR="00EC7BD1" w:rsidRDefault="00EC7BD1" w:rsidP="00EC7BD1"/>
    <w:p w14:paraId="5036781D" w14:textId="77777777" w:rsidR="00EC7BD1" w:rsidRDefault="00EC7BD1" w:rsidP="00EC7BD1"/>
    <w:p w14:paraId="54AADEC1" w14:textId="77777777" w:rsidR="00EC7BD1" w:rsidRDefault="00EC7BD1" w:rsidP="00EC7BD1">
      <w:proofErr w:type="spellStart"/>
      <w:r>
        <w:t>Ønsker</w:t>
      </w:r>
      <w:proofErr w:type="spellEnd"/>
      <w:r>
        <w:t xml:space="preserve"> </w:t>
      </w:r>
      <w:proofErr w:type="spellStart"/>
      <w:r>
        <w:t>dere</w:t>
      </w:r>
      <w:proofErr w:type="spellEnd"/>
      <w:r>
        <w:t xml:space="preserve"> å </w:t>
      </w:r>
      <w:proofErr w:type="spellStart"/>
      <w:r>
        <w:t>videreføre</w:t>
      </w:r>
      <w:proofErr w:type="spellEnd"/>
      <w:r>
        <w:t xml:space="preserve"> </w:t>
      </w:r>
      <w:proofErr w:type="spellStart"/>
      <w:r>
        <w:t>bronse</w:t>
      </w:r>
      <w:proofErr w:type="spellEnd"/>
      <w:r>
        <w:t xml:space="preserve">, </w:t>
      </w:r>
      <w:proofErr w:type="spellStart"/>
      <w:r>
        <w:t>sølv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gullmerker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</w:t>
      </w:r>
      <w:proofErr w:type="spellEnd"/>
      <w:r>
        <w:t xml:space="preserve"> av </w:t>
      </w:r>
      <w:proofErr w:type="spellStart"/>
      <w:r>
        <w:t>klubben</w:t>
      </w:r>
      <w:proofErr w:type="spellEnd"/>
      <w:r>
        <w:t>:</w:t>
      </w:r>
    </w:p>
    <w:p w14:paraId="3A30735F" w14:textId="77777777" w:rsidR="00EC7BD1" w:rsidRDefault="00EC7BD1" w:rsidP="00EC7BD1"/>
    <w:p w14:paraId="6FC6D482" w14:textId="77777777" w:rsidR="00EC7BD1" w:rsidRDefault="00EC7BD1" w:rsidP="00EC7BD1">
      <w:r>
        <w:t>https://www.idrettsbutikken.no/gymnastikk-og-turn-forbundet/medaljer</w:t>
      </w:r>
    </w:p>
    <w:p w14:paraId="39D366A1" w14:textId="77777777" w:rsidR="00EC7BD1" w:rsidRDefault="00EC7BD1" w:rsidP="00EC7BD1">
      <w:pPr>
        <w:ind w:left="1575"/>
      </w:pPr>
    </w:p>
    <w:p w14:paraId="7E14FB70" w14:textId="77777777" w:rsidR="00EC7BD1" w:rsidRDefault="00EC7BD1" w:rsidP="00EC7BD1">
      <w:proofErr w:type="spellStart"/>
      <w:r>
        <w:t>Første</w:t>
      </w:r>
      <w:proofErr w:type="spellEnd"/>
      <w:r>
        <w:t xml:space="preserve">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er </w:t>
      </w:r>
      <w:proofErr w:type="spellStart"/>
      <w:r>
        <w:t>fra</w:t>
      </w:r>
      <w:proofErr w:type="spellEnd"/>
      <w:r>
        <w:t xml:space="preserve"> </w:t>
      </w:r>
      <w:proofErr w:type="gramStart"/>
      <w:r>
        <w:t>1.klasse</w:t>
      </w:r>
      <w:proofErr w:type="gramEnd"/>
      <w:r>
        <w:t>:</w:t>
      </w:r>
    </w:p>
    <w:p w14:paraId="05FEE66F" w14:textId="77777777" w:rsidR="00EC7BD1" w:rsidRDefault="00EC7BD1" w:rsidP="00EC7BD1">
      <w:r>
        <w:t xml:space="preserve">- 1.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</w:t>
      </w:r>
      <w:proofErr w:type="spellStart"/>
      <w:r>
        <w:t>deltakerpremie</w:t>
      </w:r>
      <w:proofErr w:type="spellEnd"/>
      <w:r>
        <w:t>)</w:t>
      </w:r>
    </w:p>
    <w:p w14:paraId="1EDAF5C9" w14:textId="77777777" w:rsidR="00EC7BD1" w:rsidRDefault="00EC7BD1" w:rsidP="00EC7BD1">
      <w:r>
        <w:t xml:space="preserve">- 2.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</w:t>
      </w:r>
      <w:proofErr w:type="spellStart"/>
      <w:r>
        <w:t>Bronse</w:t>
      </w:r>
      <w:proofErr w:type="spellEnd"/>
      <w:r>
        <w:t>) (</w:t>
      </w:r>
      <w:proofErr w:type="spellStart"/>
      <w:r>
        <w:t>deltakerpremie</w:t>
      </w:r>
      <w:proofErr w:type="spellEnd"/>
      <w:r>
        <w:t>)</w:t>
      </w:r>
    </w:p>
    <w:p w14:paraId="5113E21B" w14:textId="77777777" w:rsidR="00EC7BD1" w:rsidRDefault="00EC7BD1" w:rsidP="00EC7BD1">
      <w:r>
        <w:t xml:space="preserve">- 3.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</w:t>
      </w:r>
      <w:proofErr w:type="spellStart"/>
      <w:r>
        <w:t>deltakerpremie</w:t>
      </w:r>
      <w:proofErr w:type="spellEnd"/>
      <w:r>
        <w:t>)</w:t>
      </w:r>
    </w:p>
    <w:p w14:paraId="02D60798" w14:textId="77777777" w:rsidR="00EC7BD1" w:rsidRDefault="00EC7BD1" w:rsidP="00EC7BD1">
      <w:r>
        <w:t xml:space="preserve">- 4. </w:t>
      </w:r>
      <w:proofErr w:type="spellStart"/>
      <w:r>
        <w:t>telende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</w:t>
      </w:r>
      <w:proofErr w:type="spellStart"/>
      <w:r>
        <w:t>Sølv</w:t>
      </w:r>
      <w:proofErr w:type="spellEnd"/>
      <w:r>
        <w:t>) (</w:t>
      </w:r>
      <w:proofErr w:type="spellStart"/>
      <w:r>
        <w:t>deltakerpremie</w:t>
      </w:r>
      <w:proofErr w:type="spellEnd"/>
      <w:r>
        <w:t>)</w:t>
      </w:r>
    </w:p>
    <w:p w14:paraId="67EE0744" w14:textId="77777777" w:rsidR="00EC7BD1" w:rsidRDefault="00EC7BD1" w:rsidP="00EC7BD1">
      <w:r>
        <w:t xml:space="preserve">- 5.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</w:t>
      </w:r>
      <w:proofErr w:type="spellStart"/>
      <w:r>
        <w:t>deltakerpremie</w:t>
      </w:r>
      <w:proofErr w:type="spellEnd"/>
      <w:r>
        <w:t>)</w:t>
      </w:r>
    </w:p>
    <w:p w14:paraId="3199ACA0" w14:textId="77777777" w:rsidR="00EC7BD1" w:rsidRDefault="00EC7BD1" w:rsidP="00EC7BD1">
      <w:r>
        <w:t xml:space="preserve">- 6.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(Gull) (</w:t>
      </w:r>
      <w:proofErr w:type="spellStart"/>
      <w:r>
        <w:t>deltakerpremie</w:t>
      </w:r>
      <w:proofErr w:type="spellEnd"/>
      <w:r>
        <w:t>)</w:t>
      </w:r>
    </w:p>
    <w:p w14:paraId="6F803656" w14:textId="77777777" w:rsidR="00EC7BD1" w:rsidRDefault="00EC7BD1" w:rsidP="00EC7BD1">
      <w:r>
        <w:t xml:space="preserve">- 7.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(Gull m. krans) (</w:t>
      </w:r>
      <w:proofErr w:type="spellStart"/>
      <w:r>
        <w:t>deltakerpremie</w:t>
      </w:r>
      <w:proofErr w:type="spellEnd"/>
      <w:r>
        <w:t>)</w:t>
      </w:r>
    </w:p>
    <w:p w14:paraId="24B174A2" w14:textId="77777777" w:rsidR="00EC7BD1" w:rsidRDefault="00EC7BD1" w:rsidP="00EC7BD1">
      <w:r>
        <w:t xml:space="preserve">NB!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deltaker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tellende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pr </w:t>
      </w:r>
      <w:proofErr w:type="spellStart"/>
      <w:r>
        <w:t>år</w:t>
      </w:r>
      <w:proofErr w:type="spellEnd"/>
      <w:r>
        <w:t>.</w:t>
      </w:r>
    </w:p>
    <w:p w14:paraId="46D43A33" w14:textId="77777777" w:rsidR="00EC7BD1" w:rsidRDefault="00EC7BD1" w:rsidP="00EC7BD1">
      <w:pPr>
        <w:rPr>
          <w:b/>
          <w:u w:val="single"/>
        </w:rPr>
      </w:pPr>
    </w:p>
    <w:p w14:paraId="56C99E14" w14:textId="77777777" w:rsidR="00EC7BD1" w:rsidRDefault="00EC7BD1" w:rsidP="00EC7BD1">
      <w:proofErr w:type="spellStart"/>
      <w:r>
        <w:rPr>
          <w:b/>
          <w:u w:val="single"/>
        </w:rPr>
        <w:t>Påmeldingsavgift</w:t>
      </w:r>
      <w:proofErr w:type="spellEnd"/>
    </w:p>
    <w:p w14:paraId="0FC24028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kr.200 pr. pers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inkluderer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lunsjpakke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deltakerpremie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alle</w:t>
      </w:r>
    </w:p>
    <w:p w14:paraId="2A23FEAC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Bruk </w:t>
      </w:r>
      <w:proofErr w:type="spellStart"/>
      <w:r>
        <w:rPr>
          <w:color w:val="000000"/>
        </w:rPr>
        <w:t>vedlagt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påmeldingsskjema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faktureres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klubbene</w:t>
      </w:r>
      <w:proofErr w:type="spellEnd"/>
      <w:r>
        <w:rPr>
          <w:color w:val="000000"/>
        </w:rPr>
        <w:t xml:space="preserve"> samlet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etterkant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påmelding</w:t>
      </w:r>
      <w:proofErr w:type="spellEnd"/>
      <w:r>
        <w:rPr>
          <w:color w:val="000000"/>
        </w:rPr>
        <w:t xml:space="preserve">. </w:t>
      </w:r>
    </w:p>
    <w:p w14:paraId="41EDD28B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</w:pPr>
    </w:p>
    <w:p w14:paraId="5BB2F1F7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proofErr w:type="spellStart"/>
      <w:r>
        <w:rPr>
          <w:color w:val="000000"/>
        </w:rPr>
        <w:t>Påmelding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: </w:t>
      </w:r>
      <w:hyperlink r:id="rId12">
        <w:r>
          <w:rPr>
            <w:color w:val="000000"/>
            <w:u w:val="single"/>
          </w:rPr>
          <w:t>tvedestrandturngruppe@gmail.com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</w:rPr>
        <w:t>Påmeldingsfrist</w:t>
      </w:r>
      <w:proofErr w:type="spellEnd"/>
      <w:r>
        <w:rPr>
          <w:color w:val="000000"/>
          <w:u w:val="single"/>
        </w:rPr>
        <w:t xml:space="preserve"> er </w:t>
      </w:r>
      <w:proofErr w:type="gramStart"/>
      <w:r>
        <w:rPr>
          <w:color w:val="000000"/>
          <w:u w:val="single"/>
        </w:rPr>
        <w:t>1.mars</w:t>
      </w:r>
      <w:proofErr w:type="gramEnd"/>
      <w:r>
        <w:rPr>
          <w:color w:val="000000"/>
          <w:u w:val="single"/>
        </w:rPr>
        <w:t xml:space="preserve"> 2023. </w:t>
      </w:r>
    </w:p>
    <w:p w14:paraId="7AF977E7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4F79DDB1" w14:textId="77777777" w:rsidR="00EC7BD1" w:rsidRPr="00387712" w:rsidRDefault="00EC7BD1" w:rsidP="00EC7BD1">
      <w:r>
        <w:t xml:space="preserve">               </w:t>
      </w:r>
      <w:r>
        <w:tab/>
      </w:r>
      <w:r>
        <w:tab/>
      </w:r>
      <w:proofErr w:type="spellStart"/>
      <w:r>
        <w:rPr>
          <w:b/>
          <w:u w:val="single"/>
        </w:rPr>
        <w:t>Utstyr</w:t>
      </w:r>
      <w:proofErr w:type="spellEnd"/>
      <w:r>
        <w:rPr>
          <w:b/>
          <w:u w:val="single"/>
        </w:rPr>
        <w:t xml:space="preserve">: </w:t>
      </w:r>
    </w:p>
    <w:p w14:paraId="113AA40C" w14:textId="77777777" w:rsidR="00EC7BD1" w:rsidRDefault="00EC7BD1" w:rsidP="00EC7BD1"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utstyr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RG-</w:t>
      </w:r>
      <w:proofErr w:type="spellStart"/>
      <w:r>
        <w:t>gulv</w:t>
      </w:r>
      <w:proofErr w:type="spellEnd"/>
      <w:r>
        <w:t xml:space="preserve">, </w:t>
      </w:r>
      <w:proofErr w:type="spellStart"/>
      <w:r>
        <w:t>airtracks</w:t>
      </w:r>
      <w:proofErr w:type="spellEnd"/>
      <w:r>
        <w:t xml:space="preserve">, </w:t>
      </w:r>
      <w:proofErr w:type="spellStart"/>
      <w:r>
        <w:t>trampetter</w:t>
      </w:r>
      <w:proofErr w:type="spellEnd"/>
      <w:r>
        <w:t xml:space="preserve">, </w:t>
      </w:r>
      <w:proofErr w:type="spellStart"/>
      <w:r>
        <w:t>pegasuser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tjukkaser</w:t>
      </w:r>
      <w:proofErr w:type="spellEnd"/>
      <w:r>
        <w:t xml:space="preserve">. </w:t>
      </w:r>
    </w:p>
    <w:p w14:paraId="11B4248C" w14:textId="77777777" w:rsidR="00EC7BD1" w:rsidRDefault="00EC7BD1" w:rsidP="00EC7BD1"/>
    <w:p w14:paraId="46EACD93" w14:textId="77777777" w:rsidR="00EC7BD1" w:rsidRDefault="00EC7BD1" w:rsidP="00EC7BD1">
      <w:proofErr w:type="spellStart"/>
      <w:r>
        <w:t>Treningstider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program for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påmeldingsfrist</w:t>
      </w:r>
      <w:proofErr w:type="spellEnd"/>
      <w:r>
        <w:t xml:space="preserve">. Vi </w:t>
      </w:r>
      <w:proofErr w:type="spellStart"/>
      <w:r>
        <w:t>ønsker</w:t>
      </w:r>
      <w:proofErr w:type="spellEnd"/>
      <w:r>
        <w:t xml:space="preserve"> et </w:t>
      </w:r>
      <w:proofErr w:type="spellStart"/>
      <w:r>
        <w:t>publikumsvennlig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oppfordrer</w:t>
      </w:r>
      <w:proofErr w:type="spellEnd"/>
      <w:r>
        <w:t xml:space="preserve"> </w:t>
      </w:r>
      <w:proofErr w:type="spellStart"/>
      <w:r>
        <w:t>klubbene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høy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gjerne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bruk av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grupper</w:t>
      </w:r>
      <w:proofErr w:type="spellEnd"/>
      <w:r>
        <w:t xml:space="preserve"> </w:t>
      </w:r>
      <w:proofErr w:type="spellStart"/>
      <w:r>
        <w:t>samtidig</w:t>
      </w:r>
      <w:proofErr w:type="spellEnd"/>
      <w:r>
        <w:t>.</w:t>
      </w:r>
    </w:p>
    <w:p w14:paraId="38DD5B84" w14:textId="77777777" w:rsidR="00EC7BD1" w:rsidRDefault="00EC7BD1" w:rsidP="00EC7BD1">
      <w:r>
        <w:t xml:space="preserve">Vi </w:t>
      </w:r>
      <w:proofErr w:type="spellStart"/>
      <w:r>
        <w:t>håper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oppslutning</w:t>
      </w:r>
      <w:proofErr w:type="spellEnd"/>
      <w:r>
        <w:t>!</w:t>
      </w:r>
    </w:p>
    <w:p w14:paraId="1F0CAC00" w14:textId="77777777" w:rsidR="00EC7BD1" w:rsidRDefault="00EC7BD1" w:rsidP="00EC7BD1">
      <w:pPr>
        <w:rPr>
          <w:color w:val="FF0000"/>
        </w:rPr>
      </w:pPr>
    </w:p>
    <w:p w14:paraId="442F35B2" w14:textId="77777777" w:rsidR="00EC7BD1" w:rsidRDefault="00EC7BD1" w:rsidP="00EC7BD1">
      <w:pPr>
        <w:rPr>
          <w:color w:val="FF0000"/>
        </w:rPr>
      </w:pPr>
    </w:p>
    <w:p w14:paraId="622BC242" w14:textId="77777777" w:rsidR="00EC7BD1" w:rsidRDefault="00EC7BD1" w:rsidP="00EC7BD1">
      <w:pPr>
        <w:rPr>
          <w:sz w:val="24"/>
        </w:rPr>
      </w:pPr>
      <w:r>
        <w:rPr>
          <w:sz w:val="24"/>
        </w:rPr>
        <w:t>VELKOMMEN TIL TVEDESTRAND IDRETTSPARK!</w:t>
      </w:r>
    </w:p>
    <w:p w14:paraId="43C83A97" w14:textId="77777777" w:rsidR="00EC7BD1" w:rsidRDefault="00EC7BD1" w:rsidP="00EC7BD1">
      <w:pPr>
        <w:rPr>
          <w:sz w:val="24"/>
        </w:rPr>
      </w:pPr>
      <w:proofErr w:type="spellStart"/>
      <w:r>
        <w:rPr>
          <w:color w:val="202124"/>
          <w:sz w:val="21"/>
          <w:szCs w:val="21"/>
          <w:highlight w:val="white"/>
        </w:rPr>
        <w:t>Vestervei</w:t>
      </w:r>
      <w:proofErr w:type="spellEnd"/>
      <w:r>
        <w:rPr>
          <w:color w:val="202124"/>
          <w:sz w:val="21"/>
          <w:szCs w:val="21"/>
          <w:highlight w:val="white"/>
        </w:rPr>
        <w:t xml:space="preserve"> 97, 4900 </w:t>
      </w:r>
      <w:proofErr w:type="spellStart"/>
      <w:r>
        <w:rPr>
          <w:color w:val="202124"/>
          <w:sz w:val="21"/>
          <w:szCs w:val="21"/>
          <w:highlight w:val="white"/>
        </w:rPr>
        <w:t>Tvedestrand</w:t>
      </w:r>
      <w:proofErr w:type="spellEnd"/>
    </w:p>
    <w:p w14:paraId="737C79CF" w14:textId="77777777" w:rsidR="00EC7BD1" w:rsidRDefault="00EC7BD1" w:rsidP="00EC7BD1">
      <w:pPr>
        <w:rPr>
          <w:sz w:val="24"/>
        </w:rPr>
      </w:pPr>
    </w:p>
    <w:p w14:paraId="0959FAEE" w14:textId="77777777" w:rsidR="00EC7BD1" w:rsidRDefault="00EC7BD1" w:rsidP="00EC7BD1"/>
    <w:p w14:paraId="5BFC3255" w14:textId="77777777" w:rsidR="00EC7BD1" w:rsidRPr="00CB71FC" w:rsidRDefault="00EC7BD1" w:rsidP="00EC7BD1">
      <w:pPr>
        <w:rPr>
          <w:lang w:val="nn-NO"/>
        </w:rPr>
      </w:pPr>
      <w:r w:rsidRPr="00CB71FC">
        <w:rPr>
          <w:lang w:val="nn-NO"/>
        </w:rPr>
        <w:t xml:space="preserve">Med </w:t>
      </w:r>
      <w:proofErr w:type="spellStart"/>
      <w:r w:rsidRPr="00CB71FC">
        <w:rPr>
          <w:lang w:val="nn-NO"/>
        </w:rPr>
        <w:t>hilsen</w:t>
      </w:r>
      <w:proofErr w:type="spellEnd"/>
      <w:r w:rsidRPr="00CB71FC">
        <w:rPr>
          <w:lang w:val="nn-NO"/>
        </w:rPr>
        <w:t xml:space="preserve"> TTIF turngruppa</w:t>
      </w:r>
    </w:p>
    <w:p w14:paraId="7523D7B8" w14:textId="77777777" w:rsidR="00EC7BD1" w:rsidRPr="00CB71FC" w:rsidRDefault="00EC7BD1" w:rsidP="00EC7BD1">
      <w:pPr>
        <w:rPr>
          <w:lang w:val="nn-NO"/>
        </w:rPr>
      </w:pPr>
    </w:p>
    <w:p w14:paraId="7B179CCF" w14:textId="77777777" w:rsidR="00EC7BD1" w:rsidRPr="00CB71FC" w:rsidRDefault="00EC7BD1" w:rsidP="00EC7BD1">
      <w:pPr>
        <w:rPr>
          <w:lang w:val="nn-NO"/>
        </w:rPr>
      </w:pPr>
    </w:p>
    <w:p w14:paraId="53E7B1DA" w14:textId="77777777" w:rsidR="00EC7BD1" w:rsidRPr="00CB71FC" w:rsidRDefault="00EC7BD1" w:rsidP="00EC7BD1">
      <w:pPr>
        <w:rPr>
          <w:lang w:val="nn-NO"/>
        </w:rPr>
      </w:pPr>
    </w:p>
    <w:p w14:paraId="7A9ECD63" w14:textId="77777777" w:rsidR="00EC7BD1" w:rsidRPr="00CB71FC" w:rsidRDefault="00EC7BD1" w:rsidP="00EC7BD1">
      <w:pPr>
        <w:rPr>
          <w:lang w:val="nn-NO"/>
        </w:rPr>
      </w:pPr>
    </w:p>
    <w:p w14:paraId="393A3CF6" w14:textId="77777777" w:rsidR="00EC7BD1" w:rsidRPr="00CB71FC" w:rsidRDefault="00EC7BD1" w:rsidP="00EC7BD1">
      <w:pPr>
        <w:rPr>
          <w:lang w:val="nn-NO"/>
        </w:rPr>
      </w:pPr>
    </w:p>
    <w:p w14:paraId="0A4175B9" w14:textId="77777777" w:rsidR="00EC7BD1" w:rsidRPr="00CB71FC" w:rsidRDefault="00EC7BD1" w:rsidP="00EC7BD1">
      <w:pPr>
        <w:rPr>
          <w:lang w:val="nn-NO"/>
        </w:rPr>
      </w:pPr>
    </w:p>
    <w:p w14:paraId="0C4DF135" w14:textId="77777777" w:rsidR="00EC7BD1" w:rsidRPr="00CB71FC" w:rsidRDefault="00EC7BD1" w:rsidP="00EC7BD1">
      <w:pPr>
        <w:rPr>
          <w:lang w:val="nn-NO"/>
        </w:rPr>
      </w:pPr>
    </w:p>
    <w:p w14:paraId="252B3E2B" w14:textId="77777777" w:rsidR="00EC7BD1" w:rsidRPr="00CB71FC" w:rsidRDefault="00EC7BD1" w:rsidP="00EC7BD1">
      <w:pPr>
        <w:rPr>
          <w:lang w:val="nn-NO"/>
        </w:rPr>
      </w:pPr>
    </w:p>
    <w:p w14:paraId="06FCCF24" w14:textId="77777777" w:rsidR="00EC7BD1" w:rsidRPr="00CB71FC" w:rsidRDefault="00EC7BD1" w:rsidP="00EC7BD1">
      <w:pPr>
        <w:rPr>
          <w:lang w:val="nn-NO"/>
        </w:rPr>
      </w:pPr>
    </w:p>
    <w:p w14:paraId="2BA3518D" w14:textId="77777777" w:rsidR="00EC7BD1" w:rsidRPr="00CB71FC" w:rsidRDefault="00EC7BD1" w:rsidP="00EC7BD1">
      <w:pPr>
        <w:rPr>
          <w:lang w:val="nn-NO"/>
        </w:rPr>
      </w:pPr>
    </w:p>
    <w:p w14:paraId="337C4DEA" w14:textId="77777777" w:rsidR="00EC7BD1" w:rsidRPr="00CB71FC" w:rsidRDefault="00EC7BD1" w:rsidP="00EC7BD1">
      <w:pPr>
        <w:rPr>
          <w:lang w:val="nn-NO"/>
        </w:rPr>
      </w:pPr>
    </w:p>
    <w:p w14:paraId="42C5CC9F" w14:textId="77777777" w:rsidR="00EC7BD1" w:rsidRPr="00CB71FC" w:rsidRDefault="00EC7BD1" w:rsidP="00EC7BD1">
      <w:pPr>
        <w:rPr>
          <w:lang w:val="nn-NO"/>
        </w:rPr>
      </w:pPr>
    </w:p>
    <w:p w14:paraId="3947B598" w14:textId="77777777" w:rsidR="00EC7BD1" w:rsidRPr="00CB71FC" w:rsidRDefault="00EC7BD1" w:rsidP="00EC7BD1">
      <w:pPr>
        <w:rPr>
          <w:lang w:val="nn-NO"/>
        </w:rPr>
      </w:pPr>
    </w:p>
    <w:p w14:paraId="0F0E6D27" w14:textId="77777777" w:rsidR="00EC7BD1" w:rsidRPr="00CB71FC" w:rsidRDefault="00EC7BD1" w:rsidP="00EC7BD1">
      <w:pPr>
        <w:rPr>
          <w:lang w:val="nn-NO"/>
        </w:rPr>
      </w:pPr>
    </w:p>
    <w:p w14:paraId="377E17FB" w14:textId="77777777" w:rsidR="00EC7BD1" w:rsidRPr="00CB71FC" w:rsidRDefault="00EC7BD1" w:rsidP="00EC7BD1">
      <w:pPr>
        <w:rPr>
          <w:lang w:val="nn-NO"/>
        </w:rPr>
      </w:pPr>
    </w:p>
    <w:p w14:paraId="7B6AD577" w14:textId="77777777" w:rsidR="00EC7BD1" w:rsidRPr="00CB71FC" w:rsidRDefault="00EC7BD1" w:rsidP="00EC7BD1">
      <w:pPr>
        <w:rPr>
          <w:lang w:val="nn-NO"/>
        </w:rPr>
      </w:pPr>
    </w:p>
    <w:p w14:paraId="4C8C3BE7" w14:textId="77777777" w:rsidR="00EC7BD1" w:rsidRPr="00CB71FC" w:rsidRDefault="00EC7BD1" w:rsidP="00EC7BD1">
      <w:pPr>
        <w:rPr>
          <w:lang w:val="nn-NO"/>
        </w:rPr>
      </w:pPr>
    </w:p>
    <w:p w14:paraId="3AE2E88E" w14:textId="77777777" w:rsidR="00EC7BD1" w:rsidRPr="00CB71FC" w:rsidRDefault="00EC7BD1" w:rsidP="00EC7BD1">
      <w:pPr>
        <w:rPr>
          <w:lang w:val="nn-NO"/>
        </w:rPr>
      </w:pPr>
    </w:p>
    <w:p w14:paraId="2E006F0C" w14:textId="77777777" w:rsidR="00EC7BD1" w:rsidRPr="00CB71FC" w:rsidRDefault="00EC7BD1" w:rsidP="00EC7BD1">
      <w:pPr>
        <w:rPr>
          <w:lang w:val="nn-NO"/>
        </w:rPr>
      </w:pPr>
    </w:p>
    <w:p w14:paraId="61B0E291" w14:textId="77777777" w:rsidR="00EC7BD1" w:rsidRPr="00CB71FC" w:rsidRDefault="00EC7BD1" w:rsidP="00EC7BD1">
      <w:pPr>
        <w:rPr>
          <w:lang w:val="nn-NO"/>
        </w:rPr>
      </w:pPr>
    </w:p>
    <w:p w14:paraId="59F0D241" w14:textId="77777777" w:rsidR="00EC7BD1" w:rsidRPr="00CB71FC" w:rsidRDefault="00EC7BD1" w:rsidP="00EC7BD1">
      <w:pPr>
        <w:rPr>
          <w:lang w:val="nn-NO"/>
        </w:rPr>
      </w:pPr>
    </w:p>
    <w:p w14:paraId="06BEF1F1" w14:textId="77777777" w:rsidR="00EC7BD1" w:rsidRPr="00CB71FC" w:rsidRDefault="00EC7BD1" w:rsidP="00EC7BD1">
      <w:pPr>
        <w:rPr>
          <w:lang w:val="nn-NO"/>
        </w:rPr>
      </w:pPr>
    </w:p>
    <w:p w14:paraId="6654545C" w14:textId="77777777" w:rsidR="00EC7BD1" w:rsidRPr="00CB71FC" w:rsidRDefault="00EC7BD1" w:rsidP="00EC7BD1">
      <w:pPr>
        <w:rPr>
          <w:lang w:val="nn-NO"/>
        </w:rPr>
      </w:pPr>
    </w:p>
    <w:p w14:paraId="4C3534E6" w14:textId="77777777" w:rsidR="00EC7BD1" w:rsidRPr="00CB71FC" w:rsidRDefault="00EC7BD1" w:rsidP="00EC7BD1">
      <w:pPr>
        <w:rPr>
          <w:lang w:val="nn-NO"/>
        </w:rPr>
      </w:pPr>
    </w:p>
    <w:p w14:paraId="303B2F7A" w14:textId="77777777" w:rsidR="00EC7BD1" w:rsidRPr="00CB71FC" w:rsidRDefault="00EC7BD1" w:rsidP="00EC7BD1">
      <w:pPr>
        <w:rPr>
          <w:lang w:val="nn-NO"/>
        </w:rPr>
      </w:pPr>
    </w:p>
    <w:p w14:paraId="69991F94" w14:textId="77777777" w:rsidR="00EC7BD1" w:rsidRPr="00CB71FC" w:rsidRDefault="00EC7BD1" w:rsidP="00EC7BD1">
      <w:pPr>
        <w:rPr>
          <w:lang w:val="nn-NO"/>
        </w:rPr>
      </w:pPr>
    </w:p>
    <w:p w14:paraId="325D5CD0" w14:textId="77777777" w:rsidR="00EC7BD1" w:rsidRPr="00CB71FC" w:rsidRDefault="00EC7BD1" w:rsidP="00EC7BD1">
      <w:pPr>
        <w:rPr>
          <w:lang w:val="nn-NO"/>
        </w:rPr>
      </w:pPr>
    </w:p>
    <w:p w14:paraId="42BE6E8E" w14:textId="77777777" w:rsidR="00EC7BD1" w:rsidRPr="00CB71FC" w:rsidRDefault="00EC7BD1" w:rsidP="00EC7BD1">
      <w:pPr>
        <w:rPr>
          <w:lang w:val="nn-NO"/>
        </w:rPr>
      </w:pPr>
    </w:p>
    <w:p w14:paraId="1EA41302" w14:textId="77777777" w:rsidR="00EC7BD1" w:rsidRPr="00CB71FC" w:rsidRDefault="00EC7BD1" w:rsidP="00EC7BD1">
      <w:pPr>
        <w:rPr>
          <w:lang w:val="nn-NO"/>
        </w:rPr>
      </w:pPr>
    </w:p>
    <w:p w14:paraId="1779E9E7" w14:textId="77777777" w:rsidR="00EC7BD1" w:rsidRPr="00CB71FC" w:rsidRDefault="00EC7BD1" w:rsidP="00EC7BD1">
      <w:pPr>
        <w:rPr>
          <w:lang w:val="nn-NO"/>
        </w:rPr>
      </w:pPr>
    </w:p>
    <w:p w14:paraId="3B0F02E8" w14:textId="77777777" w:rsidR="00EC7BD1" w:rsidRPr="00CB71FC" w:rsidRDefault="00EC7BD1" w:rsidP="00EC7BD1">
      <w:pPr>
        <w:rPr>
          <w:lang w:val="nn-NO"/>
        </w:rPr>
      </w:pPr>
    </w:p>
    <w:p w14:paraId="49EF5CC4" w14:textId="77777777" w:rsidR="00EC7BD1" w:rsidRPr="00CB71FC" w:rsidRDefault="00EC7BD1" w:rsidP="00EC7BD1">
      <w:pPr>
        <w:rPr>
          <w:lang w:val="nn-NO"/>
        </w:rPr>
      </w:pPr>
    </w:p>
    <w:p w14:paraId="7EC6A6E9" w14:textId="77777777" w:rsidR="00EC7BD1" w:rsidRPr="00CB71FC" w:rsidRDefault="00EC7BD1" w:rsidP="00EC7BD1">
      <w:pPr>
        <w:rPr>
          <w:lang w:val="nn-NO"/>
        </w:rPr>
      </w:pPr>
    </w:p>
    <w:p w14:paraId="25FE4570" w14:textId="77777777" w:rsidR="00EC7BD1" w:rsidRPr="00CB71FC" w:rsidRDefault="00EC7BD1" w:rsidP="00EC7BD1">
      <w:pPr>
        <w:rPr>
          <w:lang w:val="nn-NO"/>
        </w:rPr>
      </w:pPr>
    </w:p>
    <w:p w14:paraId="26BA98DB" w14:textId="77777777" w:rsidR="00EC7BD1" w:rsidRPr="00CB71FC" w:rsidRDefault="00EC7BD1" w:rsidP="00EC7BD1">
      <w:pPr>
        <w:rPr>
          <w:lang w:val="nn-NO"/>
        </w:rPr>
      </w:pPr>
    </w:p>
    <w:p w14:paraId="5F86C1C1" w14:textId="77777777" w:rsidR="00EC7BD1" w:rsidRPr="00CB71FC" w:rsidRDefault="00EC7BD1" w:rsidP="00EC7BD1">
      <w:pPr>
        <w:rPr>
          <w:lang w:val="nn-NO"/>
        </w:rPr>
      </w:pPr>
    </w:p>
    <w:p w14:paraId="4FC3EBCB" w14:textId="77777777" w:rsidR="00EC7BD1" w:rsidRPr="00CB71FC" w:rsidRDefault="00EC7BD1" w:rsidP="00EC7BD1">
      <w:pPr>
        <w:rPr>
          <w:lang w:val="nn-NO"/>
        </w:rPr>
      </w:pPr>
    </w:p>
    <w:p w14:paraId="2A39AD0E" w14:textId="77777777" w:rsidR="00EC7BD1" w:rsidRPr="00CB71FC" w:rsidRDefault="00EC7BD1" w:rsidP="00EC7BD1">
      <w:pPr>
        <w:rPr>
          <w:lang w:val="nn-NO"/>
        </w:rPr>
      </w:pPr>
    </w:p>
    <w:p w14:paraId="01B0B18E" w14:textId="77777777" w:rsidR="00EC7BD1" w:rsidRPr="00CB71FC" w:rsidRDefault="00EC7BD1" w:rsidP="00EC7BD1">
      <w:pPr>
        <w:rPr>
          <w:lang w:val="nn-NO"/>
        </w:rPr>
      </w:pPr>
    </w:p>
    <w:p w14:paraId="7298424A" w14:textId="77777777" w:rsidR="00EC7BD1" w:rsidRPr="00CB71FC" w:rsidRDefault="00EC7BD1" w:rsidP="00EC7BD1">
      <w:pPr>
        <w:rPr>
          <w:lang w:val="nn-NO"/>
        </w:rPr>
      </w:pPr>
    </w:p>
    <w:p w14:paraId="56340972" w14:textId="77777777" w:rsidR="00EC7BD1" w:rsidRPr="00CB71FC" w:rsidRDefault="00EC7BD1" w:rsidP="00EC7BD1">
      <w:pPr>
        <w:rPr>
          <w:b/>
          <w:color w:val="FF0000"/>
          <w:sz w:val="28"/>
          <w:szCs w:val="28"/>
          <w:u w:val="single"/>
          <w:lang w:val="nn-NO"/>
        </w:rPr>
      </w:pPr>
    </w:p>
    <w:p w14:paraId="255B2EDC" w14:textId="77777777" w:rsidR="00EC7BD1" w:rsidRPr="00CB71FC" w:rsidRDefault="00EC7BD1" w:rsidP="00EC7BD1">
      <w:pPr>
        <w:jc w:val="center"/>
        <w:rPr>
          <w:b/>
          <w:color w:val="FF0000"/>
          <w:sz w:val="28"/>
          <w:szCs w:val="28"/>
          <w:u w:val="single"/>
          <w:lang w:val="nn-NO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4053412" wp14:editId="76AB5733">
            <wp:simplePos x="0" y="0"/>
            <wp:positionH relativeFrom="column">
              <wp:posOffset>2308225</wp:posOffset>
            </wp:positionH>
            <wp:positionV relativeFrom="paragraph">
              <wp:posOffset>-620394</wp:posOffset>
            </wp:positionV>
            <wp:extent cx="1020400" cy="967205"/>
            <wp:effectExtent l="0" t="0" r="0" b="0"/>
            <wp:wrapNone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00" cy="967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17C99" w14:textId="77777777" w:rsidR="00EC7BD1" w:rsidRPr="00CB71FC" w:rsidRDefault="00EC7BD1" w:rsidP="00EC7BD1">
      <w:pPr>
        <w:rPr>
          <w:lang w:val="nn-NO"/>
        </w:rPr>
      </w:pPr>
    </w:p>
    <w:p w14:paraId="3DB5C8C8" w14:textId="77777777" w:rsidR="00EC7BD1" w:rsidRPr="00CB71FC" w:rsidRDefault="00EC7BD1" w:rsidP="00EC7BD1">
      <w:pPr>
        <w:rPr>
          <w:lang w:val="nn-NO"/>
        </w:rPr>
      </w:pPr>
    </w:p>
    <w:p w14:paraId="01E47A46" w14:textId="77777777" w:rsidR="00EC7BD1" w:rsidRPr="00CB71FC" w:rsidRDefault="00EC7BD1" w:rsidP="00EC7BD1">
      <w:pPr>
        <w:rPr>
          <w:lang w:val="nn-NO"/>
        </w:rPr>
      </w:pPr>
      <w:r w:rsidRPr="00CB71FC">
        <w:rPr>
          <w:lang w:val="nn-NO"/>
        </w:rPr>
        <w:t xml:space="preserve">Til alle </w:t>
      </w:r>
      <w:proofErr w:type="spellStart"/>
      <w:r w:rsidRPr="00CB71FC">
        <w:rPr>
          <w:lang w:val="nn-NO"/>
        </w:rPr>
        <w:t>utøvere</w:t>
      </w:r>
      <w:proofErr w:type="spellEnd"/>
      <w:r w:rsidRPr="00CB71FC">
        <w:rPr>
          <w:lang w:val="nn-NO"/>
        </w:rPr>
        <w:t xml:space="preserve"> i alder 1.-7.kl i Gamle Aust-Agder Gymnastikk og Turnkrets</w:t>
      </w:r>
    </w:p>
    <w:p w14:paraId="35338C33" w14:textId="77777777" w:rsidR="00EC7BD1" w:rsidRPr="00CB71FC" w:rsidRDefault="00EC7BD1" w:rsidP="00EC7BD1">
      <w:pPr>
        <w:rPr>
          <w:color w:val="FF0000"/>
          <w:lang w:val="nn-NO"/>
        </w:rPr>
      </w:pPr>
    </w:p>
    <w:p w14:paraId="15963FEC" w14:textId="77777777" w:rsidR="00EC7BD1" w:rsidRDefault="00EC7BD1" w:rsidP="00EC7BD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Invitasjon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til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Barneturnstevnet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Tvedestrand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Idrettspark</w:t>
      </w:r>
      <w:proofErr w:type="spellEnd"/>
      <w:r>
        <w:rPr>
          <w:b/>
          <w:sz w:val="28"/>
          <w:szCs w:val="28"/>
          <w:u w:val="single"/>
        </w:rPr>
        <w:t xml:space="preserve">. </w:t>
      </w:r>
    </w:p>
    <w:p w14:paraId="401EFE7A" w14:textId="77777777" w:rsidR="00EC7BD1" w:rsidRDefault="00EC7BD1" w:rsidP="00EC7BD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lørdag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29.april</w:t>
      </w:r>
      <w:proofErr w:type="gramEnd"/>
      <w:r>
        <w:rPr>
          <w:b/>
          <w:sz w:val="28"/>
          <w:szCs w:val="28"/>
          <w:u w:val="single"/>
        </w:rPr>
        <w:t xml:space="preserve"> kl. 10.00-17.</w:t>
      </w:r>
      <w:proofErr w:type="gramStart"/>
      <w:r>
        <w:rPr>
          <w:b/>
          <w:sz w:val="28"/>
          <w:szCs w:val="28"/>
          <w:u w:val="single"/>
        </w:rPr>
        <w:t xml:space="preserve">00  </w:t>
      </w:r>
      <w:proofErr w:type="spellStart"/>
      <w:r>
        <w:rPr>
          <w:b/>
          <w:sz w:val="28"/>
          <w:szCs w:val="28"/>
          <w:u w:val="single"/>
        </w:rPr>
        <w:t>Oppvisning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kl. 15.00</w:t>
      </w:r>
    </w:p>
    <w:p w14:paraId="00155B93" w14:textId="77777777" w:rsidR="00EC7BD1" w:rsidRDefault="00EC7BD1" w:rsidP="00EC7BD1">
      <w:pPr>
        <w:rPr>
          <w:b/>
          <w:sz w:val="28"/>
          <w:szCs w:val="28"/>
          <w:u w:val="single"/>
        </w:rPr>
      </w:pPr>
    </w:p>
    <w:p w14:paraId="4E66D44B" w14:textId="77777777" w:rsidR="00EC7BD1" w:rsidRDefault="00EC7BD1" w:rsidP="00EC7BD1">
      <w:pPr>
        <w:rPr>
          <w:color w:val="202124"/>
          <w:sz w:val="24"/>
          <w:highlight w:val="white"/>
        </w:rPr>
      </w:pPr>
      <w:proofErr w:type="spellStart"/>
      <w:r>
        <w:rPr>
          <w:b/>
          <w:sz w:val="24"/>
        </w:rPr>
        <w:t>Adresse</w:t>
      </w:r>
      <w:proofErr w:type="spellEnd"/>
      <w:r>
        <w:rPr>
          <w:sz w:val="24"/>
        </w:rPr>
        <w:t xml:space="preserve">: </w:t>
      </w:r>
      <w:proofErr w:type="spellStart"/>
      <w:r>
        <w:rPr>
          <w:color w:val="202124"/>
          <w:sz w:val="24"/>
          <w:highlight w:val="white"/>
        </w:rPr>
        <w:t>Vestervei</w:t>
      </w:r>
      <w:proofErr w:type="spellEnd"/>
      <w:r>
        <w:rPr>
          <w:color w:val="202124"/>
          <w:sz w:val="24"/>
          <w:highlight w:val="white"/>
        </w:rPr>
        <w:t xml:space="preserve"> 97, 4900 </w:t>
      </w:r>
      <w:proofErr w:type="spellStart"/>
      <w:r>
        <w:rPr>
          <w:color w:val="202124"/>
          <w:sz w:val="24"/>
          <w:highlight w:val="white"/>
        </w:rPr>
        <w:t>Tvedestrand</w:t>
      </w:r>
      <w:proofErr w:type="spellEnd"/>
    </w:p>
    <w:p w14:paraId="59EB1C6F" w14:textId="77777777" w:rsidR="00EC7BD1" w:rsidRDefault="00EC7BD1" w:rsidP="00EC7BD1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4"/>
          <w:highlight w:val="white"/>
        </w:rPr>
        <w:t xml:space="preserve"> Det er ca 150 </w:t>
      </w:r>
      <w:proofErr w:type="spellStart"/>
      <w:r>
        <w:rPr>
          <w:color w:val="202124"/>
          <w:sz w:val="24"/>
          <w:highlight w:val="white"/>
        </w:rPr>
        <w:t>parkeringsplasser</w:t>
      </w:r>
      <w:proofErr w:type="spellEnd"/>
      <w:r>
        <w:rPr>
          <w:color w:val="202124"/>
          <w:sz w:val="24"/>
          <w:highlight w:val="white"/>
        </w:rPr>
        <w:t xml:space="preserve"> </w:t>
      </w:r>
      <w:proofErr w:type="spellStart"/>
      <w:r>
        <w:rPr>
          <w:color w:val="202124"/>
          <w:sz w:val="24"/>
          <w:highlight w:val="white"/>
        </w:rPr>
        <w:t>ved</w:t>
      </w:r>
      <w:proofErr w:type="spellEnd"/>
      <w:r>
        <w:rPr>
          <w:color w:val="202124"/>
          <w:sz w:val="24"/>
          <w:highlight w:val="white"/>
        </w:rPr>
        <w:t xml:space="preserve"> </w:t>
      </w:r>
      <w:proofErr w:type="spellStart"/>
      <w:r>
        <w:rPr>
          <w:color w:val="202124"/>
          <w:sz w:val="24"/>
          <w:highlight w:val="white"/>
        </w:rPr>
        <w:t>hall</w:t>
      </w:r>
      <w:r>
        <w:rPr>
          <w:color w:val="202124"/>
          <w:sz w:val="21"/>
          <w:szCs w:val="21"/>
          <w:highlight w:val="white"/>
        </w:rPr>
        <w:t>en</w:t>
      </w:r>
      <w:proofErr w:type="spellEnd"/>
      <w:r>
        <w:rPr>
          <w:color w:val="202124"/>
          <w:sz w:val="21"/>
          <w:szCs w:val="21"/>
          <w:highlight w:val="white"/>
        </w:rPr>
        <w:t>.</w:t>
      </w:r>
    </w:p>
    <w:p w14:paraId="2BAEB7FA" w14:textId="77777777" w:rsidR="00EC7BD1" w:rsidRDefault="00EC7BD1" w:rsidP="00EC7BD1">
      <w:pPr>
        <w:rPr>
          <w:b/>
          <w:sz w:val="28"/>
          <w:szCs w:val="28"/>
          <w:u w:val="single"/>
        </w:rPr>
      </w:pPr>
    </w:p>
    <w:p w14:paraId="68D4A9A4" w14:textId="77777777" w:rsidR="00EC7BD1" w:rsidRDefault="00EC7BD1" w:rsidP="00EC7BD1">
      <w:pPr>
        <w:jc w:val="center"/>
        <w:rPr>
          <w:color w:val="FF0000"/>
        </w:rPr>
      </w:pPr>
    </w:p>
    <w:p w14:paraId="417CDEC8" w14:textId="77777777" w:rsidR="00EC7BD1" w:rsidRDefault="00EC7BD1" w:rsidP="00EC7BD1">
      <w:pPr>
        <w:rPr>
          <w:b/>
          <w:sz w:val="28"/>
          <w:szCs w:val="28"/>
          <w:u w:val="single"/>
        </w:rPr>
      </w:pPr>
      <w:r>
        <w:t xml:space="preserve">TTIF </w:t>
      </w:r>
      <w:proofErr w:type="spellStart"/>
      <w:r>
        <w:t>turngruppa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gleden</w:t>
      </w:r>
      <w:proofErr w:type="spellEnd"/>
      <w:r>
        <w:t xml:space="preserve"> av å </w:t>
      </w:r>
      <w:proofErr w:type="spellStart"/>
      <w:r>
        <w:t>invitere</w:t>
      </w:r>
      <w:proofErr w:type="spellEnd"/>
      <w:r>
        <w:t xml:space="preserve"> </w:t>
      </w:r>
      <w:proofErr w:type="spellStart"/>
      <w:r>
        <w:t>til</w:t>
      </w:r>
      <w:proofErr w:type="spellEnd"/>
      <w:r>
        <w:rPr>
          <w:color w:val="FF0000"/>
        </w:rPr>
        <w:t xml:space="preserve"> </w:t>
      </w:r>
      <w:proofErr w:type="spellStart"/>
      <w:r>
        <w:t>barneturnstevne</w:t>
      </w:r>
      <w:proofErr w:type="spellEnd"/>
      <w:r>
        <w:t xml:space="preserve"> for barn </w:t>
      </w:r>
      <w:proofErr w:type="spellStart"/>
      <w:r>
        <w:t>i</w:t>
      </w:r>
      <w:proofErr w:type="spellEnd"/>
      <w:r>
        <w:t xml:space="preserve"> </w:t>
      </w:r>
      <w:proofErr w:type="spellStart"/>
      <w:r>
        <w:t>alderen</w:t>
      </w:r>
      <w:proofErr w:type="spellEnd"/>
      <w:r>
        <w:t xml:space="preserve"> 1.-7.kl. </w:t>
      </w:r>
      <w:proofErr w:type="spellStart"/>
      <w:r>
        <w:t>i</w:t>
      </w:r>
      <w:proofErr w:type="spellEnd"/>
      <w:r>
        <w:t xml:space="preserve"> </w:t>
      </w:r>
      <w:proofErr w:type="spellStart"/>
      <w:r>
        <w:t>Tvedestrand</w:t>
      </w:r>
      <w:proofErr w:type="spellEnd"/>
      <w:r>
        <w:t xml:space="preserve"> </w:t>
      </w:r>
      <w:proofErr w:type="spellStart"/>
      <w:r>
        <w:t>idrettspark</w:t>
      </w:r>
      <w:proofErr w:type="spellEnd"/>
      <w:r>
        <w:t xml:space="preserve"> </w:t>
      </w:r>
      <w:proofErr w:type="spellStart"/>
      <w:r>
        <w:t>lørdag</w:t>
      </w:r>
      <w:proofErr w:type="spellEnd"/>
      <w:r>
        <w:t xml:space="preserve"> 29. </w:t>
      </w:r>
      <w:proofErr w:type="spellStart"/>
      <w:r>
        <w:t>april</w:t>
      </w:r>
      <w:proofErr w:type="spellEnd"/>
      <w:r>
        <w:t xml:space="preserve"> kl. 10.00-17.00.</w:t>
      </w:r>
    </w:p>
    <w:p w14:paraId="6E7B6F34" w14:textId="77777777" w:rsidR="00EC7BD1" w:rsidRDefault="00EC7BD1" w:rsidP="00EC7BD1">
      <w:pPr>
        <w:rPr>
          <w:color w:val="FF0000"/>
        </w:rPr>
      </w:pPr>
    </w:p>
    <w:p w14:paraId="106601D9" w14:textId="77777777" w:rsidR="00EC7BD1" w:rsidRDefault="00EC7BD1" w:rsidP="00EC7BD1">
      <w:proofErr w:type="spellStart"/>
      <w:r>
        <w:rPr>
          <w:b/>
          <w:u w:val="single"/>
        </w:rPr>
        <w:t>Praktiske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opplysninger</w:t>
      </w:r>
      <w:proofErr w:type="spellEnd"/>
      <w:r>
        <w:rPr>
          <w:b/>
          <w:u w:val="single"/>
        </w:rPr>
        <w:t>:</w:t>
      </w:r>
      <w:r>
        <w:t xml:space="preserve"> </w:t>
      </w:r>
    </w:p>
    <w:p w14:paraId="3461A14C" w14:textId="77777777" w:rsidR="00EC7BD1" w:rsidRDefault="00EC7BD1" w:rsidP="00EC7BD1"/>
    <w:p w14:paraId="2075B4AE" w14:textId="77777777" w:rsidR="00EC7BD1" w:rsidRDefault="00EC7BD1" w:rsidP="00EC7BD1">
      <w:proofErr w:type="spellStart"/>
      <w:r>
        <w:t>Klubbene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tildelt</w:t>
      </w:r>
      <w:proofErr w:type="spellEnd"/>
      <w:r>
        <w:t xml:space="preserve"> garderobe med </w:t>
      </w:r>
      <w:proofErr w:type="spellStart"/>
      <w:r>
        <w:t>klubbnavn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døra</w:t>
      </w:r>
      <w:proofErr w:type="spellEnd"/>
      <w:r>
        <w:t xml:space="preserve">. </w:t>
      </w:r>
    </w:p>
    <w:p w14:paraId="5EA14968" w14:textId="77777777" w:rsidR="00EC7BD1" w:rsidRDefault="00EC7BD1" w:rsidP="00EC7BD1">
      <w:r>
        <w:t xml:space="preserve">Det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kiosksalg</w:t>
      </w:r>
      <w:proofErr w:type="spellEnd"/>
      <w:r>
        <w:t xml:space="preserve"> under hele </w:t>
      </w:r>
      <w:proofErr w:type="spellStart"/>
      <w:r>
        <w:t>stevnet</w:t>
      </w:r>
      <w:proofErr w:type="spellEnd"/>
      <w:r>
        <w:t>.</w:t>
      </w:r>
    </w:p>
    <w:p w14:paraId="6C89FE95" w14:textId="77777777" w:rsidR="00EC7BD1" w:rsidRDefault="00EC7BD1" w:rsidP="00EC7BD1">
      <w:pPr>
        <w:rPr>
          <w:u w:val="single"/>
        </w:rPr>
      </w:pPr>
    </w:p>
    <w:p w14:paraId="04F8983D" w14:textId="77777777" w:rsidR="00EC7BD1" w:rsidRDefault="00EC7BD1" w:rsidP="00EC7BD1">
      <w:pPr>
        <w:rPr>
          <w:u w:val="single"/>
        </w:rPr>
      </w:pPr>
      <w:r>
        <w:rPr>
          <w:u w:val="single"/>
        </w:rPr>
        <w:t>AKTIVITETER PÅ STEVNET;</w:t>
      </w:r>
    </w:p>
    <w:p w14:paraId="4FF5043F" w14:textId="77777777" w:rsidR="00EC7BD1" w:rsidRDefault="00EC7BD1" w:rsidP="00EC7BD1"/>
    <w:p w14:paraId="05B0C58C" w14:textId="77777777" w:rsidR="00EC7BD1" w:rsidRDefault="00EC7BD1" w:rsidP="00EC7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lær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stevnet</w:t>
      </w:r>
      <w:proofErr w:type="spellEnd"/>
      <w:r>
        <w:rPr>
          <w:color w:val="000000"/>
        </w:rPr>
        <w:t xml:space="preserve">»- </w:t>
      </w:r>
      <w:proofErr w:type="spellStart"/>
      <w:r>
        <w:rPr>
          <w:color w:val="000000"/>
        </w:rPr>
        <w:t>aktiviteter</w:t>
      </w:r>
      <w:proofErr w:type="spellEnd"/>
      <w:r>
        <w:rPr>
          <w:color w:val="000000"/>
        </w:rPr>
        <w:t xml:space="preserve"> med dans/RG, </w:t>
      </w:r>
      <w:proofErr w:type="spellStart"/>
      <w:r>
        <w:rPr>
          <w:color w:val="000000"/>
        </w:rPr>
        <w:t>airtrack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trampett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parkour.</w:t>
      </w:r>
    </w:p>
    <w:p w14:paraId="69974B79" w14:textId="77777777" w:rsidR="00EC7BD1" w:rsidRDefault="00EC7BD1" w:rsidP="00EC7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Workshop </w:t>
      </w:r>
      <w:proofErr w:type="spellStart"/>
      <w:r>
        <w:rPr>
          <w:color w:val="000000"/>
        </w:rPr>
        <w:t>klubbvis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mestringsfølelse</w:t>
      </w:r>
      <w:proofErr w:type="spellEnd"/>
    </w:p>
    <w:p w14:paraId="6C3742F6" w14:textId="77777777" w:rsidR="00EC7BD1" w:rsidRDefault="00EC7BD1" w:rsidP="00EC7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klubboppvisning</w:t>
      </w:r>
      <w:proofErr w:type="spellEnd"/>
      <w:r>
        <w:rPr>
          <w:color w:val="000000"/>
        </w:rPr>
        <w:t xml:space="preserve"> kl. 15.00 </w:t>
      </w:r>
    </w:p>
    <w:p w14:paraId="1F10C7B0" w14:textId="77777777" w:rsidR="00EC7BD1" w:rsidRDefault="00EC7BD1" w:rsidP="00EC7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Lunsjpakke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deltakerpremie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alle </w:t>
      </w:r>
      <w:proofErr w:type="spellStart"/>
      <w:r>
        <w:rPr>
          <w:color w:val="000000"/>
        </w:rPr>
        <w:t>deltakere</w:t>
      </w:r>
      <w:proofErr w:type="spellEnd"/>
    </w:p>
    <w:p w14:paraId="61C96934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FF0000"/>
        </w:rPr>
      </w:pPr>
    </w:p>
    <w:p w14:paraId="06D5C78F" w14:textId="77777777" w:rsidR="00EC7BD1" w:rsidRDefault="00EC7BD1" w:rsidP="00EC7BD1">
      <w:pPr>
        <w:rPr>
          <w:b/>
          <w:u w:val="single"/>
        </w:rPr>
      </w:pPr>
      <w:proofErr w:type="spellStart"/>
      <w:r>
        <w:rPr>
          <w:b/>
          <w:u w:val="single"/>
        </w:rPr>
        <w:t>Påmeldingsavgift</w:t>
      </w:r>
      <w:proofErr w:type="spellEnd"/>
    </w:p>
    <w:p w14:paraId="5255805B" w14:textId="77777777" w:rsidR="00EC7BD1" w:rsidRDefault="00EC7BD1" w:rsidP="00EC7BD1"/>
    <w:p w14:paraId="352A00DF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kr.200 pr. perso</w:t>
      </w:r>
      <w:r>
        <w:t>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inkluderer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lunsjpakke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deltakerpremie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alle</w:t>
      </w:r>
    </w:p>
    <w:p w14:paraId="27702E60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ind w:left="1575"/>
      </w:pPr>
    </w:p>
    <w:p w14:paraId="15AFD7AB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Her legger </w:t>
      </w:r>
      <w:proofErr w:type="spellStart"/>
      <w:r>
        <w:rPr>
          <w:color w:val="000000"/>
        </w:rPr>
        <w:t>klubbene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inn </w:t>
      </w:r>
      <w:proofErr w:type="spellStart"/>
      <w:r>
        <w:rPr>
          <w:color w:val="000000"/>
        </w:rPr>
        <w:t>hvordan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ta inn </w:t>
      </w:r>
      <w:proofErr w:type="spellStart"/>
      <w:r>
        <w:rPr>
          <w:color w:val="000000"/>
        </w:rPr>
        <w:t>påmeldingene</w:t>
      </w:r>
      <w:proofErr w:type="spellEnd"/>
      <w:r>
        <w:rPr>
          <w:color w:val="000000"/>
        </w:rPr>
        <w:t xml:space="preserve">. </w:t>
      </w:r>
    </w:p>
    <w:p w14:paraId="15F176D8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ind w:left="1575"/>
      </w:pPr>
    </w:p>
    <w:p w14:paraId="6B68E707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Påmeldingsfrist</w:t>
      </w:r>
      <w:proofErr w:type="spellEnd"/>
      <w:r>
        <w:rPr>
          <w:b/>
          <w:color w:val="000000"/>
          <w:u w:val="single"/>
        </w:rPr>
        <w:t xml:space="preserve"> er </w:t>
      </w:r>
      <w:proofErr w:type="gramStart"/>
      <w:r>
        <w:rPr>
          <w:b/>
          <w:color w:val="000000"/>
          <w:u w:val="single"/>
        </w:rPr>
        <w:t>1.mars</w:t>
      </w:r>
      <w:proofErr w:type="gramEnd"/>
    </w:p>
    <w:p w14:paraId="3273D7FA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ind w:left="1575"/>
        <w:rPr>
          <w:color w:val="FF0000"/>
          <w:u w:val="single"/>
        </w:rPr>
      </w:pPr>
    </w:p>
    <w:p w14:paraId="213162F8" w14:textId="77777777" w:rsidR="00EC7BD1" w:rsidRDefault="00EC7BD1" w:rsidP="00EC7BD1">
      <w:pPr>
        <w:rPr>
          <w:sz w:val="24"/>
        </w:rPr>
      </w:pPr>
      <w:r>
        <w:rPr>
          <w:sz w:val="24"/>
        </w:rPr>
        <w:t>VELKOMMEN TIL TVEDESTRAND IDRETTSPARK!</w:t>
      </w:r>
    </w:p>
    <w:p w14:paraId="7EAE9311" w14:textId="77777777" w:rsidR="00EC7BD1" w:rsidRDefault="00EC7BD1" w:rsidP="00EC7BD1">
      <w:pPr>
        <w:rPr>
          <w:sz w:val="24"/>
        </w:rPr>
      </w:pPr>
    </w:p>
    <w:p w14:paraId="0A4CDE40" w14:textId="77777777" w:rsidR="00EC7BD1" w:rsidRDefault="00EC7BD1" w:rsidP="00EC7BD1">
      <w:r>
        <w:t xml:space="preserve">Med </w:t>
      </w:r>
      <w:proofErr w:type="spellStart"/>
      <w:r>
        <w:t>hilsen</w:t>
      </w:r>
      <w:proofErr w:type="spellEnd"/>
      <w:r>
        <w:t xml:space="preserve"> TTIF </w:t>
      </w:r>
      <w:proofErr w:type="spellStart"/>
      <w:r>
        <w:t>turngruppa</w:t>
      </w:r>
      <w:proofErr w:type="spellEnd"/>
    </w:p>
    <w:p w14:paraId="41F70675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ind w:left="1575"/>
        <w:jc w:val="both"/>
        <w:rPr>
          <w:color w:val="FF0000"/>
          <w:u w:val="single"/>
        </w:rPr>
      </w:pPr>
    </w:p>
    <w:p w14:paraId="3CBF7BBD" w14:textId="77777777" w:rsidR="00EC7BD1" w:rsidRDefault="00EC7BD1" w:rsidP="00EC7BD1">
      <w:pPr>
        <w:pBdr>
          <w:top w:val="nil"/>
          <w:left w:val="nil"/>
          <w:bottom w:val="nil"/>
          <w:right w:val="nil"/>
          <w:between w:val="nil"/>
        </w:pBdr>
        <w:ind w:left="1575"/>
        <w:rPr>
          <w:color w:val="FF0000"/>
        </w:rPr>
      </w:pPr>
    </w:p>
    <w:p w14:paraId="18FAD535" w14:textId="77777777" w:rsidR="00EC7BD1" w:rsidRDefault="00EC7BD1" w:rsidP="00EC7BD1">
      <w:pPr>
        <w:jc w:val="center"/>
        <w:rPr>
          <w:color w:val="FF0000"/>
        </w:rPr>
      </w:pPr>
    </w:p>
    <w:p w14:paraId="63EF88F6" w14:textId="23CDC5AB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6EA" w14:textId="77777777" w:rsidR="007B7BBF" w:rsidRDefault="007B7BBF" w:rsidP="00FD66C6">
      <w:r>
        <w:separator/>
      </w:r>
    </w:p>
  </w:endnote>
  <w:endnote w:type="continuationSeparator" w:id="0">
    <w:p w14:paraId="28476DA7" w14:textId="77777777" w:rsidR="007B7BBF" w:rsidRDefault="007B7BBF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Content>
      <w:p w14:paraId="6D7A7ADB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EC81621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Content>
      <w:p w14:paraId="4AD02FC0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FC4AB66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98E" w14:textId="77777777" w:rsidR="009640C8" w:rsidRDefault="009640C8" w:rsidP="009640C8">
    <w:pPr>
      <w:pStyle w:val="Bunntekst"/>
      <w:ind w:left="5670"/>
    </w:pPr>
    <w:r>
      <w:tab/>
    </w:r>
  </w:p>
  <w:p w14:paraId="1CE517DB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7551" w14:textId="77777777" w:rsidR="007B7BBF" w:rsidRDefault="007B7BBF" w:rsidP="00FD66C6">
      <w:r>
        <w:separator/>
      </w:r>
    </w:p>
  </w:footnote>
  <w:footnote w:type="continuationSeparator" w:id="0">
    <w:p w14:paraId="2EC7EEA8" w14:textId="77777777" w:rsidR="007B7BBF" w:rsidRDefault="007B7BBF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E0A4" w14:textId="04452E94" w:rsidR="00FD66C6" w:rsidRDefault="006B0C54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8281E" wp14:editId="26B30B96">
              <wp:simplePos x="0" y="0"/>
              <wp:positionH relativeFrom="column">
                <wp:posOffset>5330825</wp:posOffset>
              </wp:positionH>
              <wp:positionV relativeFrom="paragraph">
                <wp:posOffset>-42545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2FA2E" w14:textId="77777777" w:rsidR="00183F33" w:rsidRPr="006B0C54" w:rsidRDefault="00183F33" w:rsidP="00183F3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6B0C54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8A48A7B" w14:textId="77777777" w:rsidR="00183F33" w:rsidRPr="00183F33" w:rsidRDefault="00183F33" w:rsidP="00183F33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8281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75pt;margin-top:-3.35pt;width:77.2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" filled="f" stroked="f">
              <v:textbox>
                <w:txbxContent>
                  <w:p w14:paraId="52E2FA2E" w14:textId="77777777" w:rsidR="00183F33" w:rsidRPr="006B0C54" w:rsidRDefault="00183F33" w:rsidP="00183F33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6B0C54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8A48A7B" w14:textId="77777777" w:rsidR="00183F33" w:rsidRPr="00183F33" w:rsidRDefault="00183F33" w:rsidP="00183F33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680">
      <w:rPr>
        <w:noProof/>
      </w:rPr>
      <w:drawing>
        <wp:anchor distT="0" distB="0" distL="114300" distR="114300" simplePos="0" relativeHeight="251659263" behindDoc="0" locked="0" layoutInCell="1" allowOverlap="1" wp14:anchorId="39A2C216" wp14:editId="055F343E">
          <wp:simplePos x="0" y="0"/>
          <wp:positionH relativeFrom="margin">
            <wp:posOffset>-812800</wp:posOffset>
          </wp:positionH>
          <wp:positionV relativeFrom="margin">
            <wp:posOffset>-115570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68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63A100" wp14:editId="5C4A7F01">
              <wp:simplePos x="0" y="0"/>
              <wp:positionH relativeFrom="column">
                <wp:posOffset>-562610</wp:posOffset>
              </wp:positionH>
              <wp:positionV relativeFrom="paragraph">
                <wp:posOffset>1268095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79FB0" w14:textId="77777777" w:rsidR="003E39EB" w:rsidRPr="0076107E" w:rsidRDefault="00E84B17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3A100" id="Text Box 10" o:spid="_x0000_s1027" type="#_x0000_t202" style="position:absolute;left:0;text-align:left;margin-left:-44.3pt;margin-top:99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" filled="f" stroked="f" strokeweight=".5pt">
              <v:textbox style="mso-fit-shape-to-text:t">
                <w:txbxContent>
                  <w:p w14:paraId="7A679FB0" w14:textId="77777777" w:rsidR="003E39EB" w:rsidRPr="0076107E" w:rsidRDefault="00E84B17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F33" w:rsidRPr="00E85840">
      <w:rPr>
        <w:noProof/>
      </w:rPr>
      <w:drawing>
        <wp:anchor distT="0" distB="0" distL="114300" distR="114300" simplePos="0" relativeHeight="251675648" behindDoc="0" locked="0" layoutInCell="1" allowOverlap="1" wp14:anchorId="2763D5EF" wp14:editId="6EA9F345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AED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7BBE02" wp14:editId="0B3519E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B3662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BBE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DB3662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2FC88E" wp14:editId="372D98F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B515FF1" wp14:editId="2BDA8D33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75AB"/>
    <w:multiLevelType w:val="multilevel"/>
    <w:tmpl w:val="F7228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EE72DA"/>
    <w:multiLevelType w:val="multilevel"/>
    <w:tmpl w:val="C37C1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1471835">
    <w:abstractNumId w:val="0"/>
  </w:num>
  <w:num w:numId="2" w16cid:durableId="1864399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3"/>
    <w:rsid w:val="00027E49"/>
    <w:rsid w:val="000A0043"/>
    <w:rsid w:val="000A1B48"/>
    <w:rsid w:val="000C0A90"/>
    <w:rsid w:val="000F75CA"/>
    <w:rsid w:val="00115894"/>
    <w:rsid w:val="00124F48"/>
    <w:rsid w:val="001279DB"/>
    <w:rsid w:val="00131F73"/>
    <w:rsid w:val="00183F33"/>
    <w:rsid w:val="001D6B80"/>
    <w:rsid w:val="001E59F5"/>
    <w:rsid w:val="001E7A61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F093D"/>
    <w:rsid w:val="005F6321"/>
    <w:rsid w:val="006336EB"/>
    <w:rsid w:val="00653AFF"/>
    <w:rsid w:val="00664D94"/>
    <w:rsid w:val="006B0C54"/>
    <w:rsid w:val="006B50D8"/>
    <w:rsid w:val="006F0165"/>
    <w:rsid w:val="0071121C"/>
    <w:rsid w:val="0072356A"/>
    <w:rsid w:val="0076107E"/>
    <w:rsid w:val="007A48D0"/>
    <w:rsid w:val="007B08C8"/>
    <w:rsid w:val="007B7BBF"/>
    <w:rsid w:val="008254F4"/>
    <w:rsid w:val="00857B3B"/>
    <w:rsid w:val="009354DE"/>
    <w:rsid w:val="009640C8"/>
    <w:rsid w:val="00980681"/>
    <w:rsid w:val="0099783E"/>
    <w:rsid w:val="00A0752A"/>
    <w:rsid w:val="00A54BBD"/>
    <w:rsid w:val="00A675B2"/>
    <w:rsid w:val="00A8625A"/>
    <w:rsid w:val="00AB6C5B"/>
    <w:rsid w:val="00AD4F61"/>
    <w:rsid w:val="00B212C9"/>
    <w:rsid w:val="00B2488F"/>
    <w:rsid w:val="00B6081C"/>
    <w:rsid w:val="00BA1223"/>
    <w:rsid w:val="00C90C72"/>
    <w:rsid w:val="00CA3518"/>
    <w:rsid w:val="00D53315"/>
    <w:rsid w:val="00D8334D"/>
    <w:rsid w:val="00D92680"/>
    <w:rsid w:val="00DB30FD"/>
    <w:rsid w:val="00DE0B87"/>
    <w:rsid w:val="00DF79F0"/>
    <w:rsid w:val="00E627D2"/>
    <w:rsid w:val="00E84B17"/>
    <w:rsid w:val="00E85840"/>
    <w:rsid w:val="00E9346E"/>
    <w:rsid w:val="00EC7BD1"/>
    <w:rsid w:val="00ED28D0"/>
    <w:rsid w:val="00F039A7"/>
    <w:rsid w:val="00FD66C6"/>
    <w:rsid w:val="00FE18B7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1E8F"/>
  <w15:chartTrackingRefBased/>
  <w15:docId w15:val="{81058B03-142A-4CD7-BCD4-173D867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vedestrandturngruppe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Agder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9" ma:contentTypeDescription="Opprett et nytt dokument." ma:contentTypeScope="" ma:versionID="f2d068a25c60d5edffdf3906d62196c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6bd8a512c335a7622888762ecc85b526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BF59F-B70D-4E2F-99B4-51CEA316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Agder</Template>
  <TotalTime>0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Stian Syvertsen</cp:lastModifiedBy>
  <cp:revision>2</cp:revision>
  <cp:lastPrinted>2019-06-12T10:57:00Z</cp:lastPrinted>
  <dcterms:created xsi:type="dcterms:W3CDTF">2022-12-15T11:00:00Z</dcterms:created>
  <dcterms:modified xsi:type="dcterms:W3CDTF">2022-12-15T11:00:00Z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