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D072" w14:textId="77777777" w:rsidR="004232EF" w:rsidRDefault="004232EF" w:rsidP="004232EF">
      <w:pPr>
        <w:pStyle w:val="Overskrift1"/>
        <w:rPr>
          <w:lang w:val="nb-NO"/>
        </w:rPr>
      </w:pPr>
      <w:r>
        <w:rPr>
          <w:lang w:val="nb-NO"/>
        </w:rPr>
        <w:t>Invitasjon KM Turn Kvinner og Turn Menn</w:t>
      </w:r>
    </w:p>
    <w:p w14:paraId="30A39D9A" w14:textId="77777777" w:rsidR="004232EF" w:rsidRDefault="004232EF" w:rsidP="004232EF">
      <w:pPr>
        <w:rPr>
          <w:lang w:val="nb-NO"/>
        </w:rPr>
      </w:pPr>
    </w:p>
    <w:p w14:paraId="0FE1DDE9" w14:textId="77777777" w:rsidR="004232EF" w:rsidRPr="004232EF" w:rsidRDefault="004232EF" w:rsidP="004232EF">
      <w:pPr>
        <w:pStyle w:val="Overskrift4"/>
        <w:rPr>
          <w:lang w:val="nb-NO"/>
        </w:rPr>
      </w:pPr>
    </w:p>
    <w:p w14:paraId="670AF9A0" w14:textId="77777777" w:rsidR="004232EF" w:rsidRPr="004232EF" w:rsidRDefault="004232EF" w:rsidP="004232EF">
      <w:pPr>
        <w:pStyle w:val="Overskrift4"/>
        <w:rPr>
          <w:lang w:val="nb-NO"/>
        </w:rPr>
      </w:pPr>
      <w:r w:rsidRPr="004232EF">
        <w:rPr>
          <w:lang w:val="nb-NO"/>
        </w:rPr>
        <w:t>Sted:</w:t>
      </w:r>
    </w:p>
    <w:p w14:paraId="2B1761FE" w14:textId="77777777" w:rsidR="004232EF" w:rsidRPr="004232EF" w:rsidRDefault="004232EF" w:rsidP="004232EF">
      <w:pPr>
        <w:pStyle w:val="Overskrift4"/>
        <w:rPr>
          <w:lang w:val="nb-NO"/>
        </w:rPr>
      </w:pPr>
      <w:r w:rsidRPr="004232EF">
        <w:rPr>
          <w:lang w:val="nb-NO"/>
        </w:rPr>
        <w:t>Dato:</w:t>
      </w:r>
    </w:p>
    <w:p w14:paraId="3B171235" w14:textId="77777777" w:rsidR="004232EF" w:rsidRDefault="004232EF" w:rsidP="004232EF">
      <w:pPr>
        <w:rPr>
          <w:lang w:val="nb-NO"/>
        </w:rPr>
      </w:pPr>
    </w:p>
    <w:p w14:paraId="7F225949" w14:textId="77777777" w:rsidR="004232EF" w:rsidRDefault="004232EF" w:rsidP="004232EF">
      <w:pPr>
        <w:rPr>
          <w:lang w:val="nb-NO"/>
        </w:rPr>
      </w:pPr>
    </w:p>
    <w:p w14:paraId="63C84426" w14:textId="77777777" w:rsidR="004232EF" w:rsidRPr="004232EF" w:rsidRDefault="004232EF" w:rsidP="004232EF">
      <w:pPr>
        <w:pStyle w:val="Overskrift4"/>
        <w:rPr>
          <w:i/>
          <w:iCs w:val="0"/>
          <w:lang w:val="nb-NO"/>
        </w:rPr>
      </w:pPr>
      <w:r w:rsidRPr="004232EF">
        <w:rPr>
          <w:i/>
          <w:iCs w:val="0"/>
          <w:lang w:val="nb-NO"/>
        </w:rPr>
        <w:t>Informasjon fra Arrangør:</w:t>
      </w:r>
    </w:p>
    <w:p w14:paraId="14EB3EBF" w14:textId="77777777" w:rsidR="004232EF" w:rsidRDefault="004232EF" w:rsidP="004232EF">
      <w:pPr>
        <w:rPr>
          <w:lang w:val="nb-NO"/>
        </w:rPr>
      </w:pPr>
    </w:p>
    <w:p w14:paraId="1FD2F02B" w14:textId="77777777" w:rsidR="004232EF" w:rsidRDefault="004232EF" w:rsidP="004232EF">
      <w:pPr>
        <w:rPr>
          <w:lang w:val="nb-NO"/>
        </w:rPr>
      </w:pPr>
    </w:p>
    <w:p w14:paraId="7A545FBC" w14:textId="77777777" w:rsidR="004232EF" w:rsidRPr="004232EF" w:rsidRDefault="004232EF" w:rsidP="004232EF">
      <w:pPr>
        <w:pStyle w:val="Overskrift4"/>
        <w:rPr>
          <w:lang w:val="nb-NO"/>
        </w:rPr>
      </w:pPr>
      <w:r w:rsidRPr="004232EF">
        <w:rPr>
          <w:lang w:val="nb-NO"/>
        </w:rPr>
        <w:t>Påmelding og deltakere</w:t>
      </w:r>
    </w:p>
    <w:p w14:paraId="11E99F65" w14:textId="77777777" w:rsidR="004232EF" w:rsidRDefault="004232EF" w:rsidP="004232EF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4A948EFA" w14:textId="77777777" w:rsidR="004232EF" w:rsidRDefault="004232EF" w:rsidP="004232EF">
      <w:pPr>
        <w:rPr>
          <w:i/>
          <w:iCs/>
          <w:lang w:val="nb-NO"/>
        </w:rPr>
      </w:pPr>
    </w:p>
    <w:p w14:paraId="403DE9E2" w14:textId="77777777" w:rsidR="004232EF" w:rsidRPr="0047671D" w:rsidRDefault="004232EF" w:rsidP="004232EF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 xml:space="preserve">inndeling: </w:t>
      </w:r>
    </w:p>
    <w:p w14:paraId="22424D82" w14:textId="77777777" w:rsidR="004232EF" w:rsidRPr="0047671D" w:rsidRDefault="004232EF" w:rsidP="004232EF">
      <w:pPr>
        <w:rPr>
          <w:lang w:val="nb-NO"/>
        </w:rPr>
      </w:pPr>
    </w:p>
    <w:p w14:paraId="64A435DD" w14:textId="77777777" w:rsidR="004232EF" w:rsidRDefault="004232EF" w:rsidP="004232EF">
      <w:pPr>
        <w:rPr>
          <w:lang w:val="nb-NO"/>
        </w:rPr>
      </w:pPr>
    </w:p>
    <w:p w14:paraId="0AB33DA0" w14:textId="77777777" w:rsidR="004232EF" w:rsidRPr="004232EF" w:rsidRDefault="004232EF" w:rsidP="004232EF">
      <w:pPr>
        <w:pStyle w:val="Overskrift4"/>
        <w:rPr>
          <w:lang w:val="nb-NO"/>
        </w:rPr>
      </w:pPr>
      <w:r w:rsidRPr="004232EF">
        <w:rPr>
          <w:lang w:val="nb-NO"/>
        </w:rPr>
        <w:t>Hall/Arena:</w:t>
      </w:r>
    </w:p>
    <w:p w14:paraId="194FCA8A" w14:textId="77777777" w:rsidR="004232EF" w:rsidRPr="004C5035" w:rsidRDefault="004232EF" w:rsidP="004232EF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2519D871" w14:textId="77777777" w:rsidR="004232EF" w:rsidRDefault="004232EF" w:rsidP="004232EF">
      <w:pPr>
        <w:rPr>
          <w:lang w:val="nb-NO"/>
        </w:rPr>
      </w:pPr>
    </w:p>
    <w:p w14:paraId="6B912564" w14:textId="77777777" w:rsidR="004232EF" w:rsidRPr="004232EF" w:rsidRDefault="004232EF" w:rsidP="004232EF">
      <w:pPr>
        <w:pStyle w:val="Overskrift4"/>
        <w:rPr>
          <w:lang w:val="nb-NO"/>
        </w:rPr>
      </w:pPr>
      <w:r w:rsidRPr="004232EF">
        <w:rPr>
          <w:lang w:val="nb-NO"/>
        </w:rPr>
        <w:t>Foreløpig tidsplan:</w:t>
      </w:r>
    </w:p>
    <w:p w14:paraId="3A544BF7" w14:textId="77777777" w:rsidR="004232EF" w:rsidRPr="004232EF" w:rsidRDefault="004232EF" w:rsidP="004232EF">
      <w:pPr>
        <w:pStyle w:val="Overskrift4"/>
        <w:rPr>
          <w:lang w:val="nb-NO"/>
        </w:rPr>
      </w:pPr>
    </w:p>
    <w:p w14:paraId="4EF30617" w14:textId="77777777" w:rsidR="004232EF" w:rsidRPr="004232EF" w:rsidRDefault="004232EF" w:rsidP="004232EF">
      <w:pPr>
        <w:pStyle w:val="Overskrift4"/>
        <w:rPr>
          <w:lang w:val="nb-NO"/>
        </w:rPr>
      </w:pPr>
      <w:r w:rsidRPr="004232EF">
        <w:rPr>
          <w:lang w:val="nb-NO"/>
        </w:rPr>
        <w:t>Priser:</w:t>
      </w:r>
    </w:p>
    <w:p w14:paraId="5C3D8582" w14:textId="77777777" w:rsidR="004232EF" w:rsidRDefault="004232EF" w:rsidP="004232EF">
      <w:pPr>
        <w:rPr>
          <w:lang w:val="nb-NO"/>
        </w:rPr>
      </w:pPr>
    </w:p>
    <w:p w14:paraId="3F37AE4F" w14:textId="77777777" w:rsidR="004232EF" w:rsidRPr="004232EF" w:rsidRDefault="004232EF" w:rsidP="004232EF">
      <w:pPr>
        <w:pStyle w:val="Overskrift4"/>
        <w:rPr>
          <w:lang w:val="nb-NO"/>
        </w:rPr>
      </w:pPr>
      <w:r w:rsidRPr="004232EF">
        <w:rPr>
          <w:lang w:val="nb-NO"/>
        </w:rPr>
        <w:t>Konkurranselisensen</w:t>
      </w:r>
    </w:p>
    <w:p w14:paraId="5626DD9F" w14:textId="77777777" w:rsidR="004232EF" w:rsidRDefault="004232EF" w:rsidP="004232EF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r>
        <w:fldChar w:fldCharType="begin"/>
      </w:r>
      <w:r w:rsidRPr="004232EF">
        <w:rPr>
          <w:lang w:val="nb-NO"/>
        </w:rPr>
        <w:instrText xml:space="preserve"> HYPERLINK "https://gymogturn.no/ressurser-og-verktoy/forsikring/" </w:instrText>
      </w:r>
      <w:r>
        <w:fldChar w:fldCharType="separate"/>
      </w:r>
      <w:r w:rsidRPr="000A5AE1">
        <w:rPr>
          <w:rStyle w:val="Hyperkobling"/>
          <w:lang w:val="nb-NO"/>
        </w:rPr>
        <w:t>her.</w:t>
      </w:r>
      <w:r>
        <w:rPr>
          <w:rStyle w:val="Hyperkobling"/>
          <w:lang w:val="nb-NO"/>
        </w:rPr>
        <w:fldChar w:fldCharType="end"/>
      </w:r>
    </w:p>
    <w:p w14:paraId="2C10FD32" w14:textId="77777777" w:rsidR="004232EF" w:rsidRDefault="004232EF" w:rsidP="004232EF">
      <w:pPr>
        <w:rPr>
          <w:lang w:val="nb-NO"/>
        </w:rPr>
      </w:pPr>
    </w:p>
    <w:p w14:paraId="22CE383D" w14:textId="77777777" w:rsidR="004232EF" w:rsidRPr="004232EF" w:rsidRDefault="004232EF" w:rsidP="004232EF">
      <w:pPr>
        <w:pStyle w:val="Overskrift4"/>
        <w:rPr>
          <w:lang w:val="nb-NO"/>
        </w:rPr>
      </w:pPr>
      <w:r w:rsidRPr="004232EF">
        <w:rPr>
          <w:lang w:val="nb-NO"/>
        </w:rPr>
        <w:t>Reglement</w:t>
      </w:r>
    </w:p>
    <w:p w14:paraId="5C50442A" w14:textId="77777777" w:rsidR="004232EF" w:rsidRPr="00535AD5" w:rsidRDefault="004232EF" w:rsidP="004232EF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0E53EE74" w14:textId="77777777" w:rsidR="004232EF" w:rsidRDefault="004232EF" w:rsidP="004232EF">
      <w:pPr>
        <w:rPr>
          <w:lang w:val="nb-NO"/>
        </w:rPr>
      </w:pPr>
    </w:p>
    <w:p w14:paraId="44EFA0E5" w14:textId="77777777" w:rsidR="004232EF" w:rsidRDefault="004232EF" w:rsidP="004232EF">
      <w:pPr>
        <w:rPr>
          <w:rStyle w:val="Hyperkobling"/>
          <w:lang w:val="nb-NO"/>
        </w:rPr>
      </w:pPr>
      <w:r>
        <w:rPr>
          <w:lang w:val="nb-NO"/>
        </w:rPr>
        <w:t xml:space="preserve">Reglement for Turn Kvinner finner du </w:t>
      </w:r>
      <w:hyperlink r:id="rId11" w:history="1">
        <w:r w:rsidRPr="00712274">
          <w:rPr>
            <w:rStyle w:val="Hyperkobling"/>
            <w:lang w:val="nb-NO"/>
          </w:rPr>
          <w:t>her.</w:t>
        </w:r>
      </w:hyperlink>
    </w:p>
    <w:p w14:paraId="37FC5958" w14:textId="77777777" w:rsidR="004232EF" w:rsidRPr="00EE0F8E" w:rsidRDefault="004232EF" w:rsidP="004232EF">
      <w:pPr>
        <w:rPr>
          <w:color w:val="0563C1" w:themeColor="hyperlink"/>
          <w:u w:val="single"/>
          <w:lang w:val="nb-NO"/>
        </w:rPr>
      </w:pPr>
    </w:p>
    <w:p w14:paraId="66FC4AE0" w14:textId="77777777" w:rsidR="004232EF" w:rsidRDefault="004232EF" w:rsidP="004232EF">
      <w:pPr>
        <w:rPr>
          <w:lang w:val="nb-NO"/>
        </w:rPr>
      </w:pPr>
      <w:r>
        <w:rPr>
          <w:lang w:val="nb-NO"/>
        </w:rPr>
        <w:t xml:space="preserve">Reglement for Turn Menn finner du </w:t>
      </w:r>
      <w:hyperlink r:id="rId12" w:history="1">
        <w:r w:rsidRPr="005B6A01">
          <w:rPr>
            <w:rStyle w:val="Hyperkobling"/>
            <w:lang w:val="nb-NO"/>
          </w:rPr>
          <w:t>her.</w:t>
        </w:r>
      </w:hyperlink>
    </w:p>
    <w:p w14:paraId="77D15F45" w14:textId="77777777" w:rsidR="004232EF" w:rsidRDefault="004232EF" w:rsidP="004232EF">
      <w:pPr>
        <w:rPr>
          <w:lang w:val="nb-NO"/>
        </w:rPr>
      </w:pPr>
    </w:p>
    <w:p w14:paraId="3640C97C" w14:textId="77777777" w:rsidR="004232EF" w:rsidRPr="004232EF" w:rsidRDefault="004232EF" w:rsidP="004232EF">
      <w:pPr>
        <w:pStyle w:val="Overskrift4"/>
        <w:rPr>
          <w:lang w:val="nb-NO"/>
        </w:rPr>
      </w:pPr>
      <w:r w:rsidRPr="004232EF">
        <w:rPr>
          <w:lang w:val="nb-NO"/>
        </w:rPr>
        <w:t>Musikk</w:t>
      </w:r>
    </w:p>
    <w:p w14:paraId="6E7E77C8" w14:textId="77777777" w:rsidR="004232EF" w:rsidRDefault="004232EF" w:rsidP="004232EF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04C6166A" w14:textId="77777777" w:rsidR="004232EF" w:rsidRDefault="004232EF" w:rsidP="004232EF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apparat.</w:t>
      </w:r>
    </w:p>
    <w:p w14:paraId="3E56A392" w14:textId="77777777" w:rsidR="004232EF" w:rsidRDefault="004232EF" w:rsidP="004232EF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1CCDE152" w14:textId="77777777" w:rsidR="004232EF" w:rsidRPr="004232EF" w:rsidRDefault="004232EF" w:rsidP="004232EF">
      <w:pPr>
        <w:pStyle w:val="Overskrift4"/>
        <w:rPr>
          <w:i/>
          <w:iCs w:val="0"/>
          <w:lang w:val="nb-NO"/>
        </w:rPr>
      </w:pPr>
      <w:r w:rsidRPr="004232EF">
        <w:rPr>
          <w:i/>
          <w:iCs w:val="0"/>
          <w:lang w:val="nb-NO"/>
        </w:rPr>
        <w:t>Overnatting:</w:t>
      </w:r>
    </w:p>
    <w:p w14:paraId="2149D2FE" w14:textId="77777777" w:rsidR="004232EF" w:rsidRPr="004232EF" w:rsidRDefault="004232EF" w:rsidP="004232EF">
      <w:pPr>
        <w:pStyle w:val="Overskrift4"/>
        <w:rPr>
          <w:i/>
          <w:iCs w:val="0"/>
          <w:lang w:val="nb-NO"/>
        </w:rPr>
      </w:pPr>
    </w:p>
    <w:p w14:paraId="283029B3" w14:textId="77777777" w:rsidR="004232EF" w:rsidRPr="004232EF" w:rsidRDefault="004232EF" w:rsidP="004232EF">
      <w:pPr>
        <w:pStyle w:val="Overskrift4"/>
        <w:rPr>
          <w:i/>
          <w:iCs w:val="0"/>
          <w:lang w:val="nb-NO"/>
        </w:rPr>
      </w:pPr>
      <w:r w:rsidRPr="004232EF">
        <w:rPr>
          <w:i/>
          <w:iCs w:val="0"/>
          <w:lang w:val="nb-NO"/>
        </w:rPr>
        <w:t>Bespisning:</w:t>
      </w:r>
    </w:p>
    <w:p w14:paraId="5ABC802F" w14:textId="77777777" w:rsidR="004232EF" w:rsidRPr="00B86C2B" w:rsidRDefault="004232EF" w:rsidP="004232EF">
      <w:pPr>
        <w:rPr>
          <w:lang w:val="nb-NO"/>
        </w:rPr>
      </w:pPr>
    </w:p>
    <w:p w14:paraId="0C8E61D8" w14:textId="77777777" w:rsidR="004232EF" w:rsidRPr="004232EF" w:rsidRDefault="004232EF" w:rsidP="004232EF">
      <w:pPr>
        <w:pStyle w:val="Overskrift4"/>
        <w:rPr>
          <w:i/>
          <w:iCs w:val="0"/>
          <w:lang w:val="nb-NO"/>
        </w:rPr>
      </w:pPr>
      <w:r w:rsidRPr="004232EF">
        <w:rPr>
          <w:i/>
          <w:iCs w:val="0"/>
          <w:lang w:val="nb-NO"/>
        </w:rPr>
        <w:t>Informasjon vedr. streaming/bilder og samtykke</w:t>
      </w:r>
    </w:p>
    <w:p w14:paraId="4D4C5BFB" w14:textId="77777777" w:rsidR="004232EF" w:rsidRPr="004C5035" w:rsidRDefault="004232EF" w:rsidP="004232EF">
      <w:pPr>
        <w:rPr>
          <w:lang w:val="nb-NO"/>
        </w:rPr>
      </w:pPr>
    </w:p>
    <w:p w14:paraId="05719516" w14:textId="77777777" w:rsidR="004232EF" w:rsidRPr="004C5035" w:rsidRDefault="004232EF" w:rsidP="004232EF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6EECCC28" w14:textId="77777777" w:rsidR="00D8334D" w:rsidRPr="004232EF" w:rsidRDefault="00D8334D" w:rsidP="004232EF"/>
    <w:sectPr w:rsidR="00D8334D" w:rsidRPr="004232EF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0619" w14:textId="77777777" w:rsidR="00586EB5" w:rsidRDefault="00586EB5" w:rsidP="00FD66C6">
      <w:r>
        <w:separator/>
      </w:r>
    </w:p>
  </w:endnote>
  <w:endnote w:type="continuationSeparator" w:id="0">
    <w:p w14:paraId="4A6F0273" w14:textId="77777777" w:rsidR="00586EB5" w:rsidRDefault="00586EB5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45652359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404D51F" w14:textId="77777777" w:rsidR="003A4DF5" w:rsidRDefault="003A4DF5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870E066" w14:textId="77777777" w:rsidR="003A4DF5" w:rsidRDefault="003A4DF5" w:rsidP="003A4DF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06744864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A675ADB" w14:textId="77777777" w:rsidR="003A4DF5" w:rsidRDefault="003A4DF5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A152CFF" w14:textId="77777777" w:rsidR="00E85840" w:rsidRDefault="00E85840" w:rsidP="003A4DF5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2099" w14:textId="77777777" w:rsidR="009640C8" w:rsidRDefault="009640C8" w:rsidP="009640C8">
    <w:pPr>
      <w:pStyle w:val="Bunntekst"/>
      <w:ind w:left="5670"/>
    </w:pPr>
    <w:r>
      <w:tab/>
    </w:r>
  </w:p>
  <w:p w14:paraId="03017EE1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61BD" w14:textId="77777777" w:rsidR="00586EB5" w:rsidRDefault="00586EB5" w:rsidP="00FD66C6">
      <w:r>
        <w:separator/>
      </w:r>
    </w:p>
  </w:footnote>
  <w:footnote w:type="continuationSeparator" w:id="0">
    <w:p w14:paraId="57C7F184" w14:textId="77777777" w:rsidR="00586EB5" w:rsidRDefault="00586EB5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1637" w14:textId="367AE781" w:rsidR="00FD66C6" w:rsidRDefault="009C047C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C8F423E" wp14:editId="5EB6E0AB">
              <wp:simplePos x="0" y="0"/>
              <wp:positionH relativeFrom="margin">
                <wp:align>right</wp:align>
              </wp:positionH>
              <wp:positionV relativeFrom="paragraph">
                <wp:posOffset>-23495</wp:posOffset>
              </wp:positionV>
              <wp:extent cx="981075" cy="5588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5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F235B" w14:textId="77777777" w:rsidR="005F314F" w:rsidRPr="009C047C" w:rsidRDefault="005F314F" w:rsidP="005F314F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9C047C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6E4C4A26" w14:textId="77777777" w:rsidR="005F314F" w:rsidRPr="005F314F" w:rsidRDefault="005F314F" w:rsidP="005F314F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F423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85pt;width:77.25pt;height:44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" filled="f" stroked="f">
              <v:textbox>
                <w:txbxContent>
                  <w:p w14:paraId="608F235B" w14:textId="77777777" w:rsidR="005F314F" w:rsidRPr="009C047C" w:rsidRDefault="005F314F" w:rsidP="005F314F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9C047C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6E4C4A26" w14:textId="77777777" w:rsidR="005F314F" w:rsidRPr="005F314F" w:rsidRDefault="005F314F" w:rsidP="005F314F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314F">
      <w:rPr>
        <w:noProof/>
      </w:rPr>
      <w:drawing>
        <wp:anchor distT="0" distB="0" distL="114300" distR="114300" simplePos="0" relativeHeight="251659263" behindDoc="0" locked="0" layoutInCell="1" allowOverlap="1" wp14:anchorId="16C33808" wp14:editId="77259A89">
          <wp:simplePos x="0" y="0"/>
          <wp:positionH relativeFrom="page">
            <wp:align>left</wp:align>
          </wp:positionH>
          <wp:positionV relativeFrom="margin">
            <wp:posOffset>-179070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14F" w:rsidRPr="00E85840">
      <w:rPr>
        <w:noProof/>
      </w:rPr>
      <w:drawing>
        <wp:anchor distT="0" distB="0" distL="114300" distR="114300" simplePos="0" relativeHeight="251675648" behindDoc="0" locked="0" layoutInCell="1" allowOverlap="1" wp14:anchorId="6853DB42" wp14:editId="2DBA7842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52C741" wp14:editId="75C26B31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C2C53" w14:textId="77777777" w:rsidR="003E39EB" w:rsidRPr="0076107E" w:rsidRDefault="003B63B9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VESTFOLD </w:t>
                          </w:r>
                          <w:r w:rsidR="00307AAD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OG TELEMARK </w:t>
                          </w: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52C741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634C2C53" w14:textId="77777777" w:rsidR="003E39EB" w:rsidRPr="0076107E" w:rsidRDefault="003B63B9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VESTFOLD </w:t>
                    </w:r>
                    <w:r w:rsidR="00307AAD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OG TELEMARK </w:t>
                    </w: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FA98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8E24C9" wp14:editId="46261972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655AB0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E24C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40655AB0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EAB0FF1" wp14:editId="438F6F1C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70A667DA" wp14:editId="3AEAF880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4F"/>
    <w:rsid w:val="00027E49"/>
    <w:rsid w:val="000A0043"/>
    <w:rsid w:val="000A1B48"/>
    <w:rsid w:val="00124F48"/>
    <w:rsid w:val="00131F73"/>
    <w:rsid w:val="00162EF1"/>
    <w:rsid w:val="001D6B80"/>
    <w:rsid w:val="001E59F5"/>
    <w:rsid w:val="001E7A61"/>
    <w:rsid w:val="00260401"/>
    <w:rsid w:val="002A179E"/>
    <w:rsid w:val="00307AAD"/>
    <w:rsid w:val="00320EA2"/>
    <w:rsid w:val="00335322"/>
    <w:rsid w:val="0038181E"/>
    <w:rsid w:val="003A4DF5"/>
    <w:rsid w:val="003B63B9"/>
    <w:rsid w:val="003E39EB"/>
    <w:rsid w:val="00413F41"/>
    <w:rsid w:val="004232EF"/>
    <w:rsid w:val="00424CD6"/>
    <w:rsid w:val="004736D9"/>
    <w:rsid w:val="0048079C"/>
    <w:rsid w:val="0049754D"/>
    <w:rsid w:val="00526835"/>
    <w:rsid w:val="0055571A"/>
    <w:rsid w:val="00586EB5"/>
    <w:rsid w:val="005F093D"/>
    <w:rsid w:val="005F314F"/>
    <w:rsid w:val="005F6321"/>
    <w:rsid w:val="00620F85"/>
    <w:rsid w:val="00653AFF"/>
    <w:rsid w:val="00664D94"/>
    <w:rsid w:val="006B2DE4"/>
    <w:rsid w:val="006F0165"/>
    <w:rsid w:val="0072356A"/>
    <w:rsid w:val="0076107E"/>
    <w:rsid w:val="007A48D0"/>
    <w:rsid w:val="007B08C8"/>
    <w:rsid w:val="009354DE"/>
    <w:rsid w:val="009640C8"/>
    <w:rsid w:val="00980681"/>
    <w:rsid w:val="0099783E"/>
    <w:rsid w:val="009C047C"/>
    <w:rsid w:val="00A0752A"/>
    <w:rsid w:val="00A54BBD"/>
    <w:rsid w:val="00A675B2"/>
    <w:rsid w:val="00A8625A"/>
    <w:rsid w:val="00AB6C5B"/>
    <w:rsid w:val="00B02158"/>
    <w:rsid w:val="00B6081C"/>
    <w:rsid w:val="00BA1223"/>
    <w:rsid w:val="00C90C72"/>
    <w:rsid w:val="00D051EA"/>
    <w:rsid w:val="00D53315"/>
    <w:rsid w:val="00D8334D"/>
    <w:rsid w:val="00DB30FD"/>
    <w:rsid w:val="00DF79F0"/>
    <w:rsid w:val="00E627D2"/>
    <w:rsid w:val="00E85840"/>
    <w:rsid w:val="00ED28D0"/>
    <w:rsid w:val="00F039A7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049A8"/>
  <w15:chartTrackingRefBased/>
  <w15:docId w15:val="{65AA58E8-BB5F-4682-BE2D-95133B97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51EA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51EA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51EA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D051EA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51EA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51EA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51EA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51EA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BA1223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BA1223"/>
    <w:rPr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51EA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51EA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D051EA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131F7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3A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turn-menn/regler-og-bestemmelser-turn-menn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grener-og-aktiviteter/konkurransegrener/turn-kvinner/regler-og-bestemmelser-turn-kvinne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ymogturn.no/grener-og-aktiviteter/for-barn-og-unge/idrettens-barnebestemmelser-barn-og-ungdom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Vestfold%20og%20Telemark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A88BF-8940-EE4D-8E06-5DC39AE54F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5313D2F8-40BD-4886-BE54-681900CE6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Vestfold og Telemark</Template>
  <TotalTime>0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2022-11-02T13:50:00Z</dcterms:created>
  <dcterms:modified xsi:type="dcterms:W3CDTF">2022-11-02T13:50:00Z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