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2170" w14:textId="77777777" w:rsidR="00162EF1" w:rsidRDefault="00162EF1" w:rsidP="00162EF1">
      <w:pPr>
        <w:pStyle w:val="Overskrift1"/>
        <w:rPr>
          <w:lang w:val="nb-NO"/>
        </w:rPr>
      </w:pPr>
      <w:r>
        <w:rPr>
          <w:lang w:val="nb-NO"/>
        </w:rPr>
        <w:t>Invitasjon KM Rytmisk Gymnastikk</w:t>
      </w:r>
    </w:p>
    <w:p w14:paraId="523E814B" w14:textId="77777777" w:rsidR="00162EF1" w:rsidRDefault="00162EF1" w:rsidP="00162EF1">
      <w:pPr>
        <w:rPr>
          <w:lang w:val="nb-NO"/>
        </w:rPr>
      </w:pPr>
    </w:p>
    <w:p w14:paraId="42F2F3E6" w14:textId="77777777" w:rsidR="00162EF1" w:rsidRPr="00053D96" w:rsidRDefault="00162EF1" w:rsidP="00162EF1">
      <w:pPr>
        <w:pStyle w:val="Overskrift4"/>
        <w:rPr>
          <w:lang w:val="nb-NO"/>
        </w:rPr>
      </w:pPr>
    </w:p>
    <w:p w14:paraId="7D839205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Sted:</w:t>
      </w:r>
    </w:p>
    <w:p w14:paraId="3B85D75B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Dato:</w:t>
      </w:r>
    </w:p>
    <w:p w14:paraId="18A39C8C" w14:textId="77777777" w:rsidR="00162EF1" w:rsidRDefault="00162EF1" w:rsidP="00162EF1">
      <w:pPr>
        <w:rPr>
          <w:lang w:val="nb-NO"/>
        </w:rPr>
      </w:pPr>
    </w:p>
    <w:p w14:paraId="57B95C35" w14:textId="77777777" w:rsidR="00162EF1" w:rsidRDefault="00162EF1" w:rsidP="00162EF1">
      <w:pPr>
        <w:rPr>
          <w:lang w:val="nb-NO"/>
        </w:rPr>
      </w:pPr>
    </w:p>
    <w:p w14:paraId="7D1343AD" w14:textId="77777777" w:rsidR="00162EF1" w:rsidRPr="00053D96" w:rsidRDefault="00162EF1" w:rsidP="00162EF1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Informasjon fra Arrangør:</w:t>
      </w:r>
    </w:p>
    <w:p w14:paraId="67184FA9" w14:textId="77777777" w:rsidR="00162EF1" w:rsidRDefault="00162EF1" w:rsidP="00162EF1">
      <w:pPr>
        <w:rPr>
          <w:lang w:val="nb-NO"/>
        </w:rPr>
      </w:pPr>
    </w:p>
    <w:p w14:paraId="2AB50480" w14:textId="77777777" w:rsidR="00162EF1" w:rsidRDefault="00162EF1" w:rsidP="00162EF1">
      <w:pPr>
        <w:rPr>
          <w:lang w:val="nb-NO"/>
        </w:rPr>
      </w:pPr>
    </w:p>
    <w:p w14:paraId="7D7A70DF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Påmelding og deltakere</w:t>
      </w:r>
    </w:p>
    <w:p w14:paraId="5D491B10" w14:textId="77777777" w:rsidR="00162EF1" w:rsidRDefault="00162EF1" w:rsidP="00162EF1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58A01EFC" w14:textId="77777777" w:rsidR="00162EF1" w:rsidRDefault="00162EF1" w:rsidP="00162EF1">
      <w:pPr>
        <w:rPr>
          <w:i/>
          <w:iCs/>
          <w:lang w:val="nb-NO"/>
        </w:rPr>
      </w:pPr>
    </w:p>
    <w:p w14:paraId="11D19226" w14:textId="77777777" w:rsidR="00162EF1" w:rsidRPr="0047671D" w:rsidRDefault="00162EF1" w:rsidP="00162EF1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>inndeling</w:t>
      </w:r>
      <w:r>
        <w:rPr>
          <w:lang w:val="nb-NO"/>
        </w:rPr>
        <w:t xml:space="preserve"> på denne konkurransen</w:t>
      </w:r>
      <w:r w:rsidRPr="0047671D">
        <w:rPr>
          <w:lang w:val="nb-NO"/>
        </w:rPr>
        <w:t xml:space="preserve">: </w:t>
      </w:r>
    </w:p>
    <w:p w14:paraId="2FE08529" w14:textId="77777777" w:rsidR="00162EF1" w:rsidRPr="0047671D" w:rsidRDefault="00162EF1" w:rsidP="00162EF1">
      <w:pPr>
        <w:rPr>
          <w:lang w:val="nb-NO"/>
        </w:rPr>
      </w:pPr>
    </w:p>
    <w:p w14:paraId="53614910" w14:textId="77777777" w:rsidR="00162EF1" w:rsidRDefault="00162EF1" w:rsidP="00162EF1">
      <w:pPr>
        <w:rPr>
          <w:lang w:val="nb-NO"/>
        </w:rPr>
      </w:pPr>
    </w:p>
    <w:p w14:paraId="563CDC7A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Hall/Arena:</w:t>
      </w:r>
    </w:p>
    <w:p w14:paraId="77E32336" w14:textId="77777777" w:rsidR="00162EF1" w:rsidRPr="004C5035" w:rsidRDefault="00162EF1" w:rsidP="00162EF1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5FCAC839" w14:textId="77777777" w:rsidR="00162EF1" w:rsidRDefault="00162EF1" w:rsidP="00162EF1">
      <w:pPr>
        <w:rPr>
          <w:lang w:val="nb-NO"/>
        </w:rPr>
      </w:pPr>
    </w:p>
    <w:p w14:paraId="01702B6C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Foreløpig tidsplan:</w:t>
      </w:r>
    </w:p>
    <w:p w14:paraId="473E7340" w14:textId="77777777" w:rsidR="00162EF1" w:rsidRPr="00053D96" w:rsidRDefault="00162EF1" w:rsidP="00162EF1">
      <w:pPr>
        <w:pStyle w:val="Overskrift4"/>
        <w:rPr>
          <w:lang w:val="nb-NO"/>
        </w:rPr>
      </w:pPr>
    </w:p>
    <w:p w14:paraId="41D82DC0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Priser:</w:t>
      </w:r>
    </w:p>
    <w:p w14:paraId="1D5FF957" w14:textId="77777777" w:rsidR="00162EF1" w:rsidRDefault="00162EF1" w:rsidP="00162EF1">
      <w:pPr>
        <w:rPr>
          <w:lang w:val="nb-NO"/>
        </w:rPr>
      </w:pPr>
    </w:p>
    <w:p w14:paraId="05ED493D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Konkurranselisensen</w:t>
      </w:r>
    </w:p>
    <w:p w14:paraId="7B1F5956" w14:textId="77777777" w:rsidR="00162EF1" w:rsidRDefault="00162EF1" w:rsidP="00162EF1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7CB33093" w14:textId="77777777" w:rsidR="00162EF1" w:rsidRDefault="00162EF1" w:rsidP="00162EF1">
      <w:pPr>
        <w:rPr>
          <w:lang w:val="nb-NO"/>
        </w:rPr>
      </w:pPr>
    </w:p>
    <w:p w14:paraId="015B6CD2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Reglement</w:t>
      </w:r>
    </w:p>
    <w:p w14:paraId="2B6A59AE" w14:textId="77777777" w:rsidR="00162EF1" w:rsidRPr="00535AD5" w:rsidRDefault="00162EF1" w:rsidP="00162EF1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29FF3431" w14:textId="77777777" w:rsidR="00162EF1" w:rsidRDefault="00162EF1" w:rsidP="00162EF1">
      <w:pPr>
        <w:rPr>
          <w:lang w:val="nb-NO"/>
        </w:rPr>
      </w:pPr>
    </w:p>
    <w:p w14:paraId="3E8201D2" w14:textId="77777777" w:rsidR="00162EF1" w:rsidRDefault="00162EF1" w:rsidP="00162EF1">
      <w:pPr>
        <w:rPr>
          <w:lang w:val="nb-NO"/>
        </w:rPr>
      </w:pPr>
      <w:r>
        <w:rPr>
          <w:lang w:val="nb-NO"/>
        </w:rPr>
        <w:t xml:space="preserve">Reglement for Rytmisk Gymnastikk finner du </w:t>
      </w:r>
      <w:hyperlink r:id="rId12" w:history="1">
        <w:r w:rsidRPr="008B0C59">
          <w:rPr>
            <w:rStyle w:val="Hyperkobling"/>
            <w:lang w:val="nb-NO"/>
          </w:rPr>
          <w:t>her.</w:t>
        </w:r>
      </w:hyperlink>
    </w:p>
    <w:p w14:paraId="1C8CB876" w14:textId="77777777" w:rsidR="00162EF1" w:rsidRDefault="00162EF1" w:rsidP="00162EF1">
      <w:pPr>
        <w:rPr>
          <w:lang w:val="nb-NO"/>
        </w:rPr>
      </w:pPr>
    </w:p>
    <w:p w14:paraId="5D8D3685" w14:textId="77777777" w:rsidR="00162EF1" w:rsidRPr="00053D96" w:rsidRDefault="00162EF1" w:rsidP="00162EF1">
      <w:pPr>
        <w:pStyle w:val="Overskrift4"/>
        <w:rPr>
          <w:lang w:val="nb-NO"/>
        </w:rPr>
      </w:pPr>
      <w:r w:rsidRPr="00053D96">
        <w:rPr>
          <w:lang w:val="nb-NO"/>
        </w:rPr>
        <w:t>Musikk</w:t>
      </w:r>
    </w:p>
    <w:p w14:paraId="0D717A3D" w14:textId="77777777" w:rsidR="00162EF1" w:rsidRDefault="00162EF1" w:rsidP="00162EF1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556B3B8B" w14:textId="77777777" w:rsidR="00162EF1" w:rsidRDefault="00162EF1" w:rsidP="00162EF1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redskap.</w:t>
      </w:r>
    </w:p>
    <w:p w14:paraId="0DD824FB" w14:textId="77777777" w:rsidR="00162EF1" w:rsidRDefault="00162EF1" w:rsidP="00162EF1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380F70B9" w14:textId="77777777" w:rsidR="00162EF1" w:rsidRPr="00053D96" w:rsidRDefault="00162EF1" w:rsidP="00162EF1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Overnatting:</w:t>
      </w:r>
    </w:p>
    <w:p w14:paraId="4364443F" w14:textId="77777777" w:rsidR="00162EF1" w:rsidRPr="00053D96" w:rsidRDefault="00162EF1" w:rsidP="00162EF1">
      <w:pPr>
        <w:pStyle w:val="Overskrift4"/>
        <w:rPr>
          <w:i/>
          <w:iCs w:val="0"/>
          <w:lang w:val="nb-NO"/>
        </w:rPr>
      </w:pPr>
    </w:p>
    <w:p w14:paraId="789AF2F5" w14:textId="77777777" w:rsidR="00162EF1" w:rsidRPr="00AB1497" w:rsidRDefault="00162EF1" w:rsidP="00162EF1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Bespisning:</w:t>
      </w:r>
    </w:p>
    <w:p w14:paraId="6B67AB8B" w14:textId="77777777" w:rsidR="00162EF1" w:rsidRPr="00B86C2B" w:rsidRDefault="00162EF1" w:rsidP="00162EF1">
      <w:pPr>
        <w:rPr>
          <w:lang w:val="nb-NO"/>
        </w:rPr>
      </w:pPr>
    </w:p>
    <w:p w14:paraId="032CEE28" w14:textId="77777777" w:rsidR="00162EF1" w:rsidRPr="00053D96" w:rsidRDefault="00162EF1" w:rsidP="00162EF1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 xml:space="preserve">Informasjon vedr. </w:t>
      </w:r>
      <w:proofErr w:type="spellStart"/>
      <w:r w:rsidRPr="00053D96">
        <w:rPr>
          <w:i/>
          <w:iCs w:val="0"/>
          <w:lang w:val="nb-NO"/>
        </w:rPr>
        <w:t>streaming</w:t>
      </w:r>
      <w:proofErr w:type="spellEnd"/>
      <w:r w:rsidRPr="00053D96">
        <w:rPr>
          <w:i/>
          <w:iCs w:val="0"/>
          <w:lang w:val="nb-NO"/>
        </w:rPr>
        <w:t>/bilder og samtykke</w:t>
      </w:r>
    </w:p>
    <w:p w14:paraId="6DB93557" w14:textId="77777777" w:rsidR="00162EF1" w:rsidRPr="004C5035" w:rsidRDefault="00162EF1" w:rsidP="00162EF1">
      <w:pPr>
        <w:rPr>
          <w:lang w:val="nb-NO"/>
        </w:rPr>
      </w:pPr>
    </w:p>
    <w:p w14:paraId="75404F61" w14:textId="77777777" w:rsidR="00162EF1" w:rsidRPr="004C5035" w:rsidRDefault="00162EF1" w:rsidP="00162EF1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3F32280F" w14:textId="77777777" w:rsidR="00162EF1" w:rsidRDefault="00162EF1" w:rsidP="00162EF1">
      <w:pPr>
        <w:rPr>
          <w:lang w:val="nb-NO"/>
        </w:rPr>
      </w:pPr>
    </w:p>
    <w:p w14:paraId="0237AFFA" w14:textId="77777777" w:rsidR="00162EF1" w:rsidRPr="009640C8" w:rsidRDefault="00162EF1" w:rsidP="00162EF1">
      <w:pPr>
        <w:rPr>
          <w:lang w:val="nb-NO"/>
        </w:rPr>
      </w:pPr>
    </w:p>
    <w:p w14:paraId="6EECCC28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C48F" w14:textId="77777777" w:rsidR="00413F41" w:rsidRDefault="00413F41" w:rsidP="00FD66C6">
      <w:r>
        <w:separator/>
      </w:r>
    </w:p>
  </w:endnote>
  <w:endnote w:type="continuationSeparator" w:id="0">
    <w:p w14:paraId="126D1D05" w14:textId="77777777" w:rsidR="00413F41" w:rsidRDefault="00413F41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565235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404D51F" w14:textId="77777777" w:rsidR="003A4DF5" w:rsidRDefault="003A4DF5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870E066" w14:textId="77777777" w:rsidR="003A4DF5" w:rsidRDefault="003A4DF5" w:rsidP="003A4DF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6744864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A675ADB" w14:textId="77777777" w:rsidR="003A4DF5" w:rsidRDefault="003A4DF5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A152CFF" w14:textId="77777777" w:rsidR="00E85840" w:rsidRDefault="00E85840" w:rsidP="003A4DF5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099" w14:textId="77777777" w:rsidR="009640C8" w:rsidRDefault="009640C8" w:rsidP="009640C8">
    <w:pPr>
      <w:pStyle w:val="Bunntekst"/>
      <w:ind w:left="5670"/>
    </w:pPr>
    <w:r>
      <w:tab/>
    </w:r>
  </w:p>
  <w:p w14:paraId="03017EE1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5B47" w14:textId="77777777" w:rsidR="00413F41" w:rsidRDefault="00413F41" w:rsidP="00FD66C6">
      <w:r>
        <w:separator/>
      </w:r>
    </w:p>
  </w:footnote>
  <w:footnote w:type="continuationSeparator" w:id="0">
    <w:p w14:paraId="7FAA9124" w14:textId="77777777" w:rsidR="00413F41" w:rsidRDefault="00413F41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1637" w14:textId="367AE781" w:rsidR="00FD66C6" w:rsidRDefault="009C047C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C8F423E" wp14:editId="5EB6E0AB">
              <wp:simplePos x="0" y="0"/>
              <wp:positionH relativeFrom="margin">
                <wp:align>right</wp:align>
              </wp:positionH>
              <wp:positionV relativeFrom="paragraph">
                <wp:posOffset>-23495</wp:posOffset>
              </wp:positionV>
              <wp:extent cx="981075" cy="5588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F235B" w14:textId="77777777" w:rsidR="005F314F" w:rsidRPr="009C047C" w:rsidRDefault="005F314F" w:rsidP="005F314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9C047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6E4C4A26" w14:textId="77777777" w:rsidR="005F314F" w:rsidRPr="005F314F" w:rsidRDefault="005F314F" w:rsidP="005F314F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423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85pt;width:77.25pt;height:4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" filled="f" stroked="f">
              <v:textbox>
                <w:txbxContent>
                  <w:p w14:paraId="608F235B" w14:textId="77777777" w:rsidR="005F314F" w:rsidRPr="009C047C" w:rsidRDefault="005F314F" w:rsidP="005F314F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9C047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6E4C4A26" w14:textId="77777777" w:rsidR="005F314F" w:rsidRPr="005F314F" w:rsidRDefault="005F314F" w:rsidP="005F314F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314F">
      <w:rPr>
        <w:noProof/>
      </w:rPr>
      <w:drawing>
        <wp:anchor distT="0" distB="0" distL="114300" distR="114300" simplePos="0" relativeHeight="251659263" behindDoc="0" locked="0" layoutInCell="1" allowOverlap="1" wp14:anchorId="16C33808" wp14:editId="77259A89">
          <wp:simplePos x="0" y="0"/>
          <wp:positionH relativeFrom="page">
            <wp:align>left</wp:align>
          </wp:positionH>
          <wp:positionV relativeFrom="margin">
            <wp:posOffset>-179070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14F" w:rsidRPr="00E85840">
      <w:rPr>
        <w:noProof/>
      </w:rPr>
      <w:drawing>
        <wp:anchor distT="0" distB="0" distL="114300" distR="114300" simplePos="0" relativeHeight="251675648" behindDoc="0" locked="0" layoutInCell="1" allowOverlap="1" wp14:anchorId="6853DB42" wp14:editId="2DBA7842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52C741" wp14:editId="75C26B3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C2C53" w14:textId="77777777" w:rsidR="003E39EB" w:rsidRPr="0076107E" w:rsidRDefault="003B63B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VESTFOLD </w:t>
                          </w:r>
                          <w:r w:rsidR="00307AAD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OG TELEMARK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52C741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634C2C53" w14:textId="77777777" w:rsidR="003E39EB" w:rsidRPr="0076107E" w:rsidRDefault="003B63B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VESTFOLD </w:t>
                    </w:r>
                    <w:r w:rsidR="00307AAD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OG TELEMARK </w:t>
                    </w: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FA9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8E24C9" wp14:editId="46261972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55AB0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E24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40655AB0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EAB0FF1" wp14:editId="438F6F1C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70A667DA" wp14:editId="3AEAF880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4F"/>
    <w:rsid w:val="00027E49"/>
    <w:rsid w:val="000A0043"/>
    <w:rsid w:val="000A1B48"/>
    <w:rsid w:val="00124F48"/>
    <w:rsid w:val="00131F73"/>
    <w:rsid w:val="00162EF1"/>
    <w:rsid w:val="001D6B80"/>
    <w:rsid w:val="001E59F5"/>
    <w:rsid w:val="001E7A61"/>
    <w:rsid w:val="00260401"/>
    <w:rsid w:val="002A179E"/>
    <w:rsid w:val="00307AAD"/>
    <w:rsid w:val="00320EA2"/>
    <w:rsid w:val="00335322"/>
    <w:rsid w:val="0038181E"/>
    <w:rsid w:val="003A4DF5"/>
    <w:rsid w:val="003B63B9"/>
    <w:rsid w:val="003E39EB"/>
    <w:rsid w:val="00413F41"/>
    <w:rsid w:val="00424CD6"/>
    <w:rsid w:val="004736D9"/>
    <w:rsid w:val="0048079C"/>
    <w:rsid w:val="0049754D"/>
    <w:rsid w:val="00526835"/>
    <w:rsid w:val="0055571A"/>
    <w:rsid w:val="005F093D"/>
    <w:rsid w:val="005F314F"/>
    <w:rsid w:val="005F6321"/>
    <w:rsid w:val="00620F85"/>
    <w:rsid w:val="00653AFF"/>
    <w:rsid w:val="00664D94"/>
    <w:rsid w:val="006B2DE4"/>
    <w:rsid w:val="006F0165"/>
    <w:rsid w:val="0072356A"/>
    <w:rsid w:val="0076107E"/>
    <w:rsid w:val="007A48D0"/>
    <w:rsid w:val="007B08C8"/>
    <w:rsid w:val="009354DE"/>
    <w:rsid w:val="009640C8"/>
    <w:rsid w:val="00980681"/>
    <w:rsid w:val="0099783E"/>
    <w:rsid w:val="009C047C"/>
    <w:rsid w:val="00A0752A"/>
    <w:rsid w:val="00A54BBD"/>
    <w:rsid w:val="00A675B2"/>
    <w:rsid w:val="00A8625A"/>
    <w:rsid w:val="00AB6C5B"/>
    <w:rsid w:val="00B6081C"/>
    <w:rsid w:val="00BA1223"/>
    <w:rsid w:val="00C90C72"/>
    <w:rsid w:val="00D051EA"/>
    <w:rsid w:val="00D53315"/>
    <w:rsid w:val="00D8334D"/>
    <w:rsid w:val="00DB30FD"/>
    <w:rsid w:val="00DF79F0"/>
    <w:rsid w:val="00E627D2"/>
    <w:rsid w:val="00E85840"/>
    <w:rsid w:val="00ED28D0"/>
    <w:rsid w:val="00F039A7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049A8"/>
  <w15:chartTrackingRefBased/>
  <w15:docId w15:val="{65AA58E8-BB5F-4682-BE2D-95133B9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51EA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51EA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51EA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D051EA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51EA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51EA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51EA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51EA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BA1223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BA1223"/>
    <w:rPr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51EA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51EA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D051EA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131F7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3A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estfold%20og%20Tele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3D2F8-40BD-4886-BE54-681900CE6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6C2A88BF-8940-EE4D-8E06-5DC39AE54F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Vestfold og Telemark</Template>
  <TotalTime>3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2</cp:revision>
  <cp:lastPrinted>2019-06-12T10:57:00Z</cp:lastPrinted>
  <dcterms:created xsi:type="dcterms:W3CDTF">2022-11-02T13:49:00Z</dcterms:created>
  <dcterms:modified xsi:type="dcterms:W3CDTF">2022-11-02T13:49:00Z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