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CFD9" w14:textId="77777777" w:rsidR="00DD37A4" w:rsidRDefault="00DD37A4" w:rsidP="00DD37A4">
      <w:pPr>
        <w:pStyle w:val="Overskrift1"/>
        <w:rPr>
          <w:lang w:val="nb-NO"/>
        </w:rPr>
      </w:pPr>
      <w:r>
        <w:rPr>
          <w:lang w:val="nb-NO"/>
        </w:rPr>
        <w:t>Invitasjon KM Turn Kvinner og Turn Menn</w:t>
      </w:r>
    </w:p>
    <w:p w14:paraId="3D6BA5E7" w14:textId="77777777" w:rsidR="00DD37A4" w:rsidRDefault="00DD37A4" w:rsidP="00DD37A4">
      <w:pPr>
        <w:rPr>
          <w:lang w:val="nb-NO"/>
        </w:rPr>
      </w:pPr>
    </w:p>
    <w:p w14:paraId="65C8623C" w14:textId="77777777" w:rsidR="00DD37A4" w:rsidRPr="004232EF" w:rsidRDefault="00DD37A4" w:rsidP="00DD37A4">
      <w:pPr>
        <w:pStyle w:val="Overskrift4"/>
        <w:rPr>
          <w:lang w:val="nb-NO"/>
        </w:rPr>
      </w:pPr>
    </w:p>
    <w:p w14:paraId="536D9766" w14:textId="77777777" w:rsidR="00DD37A4" w:rsidRPr="004232EF" w:rsidRDefault="00DD37A4" w:rsidP="00DD37A4">
      <w:pPr>
        <w:pStyle w:val="Overskrift4"/>
        <w:rPr>
          <w:lang w:val="nb-NO"/>
        </w:rPr>
      </w:pPr>
      <w:r w:rsidRPr="004232EF">
        <w:rPr>
          <w:lang w:val="nb-NO"/>
        </w:rPr>
        <w:t>Sted:</w:t>
      </w:r>
    </w:p>
    <w:p w14:paraId="2E560AB5" w14:textId="77777777" w:rsidR="00DD37A4" w:rsidRPr="004232EF" w:rsidRDefault="00DD37A4" w:rsidP="00DD37A4">
      <w:pPr>
        <w:pStyle w:val="Overskrift4"/>
        <w:rPr>
          <w:lang w:val="nb-NO"/>
        </w:rPr>
      </w:pPr>
      <w:r w:rsidRPr="004232EF">
        <w:rPr>
          <w:lang w:val="nb-NO"/>
        </w:rPr>
        <w:t>Dato:</w:t>
      </w:r>
    </w:p>
    <w:p w14:paraId="35E595C0" w14:textId="77777777" w:rsidR="00DD37A4" w:rsidRDefault="00DD37A4" w:rsidP="00DD37A4">
      <w:pPr>
        <w:rPr>
          <w:lang w:val="nb-NO"/>
        </w:rPr>
      </w:pPr>
    </w:p>
    <w:p w14:paraId="43AEB1FA" w14:textId="77777777" w:rsidR="00DD37A4" w:rsidRDefault="00DD37A4" w:rsidP="00DD37A4">
      <w:pPr>
        <w:rPr>
          <w:lang w:val="nb-NO"/>
        </w:rPr>
      </w:pPr>
    </w:p>
    <w:p w14:paraId="1FEEABC0" w14:textId="77777777" w:rsidR="00DD37A4" w:rsidRPr="004232EF" w:rsidRDefault="00DD37A4" w:rsidP="00DD37A4">
      <w:pPr>
        <w:pStyle w:val="Overskrift4"/>
        <w:rPr>
          <w:i/>
          <w:iCs w:val="0"/>
          <w:lang w:val="nb-NO"/>
        </w:rPr>
      </w:pPr>
      <w:r w:rsidRPr="004232EF">
        <w:rPr>
          <w:i/>
          <w:iCs w:val="0"/>
          <w:lang w:val="nb-NO"/>
        </w:rPr>
        <w:t>Informasjon fra Arrangør:</w:t>
      </w:r>
    </w:p>
    <w:p w14:paraId="223F95C1" w14:textId="77777777" w:rsidR="00DD37A4" w:rsidRDefault="00DD37A4" w:rsidP="00DD37A4">
      <w:pPr>
        <w:rPr>
          <w:lang w:val="nb-NO"/>
        </w:rPr>
      </w:pPr>
    </w:p>
    <w:p w14:paraId="7C60DF02" w14:textId="77777777" w:rsidR="00DD37A4" w:rsidRDefault="00DD37A4" w:rsidP="00DD37A4">
      <w:pPr>
        <w:rPr>
          <w:lang w:val="nb-NO"/>
        </w:rPr>
      </w:pPr>
    </w:p>
    <w:p w14:paraId="2B583E06" w14:textId="77777777" w:rsidR="00DD37A4" w:rsidRPr="004232EF" w:rsidRDefault="00DD37A4" w:rsidP="00DD37A4">
      <w:pPr>
        <w:pStyle w:val="Overskrift4"/>
        <w:rPr>
          <w:lang w:val="nb-NO"/>
        </w:rPr>
      </w:pPr>
      <w:r w:rsidRPr="004232EF">
        <w:rPr>
          <w:lang w:val="nb-NO"/>
        </w:rPr>
        <w:t>Påmelding og deltakere</w:t>
      </w:r>
    </w:p>
    <w:p w14:paraId="73502E0A" w14:textId="77777777" w:rsidR="00DD37A4" w:rsidRDefault="00DD37A4" w:rsidP="00DD37A4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660328DF" w14:textId="77777777" w:rsidR="00DD37A4" w:rsidRDefault="00DD37A4" w:rsidP="00DD37A4">
      <w:pPr>
        <w:rPr>
          <w:i/>
          <w:iCs/>
          <w:lang w:val="nb-NO"/>
        </w:rPr>
      </w:pPr>
    </w:p>
    <w:p w14:paraId="2243DAF0" w14:textId="77777777" w:rsidR="00DD37A4" w:rsidRPr="0047671D" w:rsidRDefault="00DD37A4" w:rsidP="00DD37A4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 xml:space="preserve">inndeling: </w:t>
      </w:r>
    </w:p>
    <w:p w14:paraId="2033008E" w14:textId="77777777" w:rsidR="00DD37A4" w:rsidRPr="0047671D" w:rsidRDefault="00DD37A4" w:rsidP="00DD37A4">
      <w:pPr>
        <w:rPr>
          <w:lang w:val="nb-NO"/>
        </w:rPr>
      </w:pPr>
    </w:p>
    <w:p w14:paraId="5FA9197B" w14:textId="77777777" w:rsidR="00DD37A4" w:rsidRDefault="00DD37A4" w:rsidP="00DD37A4">
      <w:pPr>
        <w:rPr>
          <w:lang w:val="nb-NO"/>
        </w:rPr>
      </w:pPr>
    </w:p>
    <w:p w14:paraId="754371FA" w14:textId="77777777" w:rsidR="00DD37A4" w:rsidRPr="004232EF" w:rsidRDefault="00DD37A4" w:rsidP="00DD37A4">
      <w:pPr>
        <w:pStyle w:val="Overskrift4"/>
        <w:rPr>
          <w:lang w:val="nb-NO"/>
        </w:rPr>
      </w:pPr>
      <w:r w:rsidRPr="004232EF">
        <w:rPr>
          <w:lang w:val="nb-NO"/>
        </w:rPr>
        <w:t>Hall/Arena:</w:t>
      </w:r>
    </w:p>
    <w:p w14:paraId="37786C0C" w14:textId="77777777" w:rsidR="00DD37A4" w:rsidRPr="004C5035" w:rsidRDefault="00DD37A4" w:rsidP="00DD37A4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21D5D550" w14:textId="77777777" w:rsidR="00DD37A4" w:rsidRDefault="00DD37A4" w:rsidP="00DD37A4">
      <w:pPr>
        <w:rPr>
          <w:lang w:val="nb-NO"/>
        </w:rPr>
      </w:pPr>
    </w:p>
    <w:p w14:paraId="23652672" w14:textId="77777777" w:rsidR="00DD37A4" w:rsidRPr="004232EF" w:rsidRDefault="00DD37A4" w:rsidP="00DD37A4">
      <w:pPr>
        <w:pStyle w:val="Overskrift4"/>
        <w:rPr>
          <w:lang w:val="nb-NO"/>
        </w:rPr>
      </w:pPr>
      <w:r w:rsidRPr="004232EF">
        <w:rPr>
          <w:lang w:val="nb-NO"/>
        </w:rPr>
        <w:t>Foreløpig tidsplan:</w:t>
      </w:r>
    </w:p>
    <w:p w14:paraId="7A80A8B8" w14:textId="77777777" w:rsidR="00DD37A4" w:rsidRPr="004232EF" w:rsidRDefault="00DD37A4" w:rsidP="00DD37A4">
      <w:pPr>
        <w:pStyle w:val="Overskrift4"/>
        <w:rPr>
          <w:lang w:val="nb-NO"/>
        </w:rPr>
      </w:pPr>
    </w:p>
    <w:p w14:paraId="34D59BB9" w14:textId="77777777" w:rsidR="00DD37A4" w:rsidRPr="004232EF" w:rsidRDefault="00DD37A4" w:rsidP="00DD37A4">
      <w:pPr>
        <w:pStyle w:val="Overskrift4"/>
        <w:rPr>
          <w:lang w:val="nb-NO"/>
        </w:rPr>
      </w:pPr>
      <w:r w:rsidRPr="004232EF">
        <w:rPr>
          <w:lang w:val="nb-NO"/>
        </w:rPr>
        <w:t>Priser:</w:t>
      </w:r>
    </w:p>
    <w:p w14:paraId="01C3CBDF" w14:textId="77777777" w:rsidR="00DD37A4" w:rsidRDefault="00DD37A4" w:rsidP="00DD37A4">
      <w:pPr>
        <w:rPr>
          <w:lang w:val="nb-NO"/>
        </w:rPr>
      </w:pPr>
    </w:p>
    <w:p w14:paraId="4F70DE50" w14:textId="77777777" w:rsidR="00DD37A4" w:rsidRPr="004232EF" w:rsidRDefault="00DD37A4" w:rsidP="00DD37A4">
      <w:pPr>
        <w:pStyle w:val="Overskrift4"/>
        <w:rPr>
          <w:lang w:val="nb-NO"/>
        </w:rPr>
      </w:pPr>
      <w:r w:rsidRPr="004232EF">
        <w:rPr>
          <w:lang w:val="nb-NO"/>
        </w:rPr>
        <w:t>Konkurranselisensen</w:t>
      </w:r>
    </w:p>
    <w:p w14:paraId="380D74AA" w14:textId="77777777" w:rsidR="00DD37A4" w:rsidRDefault="00DD37A4" w:rsidP="00DD37A4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hyperlink r:id="rId11" w:history="1">
        <w:r w:rsidRPr="000A5AE1">
          <w:rPr>
            <w:rStyle w:val="Hyperkobling"/>
            <w:lang w:val="nb-NO"/>
          </w:rPr>
          <w:t>her.</w:t>
        </w:r>
      </w:hyperlink>
    </w:p>
    <w:p w14:paraId="774160D1" w14:textId="77777777" w:rsidR="00DD37A4" w:rsidRDefault="00DD37A4" w:rsidP="00DD37A4">
      <w:pPr>
        <w:rPr>
          <w:lang w:val="nb-NO"/>
        </w:rPr>
      </w:pPr>
    </w:p>
    <w:p w14:paraId="222C2192" w14:textId="77777777" w:rsidR="00DD37A4" w:rsidRPr="004232EF" w:rsidRDefault="00DD37A4" w:rsidP="00DD37A4">
      <w:pPr>
        <w:pStyle w:val="Overskrift4"/>
        <w:rPr>
          <w:lang w:val="nb-NO"/>
        </w:rPr>
      </w:pPr>
      <w:r w:rsidRPr="004232EF">
        <w:rPr>
          <w:lang w:val="nb-NO"/>
        </w:rPr>
        <w:t>Reglement</w:t>
      </w:r>
    </w:p>
    <w:p w14:paraId="1210AA65" w14:textId="77777777" w:rsidR="00DD37A4" w:rsidRPr="00535AD5" w:rsidRDefault="00DD37A4" w:rsidP="00DD37A4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24659BB1" w14:textId="77777777" w:rsidR="00DD37A4" w:rsidRDefault="00DD37A4" w:rsidP="00DD37A4">
      <w:pPr>
        <w:rPr>
          <w:lang w:val="nb-NO"/>
        </w:rPr>
      </w:pPr>
    </w:p>
    <w:p w14:paraId="69129536" w14:textId="77777777" w:rsidR="00DD37A4" w:rsidRDefault="00DD37A4" w:rsidP="00DD37A4">
      <w:pPr>
        <w:rPr>
          <w:rStyle w:val="Hyperkobling"/>
          <w:lang w:val="nb-NO"/>
        </w:rPr>
      </w:pPr>
      <w:r>
        <w:rPr>
          <w:lang w:val="nb-NO"/>
        </w:rPr>
        <w:t xml:space="preserve">Reglement for Turn Kvinner finner du </w:t>
      </w:r>
      <w:hyperlink r:id="rId12" w:history="1">
        <w:r w:rsidRPr="00712274">
          <w:rPr>
            <w:rStyle w:val="Hyperkobling"/>
            <w:lang w:val="nb-NO"/>
          </w:rPr>
          <w:t>her.</w:t>
        </w:r>
      </w:hyperlink>
    </w:p>
    <w:p w14:paraId="08F33680" w14:textId="77777777" w:rsidR="00DD37A4" w:rsidRPr="00EE0F8E" w:rsidRDefault="00DD37A4" w:rsidP="00DD37A4">
      <w:pPr>
        <w:rPr>
          <w:color w:val="0563C1" w:themeColor="hyperlink"/>
          <w:u w:val="single"/>
          <w:lang w:val="nb-NO"/>
        </w:rPr>
      </w:pPr>
    </w:p>
    <w:p w14:paraId="757E85F8" w14:textId="77777777" w:rsidR="00DD37A4" w:rsidRDefault="00DD37A4" w:rsidP="00DD37A4">
      <w:pPr>
        <w:rPr>
          <w:lang w:val="nb-NO"/>
        </w:rPr>
      </w:pPr>
      <w:r>
        <w:rPr>
          <w:lang w:val="nb-NO"/>
        </w:rPr>
        <w:t xml:space="preserve">Reglement for Turn Menn finner du </w:t>
      </w:r>
      <w:hyperlink r:id="rId13" w:history="1">
        <w:r w:rsidRPr="005B6A01">
          <w:rPr>
            <w:rStyle w:val="Hyperkobling"/>
            <w:lang w:val="nb-NO"/>
          </w:rPr>
          <w:t>her.</w:t>
        </w:r>
      </w:hyperlink>
    </w:p>
    <w:p w14:paraId="11E66126" w14:textId="77777777" w:rsidR="00DD37A4" w:rsidRDefault="00DD37A4" w:rsidP="00DD37A4">
      <w:pPr>
        <w:rPr>
          <w:lang w:val="nb-NO"/>
        </w:rPr>
      </w:pPr>
    </w:p>
    <w:p w14:paraId="4E29B191" w14:textId="77777777" w:rsidR="00DD37A4" w:rsidRPr="004232EF" w:rsidRDefault="00DD37A4" w:rsidP="00DD37A4">
      <w:pPr>
        <w:pStyle w:val="Overskrift4"/>
        <w:rPr>
          <w:lang w:val="nb-NO"/>
        </w:rPr>
      </w:pPr>
      <w:r w:rsidRPr="004232EF">
        <w:rPr>
          <w:lang w:val="nb-NO"/>
        </w:rPr>
        <w:t>Musikk</w:t>
      </w:r>
    </w:p>
    <w:p w14:paraId="308DDB72" w14:textId="77777777" w:rsidR="00DD37A4" w:rsidRDefault="00DD37A4" w:rsidP="00DD37A4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4D28811A" w14:textId="77777777" w:rsidR="00DD37A4" w:rsidRDefault="00DD37A4" w:rsidP="00DD37A4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gymnastens navn og apparat.</w:t>
      </w:r>
    </w:p>
    <w:p w14:paraId="25ED905F" w14:textId="77777777" w:rsidR="00DD37A4" w:rsidRDefault="00DD37A4" w:rsidP="00DD37A4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25C862C2" w14:textId="77777777" w:rsidR="00DD37A4" w:rsidRPr="004232EF" w:rsidRDefault="00DD37A4" w:rsidP="00DD37A4">
      <w:pPr>
        <w:pStyle w:val="Overskrift4"/>
        <w:rPr>
          <w:i/>
          <w:iCs w:val="0"/>
          <w:lang w:val="nb-NO"/>
        </w:rPr>
      </w:pPr>
      <w:r w:rsidRPr="004232EF">
        <w:rPr>
          <w:i/>
          <w:iCs w:val="0"/>
          <w:lang w:val="nb-NO"/>
        </w:rPr>
        <w:t>Overnatting:</w:t>
      </w:r>
    </w:p>
    <w:p w14:paraId="13816294" w14:textId="77777777" w:rsidR="00DD37A4" w:rsidRPr="004232EF" w:rsidRDefault="00DD37A4" w:rsidP="00DD37A4">
      <w:pPr>
        <w:pStyle w:val="Overskrift4"/>
        <w:rPr>
          <w:i/>
          <w:iCs w:val="0"/>
          <w:lang w:val="nb-NO"/>
        </w:rPr>
      </w:pPr>
    </w:p>
    <w:p w14:paraId="65AF80C9" w14:textId="77777777" w:rsidR="00DD37A4" w:rsidRPr="004232EF" w:rsidRDefault="00DD37A4" w:rsidP="00DD37A4">
      <w:pPr>
        <w:pStyle w:val="Overskrift4"/>
        <w:rPr>
          <w:i/>
          <w:iCs w:val="0"/>
          <w:lang w:val="nb-NO"/>
        </w:rPr>
      </w:pPr>
      <w:r w:rsidRPr="004232EF">
        <w:rPr>
          <w:i/>
          <w:iCs w:val="0"/>
          <w:lang w:val="nb-NO"/>
        </w:rPr>
        <w:t>Bespisning:</w:t>
      </w:r>
    </w:p>
    <w:p w14:paraId="18EC81A1" w14:textId="77777777" w:rsidR="00DD37A4" w:rsidRPr="00B86C2B" w:rsidRDefault="00DD37A4" w:rsidP="00DD37A4">
      <w:pPr>
        <w:rPr>
          <w:lang w:val="nb-NO"/>
        </w:rPr>
      </w:pPr>
    </w:p>
    <w:p w14:paraId="4435B276" w14:textId="77777777" w:rsidR="00DD37A4" w:rsidRPr="004232EF" w:rsidRDefault="00DD37A4" w:rsidP="00DD37A4">
      <w:pPr>
        <w:pStyle w:val="Overskrift4"/>
        <w:rPr>
          <w:i/>
          <w:iCs w:val="0"/>
          <w:lang w:val="nb-NO"/>
        </w:rPr>
      </w:pPr>
      <w:r w:rsidRPr="004232EF">
        <w:rPr>
          <w:i/>
          <w:iCs w:val="0"/>
          <w:lang w:val="nb-NO"/>
        </w:rPr>
        <w:t xml:space="preserve">Informasjon vedr. </w:t>
      </w:r>
      <w:proofErr w:type="spellStart"/>
      <w:r w:rsidRPr="004232EF">
        <w:rPr>
          <w:i/>
          <w:iCs w:val="0"/>
          <w:lang w:val="nb-NO"/>
        </w:rPr>
        <w:t>streaming</w:t>
      </w:r>
      <w:proofErr w:type="spellEnd"/>
      <w:r w:rsidRPr="004232EF">
        <w:rPr>
          <w:i/>
          <w:iCs w:val="0"/>
          <w:lang w:val="nb-NO"/>
        </w:rPr>
        <w:t>/bilder og samtykke</w:t>
      </w:r>
    </w:p>
    <w:p w14:paraId="5B0C42D1" w14:textId="77777777" w:rsidR="00DD37A4" w:rsidRPr="004C5035" w:rsidRDefault="00DD37A4" w:rsidP="00DD37A4">
      <w:pPr>
        <w:rPr>
          <w:lang w:val="nb-NO"/>
        </w:rPr>
      </w:pPr>
    </w:p>
    <w:p w14:paraId="006C1FA0" w14:textId="77777777" w:rsidR="00DD37A4" w:rsidRPr="004C5035" w:rsidRDefault="00DD37A4" w:rsidP="00DD37A4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p w14:paraId="4F05EC7B" w14:textId="77777777" w:rsidR="00DD37A4" w:rsidRPr="004232EF" w:rsidRDefault="00DD37A4" w:rsidP="00DD37A4"/>
    <w:p w14:paraId="4460748C" w14:textId="77777777" w:rsidR="007A48D0" w:rsidRPr="007A48D0" w:rsidRDefault="007A48D0" w:rsidP="007A48D0">
      <w:pPr>
        <w:rPr>
          <w:lang w:val="nb-NO"/>
        </w:rPr>
      </w:pPr>
    </w:p>
    <w:p w14:paraId="43640942" w14:textId="77777777" w:rsidR="007A48D0" w:rsidRPr="007A48D0" w:rsidRDefault="007A48D0" w:rsidP="007A48D0">
      <w:pPr>
        <w:rPr>
          <w:lang w:val="nb-NO"/>
        </w:rPr>
      </w:pPr>
    </w:p>
    <w:p w14:paraId="6FC4001E" w14:textId="77777777" w:rsidR="007A48D0" w:rsidRPr="007A48D0" w:rsidRDefault="007A48D0" w:rsidP="007A48D0">
      <w:pPr>
        <w:rPr>
          <w:lang w:val="nb-NO"/>
        </w:rPr>
      </w:pPr>
    </w:p>
    <w:p w14:paraId="4D456241" w14:textId="77777777" w:rsidR="007A48D0" w:rsidRPr="007A48D0" w:rsidRDefault="007A48D0" w:rsidP="007A48D0">
      <w:pPr>
        <w:rPr>
          <w:lang w:val="nb-NO"/>
        </w:rPr>
      </w:pPr>
    </w:p>
    <w:p w14:paraId="79D72C0E" w14:textId="77777777" w:rsidR="007A48D0" w:rsidRPr="007A48D0" w:rsidRDefault="007A48D0" w:rsidP="007A48D0">
      <w:pPr>
        <w:rPr>
          <w:lang w:val="nb-NO"/>
        </w:rPr>
      </w:pPr>
    </w:p>
    <w:p w14:paraId="4EC20A20" w14:textId="77777777" w:rsidR="007A48D0" w:rsidRPr="007A48D0" w:rsidRDefault="007A48D0" w:rsidP="007A48D0">
      <w:pPr>
        <w:rPr>
          <w:lang w:val="nb-NO"/>
        </w:rPr>
      </w:pPr>
    </w:p>
    <w:p w14:paraId="050B3CFA" w14:textId="77777777" w:rsidR="007A48D0" w:rsidRPr="007A48D0" w:rsidRDefault="007A48D0" w:rsidP="007A48D0">
      <w:pPr>
        <w:rPr>
          <w:lang w:val="nb-NO"/>
        </w:rPr>
      </w:pPr>
    </w:p>
    <w:p w14:paraId="1B2F0403" w14:textId="77777777" w:rsidR="007A48D0" w:rsidRPr="007A48D0" w:rsidRDefault="007A48D0" w:rsidP="007A48D0">
      <w:pPr>
        <w:rPr>
          <w:lang w:val="nb-NO"/>
        </w:rPr>
      </w:pPr>
    </w:p>
    <w:p w14:paraId="75B99B9D" w14:textId="77777777" w:rsidR="007A48D0" w:rsidRPr="007A48D0" w:rsidRDefault="007A48D0" w:rsidP="007A48D0">
      <w:pPr>
        <w:rPr>
          <w:lang w:val="nb-NO"/>
        </w:rPr>
      </w:pPr>
    </w:p>
    <w:p w14:paraId="6C93BC89" w14:textId="77777777" w:rsidR="007A48D0" w:rsidRPr="007A48D0" w:rsidRDefault="007A48D0" w:rsidP="007A48D0">
      <w:pPr>
        <w:rPr>
          <w:lang w:val="nb-NO"/>
        </w:rPr>
      </w:pPr>
    </w:p>
    <w:p w14:paraId="7AB4C030" w14:textId="77777777" w:rsidR="007A48D0" w:rsidRPr="007A48D0" w:rsidRDefault="007A48D0" w:rsidP="007A48D0">
      <w:pPr>
        <w:rPr>
          <w:lang w:val="nb-NO"/>
        </w:rPr>
      </w:pPr>
    </w:p>
    <w:p w14:paraId="033DEB5A" w14:textId="77777777" w:rsidR="007A48D0" w:rsidRPr="007A48D0" w:rsidRDefault="007A48D0" w:rsidP="007A48D0">
      <w:pPr>
        <w:rPr>
          <w:lang w:val="nb-NO"/>
        </w:rPr>
      </w:pPr>
    </w:p>
    <w:p w14:paraId="797A7D2F" w14:textId="77777777" w:rsidR="007A48D0" w:rsidRPr="007A48D0" w:rsidRDefault="007A48D0" w:rsidP="007A48D0">
      <w:pPr>
        <w:rPr>
          <w:lang w:val="nb-NO"/>
        </w:rPr>
      </w:pPr>
    </w:p>
    <w:p w14:paraId="6B217BB2" w14:textId="77777777" w:rsidR="007A48D0" w:rsidRPr="007A48D0" w:rsidRDefault="007A48D0" w:rsidP="007A48D0">
      <w:pPr>
        <w:rPr>
          <w:lang w:val="nb-NO"/>
        </w:rPr>
      </w:pPr>
    </w:p>
    <w:p w14:paraId="7E9343BC" w14:textId="77777777" w:rsidR="009640C8" w:rsidRDefault="009640C8" w:rsidP="009640C8">
      <w:pPr>
        <w:rPr>
          <w:lang w:val="nb-NO"/>
        </w:rPr>
      </w:pPr>
    </w:p>
    <w:p w14:paraId="729A8F09" w14:textId="77777777" w:rsidR="009640C8" w:rsidRDefault="009640C8" w:rsidP="009640C8">
      <w:pPr>
        <w:rPr>
          <w:lang w:val="nb-NO"/>
        </w:rPr>
      </w:pPr>
    </w:p>
    <w:p w14:paraId="2E6E4355" w14:textId="77777777" w:rsidR="009640C8" w:rsidRDefault="009640C8" w:rsidP="009640C8">
      <w:pPr>
        <w:rPr>
          <w:lang w:val="nb-NO"/>
        </w:rPr>
      </w:pPr>
    </w:p>
    <w:p w14:paraId="5719DF7B" w14:textId="77777777" w:rsidR="009640C8" w:rsidRDefault="009640C8" w:rsidP="009640C8">
      <w:pPr>
        <w:rPr>
          <w:lang w:val="nb-NO"/>
        </w:rPr>
      </w:pPr>
    </w:p>
    <w:p w14:paraId="169F5617" w14:textId="77777777" w:rsidR="009640C8" w:rsidRDefault="009640C8" w:rsidP="009640C8">
      <w:pPr>
        <w:rPr>
          <w:lang w:val="nb-NO"/>
        </w:rPr>
      </w:pPr>
    </w:p>
    <w:p w14:paraId="79B6731D" w14:textId="77777777" w:rsidR="009640C8" w:rsidRDefault="009640C8" w:rsidP="009640C8">
      <w:pPr>
        <w:rPr>
          <w:lang w:val="nb-NO"/>
        </w:rPr>
      </w:pPr>
    </w:p>
    <w:p w14:paraId="676B19AB" w14:textId="77777777" w:rsidR="009640C8" w:rsidRDefault="009640C8" w:rsidP="009640C8">
      <w:pPr>
        <w:rPr>
          <w:lang w:val="nb-NO"/>
        </w:rPr>
      </w:pPr>
    </w:p>
    <w:p w14:paraId="12C491F6" w14:textId="77777777" w:rsidR="009640C8" w:rsidRDefault="009640C8" w:rsidP="009640C8">
      <w:pPr>
        <w:rPr>
          <w:lang w:val="nb-NO"/>
        </w:rPr>
      </w:pPr>
    </w:p>
    <w:p w14:paraId="1A203FDE" w14:textId="77777777" w:rsidR="009640C8" w:rsidRDefault="009640C8" w:rsidP="009640C8">
      <w:pPr>
        <w:rPr>
          <w:lang w:val="nb-NO"/>
        </w:rPr>
      </w:pPr>
    </w:p>
    <w:p w14:paraId="623EF5A6" w14:textId="77777777" w:rsidR="009640C8" w:rsidRDefault="009640C8" w:rsidP="009640C8">
      <w:pPr>
        <w:rPr>
          <w:lang w:val="nb-NO"/>
        </w:rPr>
      </w:pPr>
    </w:p>
    <w:p w14:paraId="2462BE84" w14:textId="77777777" w:rsidR="00A675B2" w:rsidRDefault="00A675B2" w:rsidP="009640C8">
      <w:pPr>
        <w:rPr>
          <w:lang w:val="nb-NO"/>
        </w:rPr>
      </w:pPr>
    </w:p>
    <w:p w14:paraId="7B33A64A" w14:textId="77777777" w:rsidR="00A675B2" w:rsidRDefault="00A675B2" w:rsidP="009640C8">
      <w:pPr>
        <w:rPr>
          <w:lang w:val="nb-NO"/>
        </w:rPr>
      </w:pPr>
    </w:p>
    <w:p w14:paraId="077F6B02" w14:textId="77777777" w:rsidR="009640C8" w:rsidRDefault="009640C8" w:rsidP="009640C8">
      <w:pPr>
        <w:rPr>
          <w:lang w:val="nb-NO"/>
        </w:rPr>
      </w:pPr>
    </w:p>
    <w:p w14:paraId="3E38E499" w14:textId="77777777" w:rsidR="009640C8" w:rsidRDefault="009640C8" w:rsidP="009640C8">
      <w:pPr>
        <w:rPr>
          <w:lang w:val="nb-NO"/>
        </w:rPr>
      </w:pPr>
    </w:p>
    <w:p w14:paraId="27A69641" w14:textId="77777777" w:rsidR="00D8334D" w:rsidRDefault="00D8334D" w:rsidP="009640C8">
      <w:pPr>
        <w:rPr>
          <w:lang w:val="nb-NO"/>
        </w:rPr>
      </w:pPr>
    </w:p>
    <w:p w14:paraId="3CDEF8D5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14FC" w14:textId="77777777" w:rsidR="00DF2C41" w:rsidRDefault="00DF2C41" w:rsidP="00FD66C6">
      <w:r>
        <w:separator/>
      </w:r>
    </w:p>
  </w:endnote>
  <w:endnote w:type="continuationSeparator" w:id="0">
    <w:p w14:paraId="6FC2330C" w14:textId="77777777" w:rsidR="00DF2C41" w:rsidRDefault="00DF2C41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68683465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2515B00" w14:textId="77777777" w:rsidR="00753334" w:rsidRDefault="00753334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61CAFD3" w14:textId="77777777" w:rsidR="00753334" w:rsidRDefault="00753334" w:rsidP="0075333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85639168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68668E2" w14:textId="77777777" w:rsidR="00753334" w:rsidRDefault="00753334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D7271D1" w14:textId="77777777" w:rsidR="00E85840" w:rsidRDefault="00E85840" w:rsidP="00753334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EF73" w14:textId="77777777" w:rsidR="009640C8" w:rsidRDefault="009640C8" w:rsidP="009640C8">
    <w:pPr>
      <w:pStyle w:val="Bunntekst"/>
      <w:ind w:left="5670"/>
    </w:pPr>
    <w:r>
      <w:tab/>
    </w:r>
  </w:p>
  <w:p w14:paraId="6C2CF726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352B" w14:textId="77777777" w:rsidR="00DF2C41" w:rsidRDefault="00DF2C41" w:rsidP="00FD66C6">
      <w:r>
        <w:separator/>
      </w:r>
    </w:p>
  </w:footnote>
  <w:footnote w:type="continuationSeparator" w:id="0">
    <w:p w14:paraId="0AB1FD2E" w14:textId="77777777" w:rsidR="00DF2C41" w:rsidRDefault="00DF2C41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0F3D" w14:textId="68964F80" w:rsidR="00FD66C6" w:rsidRDefault="006235B6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0B5D544" wp14:editId="05D4BEC9">
              <wp:simplePos x="0" y="0"/>
              <wp:positionH relativeFrom="margin">
                <wp:posOffset>5664200</wp:posOffset>
              </wp:positionH>
              <wp:positionV relativeFrom="paragraph">
                <wp:posOffset>-47625</wp:posOffset>
              </wp:positionV>
              <wp:extent cx="981075" cy="5588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5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3D6F0" w14:textId="77777777" w:rsidR="006235B6" w:rsidRPr="009C047C" w:rsidRDefault="006235B6" w:rsidP="006235B6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9C047C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0F396991" w14:textId="77777777" w:rsidR="006235B6" w:rsidRPr="005F314F" w:rsidRDefault="006235B6" w:rsidP="006235B6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5D54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46pt;margin-top:-3.75pt;width:77.25pt;height:4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" filled="f" stroked="f">
              <v:textbox>
                <w:txbxContent>
                  <w:p w14:paraId="1663D6F0" w14:textId="77777777" w:rsidR="006235B6" w:rsidRPr="009C047C" w:rsidRDefault="006235B6" w:rsidP="006235B6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9C047C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0F396991" w14:textId="77777777" w:rsidR="006235B6" w:rsidRPr="005F314F" w:rsidRDefault="006235B6" w:rsidP="006235B6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E85840">
      <w:rPr>
        <w:noProof/>
      </w:rPr>
      <w:drawing>
        <wp:anchor distT="0" distB="0" distL="114300" distR="114300" simplePos="0" relativeHeight="251675648" behindDoc="0" locked="0" layoutInCell="1" allowOverlap="1" wp14:anchorId="5FC2D95A" wp14:editId="06351418">
          <wp:simplePos x="0" y="0"/>
          <wp:positionH relativeFrom="margin">
            <wp:posOffset>5713730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D7FE06" wp14:editId="398AA6B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0361C2" w14:textId="77777777" w:rsidR="003E39EB" w:rsidRPr="0076107E" w:rsidRDefault="0063571F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TRØNDELAG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D7FE06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480361C2" w14:textId="77777777" w:rsidR="003E39EB" w:rsidRPr="0076107E" w:rsidRDefault="0063571F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TRØNDELAG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0681">
      <w:rPr>
        <w:noProof/>
      </w:rPr>
      <w:drawing>
        <wp:anchor distT="0" distB="0" distL="114300" distR="114300" simplePos="0" relativeHeight="251659263" behindDoc="0" locked="0" layoutInCell="1" allowOverlap="1" wp14:anchorId="14A60B21" wp14:editId="172990C5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F5AC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04AE0D" wp14:editId="209620D6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26C883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4AE0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1C26C883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A766BD0" wp14:editId="6C12DBA2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2A80C439" wp14:editId="28F4879D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B6"/>
    <w:rsid w:val="00027E49"/>
    <w:rsid w:val="000A0043"/>
    <w:rsid w:val="000A1B48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379E4"/>
    <w:rsid w:val="0038181E"/>
    <w:rsid w:val="003B63B9"/>
    <w:rsid w:val="003E39EB"/>
    <w:rsid w:val="00424CD6"/>
    <w:rsid w:val="00441887"/>
    <w:rsid w:val="004736D9"/>
    <w:rsid w:val="0048079C"/>
    <w:rsid w:val="0049754D"/>
    <w:rsid w:val="00523868"/>
    <w:rsid w:val="00526835"/>
    <w:rsid w:val="0055571A"/>
    <w:rsid w:val="00587991"/>
    <w:rsid w:val="005F093D"/>
    <w:rsid w:val="005F6321"/>
    <w:rsid w:val="006235B6"/>
    <w:rsid w:val="0063571F"/>
    <w:rsid w:val="00653AFF"/>
    <w:rsid w:val="00664D94"/>
    <w:rsid w:val="00677E5A"/>
    <w:rsid w:val="006B50D8"/>
    <w:rsid w:val="006F0165"/>
    <w:rsid w:val="0072356A"/>
    <w:rsid w:val="00753334"/>
    <w:rsid w:val="0076107E"/>
    <w:rsid w:val="007A48D0"/>
    <w:rsid w:val="007B08C8"/>
    <w:rsid w:val="00857B3B"/>
    <w:rsid w:val="009354DE"/>
    <w:rsid w:val="009623AC"/>
    <w:rsid w:val="009640C8"/>
    <w:rsid w:val="00980681"/>
    <w:rsid w:val="0099783E"/>
    <w:rsid w:val="009D1FA3"/>
    <w:rsid w:val="00A0752A"/>
    <w:rsid w:val="00A52921"/>
    <w:rsid w:val="00A54BBD"/>
    <w:rsid w:val="00A675B2"/>
    <w:rsid w:val="00A8625A"/>
    <w:rsid w:val="00AB6C5B"/>
    <w:rsid w:val="00AD4F61"/>
    <w:rsid w:val="00B443DD"/>
    <w:rsid w:val="00B6081C"/>
    <w:rsid w:val="00BA1223"/>
    <w:rsid w:val="00C90C72"/>
    <w:rsid w:val="00CE2170"/>
    <w:rsid w:val="00D349CD"/>
    <w:rsid w:val="00D53315"/>
    <w:rsid w:val="00D8334D"/>
    <w:rsid w:val="00DB30FD"/>
    <w:rsid w:val="00DD37A4"/>
    <w:rsid w:val="00DF2C41"/>
    <w:rsid w:val="00DF79F0"/>
    <w:rsid w:val="00E627D2"/>
    <w:rsid w:val="00E85840"/>
    <w:rsid w:val="00ED28D0"/>
    <w:rsid w:val="00F039A7"/>
    <w:rsid w:val="00F45D73"/>
    <w:rsid w:val="00F83934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D3C45"/>
  <w15:chartTrackingRefBased/>
  <w15:docId w15:val="{BC1E5623-1417-4FA8-9659-B32221BD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8393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8393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8393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F83934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83934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83934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8393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8393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8393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8393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83934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8393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8393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F8393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F8393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75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ymogturn.no/grener-og-aktiviteter/konkurransegrener/turn-menn/regler-og-bestemmelser-turn-menn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turn-kvinner/regler-og-bestemmelser-turn-kvinne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gymogturn.no/grener-og-aktiviteter/for-barn-og-unge/idrettens-barnebestemmelser-barn-og-ungdom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5_Notatmaler%20krets.zip\Dokument_notatmal%20Tr&#248;ndelag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69F9A-8266-424D-A120-AF8CF2FF5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D32506A8-16D9-F847-A1B7-E203B70FA6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Trøndelag</Template>
  <TotalTime>1</TotalTime>
  <Pages>2</Pages>
  <Words>225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2022-11-02T14:09:00Z</dcterms:created>
  <dcterms:modified xsi:type="dcterms:W3CDTF">2022-11-02T14:10:00Z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