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2443" w14:textId="77777777" w:rsidR="000D0DDC" w:rsidRDefault="000D0DDC" w:rsidP="000D0DDC">
      <w:pPr>
        <w:pStyle w:val="Overskrift1"/>
        <w:rPr>
          <w:lang w:val="nb-NO"/>
        </w:rPr>
      </w:pPr>
      <w:r>
        <w:rPr>
          <w:lang w:val="nb-NO"/>
        </w:rPr>
        <w:t>Invitasjon KM Troppsgymnastikk</w:t>
      </w:r>
    </w:p>
    <w:p w14:paraId="06810632" w14:textId="77777777" w:rsidR="000D0DDC" w:rsidRDefault="000D0DDC" w:rsidP="000D0DDC">
      <w:pPr>
        <w:rPr>
          <w:lang w:val="nb-NO"/>
        </w:rPr>
      </w:pPr>
    </w:p>
    <w:p w14:paraId="1ED7565A" w14:textId="77777777" w:rsidR="000D0DDC" w:rsidRDefault="000D0DDC" w:rsidP="000D0DDC">
      <w:pPr>
        <w:rPr>
          <w:lang w:val="nb-NO"/>
        </w:rPr>
      </w:pPr>
    </w:p>
    <w:p w14:paraId="46187849" w14:textId="77777777" w:rsidR="000D0DDC" w:rsidRPr="00CC30D1" w:rsidRDefault="000D0DDC" w:rsidP="000D0DDC">
      <w:pPr>
        <w:pStyle w:val="Overskrift4"/>
        <w:rPr>
          <w:lang w:val="nb-NO"/>
        </w:rPr>
      </w:pPr>
    </w:p>
    <w:p w14:paraId="33CB6E33" w14:textId="77777777" w:rsidR="000D0DDC" w:rsidRPr="00CC30D1" w:rsidRDefault="000D0DDC" w:rsidP="000D0DDC">
      <w:pPr>
        <w:pStyle w:val="Overskrift4"/>
        <w:rPr>
          <w:lang w:val="nb-NO"/>
        </w:rPr>
      </w:pPr>
    </w:p>
    <w:p w14:paraId="1E4F60AA" w14:textId="77777777" w:rsidR="000D0DDC" w:rsidRPr="00CC30D1" w:rsidRDefault="000D0DDC" w:rsidP="000D0DDC">
      <w:pPr>
        <w:pStyle w:val="Overskrift4"/>
        <w:rPr>
          <w:lang w:val="nb-NO"/>
        </w:rPr>
      </w:pPr>
    </w:p>
    <w:p w14:paraId="663C0DD5" w14:textId="77777777" w:rsidR="000D0DDC" w:rsidRPr="00CC30D1" w:rsidRDefault="000D0DDC" w:rsidP="000D0DDC">
      <w:pPr>
        <w:pStyle w:val="Overskrift4"/>
        <w:rPr>
          <w:lang w:val="nb-NO"/>
        </w:rPr>
      </w:pPr>
      <w:r w:rsidRPr="00CC30D1">
        <w:rPr>
          <w:lang w:val="nb-NO"/>
        </w:rPr>
        <w:t>Sted:</w:t>
      </w:r>
    </w:p>
    <w:p w14:paraId="28EB8770" w14:textId="77777777" w:rsidR="000D0DDC" w:rsidRPr="00CC30D1" w:rsidRDefault="000D0DDC" w:rsidP="000D0DDC">
      <w:pPr>
        <w:pStyle w:val="Overskrift4"/>
        <w:rPr>
          <w:lang w:val="nb-NO"/>
        </w:rPr>
      </w:pPr>
      <w:r w:rsidRPr="00CC30D1">
        <w:rPr>
          <w:lang w:val="nb-NO"/>
        </w:rPr>
        <w:t>Dato:</w:t>
      </w:r>
    </w:p>
    <w:p w14:paraId="6EB78C1B" w14:textId="77777777" w:rsidR="000D0DDC" w:rsidRDefault="000D0DDC" w:rsidP="000D0DDC">
      <w:pPr>
        <w:rPr>
          <w:lang w:val="nb-NO"/>
        </w:rPr>
      </w:pPr>
    </w:p>
    <w:p w14:paraId="1286DF66" w14:textId="77777777" w:rsidR="000D0DDC" w:rsidRDefault="000D0DDC" w:rsidP="000D0DDC">
      <w:pPr>
        <w:rPr>
          <w:lang w:val="nb-NO"/>
        </w:rPr>
      </w:pPr>
    </w:p>
    <w:p w14:paraId="5B34FBA2" w14:textId="77777777" w:rsidR="000D0DDC" w:rsidRPr="00CC30D1" w:rsidRDefault="000D0DDC" w:rsidP="000D0DDC">
      <w:pPr>
        <w:pStyle w:val="Overskrift4"/>
        <w:rPr>
          <w:i/>
          <w:iCs w:val="0"/>
          <w:lang w:val="nb-NO"/>
        </w:rPr>
      </w:pPr>
      <w:r w:rsidRPr="00CC30D1">
        <w:rPr>
          <w:i/>
          <w:iCs w:val="0"/>
          <w:lang w:val="nb-NO"/>
        </w:rPr>
        <w:t>Informasjon fra Arrangør:</w:t>
      </w:r>
    </w:p>
    <w:p w14:paraId="1AA65CCE" w14:textId="77777777" w:rsidR="000D0DDC" w:rsidRDefault="000D0DDC" w:rsidP="000D0DDC">
      <w:pPr>
        <w:rPr>
          <w:lang w:val="nb-NO"/>
        </w:rPr>
      </w:pPr>
    </w:p>
    <w:p w14:paraId="7B431456" w14:textId="77777777" w:rsidR="000D0DDC" w:rsidRDefault="000D0DDC" w:rsidP="000D0DDC">
      <w:pPr>
        <w:rPr>
          <w:lang w:val="nb-NO"/>
        </w:rPr>
      </w:pPr>
    </w:p>
    <w:p w14:paraId="57702EB6" w14:textId="77777777" w:rsidR="000D0DDC" w:rsidRPr="00CC30D1" w:rsidRDefault="000D0DDC" w:rsidP="000D0DDC">
      <w:pPr>
        <w:pStyle w:val="Overskrift4"/>
        <w:rPr>
          <w:lang w:val="nb-NO"/>
        </w:rPr>
      </w:pPr>
      <w:r w:rsidRPr="00CC30D1">
        <w:rPr>
          <w:lang w:val="nb-NO"/>
        </w:rPr>
        <w:t>Påmelding og deltakere</w:t>
      </w:r>
    </w:p>
    <w:p w14:paraId="05BCE58C" w14:textId="77777777" w:rsidR="000D0DDC" w:rsidRDefault="000D0DDC" w:rsidP="000D0DDC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3ABECEC7" w14:textId="77777777" w:rsidR="000D0DDC" w:rsidRDefault="000D0DDC" w:rsidP="000D0DDC">
      <w:pPr>
        <w:rPr>
          <w:lang w:val="nb-NO"/>
        </w:rPr>
      </w:pPr>
    </w:p>
    <w:p w14:paraId="450F747F" w14:textId="77777777" w:rsidR="000D0DDC" w:rsidRDefault="000D0DDC" w:rsidP="000D0DDC">
      <w:pPr>
        <w:rPr>
          <w:i/>
          <w:iCs/>
          <w:lang w:val="nb-NO"/>
        </w:rPr>
      </w:pPr>
    </w:p>
    <w:p w14:paraId="7CF4FB8F" w14:textId="77777777" w:rsidR="000D0DDC" w:rsidRPr="0047671D" w:rsidRDefault="000D0DDC" w:rsidP="000D0DDC">
      <w:pPr>
        <w:rPr>
          <w:lang w:val="nb-NO"/>
        </w:rPr>
      </w:pPr>
    </w:p>
    <w:p w14:paraId="5D638B78" w14:textId="77777777" w:rsidR="000D0DDC" w:rsidRPr="0047671D" w:rsidRDefault="000D0DDC" w:rsidP="000D0DDC">
      <w:pPr>
        <w:rPr>
          <w:lang w:val="nb-NO"/>
        </w:rPr>
      </w:pPr>
      <w:r w:rsidRPr="0047671D">
        <w:rPr>
          <w:lang w:val="nb-NO"/>
        </w:rPr>
        <w:t xml:space="preserve"> Aldersinndeling: </w:t>
      </w:r>
    </w:p>
    <w:p w14:paraId="4EEA516F" w14:textId="77777777" w:rsidR="000D0DDC" w:rsidRPr="0047671D" w:rsidRDefault="000D0DDC" w:rsidP="000D0DDC">
      <w:pPr>
        <w:numPr>
          <w:ilvl w:val="0"/>
          <w:numId w:val="1"/>
        </w:numPr>
        <w:rPr>
          <w:lang w:val="nb-NO"/>
        </w:rPr>
      </w:pPr>
      <w:r w:rsidRPr="0047671D">
        <w:rPr>
          <w:lang w:val="nb-NO"/>
        </w:rPr>
        <w:t xml:space="preserve">Rekrutt – F.o.m det året en fyller 11år,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13år. </w:t>
      </w:r>
    </w:p>
    <w:p w14:paraId="0E42FD2C" w14:textId="77777777" w:rsidR="000D0DDC" w:rsidRPr="0047671D" w:rsidRDefault="000D0DDC" w:rsidP="000D0DDC">
      <w:pPr>
        <w:rPr>
          <w:lang w:val="nb-NO"/>
        </w:rPr>
      </w:pPr>
    </w:p>
    <w:p w14:paraId="3AF73F66" w14:textId="77777777" w:rsidR="000D0DDC" w:rsidRPr="0047671D" w:rsidRDefault="000D0DDC" w:rsidP="000D0DDC">
      <w:pPr>
        <w:numPr>
          <w:ilvl w:val="0"/>
          <w:numId w:val="2"/>
        </w:numPr>
        <w:rPr>
          <w:lang w:val="nb-NO"/>
        </w:rPr>
      </w:pPr>
      <w:r w:rsidRPr="0047671D">
        <w:rPr>
          <w:lang w:val="nb-NO"/>
        </w:rPr>
        <w:t xml:space="preserve">Junior – F.o.m det året en fyller 13år,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17år </w:t>
      </w:r>
    </w:p>
    <w:p w14:paraId="3A4811A8" w14:textId="77777777" w:rsidR="000D0DDC" w:rsidRPr="0047671D" w:rsidRDefault="000D0DDC" w:rsidP="000D0DDC">
      <w:pPr>
        <w:rPr>
          <w:lang w:val="nb-NO"/>
        </w:rPr>
      </w:pPr>
    </w:p>
    <w:p w14:paraId="79DA3F8E" w14:textId="77777777" w:rsidR="000D0DDC" w:rsidRPr="0047671D" w:rsidRDefault="000D0DDC" w:rsidP="000D0DDC">
      <w:pPr>
        <w:numPr>
          <w:ilvl w:val="0"/>
          <w:numId w:val="3"/>
        </w:numPr>
        <w:rPr>
          <w:lang w:val="nb-NO"/>
        </w:rPr>
      </w:pPr>
      <w:r w:rsidRPr="0047671D">
        <w:rPr>
          <w:lang w:val="nb-NO"/>
        </w:rPr>
        <w:t xml:space="preserve">Senior – F.o.m det året en fyller 16år </w:t>
      </w:r>
    </w:p>
    <w:p w14:paraId="44C52F82" w14:textId="77777777" w:rsidR="000D0DDC" w:rsidRPr="0047671D" w:rsidRDefault="000D0DDC" w:rsidP="000D0DDC">
      <w:pPr>
        <w:rPr>
          <w:lang w:val="nb-NO"/>
        </w:rPr>
      </w:pPr>
    </w:p>
    <w:p w14:paraId="5BBC710E" w14:textId="77777777" w:rsidR="000D0DDC" w:rsidRPr="0047671D" w:rsidRDefault="000D0DDC" w:rsidP="000D0DDC">
      <w:pPr>
        <w:rPr>
          <w:lang w:val="nb-NO"/>
        </w:rPr>
      </w:pPr>
      <w:r w:rsidRPr="0047671D">
        <w:rPr>
          <w:lang w:val="nb-NO"/>
        </w:rPr>
        <w:t xml:space="preserve">Dispensasjonssøknader skal sendes til </w:t>
      </w:r>
      <w:r>
        <w:rPr>
          <w:lang w:val="nb-NO"/>
        </w:rPr>
        <w:t>kretsen</w:t>
      </w:r>
      <w:r w:rsidRPr="0047671D">
        <w:rPr>
          <w:lang w:val="nb-NO"/>
        </w:rPr>
        <w:t xml:space="preserve"> senest en uke før påmeldingsfristen utløper. </w:t>
      </w:r>
    </w:p>
    <w:p w14:paraId="674A1654" w14:textId="77777777" w:rsidR="000D0DDC" w:rsidRDefault="000D0DDC" w:rsidP="000D0DDC">
      <w:pPr>
        <w:rPr>
          <w:lang w:val="nb-NO"/>
        </w:rPr>
      </w:pPr>
      <w:r w:rsidRPr="0047671D">
        <w:rPr>
          <w:lang w:val="nb-NO"/>
        </w:rPr>
        <w:t>Godkjente søknader vedlegges påmelding og medbringes på konkurransen.</w:t>
      </w:r>
    </w:p>
    <w:p w14:paraId="2047721A" w14:textId="77777777" w:rsidR="000D0DDC" w:rsidRDefault="000D0DDC" w:rsidP="000D0DDC">
      <w:pPr>
        <w:rPr>
          <w:lang w:val="nb-NO"/>
        </w:rPr>
      </w:pPr>
    </w:p>
    <w:p w14:paraId="6FF12443" w14:textId="77777777" w:rsidR="000D0DDC" w:rsidRPr="00CC30D1" w:rsidRDefault="000D0DDC" w:rsidP="000D0DDC">
      <w:pPr>
        <w:pStyle w:val="Overskrift4"/>
        <w:rPr>
          <w:lang w:val="nb-NO"/>
        </w:rPr>
      </w:pPr>
      <w:r w:rsidRPr="00CC30D1">
        <w:rPr>
          <w:lang w:val="nb-NO"/>
        </w:rPr>
        <w:t>Hall/Arena:</w:t>
      </w:r>
    </w:p>
    <w:p w14:paraId="11090FDC" w14:textId="77777777" w:rsidR="000D0DDC" w:rsidRPr="00B86C2B" w:rsidRDefault="000D0DDC" w:rsidP="000D0DDC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23B22598" w14:textId="77777777" w:rsidR="000D0DDC" w:rsidRDefault="000D0DDC" w:rsidP="000D0DDC">
      <w:pPr>
        <w:rPr>
          <w:lang w:val="nb-NO"/>
        </w:rPr>
      </w:pPr>
    </w:p>
    <w:p w14:paraId="0458F451" w14:textId="77777777" w:rsidR="000D0DDC" w:rsidRPr="00CC30D1" w:rsidRDefault="000D0DDC" w:rsidP="000D0DDC">
      <w:pPr>
        <w:pStyle w:val="Overskrift4"/>
        <w:rPr>
          <w:lang w:val="nb-NO"/>
        </w:rPr>
      </w:pPr>
      <w:r w:rsidRPr="00CC30D1">
        <w:rPr>
          <w:lang w:val="nb-NO"/>
        </w:rPr>
        <w:t>Foreløpig tidsplan:</w:t>
      </w:r>
    </w:p>
    <w:p w14:paraId="63A16E76" w14:textId="77777777" w:rsidR="000D0DDC" w:rsidRPr="00CC30D1" w:rsidRDefault="000D0DDC" w:rsidP="000D0DDC">
      <w:pPr>
        <w:pStyle w:val="Overskrift4"/>
        <w:rPr>
          <w:lang w:val="nb-NO"/>
        </w:rPr>
      </w:pPr>
    </w:p>
    <w:p w14:paraId="4317970F" w14:textId="77777777" w:rsidR="000D0DDC" w:rsidRPr="00CC30D1" w:rsidRDefault="000D0DDC" w:rsidP="000D0DDC">
      <w:pPr>
        <w:pStyle w:val="Overskrift4"/>
        <w:rPr>
          <w:lang w:val="nb-NO"/>
        </w:rPr>
      </w:pPr>
      <w:r w:rsidRPr="00CC30D1">
        <w:rPr>
          <w:lang w:val="nb-NO"/>
        </w:rPr>
        <w:t>Priser:</w:t>
      </w:r>
    </w:p>
    <w:p w14:paraId="7B0AED64" w14:textId="77777777" w:rsidR="000D0DDC" w:rsidRDefault="000D0DDC" w:rsidP="000D0DDC">
      <w:pPr>
        <w:rPr>
          <w:lang w:val="nb-NO"/>
        </w:rPr>
      </w:pPr>
    </w:p>
    <w:p w14:paraId="6D421873" w14:textId="77777777" w:rsidR="000D0DDC" w:rsidRPr="00CC30D1" w:rsidRDefault="000D0DDC" w:rsidP="000D0DDC">
      <w:pPr>
        <w:pStyle w:val="Overskrift4"/>
        <w:rPr>
          <w:lang w:val="nb-NO"/>
        </w:rPr>
      </w:pPr>
      <w:r w:rsidRPr="00CC30D1">
        <w:rPr>
          <w:lang w:val="nb-NO"/>
        </w:rPr>
        <w:t>Konkurranselisensen</w:t>
      </w:r>
    </w:p>
    <w:p w14:paraId="1BB0EF30" w14:textId="77777777" w:rsidR="000D0DDC" w:rsidRDefault="000D0DDC" w:rsidP="000D0DDC">
      <w:pPr>
        <w:rPr>
          <w:lang w:val="nb-NO"/>
        </w:rPr>
      </w:pPr>
      <w:r w:rsidRPr="00366800">
        <w:rPr>
          <w:lang w:val="nb-NO"/>
        </w:rPr>
        <w:t xml:space="preserve">Alle som deltar i arrangement hvor det konkurreres i et av </w:t>
      </w:r>
      <w:proofErr w:type="spellStart"/>
      <w:r w:rsidRPr="00366800">
        <w:rPr>
          <w:lang w:val="nb-NO"/>
        </w:rPr>
        <w:t>NGTFs</w:t>
      </w:r>
      <w:proofErr w:type="spellEnd"/>
      <w:r w:rsidRPr="00366800">
        <w:rPr>
          <w:lang w:val="nb-NO"/>
        </w:rPr>
        <w:t xml:space="preserve"> offisielle konkurransereglement må løse konkurranselisens (utvidet forsikring for konkurranseutøvere) for å kunne delta.</w:t>
      </w:r>
      <w:r w:rsidRPr="0068572B">
        <w:rPr>
          <w:lang w:val="nb-NO"/>
        </w:rPr>
        <w:t xml:space="preserve"> </w:t>
      </w:r>
      <w:r>
        <w:rPr>
          <w:lang w:val="nb-NO"/>
        </w:rPr>
        <w:t xml:space="preserve">Se mer informasjon om konkurranselisens </w:t>
      </w:r>
      <w:hyperlink r:id="rId12" w:history="1">
        <w:r w:rsidRPr="000A5AE1">
          <w:rPr>
            <w:rStyle w:val="Hyperkobling"/>
            <w:lang w:val="nb-NO"/>
          </w:rPr>
          <w:t>her.</w:t>
        </w:r>
      </w:hyperlink>
    </w:p>
    <w:p w14:paraId="6DD4BE34" w14:textId="77777777" w:rsidR="000D0DDC" w:rsidRDefault="000D0DDC" w:rsidP="000D0DDC">
      <w:pPr>
        <w:rPr>
          <w:lang w:val="nb-NO"/>
        </w:rPr>
      </w:pPr>
    </w:p>
    <w:p w14:paraId="1591D2D2" w14:textId="77777777" w:rsidR="000D0DDC" w:rsidRPr="00CC30D1" w:rsidRDefault="000D0DDC" w:rsidP="000D0DDC">
      <w:pPr>
        <w:pStyle w:val="Overskrift4"/>
        <w:rPr>
          <w:lang w:val="nb-NO"/>
        </w:rPr>
      </w:pPr>
      <w:r w:rsidRPr="00CC30D1">
        <w:rPr>
          <w:lang w:val="nb-NO"/>
        </w:rPr>
        <w:t>Reglement</w:t>
      </w:r>
    </w:p>
    <w:p w14:paraId="16517492" w14:textId="77777777" w:rsidR="000D0DDC" w:rsidRPr="00535AD5" w:rsidRDefault="000D0DDC" w:rsidP="000D0DDC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4DF1B3F2" w14:textId="77777777" w:rsidR="000D0DDC" w:rsidRDefault="000D0DDC" w:rsidP="000D0DDC">
      <w:pPr>
        <w:rPr>
          <w:lang w:val="nb-NO"/>
        </w:rPr>
      </w:pPr>
    </w:p>
    <w:p w14:paraId="4C911983" w14:textId="77777777" w:rsidR="000D0DDC" w:rsidRPr="00EE0F8E" w:rsidRDefault="000D0DDC" w:rsidP="000D0DDC">
      <w:pPr>
        <w:rPr>
          <w:color w:val="0563C1" w:themeColor="hyperlink"/>
          <w:u w:val="single"/>
          <w:lang w:val="nb-NO"/>
        </w:rPr>
      </w:pPr>
      <w:r>
        <w:rPr>
          <w:lang w:val="nb-NO"/>
        </w:rPr>
        <w:t xml:space="preserve">Retningslinjer til Troppsgymnastikk finner du </w:t>
      </w:r>
      <w:hyperlink r:id="rId13" w:history="1">
        <w:r w:rsidRPr="00712274">
          <w:rPr>
            <w:rStyle w:val="Hyperkobling"/>
            <w:lang w:val="nb-NO"/>
          </w:rPr>
          <w:t>her.</w:t>
        </w:r>
      </w:hyperlink>
    </w:p>
    <w:p w14:paraId="758CA52E" w14:textId="77777777" w:rsidR="000D0DDC" w:rsidRDefault="000D0DDC" w:rsidP="000D0DDC">
      <w:pPr>
        <w:rPr>
          <w:lang w:val="nb-NO"/>
        </w:rPr>
      </w:pPr>
    </w:p>
    <w:p w14:paraId="2FA9D9D0" w14:textId="77777777" w:rsidR="000D0DDC" w:rsidRPr="00CC30D1" w:rsidRDefault="000D0DDC" w:rsidP="000D0DDC">
      <w:pPr>
        <w:pStyle w:val="Overskrift4"/>
        <w:rPr>
          <w:lang w:val="nb-NO"/>
        </w:rPr>
      </w:pPr>
      <w:r w:rsidRPr="00CC30D1">
        <w:rPr>
          <w:lang w:val="nb-NO"/>
        </w:rPr>
        <w:t>Vanskeskjema</w:t>
      </w:r>
    </w:p>
    <w:p w14:paraId="2215BD08" w14:textId="77777777" w:rsidR="000D0DDC" w:rsidRPr="00EE0F8E" w:rsidRDefault="000D0DDC" w:rsidP="000D0DDC">
      <w:pPr>
        <w:rPr>
          <w:lang w:val="nb-NO"/>
        </w:rPr>
      </w:pPr>
      <w:r w:rsidRPr="00EE0F8E">
        <w:rPr>
          <w:lang w:val="nb-NO"/>
        </w:rPr>
        <w:t xml:space="preserve">Frist </w:t>
      </w:r>
      <w:r>
        <w:rPr>
          <w:lang w:val="nb-NO"/>
        </w:rPr>
        <w:t xml:space="preserve">for innsending er </w:t>
      </w:r>
      <w:r w:rsidRPr="00EE0F8E">
        <w:rPr>
          <w:b/>
          <w:bCs/>
          <w:i/>
          <w:iCs/>
          <w:color w:val="63A7B3" w:themeColor="accent6"/>
          <w:lang w:val="nb-NO"/>
        </w:rPr>
        <w:t>dato</w:t>
      </w:r>
      <w:r>
        <w:rPr>
          <w:b/>
          <w:bCs/>
          <w:i/>
          <w:iCs/>
          <w:color w:val="63A7B3" w:themeColor="accent6"/>
          <w:lang w:val="nb-NO"/>
        </w:rPr>
        <w:t>,</w:t>
      </w:r>
      <w:r w:rsidRPr="00EE0F8E">
        <w:rPr>
          <w:lang w:val="nb-NO"/>
        </w:rPr>
        <w:t xml:space="preserve"> siste absolutte frist er 24 timer før konkurransestart.</w:t>
      </w:r>
    </w:p>
    <w:p w14:paraId="3701A5C9" w14:textId="77777777" w:rsidR="000D0DDC" w:rsidRDefault="000D0DDC" w:rsidP="000D0DDC">
      <w:pPr>
        <w:rPr>
          <w:lang w:val="nb-NO"/>
        </w:rPr>
      </w:pPr>
    </w:p>
    <w:p w14:paraId="5541ED9B" w14:textId="77777777" w:rsidR="000D0DDC" w:rsidRDefault="000D0DDC" w:rsidP="000D0DDC">
      <w:pPr>
        <w:rPr>
          <w:lang w:val="nb-NO"/>
        </w:rPr>
      </w:pPr>
      <w:r w:rsidRPr="00EE0F8E">
        <w:rPr>
          <w:lang w:val="nb-NO"/>
        </w:rPr>
        <w:t xml:space="preserve">Vanskeskjema </w:t>
      </w:r>
      <w:r>
        <w:rPr>
          <w:lang w:val="nb-NO"/>
        </w:rPr>
        <w:t>settes opp</w:t>
      </w:r>
      <w:r w:rsidRPr="00EE0F8E">
        <w:rPr>
          <w:lang w:val="nb-NO"/>
        </w:rPr>
        <w:t xml:space="preserve"> her: </w:t>
      </w:r>
      <w:hyperlink r:id="rId14" w:history="1">
        <w:r w:rsidRPr="00EE0F8E">
          <w:rPr>
            <w:rStyle w:val="Hyperkobling"/>
            <w:lang w:val="nb-NO"/>
          </w:rPr>
          <w:t>https://vs.</w:t>
        </w:r>
        <w:r w:rsidRPr="00054B61">
          <w:rPr>
            <w:rStyle w:val="Hyperkobling"/>
            <w:lang w:val="nb-NO"/>
          </w:rPr>
          <w:t>tktg</w:t>
        </w:r>
        <w:r w:rsidRPr="00EE0F8E">
          <w:rPr>
            <w:rStyle w:val="Hyperkobling"/>
            <w:lang w:val="nb-NO"/>
          </w:rPr>
          <w:t>.no/</w:t>
        </w:r>
      </w:hyperlink>
      <w:r>
        <w:rPr>
          <w:lang w:val="nb-NO"/>
        </w:rPr>
        <w:t>.</w:t>
      </w:r>
    </w:p>
    <w:p w14:paraId="5D452820" w14:textId="77777777" w:rsidR="000D0DDC" w:rsidRPr="00EE0F8E" w:rsidRDefault="000D0DDC" w:rsidP="000D0DDC">
      <w:pPr>
        <w:rPr>
          <w:lang w:val="nb-NO"/>
        </w:rPr>
      </w:pPr>
      <w:r>
        <w:rPr>
          <w:lang w:val="nb-NO"/>
        </w:rPr>
        <w:t xml:space="preserve">Sendes på e-post til arrangør på: </w:t>
      </w:r>
    </w:p>
    <w:p w14:paraId="41214524" w14:textId="77777777" w:rsidR="000D0DDC" w:rsidRPr="00EE0F8E" w:rsidRDefault="000D0DDC" w:rsidP="000D0DDC">
      <w:pPr>
        <w:rPr>
          <w:lang w:val="nb-NO"/>
        </w:rPr>
      </w:pPr>
      <w:r w:rsidRPr="00EE0F8E">
        <w:rPr>
          <w:lang w:val="nb-NO"/>
        </w:rPr>
        <w:t>Endringer av vanskeskjema må leveres til overdommer i gjeldende apparat og med</w:t>
      </w:r>
    </w:p>
    <w:p w14:paraId="34665709" w14:textId="77777777" w:rsidR="000D0DDC" w:rsidRDefault="000D0DDC" w:rsidP="000D0DDC">
      <w:pPr>
        <w:rPr>
          <w:lang w:val="nb-NO"/>
        </w:rPr>
      </w:pPr>
      <w:r w:rsidRPr="00EE0F8E">
        <w:rPr>
          <w:lang w:val="nb-NO"/>
        </w:rPr>
        <w:t>kopi til alle dommere i apparatet.</w:t>
      </w:r>
    </w:p>
    <w:p w14:paraId="5525CFC2" w14:textId="77777777" w:rsidR="000D0DDC" w:rsidRDefault="000D0DDC" w:rsidP="000D0DDC">
      <w:pPr>
        <w:rPr>
          <w:lang w:val="nb-NO"/>
        </w:rPr>
      </w:pPr>
    </w:p>
    <w:p w14:paraId="26A01700" w14:textId="77777777" w:rsidR="000D0DDC" w:rsidRPr="00CC30D1" w:rsidRDefault="000D0DDC" w:rsidP="000D0DDC">
      <w:pPr>
        <w:pStyle w:val="Overskrift4"/>
        <w:rPr>
          <w:lang w:val="nb-NO"/>
        </w:rPr>
      </w:pPr>
      <w:r w:rsidRPr="00CC30D1">
        <w:rPr>
          <w:lang w:val="nb-NO"/>
        </w:rPr>
        <w:t>Musikk</w:t>
      </w:r>
    </w:p>
    <w:p w14:paraId="669F2673" w14:textId="77777777" w:rsidR="000D0DDC" w:rsidRDefault="000D0DDC" w:rsidP="000D0DDC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0293069D" w14:textId="77777777" w:rsidR="000D0DDC" w:rsidRDefault="000D0DDC" w:rsidP="000D0DDC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lagets navn, troppens navn, gren,</w:t>
      </w:r>
    </w:p>
    <w:p w14:paraId="5D7159AC" w14:textId="77777777" w:rsidR="000D0DDC" w:rsidRDefault="000D0DDC" w:rsidP="000D0DDC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aldersklasse og apparat.</w:t>
      </w:r>
    </w:p>
    <w:p w14:paraId="608A14DE" w14:textId="77777777" w:rsidR="000D0DDC" w:rsidRDefault="000D0DDC" w:rsidP="000D0DDC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Eks: NK-</w:t>
      </w:r>
      <w:proofErr w:type="spellStart"/>
      <w:r>
        <w:rPr>
          <w:rFonts w:ascii="ArialMT" w:hAnsi="ArialMT" w:cs="ArialMT"/>
          <w:szCs w:val="22"/>
          <w:lang w:val="nb-NO"/>
        </w:rPr>
        <w:t>Jr</w:t>
      </w:r>
      <w:proofErr w:type="spellEnd"/>
      <w:r>
        <w:rPr>
          <w:rFonts w:ascii="ArialMT" w:hAnsi="ArialMT" w:cs="ArialMT"/>
          <w:szCs w:val="22"/>
          <w:lang w:val="nb-NO"/>
        </w:rPr>
        <w:t>-</w:t>
      </w:r>
      <w:proofErr w:type="spellStart"/>
      <w:r>
        <w:rPr>
          <w:rFonts w:ascii="ArialMT" w:hAnsi="ArialMT" w:cs="ArialMT"/>
          <w:szCs w:val="22"/>
          <w:lang w:val="nb-NO"/>
        </w:rPr>
        <w:t>Mix</w:t>
      </w:r>
      <w:proofErr w:type="spellEnd"/>
      <w:r>
        <w:rPr>
          <w:rFonts w:ascii="ArialMT" w:hAnsi="ArialMT" w:cs="ArialMT"/>
          <w:szCs w:val="22"/>
          <w:lang w:val="nb-NO"/>
        </w:rPr>
        <w:t>-Haugesund-Trampett</w:t>
      </w:r>
    </w:p>
    <w:p w14:paraId="2C4F8362" w14:textId="77777777" w:rsidR="000D0DDC" w:rsidRDefault="000D0DDC" w:rsidP="000D0DDC">
      <w:pPr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OBS! 1 fil pr. kjøring, selv om det er samme musikk som brukes.</w:t>
      </w:r>
    </w:p>
    <w:p w14:paraId="01700E50" w14:textId="77777777" w:rsidR="000D0DDC" w:rsidRDefault="000D0DDC" w:rsidP="000D0DDC">
      <w:pPr>
        <w:rPr>
          <w:rFonts w:ascii="ArialMT" w:hAnsi="ArialMT" w:cs="ArialMT"/>
          <w:szCs w:val="22"/>
          <w:lang w:val="nb-NO"/>
        </w:rPr>
      </w:pPr>
    </w:p>
    <w:p w14:paraId="42E1C005" w14:textId="77777777" w:rsidR="000D0DDC" w:rsidRPr="00CC30D1" w:rsidRDefault="000D0DDC" w:rsidP="000D0DDC">
      <w:pPr>
        <w:pStyle w:val="Overskrift4"/>
        <w:rPr>
          <w:i/>
          <w:iCs w:val="0"/>
          <w:lang w:val="nb-NO"/>
        </w:rPr>
      </w:pPr>
      <w:r w:rsidRPr="00CC30D1">
        <w:rPr>
          <w:i/>
          <w:iCs w:val="0"/>
          <w:lang w:val="nb-NO"/>
        </w:rPr>
        <w:t>Overnatting:</w:t>
      </w:r>
    </w:p>
    <w:p w14:paraId="6990590E" w14:textId="77777777" w:rsidR="000D0DDC" w:rsidRPr="00CC30D1" w:rsidRDefault="000D0DDC" w:rsidP="000D0DDC">
      <w:pPr>
        <w:pStyle w:val="Overskrift4"/>
        <w:rPr>
          <w:i/>
          <w:iCs w:val="0"/>
          <w:lang w:val="nb-NO"/>
        </w:rPr>
      </w:pPr>
    </w:p>
    <w:p w14:paraId="61B56033" w14:textId="77777777" w:rsidR="000D0DDC" w:rsidRPr="00CC30D1" w:rsidRDefault="000D0DDC" w:rsidP="000D0DDC">
      <w:pPr>
        <w:pStyle w:val="Overskrift4"/>
        <w:rPr>
          <w:i/>
          <w:iCs w:val="0"/>
          <w:lang w:val="nb-NO"/>
        </w:rPr>
      </w:pPr>
      <w:r w:rsidRPr="00CC30D1">
        <w:rPr>
          <w:i/>
          <w:iCs w:val="0"/>
          <w:lang w:val="nb-NO"/>
        </w:rPr>
        <w:t>Bespisning:</w:t>
      </w:r>
    </w:p>
    <w:p w14:paraId="063876DF" w14:textId="77777777" w:rsidR="000D0DDC" w:rsidRPr="00EE0F8E" w:rsidRDefault="000D0DDC" w:rsidP="000D0DDC">
      <w:pPr>
        <w:rPr>
          <w:lang w:val="nb-NO"/>
        </w:rPr>
      </w:pPr>
    </w:p>
    <w:p w14:paraId="3F350388" w14:textId="77777777" w:rsidR="000D0DDC" w:rsidRPr="00B86C2B" w:rsidRDefault="000D0DDC" w:rsidP="000D0DDC">
      <w:pPr>
        <w:rPr>
          <w:lang w:val="nb-NO"/>
        </w:rPr>
      </w:pPr>
    </w:p>
    <w:p w14:paraId="6FD54CEC" w14:textId="77777777" w:rsidR="000D0DDC" w:rsidRPr="00CC30D1" w:rsidRDefault="000D0DDC" w:rsidP="000D0DDC">
      <w:pPr>
        <w:pStyle w:val="Overskrift4"/>
        <w:rPr>
          <w:i/>
          <w:iCs w:val="0"/>
          <w:lang w:val="nb-NO"/>
        </w:rPr>
      </w:pPr>
      <w:r w:rsidRPr="00CC30D1">
        <w:rPr>
          <w:i/>
          <w:iCs w:val="0"/>
          <w:lang w:val="nb-NO"/>
        </w:rPr>
        <w:t xml:space="preserve">Informasjon vedr. </w:t>
      </w:r>
      <w:proofErr w:type="spellStart"/>
      <w:r w:rsidRPr="00CC30D1">
        <w:rPr>
          <w:i/>
          <w:iCs w:val="0"/>
          <w:lang w:val="nb-NO"/>
        </w:rPr>
        <w:t>streaming</w:t>
      </w:r>
      <w:proofErr w:type="spellEnd"/>
      <w:r w:rsidRPr="00CC30D1">
        <w:rPr>
          <w:i/>
          <w:iCs w:val="0"/>
          <w:lang w:val="nb-NO"/>
        </w:rPr>
        <w:t>/bilder og samtykke</w:t>
      </w:r>
    </w:p>
    <w:p w14:paraId="64F4F5BD" w14:textId="77777777" w:rsidR="000D0DDC" w:rsidRDefault="000D0DDC" w:rsidP="000D0DDC">
      <w:pPr>
        <w:rPr>
          <w:lang w:val="nb-NO"/>
        </w:rPr>
      </w:pPr>
    </w:p>
    <w:p w14:paraId="2484452E" w14:textId="77777777" w:rsidR="000D0DDC" w:rsidRPr="008A58BF" w:rsidRDefault="000D0DDC" w:rsidP="000D0DDC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015EB04F" w14:textId="77777777" w:rsidR="000D0DDC" w:rsidRPr="007A48D0" w:rsidRDefault="000D0DDC" w:rsidP="000D0DDC">
      <w:pPr>
        <w:rPr>
          <w:lang w:val="nb-NO"/>
        </w:rPr>
      </w:pPr>
    </w:p>
    <w:p w14:paraId="289E7BD3" w14:textId="77777777" w:rsidR="000D0DDC" w:rsidRPr="007A48D0" w:rsidRDefault="000D0DDC" w:rsidP="000D0DDC">
      <w:pPr>
        <w:rPr>
          <w:lang w:val="nb-NO"/>
        </w:rPr>
      </w:pPr>
    </w:p>
    <w:p w14:paraId="63011F2C" w14:textId="77777777" w:rsidR="000D0DDC" w:rsidRPr="007A48D0" w:rsidRDefault="000D0DDC" w:rsidP="000D0DDC">
      <w:pPr>
        <w:rPr>
          <w:lang w:val="nb-NO"/>
        </w:rPr>
      </w:pPr>
    </w:p>
    <w:p w14:paraId="3D15D84D" w14:textId="77777777" w:rsidR="000D0DDC" w:rsidRPr="007A48D0" w:rsidRDefault="000D0DDC" w:rsidP="000D0DDC">
      <w:pPr>
        <w:rPr>
          <w:lang w:val="nb-NO"/>
        </w:rPr>
      </w:pPr>
    </w:p>
    <w:p w14:paraId="0A17E721" w14:textId="77777777" w:rsidR="000D0DDC" w:rsidRPr="007A48D0" w:rsidRDefault="000D0DDC" w:rsidP="000D0DDC">
      <w:pPr>
        <w:rPr>
          <w:lang w:val="nb-NO"/>
        </w:rPr>
      </w:pPr>
    </w:p>
    <w:p w14:paraId="520A98B5" w14:textId="77777777" w:rsidR="000D0DDC" w:rsidRPr="007A48D0" w:rsidRDefault="000D0DDC" w:rsidP="000D0DDC">
      <w:pPr>
        <w:rPr>
          <w:lang w:val="nb-NO"/>
        </w:rPr>
      </w:pPr>
    </w:p>
    <w:p w14:paraId="7B9128AC" w14:textId="77777777" w:rsidR="000D0DDC" w:rsidRPr="007A48D0" w:rsidRDefault="000D0DDC" w:rsidP="000D0DDC">
      <w:pPr>
        <w:rPr>
          <w:lang w:val="nb-NO"/>
        </w:rPr>
      </w:pPr>
    </w:p>
    <w:p w14:paraId="0AD25549" w14:textId="77777777" w:rsidR="000D0DDC" w:rsidRPr="007A48D0" w:rsidRDefault="000D0DDC" w:rsidP="000D0DDC">
      <w:pPr>
        <w:rPr>
          <w:lang w:val="nb-NO"/>
        </w:rPr>
      </w:pPr>
    </w:p>
    <w:p w14:paraId="421E7C4E" w14:textId="77777777" w:rsidR="000D0DDC" w:rsidRPr="007A48D0" w:rsidRDefault="000D0DDC" w:rsidP="000D0DDC">
      <w:pPr>
        <w:rPr>
          <w:lang w:val="nb-NO"/>
        </w:rPr>
      </w:pPr>
    </w:p>
    <w:p w14:paraId="26938B50" w14:textId="77777777" w:rsidR="000D0DDC" w:rsidRPr="007A48D0" w:rsidRDefault="000D0DDC" w:rsidP="000D0DDC">
      <w:pPr>
        <w:rPr>
          <w:lang w:val="nb-NO"/>
        </w:rPr>
      </w:pPr>
    </w:p>
    <w:p w14:paraId="055440C7" w14:textId="77777777" w:rsidR="000D0DDC" w:rsidRPr="007A48D0" w:rsidRDefault="000D0DDC" w:rsidP="000D0DDC">
      <w:pPr>
        <w:rPr>
          <w:lang w:val="nb-NO"/>
        </w:rPr>
      </w:pPr>
    </w:p>
    <w:p w14:paraId="0C45B510" w14:textId="77777777" w:rsidR="000D0DDC" w:rsidRPr="007A48D0" w:rsidRDefault="000D0DDC" w:rsidP="000D0DDC">
      <w:pPr>
        <w:rPr>
          <w:lang w:val="nb-NO"/>
        </w:rPr>
      </w:pPr>
    </w:p>
    <w:p w14:paraId="693FE513" w14:textId="77777777" w:rsidR="000D0DDC" w:rsidRDefault="000D0DDC" w:rsidP="000D0DDC">
      <w:pPr>
        <w:rPr>
          <w:lang w:val="nb-NO"/>
        </w:rPr>
      </w:pPr>
    </w:p>
    <w:p w14:paraId="534407EE" w14:textId="77777777" w:rsidR="000D0DDC" w:rsidRDefault="000D0DDC" w:rsidP="000D0DDC">
      <w:pPr>
        <w:rPr>
          <w:lang w:val="nb-NO"/>
        </w:rPr>
      </w:pPr>
    </w:p>
    <w:p w14:paraId="73F1233A" w14:textId="77777777" w:rsidR="000D0DDC" w:rsidRDefault="000D0DDC" w:rsidP="000D0DDC">
      <w:pPr>
        <w:rPr>
          <w:lang w:val="nb-NO"/>
        </w:rPr>
      </w:pPr>
    </w:p>
    <w:p w14:paraId="04E16C3F" w14:textId="77777777" w:rsidR="000D0DDC" w:rsidRDefault="000D0DDC" w:rsidP="000D0DDC">
      <w:pPr>
        <w:rPr>
          <w:lang w:val="nb-NO"/>
        </w:rPr>
      </w:pPr>
    </w:p>
    <w:p w14:paraId="5702703F" w14:textId="77777777" w:rsidR="000D0DDC" w:rsidRDefault="000D0DDC" w:rsidP="000D0DDC">
      <w:pPr>
        <w:rPr>
          <w:lang w:val="nb-NO"/>
        </w:rPr>
      </w:pPr>
    </w:p>
    <w:p w14:paraId="1399060B" w14:textId="77777777" w:rsidR="000D0DDC" w:rsidRDefault="000D0DDC" w:rsidP="000D0DDC">
      <w:pPr>
        <w:rPr>
          <w:lang w:val="nb-NO"/>
        </w:rPr>
      </w:pPr>
    </w:p>
    <w:p w14:paraId="70898FB6" w14:textId="77777777" w:rsidR="000D0DDC" w:rsidRDefault="000D0DDC" w:rsidP="000D0DDC">
      <w:pPr>
        <w:rPr>
          <w:lang w:val="nb-NO"/>
        </w:rPr>
      </w:pPr>
    </w:p>
    <w:p w14:paraId="685B3067" w14:textId="77777777" w:rsidR="000D0DDC" w:rsidRDefault="000D0DDC" w:rsidP="000D0DDC">
      <w:pPr>
        <w:rPr>
          <w:lang w:val="nb-NO"/>
        </w:rPr>
      </w:pPr>
    </w:p>
    <w:p w14:paraId="0D5CBFDB" w14:textId="77777777" w:rsidR="000D0DDC" w:rsidRDefault="000D0DDC" w:rsidP="000D0DDC">
      <w:pPr>
        <w:rPr>
          <w:lang w:val="nb-NO"/>
        </w:rPr>
      </w:pPr>
    </w:p>
    <w:p w14:paraId="3A38DF45" w14:textId="77777777" w:rsidR="000D0DDC" w:rsidRDefault="000D0DDC" w:rsidP="000D0DDC">
      <w:pPr>
        <w:rPr>
          <w:lang w:val="nb-NO"/>
        </w:rPr>
      </w:pPr>
    </w:p>
    <w:p w14:paraId="32DA2213" w14:textId="77777777" w:rsidR="000D0DDC" w:rsidRDefault="000D0DDC" w:rsidP="000D0DDC">
      <w:pPr>
        <w:rPr>
          <w:lang w:val="nb-NO"/>
        </w:rPr>
      </w:pPr>
    </w:p>
    <w:p w14:paraId="7559FBBB" w14:textId="77777777" w:rsidR="000D0DDC" w:rsidRDefault="000D0DDC" w:rsidP="000D0DDC">
      <w:pPr>
        <w:rPr>
          <w:lang w:val="nb-NO"/>
        </w:rPr>
      </w:pPr>
    </w:p>
    <w:p w14:paraId="181B240E" w14:textId="77777777" w:rsidR="000D0DDC" w:rsidRDefault="000D0DDC" w:rsidP="000D0DDC">
      <w:pPr>
        <w:rPr>
          <w:lang w:val="nb-NO"/>
        </w:rPr>
      </w:pPr>
    </w:p>
    <w:p w14:paraId="6442EEF2" w14:textId="77777777" w:rsidR="000D0DDC" w:rsidRDefault="000D0DDC" w:rsidP="000D0DDC">
      <w:pPr>
        <w:rPr>
          <w:lang w:val="nb-NO"/>
        </w:rPr>
      </w:pPr>
    </w:p>
    <w:p w14:paraId="76D5AD27" w14:textId="77777777" w:rsidR="000D0DDC" w:rsidRDefault="000D0DDC" w:rsidP="000D0DDC">
      <w:pPr>
        <w:rPr>
          <w:lang w:val="nb-NO"/>
        </w:rPr>
      </w:pPr>
    </w:p>
    <w:p w14:paraId="7E6098F1" w14:textId="77777777" w:rsidR="000D0DDC" w:rsidRPr="009640C8" w:rsidRDefault="000D0DDC" w:rsidP="000D0DDC">
      <w:pPr>
        <w:rPr>
          <w:lang w:val="nb-NO"/>
        </w:rPr>
      </w:pPr>
    </w:p>
    <w:p w14:paraId="5AD8456B" w14:textId="77777777" w:rsidR="000D0DDC" w:rsidRPr="009640C8" w:rsidRDefault="000D0DDC" w:rsidP="000D0DDC">
      <w:pPr>
        <w:rPr>
          <w:lang w:val="nb-NO"/>
        </w:rPr>
      </w:pPr>
    </w:p>
    <w:p w14:paraId="4460748C" w14:textId="77777777" w:rsidR="007A48D0" w:rsidRPr="007A48D0" w:rsidRDefault="007A48D0" w:rsidP="007A48D0">
      <w:pPr>
        <w:rPr>
          <w:lang w:val="nb-NO"/>
        </w:rPr>
      </w:pPr>
    </w:p>
    <w:p w14:paraId="43640942" w14:textId="77777777" w:rsidR="007A48D0" w:rsidRPr="007A48D0" w:rsidRDefault="007A48D0" w:rsidP="007A48D0">
      <w:pPr>
        <w:rPr>
          <w:lang w:val="nb-NO"/>
        </w:rPr>
      </w:pPr>
    </w:p>
    <w:p w14:paraId="6FC4001E" w14:textId="77777777" w:rsidR="007A48D0" w:rsidRPr="007A48D0" w:rsidRDefault="007A48D0" w:rsidP="007A48D0">
      <w:pPr>
        <w:rPr>
          <w:lang w:val="nb-NO"/>
        </w:rPr>
      </w:pPr>
    </w:p>
    <w:p w14:paraId="4D456241" w14:textId="77777777" w:rsidR="007A48D0" w:rsidRPr="007A48D0" w:rsidRDefault="007A48D0" w:rsidP="007A48D0">
      <w:pPr>
        <w:rPr>
          <w:lang w:val="nb-NO"/>
        </w:rPr>
      </w:pPr>
    </w:p>
    <w:p w14:paraId="79D72C0E" w14:textId="77777777" w:rsidR="007A48D0" w:rsidRPr="007A48D0" w:rsidRDefault="007A48D0" w:rsidP="007A48D0">
      <w:pPr>
        <w:rPr>
          <w:lang w:val="nb-NO"/>
        </w:rPr>
      </w:pPr>
    </w:p>
    <w:p w14:paraId="4EC20A20" w14:textId="77777777" w:rsidR="007A48D0" w:rsidRPr="007A48D0" w:rsidRDefault="007A48D0" w:rsidP="007A48D0">
      <w:pPr>
        <w:rPr>
          <w:lang w:val="nb-NO"/>
        </w:rPr>
      </w:pPr>
    </w:p>
    <w:p w14:paraId="050B3CFA" w14:textId="77777777" w:rsidR="007A48D0" w:rsidRPr="007A48D0" w:rsidRDefault="007A48D0" w:rsidP="007A48D0">
      <w:pPr>
        <w:rPr>
          <w:lang w:val="nb-NO"/>
        </w:rPr>
      </w:pPr>
    </w:p>
    <w:p w14:paraId="1B2F0403" w14:textId="77777777" w:rsidR="007A48D0" w:rsidRPr="007A48D0" w:rsidRDefault="007A48D0" w:rsidP="007A48D0">
      <w:pPr>
        <w:rPr>
          <w:lang w:val="nb-NO"/>
        </w:rPr>
      </w:pPr>
    </w:p>
    <w:p w14:paraId="75B99B9D" w14:textId="77777777" w:rsidR="007A48D0" w:rsidRPr="007A48D0" w:rsidRDefault="007A48D0" w:rsidP="007A48D0">
      <w:pPr>
        <w:rPr>
          <w:lang w:val="nb-NO"/>
        </w:rPr>
      </w:pPr>
    </w:p>
    <w:p w14:paraId="6C93BC89" w14:textId="77777777" w:rsidR="007A48D0" w:rsidRPr="007A48D0" w:rsidRDefault="007A48D0" w:rsidP="007A48D0">
      <w:pPr>
        <w:rPr>
          <w:lang w:val="nb-NO"/>
        </w:rPr>
      </w:pPr>
    </w:p>
    <w:p w14:paraId="7AB4C030" w14:textId="77777777" w:rsidR="007A48D0" w:rsidRPr="007A48D0" w:rsidRDefault="007A48D0" w:rsidP="007A48D0">
      <w:pPr>
        <w:rPr>
          <w:lang w:val="nb-NO"/>
        </w:rPr>
      </w:pPr>
    </w:p>
    <w:p w14:paraId="033DEB5A" w14:textId="77777777" w:rsidR="007A48D0" w:rsidRPr="007A48D0" w:rsidRDefault="007A48D0" w:rsidP="007A48D0">
      <w:pPr>
        <w:rPr>
          <w:lang w:val="nb-NO"/>
        </w:rPr>
      </w:pPr>
    </w:p>
    <w:p w14:paraId="797A7D2F" w14:textId="77777777" w:rsidR="007A48D0" w:rsidRPr="007A48D0" w:rsidRDefault="007A48D0" w:rsidP="007A48D0">
      <w:pPr>
        <w:rPr>
          <w:lang w:val="nb-NO"/>
        </w:rPr>
      </w:pPr>
    </w:p>
    <w:p w14:paraId="6B217BB2" w14:textId="77777777" w:rsidR="007A48D0" w:rsidRPr="007A48D0" w:rsidRDefault="007A48D0" w:rsidP="007A48D0">
      <w:pPr>
        <w:rPr>
          <w:lang w:val="nb-NO"/>
        </w:rPr>
      </w:pPr>
    </w:p>
    <w:p w14:paraId="7E9343BC" w14:textId="77777777" w:rsidR="009640C8" w:rsidRDefault="009640C8" w:rsidP="009640C8">
      <w:pPr>
        <w:rPr>
          <w:lang w:val="nb-NO"/>
        </w:rPr>
      </w:pPr>
    </w:p>
    <w:p w14:paraId="729A8F09" w14:textId="77777777" w:rsidR="009640C8" w:rsidRDefault="009640C8" w:rsidP="009640C8">
      <w:pPr>
        <w:rPr>
          <w:lang w:val="nb-NO"/>
        </w:rPr>
      </w:pPr>
    </w:p>
    <w:p w14:paraId="2E6E4355" w14:textId="77777777" w:rsidR="009640C8" w:rsidRDefault="009640C8" w:rsidP="009640C8">
      <w:pPr>
        <w:rPr>
          <w:lang w:val="nb-NO"/>
        </w:rPr>
      </w:pPr>
    </w:p>
    <w:p w14:paraId="5719DF7B" w14:textId="77777777" w:rsidR="009640C8" w:rsidRDefault="009640C8" w:rsidP="009640C8">
      <w:pPr>
        <w:rPr>
          <w:lang w:val="nb-NO"/>
        </w:rPr>
      </w:pPr>
    </w:p>
    <w:p w14:paraId="169F5617" w14:textId="77777777" w:rsidR="009640C8" w:rsidRDefault="009640C8" w:rsidP="009640C8">
      <w:pPr>
        <w:rPr>
          <w:lang w:val="nb-NO"/>
        </w:rPr>
      </w:pPr>
    </w:p>
    <w:p w14:paraId="79B6731D" w14:textId="77777777" w:rsidR="009640C8" w:rsidRDefault="009640C8" w:rsidP="009640C8">
      <w:pPr>
        <w:rPr>
          <w:lang w:val="nb-NO"/>
        </w:rPr>
      </w:pPr>
    </w:p>
    <w:p w14:paraId="676B19AB" w14:textId="77777777" w:rsidR="009640C8" w:rsidRDefault="009640C8" w:rsidP="009640C8">
      <w:pPr>
        <w:rPr>
          <w:lang w:val="nb-NO"/>
        </w:rPr>
      </w:pPr>
    </w:p>
    <w:p w14:paraId="12C491F6" w14:textId="77777777" w:rsidR="009640C8" w:rsidRDefault="009640C8" w:rsidP="009640C8">
      <w:pPr>
        <w:rPr>
          <w:lang w:val="nb-NO"/>
        </w:rPr>
      </w:pPr>
    </w:p>
    <w:p w14:paraId="1A203FDE" w14:textId="77777777" w:rsidR="009640C8" w:rsidRDefault="009640C8" w:rsidP="009640C8">
      <w:pPr>
        <w:rPr>
          <w:lang w:val="nb-NO"/>
        </w:rPr>
      </w:pPr>
    </w:p>
    <w:p w14:paraId="623EF5A6" w14:textId="77777777" w:rsidR="009640C8" w:rsidRDefault="009640C8" w:rsidP="009640C8">
      <w:pPr>
        <w:rPr>
          <w:lang w:val="nb-NO"/>
        </w:rPr>
      </w:pPr>
    </w:p>
    <w:p w14:paraId="2462BE84" w14:textId="77777777" w:rsidR="00A675B2" w:rsidRDefault="00A675B2" w:rsidP="009640C8">
      <w:pPr>
        <w:rPr>
          <w:lang w:val="nb-NO"/>
        </w:rPr>
      </w:pPr>
    </w:p>
    <w:p w14:paraId="7B33A64A" w14:textId="77777777" w:rsidR="00A675B2" w:rsidRDefault="00A675B2" w:rsidP="009640C8">
      <w:pPr>
        <w:rPr>
          <w:lang w:val="nb-NO"/>
        </w:rPr>
      </w:pPr>
    </w:p>
    <w:p w14:paraId="077F6B02" w14:textId="77777777" w:rsidR="009640C8" w:rsidRDefault="009640C8" w:rsidP="009640C8">
      <w:pPr>
        <w:rPr>
          <w:lang w:val="nb-NO"/>
        </w:rPr>
      </w:pPr>
    </w:p>
    <w:p w14:paraId="3E38E499" w14:textId="77777777" w:rsidR="009640C8" w:rsidRDefault="009640C8" w:rsidP="009640C8">
      <w:pPr>
        <w:rPr>
          <w:lang w:val="nb-NO"/>
        </w:rPr>
      </w:pPr>
    </w:p>
    <w:p w14:paraId="27A69641" w14:textId="77777777" w:rsidR="00D8334D" w:rsidRDefault="00D8334D" w:rsidP="009640C8">
      <w:pPr>
        <w:rPr>
          <w:lang w:val="nb-NO"/>
        </w:rPr>
      </w:pPr>
    </w:p>
    <w:p w14:paraId="3CDEF8D5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14FC" w14:textId="77777777" w:rsidR="00DF2C41" w:rsidRDefault="00DF2C41" w:rsidP="00FD66C6">
      <w:r>
        <w:separator/>
      </w:r>
    </w:p>
  </w:endnote>
  <w:endnote w:type="continuationSeparator" w:id="0">
    <w:p w14:paraId="6FC2330C" w14:textId="77777777" w:rsidR="00DF2C41" w:rsidRDefault="00DF2C41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683465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515B00" w14:textId="77777777" w:rsidR="00753334" w:rsidRDefault="00753334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1CAFD3" w14:textId="77777777" w:rsidR="00753334" w:rsidRDefault="00753334" w:rsidP="0075333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5639168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68668E2" w14:textId="77777777" w:rsidR="00753334" w:rsidRDefault="00753334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D7271D1" w14:textId="77777777" w:rsidR="00E85840" w:rsidRDefault="00E85840" w:rsidP="00753334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EF73" w14:textId="77777777" w:rsidR="009640C8" w:rsidRDefault="009640C8" w:rsidP="009640C8">
    <w:pPr>
      <w:pStyle w:val="Bunntekst"/>
      <w:ind w:left="5670"/>
    </w:pPr>
    <w:r>
      <w:tab/>
    </w:r>
  </w:p>
  <w:p w14:paraId="6C2CF726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352B" w14:textId="77777777" w:rsidR="00DF2C41" w:rsidRDefault="00DF2C41" w:rsidP="00FD66C6">
      <w:r>
        <w:separator/>
      </w:r>
    </w:p>
  </w:footnote>
  <w:footnote w:type="continuationSeparator" w:id="0">
    <w:p w14:paraId="0AB1FD2E" w14:textId="77777777" w:rsidR="00DF2C41" w:rsidRDefault="00DF2C41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0F3D" w14:textId="68964F80" w:rsidR="00FD66C6" w:rsidRDefault="006235B6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0B5D544" wp14:editId="05D4BEC9">
              <wp:simplePos x="0" y="0"/>
              <wp:positionH relativeFrom="margin">
                <wp:posOffset>5664200</wp:posOffset>
              </wp:positionH>
              <wp:positionV relativeFrom="paragraph">
                <wp:posOffset>-47625</wp:posOffset>
              </wp:positionV>
              <wp:extent cx="981075" cy="5588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D6F0" w14:textId="77777777" w:rsidR="006235B6" w:rsidRPr="009C047C" w:rsidRDefault="006235B6" w:rsidP="006235B6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9C047C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0F396991" w14:textId="77777777" w:rsidR="006235B6" w:rsidRPr="005F314F" w:rsidRDefault="006235B6" w:rsidP="006235B6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5D54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46pt;margin-top:-3.75pt;width:77.25pt;height:4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" filled="f" stroked="f">
              <v:textbox>
                <w:txbxContent>
                  <w:p w14:paraId="1663D6F0" w14:textId="77777777" w:rsidR="006235B6" w:rsidRPr="009C047C" w:rsidRDefault="006235B6" w:rsidP="006235B6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9C047C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0F396991" w14:textId="77777777" w:rsidR="006235B6" w:rsidRPr="005F314F" w:rsidRDefault="006235B6" w:rsidP="006235B6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85840">
      <w:rPr>
        <w:noProof/>
      </w:rPr>
      <w:drawing>
        <wp:anchor distT="0" distB="0" distL="114300" distR="114300" simplePos="0" relativeHeight="251675648" behindDoc="0" locked="0" layoutInCell="1" allowOverlap="1" wp14:anchorId="5FC2D95A" wp14:editId="06351418">
          <wp:simplePos x="0" y="0"/>
          <wp:positionH relativeFrom="margin">
            <wp:posOffset>5713730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D7FE06" wp14:editId="398AA6B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0361C2" w14:textId="77777777" w:rsidR="003E39EB" w:rsidRPr="0076107E" w:rsidRDefault="0063571F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TRØNDELAG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D7FE06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80361C2" w14:textId="77777777" w:rsidR="003E39EB" w:rsidRPr="0076107E" w:rsidRDefault="0063571F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TRØNDELAG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0681">
      <w:rPr>
        <w:noProof/>
      </w:rPr>
      <w:drawing>
        <wp:anchor distT="0" distB="0" distL="114300" distR="114300" simplePos="0" relativeHeight="251659263" behindDoc="0" locked="0" layoutInCell="1" allowOverlap="1" wp14:anchorId="14A60B21" wp14:editId="172990C5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F5AC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04AE0D" wp14:editId="209620D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26C883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4AE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1C26C883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A766BD0" wp14:editId="6C12DBA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2A80C439" wp14:editId="28F4879D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4608010">
    <w:abstractNumId w:val="2"/>
  </w:num>
  <w:num w:numId="2" w16cid:durableId="2025940071">
    <w:abstractNumId w:val="0"/>
  </w:num>
  <w:num w:numId="3" w16cid:durableId="564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B6"/>
    <w:rsid w:val="00027E49"/>
    <w:rsid w:val="000A0043"/>
    <w:rsid w:val="000A1B48"/>
    <w:rsid w:val="000D0DDC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379E4"/>
    <w:rsid w:val="0038181E"/>
    <w:rsid w:val="003B63B9"/>
    <w:rsid w:val="003E39EB"/>
    <w:rsid w:val="00424CD6"/>
    <w:rsid w:val="00441887"/>
    <w:rsid w:val="004736D9"/>
    <w:rsid w:val="0048079C"/>
    <w:rsid w:val="0049754D"/>
    <w:rsid w:val="00523868"/>
    <w:rsid w:val="00526835"/>
    <w:rsid w:val="0055571A"/>
    <w:rsid w:val="00587991"/>
    <w:rsid w:val="005F093D"/>
    <w:rsid w:val="005F6321"/>
    <w:rsid w:val="006235B6"/>
    <w:rsid w:val="0063571F"/>
    <w:rsid w:val="00653AFF"/>
    <w:rsid w:val="00664D94"/>
    <w:rsid w:val="00677E5A"/>
    <w:rsid w:val="006B50D8"/>
    <w:rsid w:val="006F0165"/>
    <w:rsid w:val="0072356A"/>
    <w:rsid w:val="00753334"/>
    <w:rsid w:val="0076107E"/>
    <w:rsid w:val="007A48D0"/>
    <w:rsid w:val="007B08C8"/>
    <w:rsid w:val="00857B3B"/>
    <w:rsid w:val="009354DE"/>
    <w:rsid w:val="009623AC"/>
    <w:rsid w:val="009640C8"/>
    <w:rsid w:val="00980681"/>
    <w:rsid w:val="0099783E"/>
    <w:rsid w:val="009D1FA3"/>
    <w:rsid w:val="00A0752A"/>
    <w:rsid w:val="00A52921"/>
    <w:rsid w:val="00A54BBD"/>
    <w:rsid w:val="00A675B2"/>
    <w:rsid w:val="00A8625A"/>
    <w:rsid w:val="00AB6C5B"/>
    <w:rsid w:val="00AD4F61"/>
    <w:rsid w:val="00B443DD"/>
    <w:rsid w:val="00B6081C"/>
    <w:rsid w:val="00BA1223"/>
    <w:rsid w:val="00C90C72"/>
    <w:rsid w:val="00D349CD"/>
    <w:rsid w:val="00D53315"/>
    <w:rsid w:val="00D8334D"/>
    <w:rsid w:val="00DB30FD"/>
    <w:rsid w:val="00DF2C41"/>
    <w:rsid w:val="00DF79F0"/>
    <w:rsid w:val="00E627D2"/>
    <w:rsid w:val="00E85840"/>
    <w:rsid w:val="00ED28D0"/>
    <w:rsid w:val="00F039A7"/>
    <w:rsid w:val="00F45D73"/>
    <w:rsid w:val="00F71351"/>
    <w:rsid w:val="00F83934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D3C45"/>
  <w15:chartTrackingRefBased/>
  <w15:docId w15:val="{BC1E5623-1417-4FA8-9659-B32221BD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8393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8393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8393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8393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8393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8393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8393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8393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8393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8393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8393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8393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8393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8393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8393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75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roppsgymnastikk/regler-og-bestemmelser-troppsgymnastik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grener-og-aktiviteter/for-barn-og-unge/idrettens-barnebestemmelser-barn-og-ungd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s.tkt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5_Notatmaler%20krets.zip\Dokument_notatmal%20Tr&#248;ndelag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D32506A8-16D9-F847-A1B7-E203B70FA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69F9A-8266-424D-A120-AF8CF2FF5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Trøndelag</Template>
  <TotalTime>0</TotalTime>
  <Pages>3</Pages>
  <Words>341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2022-11-02T14:09:00Z</dcterms:created>
  <dcterms:modified xsi:type="dcterms:W3CDTF">2022-11-02T14:09:00Z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