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2E7D" w14:textId="77777777" w:rsidR="00097B2F" w:rsidRDefault="00097B2F" w:rsidP="00097B2F">
      <w:pPr>
        <w:pStyle w:val="Overskrift1"/>
        <w:rPr>
          <w:lang w:val="nb-NO"/>
        </w:rPr>
      </w:pPr>
      <w:r>
        <w:rPr>
          <w:lang w:val="nb-NO"/>
        </w:rPr>
        <w:t>Invitasjon KM Rytmisk Gymnastikk</w:t>
      </w:r>
    </w:p>
    <w:p w14:paraId="35C252F8" w14:textId="77777777" w:rsidR="00097B2F" w:rsidRDefault="00097B2F" w:rsidP="00097B2F">
      <w:pPr>
        <w:rPr>
          <w:lang w:val="nb-NO"/>
        </w:rPr>
      </w:pPr>
    </w:p>
    <w:p w14:paraId="7AF5C8FC" w14:textId="77777777" w:rsidR="00097B2F" w:rsidRPr="00053D96" w:rsidRDefault="00097B2F" w:rsidP="00097B2F">
      <w:pPr>
        <w:pStyle w:val="Overskrift4"/>
        <w:rPr>
          <w:lang w:val="nb-NO"/>
        </w:rPr>
      </w:pPr>
    </w:p>
    <w:p w14:paraId="422C6408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Sted:</w:t>
      </w:r>
    </w:p>
    <w:p w14:paraId="3C0663BE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Dato:</w:t>
      </w:r>
    </w:p>
    <w:p w14:paraId="5C2D4BE2" w14:textId="77777777" w:rsidR="00097B2F" w:rsidRDefault="00097B2F" w:rsidP="00097B2F">
      <w:pPr>
        <w:rPr>
          <w:lang w:val="nb-NO"/>
        </w:rPr>
      </w:pPr>
    </w:p>
    <w:p w14:paraId="50C51177" w14:textId="77777777" w:rsidR="00097B2F" w:rsidRDefault="00097B2F" w:rsidP="00097B2F">
      <w:pPr>
        <w:rPr>
          <w:lang w:val="nb-NO"/>
        </w:rPr>
      </w:pPr>
    </w:p>
    <w:p w14:paraId="333BDF71" w14:textId="77777777" w:rsidR="00097B2F" w:rsidRPr="00053D96" w:rsidRDefault="00097B2F" w:rsidP="00097B2F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Informasjon fra Arrangør:</w:t>
      </w:r>
    </w:p>
    <w:p w14:paraId="1AF7CA65" w14:textId="77777777" w:rsidR="00097B2F" w:rsidRDefault="00097B2F" w:rsidP="00097B2F">
      <w:pPr>
        <w:rPr>
          <w:lang w:val="nb-NO"/>
        </w:rPr>
      </w:pPr>
    </w:p>
    <w:p w14:paraId="2F1C3E16" w14:textId="77777777" w:rsidR="00097B2F" w:rsidRDefault="00097B2F" w:rsidP="00097B2F">
      <w:pPr>
        <w:rPr>
          <w:lang w:val="nb-NO"/>
        </w:rPr>
      </w:pPr>
    </w:p>
    <w:p w14:paraId="6986B113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Påmelding og deltakere</w:t>
      </w:r>
    </w:p>
    <w:p w14:paraId="6F4412FF" w14:textId="77777777" w:rsidR="00097B2F" w:rsidRDefault="00097B2F" w:rsidP="00097B2F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2199AC76" w14:textId="77777777" w:rsidR="00097B2F" w:rsidRDefault="00097B2F" w:rsidP="00097B2F">
      <w:pPr>
        <w:rPr>
          <w:i/>
          <w:iCs/>
          <w:lang w:val="nb-NO"/>
        </w:rPr>
      </w:pPr>
    </w:p>
    <w:p w14:paraId="1F79ED08" w14:textId="77777777" w:rsidR="00097B2F" w:rsidRPr="0047671D" w:rsidRDefault="00097B2F" w:rsidP="00097B2F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>inndeling</w:t>
      </w:r>
      <w:r>
        <w:rPr>
          <w:lang w:val="nb-NO"/>
        </w:rPr>
        <w:t xml:space="preserve"> på denne konkurransen</w:t>
      </w:r>
      <w:r w:rsidRPr="0047671D">
        <w:rPr>
          <w:lang w:val="nb-NO"/>
        </w:rPr>
        <w:t xml:space="preserve">: </w:t>
      </w:r>
    </w:p>
    <w:p w14:paraId="23870E4B" w14:textId="77777777" w:rsidR="00097B2F" w:rsidRPr="0047671D" w:rsidRDefault="00097B2F" w:rsidP="00097B2F">
      <w:pPr>
        <w:rPr>
          <w:lang w:val="nb-NO"/>
        </w:rPr>
      </w:pPr>
    </w:p>
    <w:p w14:paraId="0F3C2A8A" w14:textId="77777777" w:rsidR="00097B2F" w:rsidRDefault="00097B2F" w:rsidP="00097B2F">
      <w:pPr>
        <w:rPr>
          <w:lang w:val="nb-NO"/>
        </w:rPr>
      </w:pPr>
    </w:p>
    <w:p w14:paraId="1238BB10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Hall/Arena:</w:t>
      </w:r>
    </w:p>
    <w:p w14:paraId="256D20DE" w14:textId="77777777" w:rsidR="00097B2F" w:rsidRPr="004C5035" w:rsidRDefault="00097B2F" w:rsidP="00097B2F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6692A622" w14:textId="77777777" w:rsidR="00097B2F" w:rsidRDefault="00097B2F" w:rsidP="00097B2F">
      <w:pPr>
        <w:rPr>
          <w:lang w:val="nb-NO"/>
        </w:rPr>
      </w:pPr>
    </w:p>
    <w:p w14:paraId="22FC5D1D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Foreløpig tidsplan:</w:t>
      </w:r>
    </w:p>
    <w:p w14:paraId="468CF78E" w14:textId="77777777" w:rsidR="00097B2F" w:rsidRPr="00053D96" w:rsidRDefault="00097B2F" w:rsidP="00097B2F">
      <w:pPr>
        <w:pStyle w:val="Overskrift4"/>
        <w:rPr>
          <w:lang w:val="nb-NO"/>
        </w:rPr>
      </w:pPr>
    </w:p>
    <w:p w14:paraId="2901CA25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Priser:</w:t>
      </w:r>
    </w:p>
    <w:p w14:paraId="44B4B2D3" w14:textId="77777777" w:rsidR="00097B2F" w:rsidRDefault="00097B2F" w:rsidP="00097B2F">
      <w:pPr>
        <w:rPr>
          <w:lang w:val="nb-NO"/>
        </w:rPr>
      </w:pPr>
    </w:p>
    <w:p w14:paraId="633D2A22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Konkurranselisensen</w:t>
      </w:r>
    </w:p>
    <w:p w14:paraId="3C864041" w14:textId="77777777" w:rsidR="00097B2F" w:rsidRDefault="00097B2F" w:rsidP="00097B2F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055BD8A8" w14:textId="77777777" w:rsidR="00097B2F" w:rsidRDefault="00097B2F" w:rsidP="00097B2F">
      <w:pPr>
        <w:rPr>
          <w:lang w:val="nb-NO"/>
        </w:rPr>
      </w:pPr>
    </w:p>
    <w:p w14:paraId="2F934CBF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Reglement</w:t>
      </w:r>
    </w:p>
    <w:p w14:paraId="40F3F934" w14:textId="77777777" w:rsidR="00097B2F" w:rsidRPr="00535AD5" w:rsidRDefault="00097B2F" w:rsidP="00097B2F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6AAC141C" w14:textId="77777777" w:rsidR="00097B2F" w:rsidRDefault="00097B2F" w:rsidP="00097B2F">
      <w:pPr>
        <w:rPr>
          <w:lang w:val="nb-NO"/>
        </w:rPr>
      </w:pPr>
    </w:p>
    <w:p w14:paraId="668C564E" w14:textId="77777777" w:rsidR="00097B2F" w:rsidRDefault="00097B2F" w:rsidP="00097B2F">
      <w:pPr>
        <w:rPr>
          <w:lang w:val="nb-NO"/>
        </w:rPr>
      </w:pPr>
      <w:r>
        <w:rPr>
          <w:lang w:val="nb-NO"/>
        </w:rPr>
        <w:t xml:space="preserve">Reglement for Rytmisk Gymnastikk finner du </w:t>
      </w:r>
      <w:hyperlink r:id="rId12" w:history="1">
        <w:r w:rsidRPr="008B0C59">
          <w:rPr>
            <w:rStyle w:val="Hyperkobling"/>
            <w:lang w:val="nb-NO"/>
          </w:rPr>
          <w:t>her.</w:t>
        </w:r>
      </w:hyperlink>
    </w:p>
    <w:p w14:paraId="30D7C9E6" w14:textId="77777777" w:rsidR="00097B2F" w:rsidRDefault="00097B2F" w:rsidP="00097B2F">
      <w:pPr>
        <w:rPr>
          <w:lang w:val="nb-NO"/>
        </w:rPr>
      </w:pPr>
    </w:p>
    <w:p w14:paraId="6169550B" w14:textId="77777777" w:rsidR="00097B2F" w:rsidRPr="00053D96" w:rsidRDefault="00097B2F" w:rsidP="00097B2F">
      <w:pPr>
        <w:pStyle w:val="Overskrift4"/>
        <w:rPr>
          <w:lang w:val="nb-NO"/>
        </w:rPr>
      </w:pPr>
      <w:r w:rsidRPr="00053D96">
        <w:rPr>
          <w:lang w:val="nb-NO"/>
        </w:rPr>
        <w:t>Musikk</w:t>
      </w:r>
    </w:p>
    <w:p w14:paraId="20F074B1" w14:textId="77777777" w:rsidR="00097B2F" w:rsidRDefault="00097B2F" w:rsidP="00097B2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43B98125" w14:textId="77777777" w:rsidR="00097B2F" w:rsidRDefault="00097B2F" w:rsidP="00097B2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redskap.</w:t>
      </w:r>
    </w:p>
    <w:p w14:paraId="3E9C2FEC" w14:textId="77777777" w:rsidR="00097B2F" w:rsidRDefault="00097B2F" w:rsidP="00097B2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08E75584" w14:textId="77777777" w:rsidR="00097B2F" w:rsidRPr="00053D96" w:rsidRDefault="00097B2F" w:rsidP="00097B2F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Overnatting:</w:t>
      </w:r>
    </w:p>
    <w:p w14:paraId="2DC86832" w14:textId="77777777" w:rsidR="00097B2F" w:rsidRPr="00053D96" w:rsidRDefault="00097B2F" w:rsidP="00097B2F">
      <w:pPr>
        <w:pStyle w:val="Overskrift4"/>
        <w:rPr>
          <w:i/>
          <w:iCs w:val="0"/>
          <w:lang w:val="nb-NO"/>
        </w:rPr>
      </w:pPr>
    </w:p>
    <w:p w14:paraId="7C520553" w14:textId="77777777" w:rsidR="00097B2F" w:rsidRPr="00AB1497" w:rsidRDefault="00097B2F" w:rsidP="00097B2F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>Bespisning:</w:t>
      </w:r>
    </w:p>
    <w:p w14:paraId="71A34613" w14:textId="77777777" w:rsidR="00097B2F" w:rsidRPr="00B86C2B" w:rsidRDefault="00097B2F" w:rsidP="00097B2F">
      <w:pPr>
        <w:rPr>
          <w:lang w:val="nb-NO"/>
        </w:rPr>
      </w:pPr>
    </w:p>
    <w:p w14:paraId="1FC429BC" w14:textId="77777777" w:rsidR="00097B2F" w:rsidRPr="00053D96" w:rsidRDefault="00097B2F" w:rsidP="00097B2F">
      <w:pPr>
        <w:pStyle w:val="Overskrift4"/>
        <w:rPr>
          <w:i/>
          <w:iCs w:val="0"/>
          <w:lang w:val="nb-NO"/>
        </w:rPr>
      </w:pPr>
      <w:r w:rsidRPr="00053D96">
        <w:rPr>
          <w:i/>
          <w:iCs w:val="0"/>
          <w:lang w:val="nb-NO"/>
        </w:rPr>
        <w:t xml:space="preserve">Informasjon vedr. </w:t>
      </w:r>
      <w:proofErr w:type="spellStart"/>
      <w:r w:rsidRPr="00053D96">
        <w:rPr>
          <w:i/>
          <w:iCs w:val="0"/>
          <w:lang w:val="nb-NO"/>
        </w:rPr>
        <w:t>streaming</w:t>
      </w:r>
      <w:proofErr w:type="spellEnd"/>
      <w:r w:rsidRPr="00053D96">
        <w:rPr>
          <w:i/>
          <w:iCs w:val="0"/>
          <w:lang w:val="nb-NO"/>
        </w:rPr>
        <w:t>/bilder og samtykke</w:t>
      </w:r>
    </w:p>
    <w:p w14:paraId="4381DB40" w14:textId="77777777" w:rsidR="00097B2F" w:rsidRPr="004C5035" w:rsidRDefault="00097B2F" w:rsidP="00097B2F">
      <w:pPr>
        <w:rPr>
          <w:lang w:val="nb-NO"/>
        </w:rPr>
      </w:pPr>
    </w:p>
    <w:p w14:paraId="67C50ACD" w14:textId="77777777" w:rsidR="00097B2F" w:rsidRPr="004C5035" w:rsidRDefault="00097B2F" w:rsidP="00097B2F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0D3C518A" w14:textId="77777777" w:rsidR="00097B2F" w:rsidRDefault="00097B2F" w:rsidP="00097B2F">
      <w:pPr>
        <w:rPr>
          <w:lang w:val="nb-NO"/>
        </w:rPr>
      </w:pPr>
    </w:p>
    <w:p w14:paraId="43AE010C" w14:textId="77777777" w:rsidR="00097B2F" w:rsidRPr="009640C8" w:rsidRDefault="00097B2F" w:rsidP="00097B2F">
      <w:pPr>
        <w:rPr>
          <w:lang w:val="nb-NO"/>
        </w:rPr>
      </w:pPr>
    </w:p>
    <w:p w14:paraId="22B6EC25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4D3F" w14:textId="77777777" w:rsidR="00991B6A" w:rsidRDefault="00991B6A" w:rsidP="00FD66C6">
      <w:r>
        <w:separator/>
      </w:r>
    </w:p>
  </w:endnote>
  <w:endnote w:type="continuationSeparator" w:id="0">
    <w:p w14:paraId="514B0E64" w14:textId="77777777" w:rsidR="00991B6A" w:rsidRDefault="00991B6A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2870979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5CCCA71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C7F47CF" w14:textId="77777777" w:rsidR="00EA275D" w:rsidRDefault="00EA275D" w:rsidP="00EA27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3938653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29F37B0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1282053" w14:textId="77777777" w:rsidR="00E85840" w:rsidRDefault="00E85840" w:rsidP="00EA275D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CA6D" w14:textId="77777777" w:rsidR="009640C8" w:rsidRDefault="009640C8" w:rsidP="009640C8">
    <w:pPr>
      <w:pStyle w:val="Bunntekst"/>
      <w:ind w:left="5670"/>
    </w:pPr>
    <w:r>
      <w:tab/>
    </w:r>
  </w:p>
  <w:p w14:paraId="478B9BC7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D6B" w14:textId="77777777" w:rsidR="00991B6A" w:rsidRDefault="00991B6A" w:rsidP="00FD66C6">
      <w:r>
        <w:separator/>
      </w:r>
    </w:p>
  </w:footnote>
  <w:footnote w:type="continuationSeparator" w:id="0">
    <w:p w14:paraId="5D02243D" w14:textId="77777777" w:rsidR="00991B6A" w:rsidRDefault="00991B6A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2AF0" w14:textId="3B7A5B7C" w:rsidR="00FD66C6" w:rsidRDefault="00CB72D5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6EA201B" wp14:editId="76FB8B70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715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11511" w14:textId="77777777" w:rsidR="00933D15" w:rsidRPr="00CB72D5" w:rsidRDefault="00933D15" w:rsidP="00933D1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CB72D5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4BC21AB8" w14:textId="77777777" w:rsidR="00933D15" w:rsidRPr="00933D15" w:rsidRDefault="00933D15" w:rsidP="00933D15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A201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19wEAAMwDAAAOAAAAZHJzL2Uyb0RvYy54bWysU11v2yAUfZ+0/4B4X2xH8Z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" filled="f" stroked="f">
              <v:textbox>
                <w:txbxContent>
                  <w:p w14:paraId="50F11511" w14:textId="77777777" w:rsidR="00933D15" w:rsidRPr="00CB72D5" w:rsidRDefault="00933D15" w:rsidP="00933D1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CB72D5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4BC21AB8" w14:textId="77777777" w:rsidR="00933D15" w:rsidRPr="00933D15" w:rsidRDefault="00933D15" w:rsidP="00933D15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33D15">
      <w:rPr>
        <w:noProof/>
      </w:rPr>
      <w:drawing>
        <wp:anchor distT="0" distB="0" distL="114300" distR="114300" simplePos="0" relativeHeight="251659263" behindDoc="0" locked="0" layoutInCell="1" allowOverlap="1" wp14:anchorId="1A4038AA" wp14:editId="766AC5F2">
          <wp:simplePos x="0" y="0"/>
          <wp:positionH relativeFrom="margin">
            <wp:posOffset>-812800</wp:posOffset>
          </wp:positionH>
          <wp:positionV relativeFrom="margin">
            <wp:posOffset>-121285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D15" w:rsidRPr="00E85840">
      <w:rPr>
        <w:noProof/>
      </w:rPr>
      <w:drawing>
        <wp:anchor distT="0" distB="0" distL="114300" distR="114300" simplePos="0" relativeHeight="251675648" behindDoc="0" locked="0" layoutInCell="1" allowOverlap="1" wp14:anchorId="4224E402" wp14:editId="56B4693C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40C226" wp14:editId="23ACDE3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D7EB6" w14:textId="77777777" w:rsidR="003E39EB" w:rsidRPr="0076107E" w:rsidRDefault="00FE598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VIKEN OG OSLO </w:t>
                          </w:r>
                          <w:r w:rsidR="00124F4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0C22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61D7EB6" w14:textId="77777777" w:rsidR="003E39EB" w:rsidRPr="0076107E" w:rsidRDefault="00FE598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VIKEN OG OSLO </w:t>
                    </w:r>
                    <w:r w:rsidR="00124F4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FBF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4AD7A4" wp14:editId="4E3F72FD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DFEA6A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D7A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63DFEA6A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32B2787" wp14:editId="59985B28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4EDE3C6" wp14:editId="7547FF63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15"/>
    <w:rsid w:val="00027E49"/>
    <w:rsid w:val="00097B2F"/>
    <w:rsid w:val="000A0043"/>
    <w:rsid w:val="000A1B48"/>
    <w:rsid w:val="00124F48"/>
    <w:rsid w:val="00131F73"/>
    <w:rsid w:val="001A71B0"/>
    <w:rsid w:val="001D3D28"/>
    <w:rsid w:val="001D6B80"/>
    <w:rsid w:val="001E59F5"/>
    <w:rsid w:val="001E7A61"/>
    <w:rsid w:val="00260401"/>
    <w:rsid w:val="002A179E"/>
    <w:rsid w:val="00320EA2"/>
    <w:rsid w:val="00335322"/>
    <w:rsid w:val="003E39EB"/>
    <w:rsid w:val="00424CD6"/>
    <w:rsid w:val="00452293"/>
    <w:rsid w:val="0048079C"/>
    <w:rsid w:val="0049754D"/>
    <w:rsid w:val="00526835"/>
    <w:rsid w:val="0055571A"/>
    <w:rsid w:val="005F093D"/>
    <w:rsid w:val="005F6321"/>
    <w:rsid w:val="00653AFF"/>
    <w:rsid w:val="00664D94"/>
    <w:rsid w:val="006F0165"/>
    <w:rsid w:val="0072356A"/>
    <w:rsid w:val="0076107E"/>
    <w:rsid w:val="007A48D0"/>
    <w:rsid w:val="007B08C8"/>
    <w:rsid w:val="00933D15"/>
    <w:rsid w:val="009354DE"/>
    <w:rsid w:val="009640C8"/>
    <w:rsid w:val="00980681"/>
    <w:rsid w:val="00991B6A"/>
    <w:rsid w:val="0099783E"/>
    <w:rsid w:val="00A0752A"/>
    <w:rsid w:val="00A54BBD"/>
    <w:rsid w:val="00A675B2"/>
    <w:rsid w:val="00A8625A"/>
    <w:rsid w:val="00AB6C5B"/>
    <w:rsid w:val="00B6081C"/>
    <w:rsid w:val="00BA1223"/>
    <w:rsid w:val="00C60E3B"/>
    <w:rsid w:val="00C90C72"/>
    <w:rsid w:val="00CB72D5"/>
    <w:rsid w:val="00D8334D"/>
    <w:rsid w:val="00DB30FD"/>
    <w:rsid w:val="00DF79F0"/>
    <w:rsid w:val="00E627D2"/>
    <w:rsid w:val="00E85840"/>
    <w:rsid w:val="00EA275D"/>
    <w:rsid w:val="00EB78A2"/>
    <w:rsid w:val="00ED28D0"/>
    <w:rsid w:val="00F039A7"/>
    <w:rsid w:val="00F96F54"/>
    <w:rsid w:val="00FD66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39BC8"/>
  <w15:chartTrackingRefBased/>
  <w15:docId w15:val="{9B5B3C9E-C175-45E9-9CCE-E96FE62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097B2F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96F5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96F5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96F5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96F5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96F5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96F5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96F5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F5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96F5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96F5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96F5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96F5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96F5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96F5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96F5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A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rytmisk-gymnastikk/regler-og-bestemmelser-rytmisk-gymnastikk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iken%20og%20Oslo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731D532C-F124-714C-A7EC-481D92C9F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D6D37-6AED-4021-A497-78278EC7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Viken og Oslo</Template>
  <TotalTime>0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2022-10-06T20:23:00Z</dcterms:created>
  <dcterms:modified xsi:type="dcterms:W3CDTF">2022-10-06T20:23:00Z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