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BD07" w14:textId="5D4F04B1" w:rsidR="00AE00C0" w:rsidRDefault="00AE00C0" w:rsidP="00AE00C0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sz w:val="18"/>
          <w:szCs w:val="18"/>
        </w:rPr>
        <w:t>Til:</w:t>
      </w:r>
      <w:r>
        <w:rPr>
          <w:sz w:val="18"/>
          <w:szCs w:val="18"/>
        </w:rPr>
        <w:tab/>
        <w:t>* Alle lag med gymnastikkhjul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CC79EA3" w14:textId="0CE736B7" w:rsidR="00AE00C0" w:rsidRDefault="00AE00C0" w:rsidP="00AE00C0">
      <w:pPr>
        <w:pStyle w:val="Default"/>
        <w:ind w:firstLine="720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>* Dommere</w:t>
      </w:r>
    </w:p>
    <w:p w14:paraId="06B78E17" w14:textId="771122EA" w:rsidR="009014C0" w:rsidRDefault="009014C0" w:rsidP="00AE00C0">
      <w:pPr>
        <w:pStyle w:val="Overskrift1"/>
      </w:pPr>
      <w:r w:rsidRPr="00421F4F">
        <w:t xml:space="preserve">Invitasjon til </w:t>
      </w:r>
      <w:r w:rsidR="00652690">
        <w:t>k</w:t>
      </w:r>
      <w:r>
        <w:t>retsmesterskap</w:t>
      </w:r>
      <w:r w:rsidRPr="00421F4F">
        <w:t xml:space="preserve"> i gymnastikkhjul</w:t>
      </w:r>
    </w:p>
    <w:p w14:paraId="226FC69E" w14:textId="77777777" w:rsidR="00AD0CEC" w:rsidRDefault="00AD0CEC" w:rsidP="00AD0CEC">
      <w:pPr>
        <w:pStyle w:val="Default"/>
        <w:jc w:val="center"/>
        <w:rPr>
          <w:color w:val="auto"/>
        </w:rPr>
      </w:pPr>
    </w:p>
    <w:p w14:paraId="27AA375B" w14:textId="5DD652FE" w:rsidR="00AD0CEC" w:rsidRPr="007956DE" w:rsidRDefault="00AD0CEC" w:rsidP="00AD0CEC">
      <w:pPr>
        <w:rPr>
          <w:sz w:val="20"/>
          <w:szCs w:val="20"/>
        </w:rPr>
      </w:pPr>
      <w:r w:rsidRPr="007956DE">
        <w:rPr>
          <w:sz w:val="20"/>
          <w:szCs w:val="20"/>
        </w:rPr>
        <w:t xml:space="preserve">VOGTK </w:t>
      </w:r>
      <w:r w:rsidR="00A677D6" w:rsidRPr="007956DE">
        <w:rPr>
          <w:sz w:val="20"/>
          <w:szCs w:val="20"/>
        </w:rPr>
        <w:t xml:space="preserve">i samarbeid med </w:t>
      </w:r>
      <w:r w:rsidRPr="007956DE">
        <w:rPr>
          <w:sz w:val="20"/>
          <w:szCs w:val="20"/>
        </w:rPr>
        <w:t xml:space="preserve">inviterer til Kretsmesterskap i </w:t>
      </w:r>
    </w:p>
    <w:p w14:paraId="06C09820" w14:textId="77777777" w:rsidR="009B0B2E" w:rsidRPr="007956DE" w:rsidRDefault="009B0B2E" w:rsidP="009B0B2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598C231" w14:textId="236F9370" w:rsidR="009B0B2E" w:rsidRPr="007956DE" w:rsidRDefault="009B0B2E" w:rsidP="009B0B2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56DE">
        <w:rPr>
          <w:rStyle w:val="Overskrift4Tegn"/>
          <w:rFonts w:ascii="Arial" w:hAnsi="Arial" w:cs="Arial"/>
          <w:sz w:val="22"/>
          <w:szCs w:val="22"/>
        </w:rPr>
        <w:t>Tid:</w:t>
      </w:r>
      <w:r w:rsidRPr="007956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905BA1A" w14:textId="023AC3A0" w:rsidR="009B0B2E" w:rsidRPr="00396BAB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Style w:val="Overskrift4Tegn"/>
          <w:rFonts w:ascii="Arial" w:hAnsi="Arial" w:cs="Arial"/>
          <w:sz w:val="22"/>
          <w:szCs w:val="22"/>
        </w:rPr>
        <w:t>Sted:</w:t>
      </w:r>
      <w:r w:rsidRPr="007956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BC17D31" w14:textId="77777777" w:rsidR="009B0B2E" w:rsidRPr="007956DE" w:rsidRDefault="009B0B2E" w:rsidP="009B0B2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8ECA37A" w14:textId="77777777" w:rsidR="009B0B2E" w:rsidRPr="007956DE" w:rsidRDefault="009B0B2E" w:rsidP="00D75A9E">
      <w:pPr>
        <w:pStyle w:val="Overskrift4"/>
        <w:rPr>
          <w:sz w:val="22"/>
          <w:szCs w:val="22"/>
        </w:rPr>
      </w:pPr>
      <w:r w:rsidRPr="007956DE">
        <w:rPr>
          <w:sz w:val="22"/>
          <w:szCs w:val="22"/>
        </w:rPr>
        <w:t>Det konkurreres i:</w:t>
      </w:r>
    </w:p>
    <w:p w14:paraId="29488811" w14:textId="77777777" w:rsidR="009B0B2E" w:rsidRPr="007956DE" w:rsidRDefault="009B0B2E" w:rsidP="009B0B2E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>*stige bra bedre best 8 -10år</w:t>
      </w:r>
    </w:p>
    <w:p w14:paraId="5E98BAAF" w14:textId="77777777" w:rsidR="009B0B2E" w:rsidRPr="007956DE" w:rsidRDefault="009B0B2E" w:rsidP="009B0B2E">
      <w:pPr>
        <w:pStyle w:val="Default"/>
        <w:ind w:firstLine="708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>* KM klasse rekrutter 11-12år</w:t>
      </w:r>
    </w:p>
    <w:p w14:paraId="243EA27E" w14:textId="77777777" w:rsidR="009B0B2E" w:rsidRPr="007956DE" w:rsidRDefault="009B0B2E" w:rsidP="009B0B2E">
      <w:pPr>
        <w:pStyle w:val="Default"/>
        <w:ind w:firstLine="708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 xml:space="preserve">* KM klasse junior  </w:t>
      </w:r>
    </w:p>
    <w:p w14:paraId="11EC8A3A" w14:textId="77777777" w:rsidR="009B0B2E" w:rsidRPr="007956DE" w:rsidRDefault="009B0B2E" w:rsidP="009B0B2E">
      <w:pPr>
        <w:pStyle w:val="Default"/>
        <w:ind w:firstLine="708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>* KM klasse senior</w:t>
      </w:r>
    </w:p>
    <w:p w14:paraId="3A7F8D5D" w14:textId="77777777" w:rsidR="009B0B2E" w:rsidRPr="007956DE" w:rsidRDefault="009B0B2E" w:rsidP="009B0B2E">
      <w:pPr>
        <w:pStyle w:val="Default"/>
        <w:ind w:firstLine="708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>* Stige klasse junior</w:t>
      </w:r>
    </w:p>
    <w:p w14:paraId="4A5F0EC3" w14:textId="1074D1C6" w:rsidR="009B0B2E" w:rsidRPr="007956DE" w:rsidRDefault="009B0B2E" w:rsidP="009B0B2E">
      <w:pPr>
        <w:pStyle w:val="Default"/>
        <w:ind w:firstLine="708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>* Stige klasse senior</w:t>
      </w:r>
      <w:r w:rsidRPr="007956DE">
        <w:rPr>
          <w:rFonts w:ascii="Arial" w:hAnsi="Arial" w:cs="Arial"/>
          <w:color w:val="auto"/>
          <w:sz w:val="20"/>
          <w:szCs w:val="20"/>
        </w:rPr>
        <w:br/>
      </w:r>
    </w:p>
    <w:p w14:paraId="4B76324F" w14:textId="4D3E38D7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>Finaler junior og senior kjøres ved nok påmeldte og flere over kravet til finale</w:t>
      </w:r>
      <w:r w:rsidR="007956DE">
        <w:rPr>
          <w:rFonts w:ascii="Arial" w:hAnsi="Arial" w:cs="Arial"/>
          <w:color w:val="auto"/>
          <w:sz w:val="20"/>
          <w:szCs w:val="20"/>
        </w:rPr>
        <w:br/>
      </w:r>
    </w:p>
    <w:p w14:paraId="3D4CBEC9" w14:textId="0F15F6BC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ab/>
        <w:t>*KM klubblag konkurranse i Junior og Senior</w:t>
      </w:r>
    </w:p>
    <w:p w14:paraId="44400993" w14:textId="3C2ACB17" w:rsidR="009B0B2E" w:rsidRPr="007956DE" w:rsidRDefault="009B0B2E" w:rsidP="00CF59B5">
      <w:pPr>
        <w:pStyle w:val="Brdtekst"/>
        <w:kinsoku w:val="0"/>
        <w:overflowPunct w:val="0"/>
        <w:rPr>
          <w:rFonts w:ascii="Arial" w:hAnsi="Arial" w:cs="Arial"/>
        </w:rPr>
      </w:pPr>
      <w:r w:rsidRPr="007956DE">
        <w:rPr>
          <w:rFonts w:ascii="Arial" w:hAnsi="Arial" w:cs="Arial"/>
        </w:rPr>
        <w:t xml:space="preserve">Laget består av 3 til 4 personer </w:t>
      </w:r>
      <w:r w:rsidR="005A4D34" w:rsidRPr="007956DE">
        <w:rPr>
          <w:rFonts w:ascii="Arial" w:hAnsi="Arial" w:cs="Arial"/>
        </w:rPr>
        <w:t>og</w:t>
      </w:r>
      <w:r w:rsidR="007956DE">
        <w:rPr>
          <w:rFonts w:ascii="Arial" w:hAnsi="Arial" w:cs="Arial"/>
        </w:rPr>
        <w:t xml:space="preserve"> </w:t>
      </w:r>
      <w:r w:rsidRPr="007956DE">
        <w:rPr>
          <w:rFonts w:ascii="Arial" w:hAnsi="Arial" w:cs="Arial"/>
        </w:rPr>
        <w:t>en kan stille i 2 disipliner (2 Linje, 1 hopp og 1 spiral)</w:t>
      </w:r>
    </w:p>
    <w:p w14:paraId="67BC1D19" w14:textId="77777777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B539F9" w14:textId="0A780004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Style w:val="Overskrift4Tegn"/>
          <w:rFonts w:ascii="Arial" w:hAnsi="Arial" w:cs="Arial"/>
          <w:sz w:val="22"/>
          <w:szCs w:val="22"/>
        </w:rPr>
        <w:t>Trening:</w:t>
      </w:r>
    </w:p>
    <w:p w14:paraId="617DE2E4" w14:textId="77777777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6F14665" w14:textId="537BC4F7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Style w:val="Overskrift4Tegn"/>
          <w:rFonts w:ascii="Arial" w:hAnsi="Arial" w:cs="Arial"/>
          <w:sz w:val="22"/>
          <w:szCs w:val="22"/>
        </w:rPr>
        <w:t>Dommermøte:</w:t>
      </w:r>
    </w:p>
    <w:p w14:paraId="126BD64D" w14:textId="2CC7169D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Style w:val="Overskrift4Tegn"/>
          <w:rFonts w:ascii="Arial" w:hAnsi="Arial" w:cs="Arial"/>
          <w:sz w:val="22"/>
          <w:szCs w:val="22"/>
        </w:rPr>
        <w:t>Konkurransestart:</w:t>
      </w:r>
    </w:p>
    <w:p w14:paraId="4E0901D1" w14:textId="7AF1DE7F" w:rsidR="009B0B2E" w:rsidRPr="007956DE" w:rsidRDefault="009B0B2E" w:rsidP="009B0B2E">
      <w:pPr>
        <w:pStyle w:val="Default"/>
        <w:rPr>
          <w:color w:val="auto"/>
          <w:sz w:val="18"/>
          <w:szCs w:val="18"/>
        </w:rPr>
      </w:pPr>
      <w:r w:rsidRPr="007956DE">
        <w:rPr>
          <w:rStyle w:val="Overskrift4Tegn"/>
          <w:rFonts w:ascii="Arial" w:hAnsi="Arial" w:cs="Arial"/>
          <w:sz w:val="22"/>
          <w:szCs w:val="22"/>
        </w:rPr>
        <w:t>Premieutdeling:</w:t>
      </w:r>
      <w:r w:rsidRPr="007956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B54C8" w:rsidRPr="007956DE">
        <w:rPr>
          <w:color w:val="auto"/>
          <w:sz w:val="18"/>
          <w:szCs w:val="18"/>
        </w:rPr>
        <w:br/>
      </w:r>
    </w:p>
    <w:p w14:paraId="66F5010E" w14:textId="77777777" w:rsidR="00CF148A" w:rsidRPr="007956DE" w:rsidRDefault="00CF148A" w:rsidP="00CF148A">
      <w:pPr>
        <w:pStyle w:val="Overskrift4"/>
        <w:rPr>
          <w:sz w:val="22"/>
          <w:szCs w:val="22"/>
        </w:rPr>
      </w:pPr>
      <w:r w:rsidRPr="007956DE">
        <w:rPr>
          <w:sz w:val="22"/>
          <w:szCs w:val="22"/>
        </w:rPr>
        <w:t>Påmelding og deltakere</w:t>
      </w:r>
    </w:p>
    <w:p w14:paraId="60367610" w14:textId="77777777" w:rsidR="00CF148A" w:rsidRPr="007956DE" w:rsidRDefault="00CF148A" w:rsidP="00CF148A">
      <w:pPr>
        <w:rPr>
          <w:sz w:val="20"/>
          <w:szCs w:val="20"/>
        </w:rPr>
      </w:pPr>
      <w:r w:rsidRPr="007956DE">
        <w:rPr>
          <w:sz w:val="20"/>
          <w:szCs w:val="20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956DE">
          <w:rPr>
            <w:rStyle w:val="Hyperkobling"/>
            <w:sz w:val="20"/>
            <w:szCs w:val="20"/>
          </w:rPr>
          <w:t>her.</w:t>
        </w:r>
      </w:hyperlink>
      <w:r w:rsidRPr="007956DE">
        <w:rPr>
          <w:sz w:val="20"/>
          <w:szCs w:val="20"/>
        </w:rPr>
        <w:t> </w:t>
      </w:r>
    </w:p>
    <w:p w14:paraId="59736984" w14:textId="0E7114D8" w:rsidR="009B0B2E" w:rsidRPr="007956DE" w:rsidRDefault="00FB54C8" w:rsidP="009B0B2E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br/>
      </w:r>
      <w:r w:rsidR="009B0B2E" w:rsidRPr="007956DE">
        <w:rPr>
          <w:rFonts w:ascii="Arial" w:hAnsi="Arial" w:cs="Arial"/>
          <w:b/>
          <w:color w:val="auto"/>
          <w:sz w:val="20"/>
          <w:szCs w:val="20"/>
        </w:rPr>
        <w:t>Påmeldingen må inneholde:</w:t>
      </w:r>
    </w:p>
    <w:p w14:paraId="3BA3D39B" w14:textId="77777777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>navn, adresse, fødselsdato/år, e-postadresse, konkurranseklasse og størrelse på hjul.</w:t>
      </w:r>
    </w:p>
    <w:p w14:paraId="16F9B54E" w14:textId="77777777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Fonts w:ascii="Arial" w:hAnsi="Arial" w:cs="Arial"/>
          <w:color w:val="auto"/>
          <w:sz w:val="20"/>
          <w:szCs w:val="20"/>
        </w:rPr>
        <w:t>Oppgi også navn, adresse, telefonnummer og e-postadresse til lagets kontaktperson.</w:t>
      </w:r>
    </w:p>
    <w:p w14:paraId="7A8B9DE8" w14:textId="2BF19D8F" w:rsidR="00396BAB" w:rsidRDefault="00C56935" w:rsidP="00396BAB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B36760" w:rsidRPr="00C56935">
        <w:rPr>
          <w:rFonts w:ascii="Arial" w:hAnsi="Arial" w:cs="Arial"/>
          <w:b/>
          <w:bCs/>
          <w:color w:val="auto"/>
          <w:sz w:val="20"/>
          <w:szCs w:val="20"/>
        </w:rPr>
        <w:t>Påmelding sendes til</w:t>
      </w:r>
      <w:r w:rsidR="00B36760" w:rsidRPr="007956D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3396B60" w14:textId="5935BA00" w:rsidR="00B36760" w:rsidRPr="007956DE" w:rsidRDefault="00B36760" w:rsidP="00B3676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4F9483E" w14:textId="6F362E52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56DE">
        <w:rPr>
          <w:rStyle w:val="Overskrift4Tegn"/>
          <w:rFonts w:ascii="Arial" w:hAnsi="Arial" w:cs="Arial"/>
          <w:sz w:val="22"/>
          <w:szCs w:val="22"/>
        </w:rPr>
        <w:t>Startkontingent:</w:t>
      </w:r>
      <w:r w:rsidRPr="007956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A552386" w14:textId="3D34D970" w:rsidR="009B0B2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Hlk42546612"/>
      <w:r w:rsidRPr="007956DE">
        <w:rPr>
          <w:rFonts w:ascii="Arial" w:hAnsi="Arial" w:cs="Arial"/>
          <w:color w:val="auto"/>
          <w:sz w:val="20"/>
          <w:szCs w:val="20"/>
          <w:u w:val="single"/>
        </w:rPr>
        <w:t>Husk Kravet om gyldig konkurranselisens</w:t>
      </w:r>
    </w:p>
    <w:bookmarkEnd w:id="0"/>
    <w:p w14:paraId="54B0A2E8" w14:textId="77777777" w:rsidR="009B0B2E" w:rsidRDefault="009B0B2E" w:rsidP="009B0B2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E281FFB" w14:textId="77777777" w:rsidR="00551999" w:rsidRPr="007956DE" w:rsidRDefault="00551999" w:rsidP="009B0B2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669186" w14:textId="445FBB5F" w:rsidR="009B0B2E" w:rsidRPr="007956DE" w:rsidRDefault="009B0B2E" w:rsidP="00DD3A6B">
      <w:pPr>
        <w:pStyle w:val="Overskrift4"/>
        <w:rPr>
          <w:sz w:val="22"/>
          <w:szCs w:val="22"/>
        </w:rPr>
      </w:pPr>
      <w:r w:rsidRPr="007956DE">
        <w:rPr>
          <w:sz w:val="22"/>
          <w:szCs w:val="22"/>
        </w:rPr>
        <w:t xml:space="preserve">Påmeldings- og betalingsfrist: Innen </w:t>
      </w:r>
    </w:p>
    <w:p w14:paraId="54E98317" w14:textId="27A40787" w:rsidR="009B0B2E" w:rsidRPr="007956DE" w:rsidRDefault="009B0B2E" w:rsidP="009B0B2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D56F927" w14:textId="3D56495F" w:rsidR="009B0B2E" w:rsidRDefault="009B0B2E" w:rsidP="009B0B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0367A2" w14:textId="3FED1D8F" w:rsidR="009B0B2E" w:rsidRPr="007956DE" w:rsidRDefault="009B0B2E" w:rsidP="0097276F">
      <w:pPr>
        <w:pStyle w:val="Default"/>
        <w:jc w:val="center"/>
        <w:rPr>
          <w:rFonts w:ascii="Arial" w:hAnsi="Arial" w:cs="Arial"/>
          <w:sz w:val="48"/>
          <w:szCs w:val="48"/>
        </w:rPr>
      </w:pPr>
    </w:p>
    <w:sectPr w:rsidR="009B0B2E" w:rsidRPr="007956DE" w:rsidSect="00335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5EB5" w14:textId="77777777" w:rsidR="006F664B" w:rsidRDefault="006F664B" w:rsidP="00FD66C6">
      <w:r>
        <w:separator/>
      </w:r>
    </w:p>
  </w:endnote>
  <w:endnote w:type="continuationSeparator" w:id="0">
    <w:p w14:paraId="3C65499E" w14:textId="77777777" w:rsidR="006F664B" w:rsidRDefault="006F664B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2870979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633A85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6C8BD02" w14:textId="77777777" w:rsidR="00EA275D" w:rsidRDefault="00EA275D" w:rsidP="00EA275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3938653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D7076D0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E8ADF81" w14:textId="77777777" w:rsidR="00E85840" w:rsidRDefault="00E85840" w:rsidP="00EA275D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A79A" w14:textId="77777777" w:rsidR="009640C8" w:rsidRDefault="009640C8" w:rsidP="009640C8">
    <w:pPr>
      <w:pStyle w:val="Bunntekst"/>
      <w:ind w:left="5670"/>
    </w:pPr>
    <w:r>
      <w:tab/>
    </w:r>
  </w:p>
  <w:p w14:paraId="152C884E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5212" w14:textId="77777777" w:rsidR="006F664B" w:rsidRDefault="006F664B" w:rsidP="00FD66C6">
      <w:r>
        <w:separator/>
      </w:r>
    </w:p>
  </w:footnote>
  <w:footnote w:type="continuationSeparator" w:id="0">
    <w:p w14:paraId="782424C0" w14:textId="77777777" w:rsidR="006F664B" w:rsidRDefault="006F664B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E0E9" w14:textId="77777777" w:rsidR="00FD66C6" w:rsidRDefault="00FE5989" w:rsidP="00E85840">
    <w:pPr>
      <w:pStyle w:val="Topptekst"/>
      <w:ind w:left="8931" w:right="-715"/>
    </w:pPr>
    <w:r>
      <w:rPr>
        <w:noProof/>
      </w:rPr>
      <w:drawing>
        <wp:anchor distT="0" distB="0" distL="114300" distR="114300" simplePos="0" relativeHeight="251659263" behindDoc="0" locked="0" layoutInCell="1" allowOverlap="1" wp14:anchorId="1B7F52EB" wp14:editId="7E9CD49D">
          <wp:simplePos x="0" y="0"/>
          <wp:positionH relativeFrom="margin">
            <wp:posOffset>-812800</wp:posOffset>
          </wp:positionH>
          <wp:positionV relativeFrom="margin">
            <wp:posOffset>5715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9583AB" wp14:editId="3FE9220B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E68957" w14:textId="77777777" w:rsidR="003E39EB" w:rsidRPr="0076107E" w:rsidRDefault="00FE598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VIKEN OG OSLO </w:t>
                          </w:r>
                          <w:r w:rsidR="00124F4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583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 filled="f" stroked="f" strokeweight=".5pt">
              <v:textbox style="mso-fit-shape-to-text:t">
                <w:txbxContent>
                  <w:p w14:paraId="68E68957" w14:textId="77777777" w:rsidR="003E39EB" w:rsidRPr="0076107E" w:rsidRDefault="00FE598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VIKEN OG OSLO </w:t>
                    </w:r>
                    <w:r w:rsidR="00124F4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5840" w:rsidRPr="00E85840">
      <w:rPr>
        <w:noProof/>
      </w:rPr>
      <w:drawing>
        <wp:inline distT="0" distB="0" distL="0" distR="0" wp14:anchorId="6DCBE18D" wp14:editId="4198CB18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A16E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B42EB7" wp14:editId="2470D18A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E5AEA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42E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141E5AEA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723514F" wp14:editId="40F303B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5E1556C" wp14:editId="7096EBF2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97"/>
    <w:rsid w:val="00027E49"/>
    <w:rsid w:val="000561B9"/>
    <w:rsid w:val="00061B8E"/>
    <w:rsid w:val="0009442A"/>
    <w:rsid w:val="000A0043"/>
    <w:rsid w:val="000A1B48"/>
    <w:rsid w:val="00124F48"/>
    <w:rsid w:val="00131F73"/>
    <w:rsid w:val="001D6B80"/>
    <w:rsid w:val="001E59F5"/>
    <w:rsid w:val="001E7A61"/>
    <w:rsid w:val="00260401"/>
    <w:rsid w:val="002A179E"/>
    <w:rsid w:val="00320EA2"/>
    <w:rsid w:val="00335322"/>
    <w:rsid w:val="003902B1"/>
    <w:rsid w:val="00396BAB"/>
    <w:rsid w:val="003D14E8"/>
    <w:rsid w:val="003E1ABE"/>
    <w:rsid w:val="003E39EB"/>
    <w:rsid w:val="00424CD6"/>
    <w:rsid w:val="00452293"/>
    <w:rsid w:val="0048079C"/>
    <w:rsid w:val="0049754D"/>
    <w:rsid w:val="00526835"/>
    <w:rsid w:val="00551999"/>
    <w:rsid w:val="0055571A"/>
    <w:rsid w:val="005A4D34"/>
    <w:rsid w:val="005F093D"/>
    <w:rsid w:val="005F6321"/>
    <w:rsid w:val="00614021"/>
    <w:rsid w:val="00652690"/>
    <w:rsid w:val="00653AFF"/>
    <w:rsid w:val="00663DB5"/>
    <w:rsid w:val="00664D94"/>
    <w:rsid w:val="006C3AC7"/>
    <w:rsid w:val="006F0165"/>
    <w:rsid w:val="006F664B"/>
    <w:rsid w:val="0072356A"/>
    <w:rsid w:val="007341F0"/>
    <w:rsid w:val="0076107E"/>
    <w:rsid w:val="00764C75"/>
    <w:rsid w:val="007956DE"/>
    <w:rsid w:val="007A48D0"/>
    <w:rsid w:val="007B08C8"/>
    <w:rsid w:val="007E755A"/>
    <w:rsid w:val="008702A6"/>
    <w:rsid w:val="009014C0"/>
    <w:rsid w:val="009354DE"/>
    <w:rsid w:val="0094199A"/>
    <w:rsid w:val="009603BB"/>
    <w:rsid w:val="009640C8"/>
    <w:rsid w:val="0097276F"/>
    <w:rsid w:val="00977DAE"/>
    <w:rsid w:val="00980681"/>
    <w:rsid w:val="0099783E"/>
    <w:rsid w:val="009B0B2E"/>
    <w:rsid w:val="009B2E23"/>
    <w:rsid w:val="00A0752A"/>
    <w:rsid w:val="00A54BBD"/>
    <w:rsid w:val="00A5520B"/>
    <w:rsid w:val="00A675B2"/>
    <w:rsid w:val="00A677D6"/>
    <w:rsid w:val="00A8625A"/>
    <w:rsid w:val="00AB6C5B"/>
    <w:rsid w:val="00AD0CEC"/>
    <w:rsid w:val="00AE00C0"/>
    <w:rsid w:val="00AE0998"/>
    <w:rsid w:val="00B36760"/>
    <w:rsid w:val="00B6081C"/>
    <w:rsid w:val="00BA1223"/>
    <w:rsid w:val="00BF65B3"/>
    <w:rsid w:val="00C56935"/>
    <w:rsid w:val="00C90C72"/>
    <w:rsid w:val="00CC3CF6"/>
    <w:rsid w:val="00CF148A"/>
    <w:rsid w:val="00CF59B5"/>
    <w:rsid w:val="00D75A9E"/>
    <w:rsid w:val="00D76797"/>
    <w:rsid w:val="00D8334D"/>
    <w:rsid w:val="00D95CF6"/>
    <w:rsid w:val="00DB30FD"/>
    <w:rsid w:val="00DD3A6B"/>
    <w:rsid w:val="00DF79F0"/>
    <w:rsid w:val="00E627D2"/>
    <w:rsid w:val="00E85840"/>
    <w:rsid w:val="00EA275D"/>
    <w:rsid w:val="00ED28D0"/>
    <w:rsid w:val="00F039A7"/>
    <w:rsid w:val="00F96F54"/>
    <w:rsid w:val="00FB54C8"/>
    <w:rsid w:val="00FD66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9C42B"/>
  <w15:chartTrackingRefBased/>
  <w15:docId w15:val="{601AD554-D5A6-496C-A85A-0DB99A83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Pr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AE00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96F5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96F5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96F5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AE00C0"/>
    <w:rPr>
      <w:rFonts w:ascii="Arial Black" w:eastAsiaTheme="majorEastAsia" w:hAnsi="Arial Black" w:cstheme="majorBidi"/>
      <w:b/>
      <w:color w:val="003A78"/>
      <w:sz w:val="36"/>
      <w:szCs w:val="32"/>
      <w:lang w:val="nb-NO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96F5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96F5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F5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96F5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96F5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96F54"/>
    <w:rPr>
      <w:rFonts w:ascii="Arial" w:hAnsi="Arial"/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96F5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96F5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96F5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96F5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A275D"/>
  </w:style>
  <w:style w:type="paragraph" w:customStyle="1" w:styleId="Default">
    <w:name w:val="Default"/>
    <w:rsid w:val="009014C0"/>
    <w:pPr>
      <w:autoSpaceDE w:val="0"/>
      <w:autoSpaceDN w:val="0"/>
      <w:adjustRightInd w:val="0"/>
    </w:pPr>
    <w:rPr>
      <w:rFonts w:ascii="Verdana" w:hAnsi="Verdana" w:cs="Verdana"/>
      <w:color w:val="000000"/>
      <w:sz w:val="24"/>
      <w:lang w:val="nb-NO"/>
    </w:rPr>
  </w:style>
  <w:style w:type="paragraph" w:styleId="Brdtekst">
    <w:name w:val="Body Text"/>
    <w:basedOn w:val="Normal"/>
    <w:link w:val="BrdtekstTegn"/>
    <w:uiPriority w:val="1"/>
    <w:qFormat/>
    <w:rsid w:val="009B0B2E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9B0B2E"/>
    <w:rPr>
      <w:rFonts w:ascii="Verdana" w:eastAsiaTheme="minorEastAsia" w:hAnsi="Verdana" w:cs="Verdana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gymogturn.no/grener-og-aktiviteter/for-barn-og-unge/idrettens-barnebestemmelser-barn-og-ungd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fos\Downloads\Dokument_notatmal%20Viken%20og%20O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4A06A-A40E-402A-96F6-8BEFB0F0A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569D8E-EBA0-4452-982E-E1819131C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Viken og Oslo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Fossdal, Siril</dc:creator>
  <cp:keywords/>
  <dc:description/>
  <cp:lastModifiedBy>Jørgensen, Hanne</cp:lastModifiedBy>
  <cp:revision>3</cp:revision>
  <cp:lastPrinted>2019-06-12T10:57:00Z</cp:lastPrinted>
  <dcterms:created xsi:type="dcterms:W3CDTF">2022-09-05T11:15:00Z</dcterms:created>
  <dcterms:modified xsi:type="dcterms:W3CDTF">2022-10-06T20:19:00Z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