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071A" w14:textId="77777777" w:rsidR="006C7ABF" w:rsidRDefault="006C7ABF" w:rsidP="006C7ABF">
      <w:pPr>
        <w:pStyle w:val="Overskrift1"/>
        <w:rPr>
          <w:lang w:val="nb-NO"/>
        </w:rPr>
      </w:pPr>
      <w:r>
        <w:rPr>
          <w:lang w:val="nb-NO"/>
        </w:rPr>
        <w:t>Invitasjon turnstevner</w:t>
      </w:r>
    </w:p>
    <w:p w14:paraId="0FF327F8" w14:textId="77777777" w:rsidR="006C7ABF" w:rsidRDefault="006C7ABF" w:rsidP="006C7ABF">
      <w:pPr>
        <w:rPr>
          <w:lang w:val="nb-NO"/>
        </w:rPr>
      </w:pPr>
    </w:p>
    <w:p w14:paraId="7E511F6B" w14:textId="77777777" w:rsidR="006C7ABF" w:rsidRDefault="006C7ABF" w:rsidP="006C7ABF">
      <w:pPr>
        <w:rPr>
          <w:lang w:val="nb-NO"/>
        </w:rPr>
      </w:pPr>
    </w:p>
    <w:p w14:paraId="092F5345" w14:textId="77777777" w:rsidR="006C7ABF" w:rsidRPr="00585488" w:rsidRDefault="006C7ABF" w:rsidP="006C7ABF">
      <w:pPr>
        <w:pStyle w:val="Overskrift4"/>
        <w:rPr>
          <w:lang w:val="nb-NO"/>
        </w:rPr>
      </w:pPr>
    </w:p>
    <w:p w14:paraId="779A3A3B" w14:textId="77777777" w:rsidR="006C7ABF" w:rsidRPr="00585488" w:rsidRDefault="006C7ABF" w:rsidP="006C7ABF">
      <w:pPr>
        <w:pStyle w:val="Overskrift4"/>
        <w:rPr>
          <w:lang w:val="nb-NO"/>
        </w:rPr>
      </w:pPr>
    </w:p>
    <w:p w14:paraId="72B8E42A" w14:textId="77777777" w:rsidR="006C7ABF" w:rsidRPr="00585488" w:rsidRDefault="006C7ABF" w:rsidP="006C7ABF">
      <w:pPr>
        <w:pStyle w:val="Overskrift4"/>
        <w:rPr>
          <w:lang w:val="nb-NO"/>
        </w:rPr>
      </w:pPr>
    </w:p>
    <w:p w14:paraId="3A160D7A" w14:textId="77777777" w:rsidR="006C7ABF" w:rsidRPr="00585488" w:rsidRDefault="006C7ABF" w:rsidP="006C7ABF">
      <w:pPr>
        <w:pStyle w:val="Overskrift4"/>
        <w:rPr>
          <w:lang w:val="nb-NO"/>
        </w:rPr>
      </w:pPr>
      <w:r w:rsidRPr="00585488">
        <w:rPr>
          <w:lang w:val="nb-NO"/>
        </w:rPr>
        <w:t>Sted:</w:t>
      </w:r>
    </w:p>
    <w:p w14:paraId="7B0FE2A6" w14:textId="77777777" w:rsidR="006C7ABF" w:rsidRPr="00585488" w:rsidRDefault="006C7ABF" w:rsidP="006C7ABF">
      <w:pPr>
        <w:pStyle w:val="Overskrift4"/>
        <w:rPr>
          <w:lang w:val="nb-NO"/>
        </w:rPr>
      </w:pPr>
      <w:r w:rsidRPr="00585488">
        <w:rPr>
          <w:lang w:val="nb-NO"/>
        </w:rPr>
        <w:t>Dato:</w:t>
      </w:r>
    </w:p>
    <w:p w14:paraId="2B76F8A3" w14:textId="77777777" w:rsidR="006C7ABF" w:rsidRDefault="006C7ABF" w:rsidP="006C7ABF">
      <w:pPr>
        <w:rPr>
          <w:lang w:val="nb-NO"/>
        </w:rPr>
      </w:pPr>
    </w:p>
    <w:p w14:paraId="0E2D4249" w14:textId="77777777" w:rsidR="006C7ABF" w:rsidRDefault="006C7ABF" w:rsidP="006C7ABF">
      <w:pPr>
        <w:rPr>
          <w:lang w:val="nb-NO"/>
        </w:rPr>
      </w:pPr>
    </w:p>
    <w:p w14:paraId="79549F6A" w14:textId="77777777" w:rsidR="006C7ABF" w:rsidRPr="00585488" w:rsidRDefault="006C7ABF" w:rsidP="006C7ABF">
      <w:pPr>
        <w:pStyle w:val="Overskrift4"/>
        <w:rPr>
          <w:i/>
          <w:iCs w:val="0"/>
          <w:lang w:val="nb-NO"/>
        </w:rPr>
      </w:pPr>
      <w:r w:rsidRPr="00585488">
        <w:rPr>
          <w:i/>
          <w:iCs w:val="0"/>
          <w:lang w:val="nb-NO"/>
        </w:rPr>
        <w:t>Informasjon fra Arrangør:</w:t>
      </w:r>
    </w:p>
    <w:p w14:paraId="3E74AEDA" w14:textId="77777777" w:rsidR="006C7ABF" w:rsidRDefault="006C7ABF" w:rsidP="006C7ABF">
      <w:pPr>
        <w:rPr>
          <w:lang w:val="nb-NO"/>
        </w:rPr>
      </w:pPr>
    </w:p>
    <w:p w14:paraId="1D64B917" w14:textId="77777777" w:rsidR="006C7ABF" w:rsidRDefault="006C7ABF" w:rsidP="006C7ABF">
      <w:pPr>
        <w:rPr>
          <w:lang w:val="nb-NO"/>
        </w:rPr>
      </w:pPr>
    </w:p>
    <w:p w14:paraId="3C1D5D4E" w14:textId="77777777" w:rsidR="006C7ABF" w:rsidRPr="00585488" w:rsidRDefault="006C7ABF" w:rsidP="006C7ABF">
      <w:pPr>
        <w:pStyle w:val="Overskrift4"/>
        <w:rPr>
          <w:lang w:val="nb-NO"/>
        </w:rPr>
      </w:pPr>
      <w:r w:rsidRPr="00585488">
        <w:rPr>
          <w:lang w:val="nb-NO"/>
        </w:rPr>
        <w:t>Påmelding og deltakere</w:t>
      </w:r>
    </w:p>
    <w:p w14:paraId="4D914AC8" w14:textId="77777777" w:rsidR="006C7ABF" w:rsidRDefault="006C7ABF" w:rsidP="006C7ABF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59EEC581" w14:textId="77777777" w:rsidR="006C7ABF" w:rsidRDefault="006C7ABF" w:rsidP="006C7ABF">
      <w:pPr>
        <w:rPr>
          <w:i/>
          <w:iCs/>
          <w:lang w:val="nb-NO"/>
        </w:rPr>
      </w:pPr>
    </w:p>
    <w:p w14:paraId="381BC074" w14:textId="77777777" w:rsidR="006C7ABF" w:rsidRDefault="006C7ABF" w:rsidP="006C7ABF">
      <w:pPr>
        <w:rPr>
          <w:lang w:val="nb-NO"/>
        </w:rPr>
      </w:pPr>
    </w:p>
    <w:p w14:paraId="1BB2ECC6" w14:textId="77777777" w:rsidR="006C7ABF" w:rsidRPr="006C7ABF" w:rsidRDefault="006C7ABF" w:rsidP="006C7ABF">
      <w:pPr>
        <w:pStyle w:val="Overskrift4"/>
        <w:rPr>
          <w:lang w:val="nb-NO"/>
        </w:rPr>
      </w:pPr>
      <w:r w:rsidRPr="006C7ABF">
        <w:rPr>
          <w:lang w:val="nb-NO"/>
        </w:rPr>
        <w:t>Hall/Arena:</w:t>
      </w:r>
    </w:p>
    <w:p w14:paraId="3A32181C" w14:textId="77777777" w:rsidR="006C7ABF" w:rsidRPr="00B86C2B" w:rsidRDefault="006C7ABF" w:rsidP="006C7ABF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2ED3BC25" w14:textId="77777777" w:rsidR="006C7ABF" w:rsidRDefault="006C7ABF" w:rsidP="006C7ABF">
      <w:pPr>
        <w:rPr>
          <w:lang w:val="nb-NO"/>
        </w:rPr>
      </w:pPr>
    </w:p>
    <w:p w14:paraId="0BE5A658" w14:textId="77777777" w:rsidR="006C7ABF" w:rsidRPr="00585488" w:rsidRDefault="006C7ABF" w:rsidP="006C7ABF">
      <w:pPr>
        <w:pStyle w:val="Overskrift4"/>
        <w:rPr>
          <w:lang w:val="nb-NO"/>
        </w:rPr>
      </w:pPr>
      <w:r w:rsidRPr="00585488">
        <w:rPr>
          <w:lang w:val="nb-NO"/>
        </w:rPr>
        <w:t>Foreløpig tidsplan:</w:t>
      </w:r>
    </w:p>
    <w:p w14:paraId="042B3BB7" w14:textId="77777777" w:rsidR="006C7ABF" w:rsidRPr="00585488" w:rsidRDefault="006C7ABF" w:rsidP="006C7ABF">
      <w:pPr>
        <w:pStyle w:val="Overskrift4"/>
        <w:rPr>
          <w:lang w:val="nb-NO"/>
        </w:rPr>
      </w:pPr>
    </w:p>
    <w:p w14:paraId="099E825F" w14:textId="77777777" w:rsidR="006C7ABF" w:rsidRPr="006C7ABF" w:rsidRDefault="006C7ABF" w:rsidP="006C7ABF">
      <w:pPr>
        <w:pStyle w:val="Overskrift4"/>
        <w:rPr>
          <w:lang w:val="nb-NO"/>
        </w:rPr>
      </w:pPr>
      <w:r w:rsidRPr="006C7ABF">
        <w:rPr>
          <w:lang w:val="nb-NO"/>
        </w:rPr>
        <w:t>Priser:</w:t>
      </w:r>
    </w:p>
    <w:p w14:paraId="20FC3468" w14:textId="77777777" w:rsidR="006C7ABF" w:rsidRDefault="006C7ABF" w:rsidP="006C7ABF">
      <w:pPr>
        <w:rPr>
          <w:lang w:val="nb-NO"/>
        </w:rPr>
      </w:pPr>
    </w:p>
    <w:p w14:paraId="06732E9C" w14:textId="77777777" w:rsidR="006C7ABF" w:rsidRDefault="006C7ABF" w:rsidP="006C7ABF">
      <w:pPr>
        <w:rPr>
          <w:lang w:val="nb-NO"/>
        </w:rPr>
      </w:pPr>
    </w:p>
    <w:p w14:paraId="0BCFCC53" w14:textId="77777777" w:rsidR="006C7ABF" w:rsidRPr="00585488" w:rsidRDefault="006C7ABF" w:rsidP="006C7ABF">
      <w:pPr>
        <w:pStyle w:val="Overskrift4"/>
        <w:rPr>
          <w:lang w:val="nb-NO"/>
        </w:rPr>
      </w:pPr>
      <w:r w:rsidRPr="00585488">
        <w:rPr>
          <w:lang w:val="nb-NO"/>
        </w:rPr>
        <w:t>Musikk</w:t>
      </w:r>
    </w:p>
    <w:p w14:paraId="3DDE41BA" w14:textId="77777777" w:rsidR="006C7ABF" w:rsidRDefault="006C7ABF" w:rsidP="006C7ABF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128C518B" w14:textId="77777777" w:rsidR="006C7ABF" w:rsidRDefault="006C7ABF" w:rsidP="006C7ABF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lagets navn, troppens navn</w:t>
      </w:r>
    </w:p>
    <w:p w14:paraId="2C20F439" w14:textId="77777777" w:rsidR="006C7ABF" w:rsidRDefault="006C7ABF" w:rsidP="006C7ABF">
      <w:pPr>
        <w:rPr>
          <w:rFonts w:ascii="ArialMT" w:hAnsi="ArialMT" w:cs="ArialMT"/>
          <w:szCs w:val="22"/>
          <w:lang w:val="nb-NO"/>
        </w:rPr>
      </w:pPr>
    </w:p>
    <w:p w14:paraId="0746076D" w14:textId="77777777" w:rsidR="006C7ABF" w:rsidRDefault="006C7ABF" w:rsidP="006C7ABF">
      <w:pPr>
        <w:pStyle w:val="Overskrift4"/>
        <w:rPr>
          <w:lang w:val="nb-NO"/>
        </w:rPr>
      </w:pPr>
      <w:r>
        <w:rPr>
          <w:lang w:val="nb-NO"/>
        </w:rPr>
        <w:t>Stevnemedaljer</w:t>
      </w:r>
    </w:p>
    <w:p w14:paraId="24979679" w14:textId="77777777" w:rsidR="006C7ABF" w:rsidRDefault="006C7ABF" w:rsidP="006C7ABF">
      <w:pPr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Informasjon om stevnemedaljer finner dere på </w:t>
      </w:r>
      <w:hyperlink r:id="rId11" w:history="1">
        <w:r w:rsidRPr="00996029">
          <w:rPr>
            <w:rStyle w:val="Hyperkobling"/>
            <w:rFonts w:ascii="ArialMT" w:hAnsi="ArialMT" w:cs="ArialMT"/>
            <w:szCs w:val="22"/>
            <w:lang w:val="nb-NO"/>
          </w:rPr>
          <w:t>www.gymogturn.no/nordland/arrangement</w:t>
        </w:r>
      </w:hyperlink>
      <w:r>
        <w:rPr>
          <w:rFonts w:ascii="ArialMT" w:hAnsi="ArialMT" w:cs="ArialMT"/>
          <w:szCs w:val="22"/>
          <w:lang w:val="nb-NO"/>
        </w:rPr>
        <w:t xml:space="preserve"> </w:t>
      </w:r>
    </w:p>
    <w:p w14:paraId="66746A6F" w14:textId="77777777" w:rsidR="006C7ABF" w:rsidRDefault="006C7ABF" w:rsidP="006C7ABF">
      <w:pPr>
        <w:rPr>
          <w:rFonts w:ascii="ArialMT" w:hAnsi="ArialMT" w:cs="ArialMT"/>
          <w:szCs w:val="22"/>
          <w:lang w:val="nb-NO"/>
        </w:rPr>
      </w:pPr>
    </w:p>
    <w:p w14:paraId="1B24134C" w14:textId="77777777" w:rsidR="006C7ABF" w:rsidRPr="00585488" w:rsidRDefault="006C7ABF" w:rsidP="006C7ABF">
      <w:pPr>
        <w:pStyle w:val="Overskrift4"/>
        <w:rPr>
          <w:i/>
          <w:iCs w:val="0"/>
          <w:lang w:val="nb-NO"/>
        </w:rPr>
      </w:pPr>
      <w:r w:rsidRPr="00585488">
        <w:rPr>
          <w:i/>
          <w:iCs w:val="0"/>
          <w:lang w:val="nb-NO"/>
        </w:rPr>
        <w:t>Overnatting:</w:t>
      </w:r>
    </w:p>
    <w:p w14:paraId="5204FE75" w14:textId="77777777" w:rsidR="006C7ABF" w:rsidRPr="00585488" w:rsidRDefault="006C7ABF" w:rsidP="006C7ABF">
      <w:pPr>
        <w:pStyle w:val="Overskrift4"/>
        <w:rPr>
          <w:i/>
          <w:iCs w:val="0"/>
          <w:lang w:val="nb-NO"/>
        </w:rPr>
      </w:pPr>
    </w:p>
    <w:p w14:paraId="24A2C305" w14:textId="77777777" w:rsidR="006C7ABF" w:rsidRPr="00585488" w:rsidRDefault="006C7ABF" w:rsidP="006C7ABF">
      <w:pPr>
        <w:pStyle w:val="Overskrift4"/>
        <w:rPr>
          <w:i/>
          <w:iCs w:val="0"/>
          <w:lang w:val="nb-NO"/>
        </w:rPr>
      </w:pPr>
      <w:r w:rsidRPr="00585488">
        <w:rPr>
          <w:i/>
          <w:iCs w:val="0"/>
          <w:lang w:val="nb-NO"/>
        </w:rPr>
        <w:t>Bespisning:</w:t>
      </w:r>
    </w:p>
    <w:p w14:paraId="13205B9B" w14:textId="77777777" w:rsidR="006C7ABF" w:rsidRPr="00EE0F8E" w:rsidRDefault="006C7ABF" w:rsidP="006C7ABF">
      <w:pPr>
        <w:rPr>
          <w:lang w:val="nb-NO"/>
        </w:rPr>
      </w:pPr>
    </w:p>
    <w:p w14:paraId="5B66F30B" w14:textId="77777777" w:rsidR="006C7ABF" w:rsidRPr="00B86C2B" w:rsidRDefault="006C7ABF" w:rsidP="006C7ABF">
      <w:pPr>
        <w:rPr>
          <w:lang w:val="nb-NO"/>
        </w:rPr>
      </w:pPr>
    </w:p>
    <w:p w14:paraId="1786CD82" w14:textId="77777777" w:rsidR="006C7ABF" w:rsidRPr="00585488" w:rsidRDefault="006C7ABF" w:rsidP="006C7ABF">
      <w:pPr>
        <w:pStyle w:val="Overskrift4"/>
        <w:rPr>
          <w:i/>
          <w:iCs w:val="0"/>
          <w:lang w:val="nb-NO"/>
        </w:rPr>
      </w:pPr>
      <w:r w:rsidRPr="00585488">
        <w:rPr>
          <w:i/>
          <w:iCs w:val="0"/>
          <w:lang w:val="nb-NO"/>
        </w:rPr>
        <w:t xml:space="preserve">Informasjon vedr. </w:t>
      </w:r>
      <w:proofErr w:type="spellStart"/>
      <w:r w:rsidRPr="00585488">
        <w:rPr>
          <w:i/>
          <w:iCs w:val="0"/>
          <w:lang w:val="nb-NO"/>
        </w:rPr>
        <w:t>streaming</w:t>
      </w:r>
      <w:proofErr w:type="spellEnd"/>
      <w:r w:rsidRPr="00585488">
        <w:rPr>
          <w:i/>
          <w:iCs w:val="0"/>
          <w:lang w:val="nb-NO"/>
        </w:rPr>
        <w:t>/bilder og samtykke</w:t>
      </w:r>
    </w:p>
    <w:p w14:paraId="2986A5E8" w14:textId="77777777" w:rsidR="006C7ABF" w:rsidRDefault="006C7ABF" w:rsidP="006C7ABF">
      <w:pPr>
        <w:rPr>
          <w:lang w:val="nb-NO"/>
        </w:rPr>
      </w:pPr>
    </w:p>
    <w:p w14:paraId="2D97792B" w14:textId="77777777" w:rsidR="006C7ABF" w:rsidRPr="008A58BF" w:rsidRDefault="006C7ABF" w:rsidP="006C7ABF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Kontaktperson</w:t>
      </w:r>
    </w:p>
    <w:p w14:paraId="27102FD4" w14:textId="77777777" w:rsidR="006C7ABF" w:rsidRPr="007A48D0" w:rsidRDefault="006C7ABF" w:rsidP="006C7ABF">
      <w:pPr>
        <w:rPr>
          <w:lang w:val="nb-NO"/>
        </w:rPr>
      </w:pPr>
    </w:p>
    <w:p w14:paraId="33079D40" w14:textId="77777777" w:rsidR="006C7ABF" w:rsidRPr="007A48D0" w:rsidRDefault="006C7ABF" w:rsidP="006C7ABF">
      <w:pPr>
        <w:rPr>
          <w:lang w:val="nb-NO"/>
        </w:rPr>
      </w:pPr>
    </w:p>
    <w:p w14:paraId="462873CC" w14:textId="77777777" w:rsidR="006C7ABF" w:rsidRPr="007A48D0" w:rsidRDefault="006C7ABF" w:rsidP="006C7ABF">
      <w:pPr>
        <w:rPr>
          <w:lang w:val="nb-NO"/>
        </w:rPr>
      </w:pPr>
    </w:p>
    <w:p w14:paraId="18EF20E5" w14:textId="77777777" w:rsidR="006C7ABF" w:rsidRPr="007A48D0" w:rsidRDefault="006C7ABF" w:rsidP="006C7ABF">
      <w:pPr>
        <w:rPr>
          <w:lang w:val="nb-NO"/>
        </w:rPr>
      </w:pPr>
    </w:p>
    <w:p w14:paraId="28CDA51E" w14:textId="77777777" w:rsidR="006C7ABF" w:rsidRPr="007A48D0" w:rsidRDefault="006C7ABF" w:rsidP="006C7ABF">
      <w:pPr>
        <w:rPr>
          <w:lang w:val="nb-NO"/>
        </w:rPr>
      </w:pPr>
    </w:p>
    <w:p w14:paraId="3DEFF2F7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F9DF" w14:textId="77777777" w:rsidR="00372456" w:rsidRDefault="00372456" w:rsidP="00FD66C6">
      <w:r>
        <w:separator/>
      </w:r>
    </w:p>
  </w:endnote>
  <w:endnote w:type="continuationSeparator" w:id="0">
    <w:p w14:paraId="6D840B11" w14:textId="77777777" w:rsidR="00372456" w:rsidRDefault="00372456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9555287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592654B" w14:textId="77777777" w:rsidR="00EB3B82" w:rsidRDefault="00EB3B82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C44A53F" w14:textId="77777777" w:rsidR="00EB3B82" w:rsidRDefault="00EB3B82" w:rsidP="00EB3B8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9115613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8118CFD" w14:textId="77777777" w:rsidR="00EB3B82" w:rsidRDefault="00EB3B82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45AA5BE" w14:textId="77777777" w:rsidR="00E85840" w:rsidRDefault="00E85840" w:rsidP="00EB3B82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47F7" w14:textId="77777777" w:rsidR="009640C8" w:rsidRDefault="009640C8" w:rsidP="009640C8">
    <w:pPr>
      <w:pStyle w:val="Bunntekst"/>
      <w:ind w:left="5670"/>
    </w:pPr>
    <w:r>
      <w:tab/>
    </w:r>
  </w:p>
  <w:p w14:paraId="4707C245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53D5" w14:textId="77777777" w:rsidR="00372456" w:rsidRDefault="00372456" w:rsidP="00FD66C6">
      <w:r>
        <w:separator/>
      </w:r>
    </w:p>
  </w:footnote>
  <w:footnote w:type="continuationSeparator" w:id="0">
    <w:p w14:paraId="287A05AD" w14:textId="77777777" w:rsidR="00372456" w:rsidRDefault="00372456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A166" w14:textId="6F436ADC" w:rsidR="00FD66C6" w:rsidRDefault="00B27A1F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DD8CC70" wp14:editId="471CB613">
              <wp:simplePos x="0" y="0"/>
              <wp:positionH relativeFrom="margin">
                <wp:align>right</wp:align>
              </wp:positionH>
              <wp:positionV relativeFrom="paragraph">
                <wp:posOffset>-17145</wp:posOffset>
              </wp:positionV>
              <wp:extent cx="981075" cy="565150"/>
              <wp:effectExtent l="0" t="0" r="0" b="63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F96C2" w14:textId="77777777" w:rsidR="00274E7C" w:rsidRPr="00B27A1F" w:rsidRDefault="00274E7C" w:rsidP="00274E7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B27A1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3B976D2A" w14:textId="77777777" w:rsidR="00274E7C" w:rsidRPr="00274E7C" w:rsidRDefault="00274E7C" w:rsidP="00274E7C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8CC7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35pt;width:77.25pt;height:44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" filled="f" stroked="f">
              <v:textbox>
                <w:txbxContent>
                  <w:p w14:paraId="4C8F96C2" w14:textId="77777777" w:rsidR="00274E7C" w:rsidRPr="00B27A1F" w:rsidRDefault="00274E7C" w:rsidP="00274E7C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B27A1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3B976D2A" w14:textId="77777777" w:rsidR="00274E7C" w:rsidRPr="00274E7C" w:rsidRDefault="00274E7C" w:rsidP="00274E7C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F2008">
      <w:rPr>
        <w:noProof/>
      </w:rPr>
      <w:drawing>
        <wp:anchor distT="0" distB="0" distL="114300" distR="114300" simplePos="0" relativeHeight="251659263" behindDoc="0" locked="0" layoutInCell="1" allowOverlap="1" wp14:anchorId="72BF8FD0" wp14:editId="47A5E7C8">
          <wp:simplePos x="0" y="0"/>
          <wp:positionH relativeFrom="page">
            <wp:align>left</wp:align>
          </wp:positionH>
          <wp:positionV relativeFrom="margin">
            <wp:posOffset>-109220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E7C" w:rsidRPr="00E85840">
      <w:rPr>
        <w:noProof/>
      </w:rPr>
      <w:drawing>
        <wp:anchor distT="0" distB="0" distL="114300" distR="114300" simplePos="0" relativeHeight="251675648" behindDoc="0" locked="0" layoutInCell="1" allowOverlap="1" wp14:anchorId="35487EE3" wp14:editId="2D0106AF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7DFC8" wp14:editId="474AF738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33745" w14:textId="77777777" w:rsidR="003E39EB" w:rsidRPr="0076107E" w:rsidRDefault="009F443F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TROMS OG FINNMARK </w:t>
                          </w:r>
                          <w:r w:rsidR="00601024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27DFC8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49733745" w14:textId="77777777" w:rsidR="003E39EB" w:rsidRPr="0076107E" w:rsidRDefault="009F443F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TROMS OG FINNMARK </w:t>
                    </w:r>
                    <w:r w:rsidR="00601024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D1E0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7DEA69" wp14:editId="0C967F3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CD388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DEA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27ECD388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499FB08" wp14:editId="224003ED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CE36069" wp14:editId="09F6504C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7C"/>
    <w:rsid w:val="00027E49"/>
    <w:rsid w:val="000862A8"/>
    <w:rsid w:val="000A0043"/>
    <w:rsid w:val="000A1B48"/>
    <w:rsid w:val="000C5D74"/>
    <w:rsid w:val="000F75CA"/>
    <w:rsid w:val="00124F48"/>
    <w:rsid w:val="001279DB"/>
    <w:rsid w:val="00131F73"/>
    <w:rsid w:val="00172FF9"/>
    <w:rsid w:val="001A117F"/>
    <w:rsid w:val="001D6B80"/>
    <w:rsid w:val="001E59F5"/>
    <w:rsid w:val="001E7A61"/>
    <w:rsid w:val="001F2008"/>
    <w:rsid w:val="0020666A"/>
    <w:rsid w:val="00260401"/>
    <w:rsid w:val="00274E7C"/>
    <w:rsid w:val="002A179E"/>
    <w:rsid w:val="00320EA2"/>
    <w:rsid w:val="00335322"/>
    <w:rsid w:val="003379E4"/>
    <w:rsid w:val="00372456"/>
    <w:rsid w:val="0038181E"/>
    <w:rsid w:val="003B63B9"/>
    <w:rsid w:val="003E39EB"/>
    <w:rsid w:val="00424CD6"/>
    <w:rsid w:val="00464212"/>
    <w:rsid w:val="004736D9"/>
    <w:rsid w:val="0048079C"/>
    <w:rsid w:val="0049754D"/>
    <w:rsid w:val="00526835"/>
    <w:rsid w:val="0055571A"/>
    <w:rsid w:val="00585BD3"/>
    <w:rsid w:val="00587991"/>
    <w:rsid w:val="005F093D"/>
    <w:rsid w:val="005F6321"/>
    <w:rsid w:val="00601024"/>
    <w:rsid w:val="0063571F"/>
    <w:rsid w:val="00653AFF"/>
    <w:rsid w:val="00664D94"/>
    <w:rsid w:val="00677E5A"/>
    <w:rsid w:val="006B50D8"/>
    <w:rsid w:val="006C7ABF"/>
    <w:rsid w:val="006F0165"/>
    <w:rsid w:val="0072356A"/>
    <w:rsid w:val="0076107E"/>
    <w:rsid w:val="00765C2A"/>
    <w:rsid w:val="007A48D0"/>
    <w:rsid w:val="007B08C8"/>
    <w:rsid w:val="00857B3B"/>
    <w:rsid w:val="00904AD0"/>
    <w:rsid w:val="009354DE"/>
    <w:rsid w:val="009623AC"/>
    <w:rsid w:val="009640C8"/>
    <w:rsid w:val="00980681"/>
    <w:rsid w:val="0099783E"/>
    <w:rsid w:val="009D1FA3"/>
    <w:rsid w:val="009F443F"/>
    <w:rsid w:val="00A0752A"/>
    <w:rsid w:val="00A52921"/>
    <w:rsid w:val="00A54BBD"/>
    <w:rsid w:val="00A675B2"/>
    <w:rsid w:val="00A8625A"/>
    <w:rsid w:val="00AB6C5B"/>
    <w:rsid w:val="00AD4F61"/>
    <w:rsid w:val="00B27A1F"/>
    <w:rsid w:val="00B6081C"/>
    <w:rsid w:val="00BA1223"/>
    <w:rsid w:val="00C90C72"/>
    <w:rsid w:val="00D349CD"/>
    <w:rsid w:val="00D53315"/>
    <w:rsid w:val="00D8334D"/>
    <w:rsid w:val="00DB30FD"/>
    <w:rsid w:val="00DF79F0"/>
    <w:rsid w:val="00E2632A"/>
    <w:rsid w:val="00E627D2"/>
    <w:rsid w:val="00E85840"/>
    <w:rsid w:val="00EB3B82"/>
    <w:rsid w:val="00ED28D0"/>
    <w:rsid w:val="00F039A7"/>
    <w:rsid w:val="00F45D73"/>
    <w:rsid w:val="00FD66C6"/>
    <w:rsid w:val="00FD6E27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3DAC3"/>
  <w15:chartTrackingRefBased/>
  <w15:docId w15:val="{58537A6D-842F-4772-9E9A-E430C06A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D6E27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D6E2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D6E27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FD6E27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D6E27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D6E27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D6E27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6E27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D6E27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D6E27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D6E27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D6E27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D6E27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FD6E27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D6E27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B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ymogturn.no/nordland/arrangemen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gymogturn.no/grener-og-aktiviteter/for-barn-og-unge/idrettens-barnebestemmelser-barn-og-ungd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Troms%20og%20Finnmark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53D47B5D-81E7-ED48-B0A7-33778E3F2C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C0B6D-CAA9-479A-A8DA-1CFAD0EE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Troms og Finnmark</Template>
  <TotalTime>1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2022-10-27T18:53:00Z</dcterms:created>
  <dcterms:modified xsi:type="dcterms:W3CDTF">2022-10-27T18:54:00Z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