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B919" w14:textId="77777777" w:rsidR="00230E4A" w:rsidRDefault="00230E4A" w:rsidP="00230E4A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7046E299" w14:textId="77777777" w:rsidR="00230E4A" w:rsidRDefault="00230E4A" w:rsidP="00230E4A">
      <w:pPr>
        <w:rPr>
          <w:lang w:val="nb-NO"/>
        </w:rPr>
      </w:pPr>
    </w:p>
    <w:p w14:paraId="6A7004C9" w14:textId="77777777" w:rsidR="00230E4A" w:rsidRDefault="00230E4A" w:rsidP="00230E4A">
      <w:pPr>
        <w:rPr>
          <w:lang w:val="nb-NO"/>
        </w:rPr>
      </w:pPr>
    </w:p>
    <w:p w14:paraId="667480F0" w14:textId="77777777" w:rsidR="00230E4A" w:rsidRPr="00230E4A" w:rsidRDefault="00230E4A" w:rsidP="00230E4A">
      <w:pPr>
        <w:pStyle w:val="Overskrift4"/>
        <w:rPr>
          <w:lang w:val="nb-NO"/>
        </w:rPr>
      </w:pPr>
    </w:p>
    <w:p w14:paraId="1E8362F0" w14:textId="77777777" w:rsidR="00230E4A" w:rsidRPr="00230E4A" w:rsidRDefault="00230E4A" w:rsidP="00230E4A">
      <w:pPr>
        <w:pStyle w:val="Overskrift4"/>
        <w:rPr>
          <w:lang w:val="nb-NO"/>
        </w:rPr>
      </w:pPr>
    </w:p>
    <w:p w14:paraId="31774C4F" w14:textId="77777777" w:rsidR="00230E4A" w:rsidRPr="00230E4A" w:rsidRDefault="00230E4A" w:rsidP="00230E4A">
      <w:pPr>
        <w:pStyle w:val="Overskrift4"/>
        <w:rPr>
          <w:lang w:val="nb-NO"/>
        </w:rPr>
      </w:pPr>
    </w:p>
    <w:p w14:paraId="48B7323D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Sted:</w:t>
      </w:r>
    </w:p>
    <w:p w14:paraId="370F2933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Dato:</w:t>
      </w:r>
    </w:p>
    <w:p w14:paraId="5BAC579A" w14:textId="77777777" w:rsidR="00230E4A" w:rsidRDefault="00230E4A" w:rsidP="00230E4A">
      <w:pPr>
        <w:rPr>
          <w:lang w:val="nb-NO"/>
        </w:rPr>
      </w:pPr>
    </w:p>
    <w:p w14:paraId="7DA9931F" w14:textId="77777777" w:rsidR="00230E4A" w:rsidRDefault="00230E4A" w:rsidP="00230E4A">
      <w:pPr>
        <w:rPr>
          <w:lang w:val="nb-NO"/>
        </w:rPr>
      </w:pPr>
    </w:p>
    <w:p w14:paraId="6D7E06D8" w14:textId="77777777" w:rsidR="00230E4A" w:rsidRPr="00230E4A" w:rsidRDefault="00230E4A" w:rsidP="00230E4A">
      <w:pPr>
        <w:pStyle w:val="Overskrift4"/>
        <w:rPr>
          <w:i/>
          <w:iCs w:val="0"/>
          <w:lang w:val="nb-NO"/>
        </w:rPr>
      </w:pPr>
      <w:r w:rsidRPr="00230E4A">
        <w:rPr>
          <w:i/>
          <w:iCs w:val="0"/>
          <w:lang w:val="nb-NO"/>
        </w:rPr>
        <w:t>Informasjon fra Arrangør:</w:t>
      </w:r>
    </w:p>
    <w:p w14:paraId="16D96C9B" w14:textId="77777777" w:rsidR="00230E4A" w:rsidRDefault="00230E4A" w:rsidP="00230E4A">
      <w:pPr>
        <w:rPr>
          <w:lang w:val="nb-NO"/>
        </w:rPr>
      </w:pPr>
    </w:p>
    <w:p w14:paraId="2E282B96" w14:textId="77777777" w:rsidR="00230E4A" w:rsidRDefault="00230E4A" w:rsidP="00230E4A">
      <w:pPr>
        <w:rPr>
          <w:lang w:val="nb-NO"/>
        </w:rPr>
      </w:pPr>
    </w:p>
    <w:p w14:paraId="561CD296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Påmelding og deltakere</w:t>
      </w:r>
    </w:p>
    <w:p w14:paraId="2AC7AE11" w14:textId="77777777" w:rsidR="00230E4A" w:rsidRDefault="00230E4A" w:rsidP="00230E4A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496D9964" w14:textId="77777777" w:rsidR="00230E4A" w:rsidRDefault="00230E4A" w:rsidP="00230E4A">
      <w:pPr>
        <w:rPr>
          <w:lang w:val="nb-NO"/>
        </w:rPr>
      </w:pPr>
    </w:p>
    <w:p w14:paraId="0CA27BA8" w14:textId="77777777" w:rsidR="00230E4A" w:rsidRDefault="00230E4A" w:rsidP="00230E4A">
      <w:pPr>
        <w:rPr>
          <w:i/>
          <w:iCs/>
          <w:lang w:val="nb-NO"/>
        </w:rPr>
      </w:pPr>
    </w:p>
    <w:p w14:paraId="506E85D7" w14:textId="77777777" w:rsidR="00230E4A" w:rsidRPr="0047671D" w:rsidRDefault="00230E4A" w:rsidP="00230E4A">
      <w:pPr>
        <w:rPr>
          <w:lang w:val="nb-NO"/>
        </w:rPr>
      </w:pPr>
    </w:p>
    <w:p w14:paraId="3B117095" w14:textId="77777777" w:rsidR="00230E4A" w:rsidRPr="0047671D" w:rsidRDefault="00230E4A" w:rsidP="00230E4A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2718D80D" w14:textId="77777777" w:rsidR="00230E4A" w:rsidRPr="0047671D" w:rsidRDefault="00230E4A" w:rsidP="00230E4A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7F252EFB" w14:textId="77777777" w:rsidR="00230E4A" w:rsidRPr="0047671D" w:rsidRDefault="00230E4A" w:rsidP="00230E4A">
      <w:pPr>
        <w:rPr>
          <w:lang w:val="nb-NO"/>
        </w:rPr>
      </w:pPr>
    </w:p>
    <w:p w14:paraId="50883F3B" w14:textId="77777777" w:rsidR="00230E4A" w:rsidRPr="0047671D" w:rsidRDefault="00230E4A" w:rsidP="00230E4A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15EE9194" w14:textId="77777777" w:rsidR="00230E4A" w:rsidRPr="0047671D" w:rsidRDefault="00230E4A" w:rsidP="00230E4A">
      <w:pPr>
        <w:rPr>
          <w:lang w:val="nb-NO"/>
        </w:rPr>
      </w:pPr>
    </w:p>
    <w:p w14:paraId="7C5397C1" w14:textId="77777777" w:rsidR="00230E4A" w:rsidRPr="0047671D" w:rsidRDefault="00230E4A" w:rsidP="00230E4A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2DF1C1C6" w14:textId="77777777" w:rsidR="00230E4A" w:rsidRPr="0047671D" w:rsidRDefault="00230E4A" w:rsidP="00230E4A">
      <w:pPr>
        <w:rPr>
          <w:lang w:val="nb-NO"/>
        </w:rPr>
      </w:pPr>
    </w:p>
    <w:p w14:paraId="2EA389BE" w14:textId="77777777" w:rsidR="00230E4A" w:rsidRPr="0047671D" w:rsidRDefault="00230E4A" w:rsidP="00230E4A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52E81C6F" w14:textId="77777777" w:rsidR="00230E4A" w:rsidRDefault="00230E4A" w:rsidP="00230E4A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2D97A312" w14:textId="77777777" w:rsidR="00230E4A" w:rsidRDefault="00230E4A" w:rsidP="00230E4A">
      <w:pPr>
        <w:rPr>
          <w:lang w:val="nb-NO"/>
        </w:rPr>
      </w:pPr>
    </w:p>
    <w:p w14:paraId="2D57ADBA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Hall/Arena:</w:t>
      </w:r>
    </w:p>
    <w:p w14:paraId="17B0774A" w14:textId="77777777" w:rsidR="00230E4A" w:rsidRPr="00B86C2B" w:rsidRDefault="00230E4A" w:rsidP="00230E4A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67DD06A1" w14:textId="77777777" w:rsidR="00230E4A" w:rsidRDefault="00230E4A" w:rsidP="00230E4A">
      <w:pPr>
        <w:rPr>
          <w:lang w:val="nb-NO"/>
        </w:rPr>
      </w:pPr>
    </w:p>
    <w:p w14:paraId="255449E6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Foreløpig tidsplan:</w:t>
      </w:r>
    </w:p>
    <w:p w14:paraId="2DA3B640" w14:textId="77777777" w:rsidR="00230E4A" w:rsidRPr="00230E4A" w:rsidRDefault="00230E4A" w:rsidP="00230E4A">
      <w:pPr>
        <w:pStyle w:val="Overskrift4"/>
        <w:rPr>
          <w:lang w:val="nb-NO"/>
        </w:rPr>
      </w:pPr>
    </w:p>
    <w:p w14:paraId="7C9389D7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Priser:</w:t>
      </w:r>
    </w:p>
    <w:p w14:paraId="431C0015" w14:textId="77777777" w:rsidR="00230E4A" w:rsidRDefault="00230E4A" w:rsidP="00230E4A">
      <w:pPr>
        <w:rPr>
          <w:lang w:val="nb-NO"/>
        </w:rPr>
      </w:pPr>
    </w:p>
    <w:p w14:paraId="243BEC97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Konkurranselisensen</w:t>
      </w:r>
    </w:p>
    <w:p w14:paraId="29F010DB" w14:textId="77777777" w:rsidR="00230E4A" w:rsidRDefault="00230E4A" w:rsidP="00230E4A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79C37DA4" w14:textId="77777777" w:rsidR="00230E4A" w:rsidRDefault="00230E4A" w:rsidP="00230E4A">
      <w:pPr>
        <w:rPr>
          <w:lang w:val="nb-NO"/>
        </w:rPr>
      </w:pPr>
    </w:p>
    <w:p w14:paraId="5BB805D8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Reglement</w:t>
      </w:r>
    </w:p>
    <w:p w14:paraId="3DC526AE" w14:textId="77777777" w:rsidR="00230E4A" w:rsidRPr="00535AD5" w:rsidRDefault="00230E4A" w:rsidP="00230E4A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4F69BAAD" w14:textId="77777777" w:rsidR="00230E4A" w:rsidRDefault="00230E4A" w:rsidP="00230E4A">
      <w:pPr>
        <w:rPr>
          <w:lang w:val="nb-NO"/>
        </w:rPr>
      </w:pPr>
    </w:p>
    <w:p w14:paraId="262B540B" w14:textId="77777777" w:rsidR="00230E4A" w:rsidRPr="00EE0F8E" w:rsidRDefault="00230E4A" w:rsidP="00230E4A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6743F1A0" w14:textId="77777777" w:rsidR="00230E4A" w:rsidRDefault="00230E4A" w:rsidP="00230E4A">
      <w:pPr>
        <w:rPr>
          <w:lang w:val="nb-NO"/>
        </w:rPr>
      </w:pPr>
    </w:p>
    <w:p w14:paraId="349979D7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Vanskeskjema</w:t>
      </w:r>
    </w:p>
    <w:p w14:paraId="7EE40A76" w14:textId="77777777" w:rsidR="00230E4A" w:rsidRPr="00EE0F8E" w:rsidRDefault="00230E4A" w:rsidP="00230E4A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0D725D83" w14:textId="77777777" w:rsidR="00230E4A" w:rsidRDefault="00230E4A" w:rsidP="00230E4A">
      <w:pPr>
        <w:rPr>
          <w:lang w:val="nb-NO"/>
        </w:rPr>
      </w:pPr>
    </w:p>
    <w:p w14:paraId="777A1BD1" w14:textId="77777777" w:rsidR="00230E4A" w:rsidRDefault="00230E4A" w:rsidP="00230E4A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228A07BB" w14:textId="77777777" w:rsidR="00230E4A" w:rsidRPr="00EE0F8E" w:rsidRDefault="00230E4A" w:rsidP="00230E4A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24574C81" w14:textId="77777777" w:rsidR="00230E4A" w:rsidRPr="00EE0F8E" w:rsidRDefault="00230E4A" w:rsidP="00230E4A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441EB3D9" w14:textId="77777777" w:rsidR="00230E4A" w:rsidRDefault="00230E4A" w:rsidP="00230E4A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68E67481" w14:textId="77777777" w:rsidR="00230E4A" w:rsidRDefault="00230E4A" w:rsidP="00230E4A">
      <w:pPr>
        <w:rPr>
          <w:lang w:val="nb-NO"/>
        </w:rPr>
      </w:pPr>
    </w:p>
    <w:p w14:paraId="6C106F8C" w14:textId="77777777" w:rsidR="00230E4A" w:rsidRPr="00230E4A" w:rsidRDefault="00230E4A" w:rsidP="00230E4A">
      <w:pPr>
        <w:pStyle w:val="Overskrift4"/>
        <w:rPr>
          <w:lang w:val="nb-NO"/>
        </w:rPr>
      </w:pPr>
      <w:r w:rsidRPr="00230E4A">
        <w:rPr>
          <w:lang w:val="nb-NO"/>
        </w:rPr>
        <w:t>Musikk</w:t>
      </w:r>
    </w:p>
    <w:p w14:paraId="4D944346" w14:textId="77777777" w:rsidR="00230E4A" w:rsidRDefault="00230E4A" w:rsidP="00230E4A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BE5A02F" w14:textId="77777777" w:rsidR="00230E4A" w:rsidRDefault="00230E4A" w:rsidP="00230E4A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433EF70D" w14:textId="77777777" w:rsidR="00230E4A" w:rsidRDefault="00230E4A" w:rsidP="00230E4A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61988E9A" w14:textId="77777777" w:rsidR="00230E4A" w:rsidRDefault="00230E4A" w:rsidP="00230E4A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34A3A4D4" w14:textId="77777777" w:rsidR="00230E4A" w:rsidRDefault="00230E4A" w:rsidP="00230E4A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04F72EAA" w14:textId="77777777" w:rsidR="00230E4A" w:rsidRDefault="00230E4A" w:rsidP="00230E4A">
      <w:pPr>
        <w:rPr>
          <w:rFonts w:ascii="ArialMT" w:hAnsi="ArialMT" w:cs="ArialMT"/>
          <w:szCs w:val="22"/>
          <w:lang w:val="nb-NO"/>
        </w:rPr>
      </w:pPr>
    </w:p>
    <w:p w14:paraId="19C5D47A" w14:textId="77777777" w:rsidR="00230E4A" w:rsidRPr="00230E4A" w:rsidRDefault="00230E4A" w:rsidP="00230E4A">
      <w:pPr>
        <w:pStyle w:val="Overskrift4"/>
        <w:rPr>
          <w:i/>
          <w:iCs w:val="0"/>
          <w:lang w:val="nb-NO"/>
        </w:rPr>
      </w:pPr>
      <w:r w:rsidRPr="00230E4A">
        <w:rPr>
          <w:i/>
          <w:iCs w:val="0"/>
          <w:lang w:val="nb-NO"/>
        </w:rPr>
        <w:t>Overnatting:</w:t>
      </w:r>
    </w:p>
    <w:p w14:paraId="5574FFF2" w14:textId="77777777" w:rsidR="00230E4A" w:rsidRPr="00230E4A" w:rsidRDefault="00230E4A" w:rsidP="00230E4A">
      <w:pPr>
        <w:pStyle w:val="Overskrift4"/>
        <w:rPr>
          <w:i/>
          <w:iCs w:val="0"/>
          <w:lang w:val="nb-NO"/>
        </w:rPr>
      </w:pPr>
    </w:p>
    <w:p w14:paraId="048BC687" w14:textId="77777777" w:rsidR="00230E4A" w:rsidRPr="00230E4A" w:rsidRDefault="00230E4A" w:rsidP="00230E4A">
      <w:pPr>
        <w:pStyle w:val="Overskrift4"/>
        <w:rPr>
          <w:i/>
          <w:iCs w:val="0"/>
          <w:lang w:val="nb-NO"/>
        </w:rPr>
      </w:pPr>
      <w:r w:rsidRPr="00230E4A">
        <w:rPr>
          <w:i/>
          <w:iCs w:val="0"/>
          <w:lang w:val="nb-NO"/>
        </w:rPr>
        <w:t>Bespisning:</w:t>
      </w:r>
    </w:p>
    <w:p w14:paraId="014BD3D5" w14:textId="77777777" w:rsidR="00230E4A" w:rsidRPr="00EE0F8E" w:rsidRDefault="00230E4A" w:rsidP="00230E4A">
      <w:pPr>
        <w:rPr>
          <w:lang w:val="nb-NO"/>
        </w:rPr>
      </w:pPr>
    </w:p>
    <w:p w14:paraId="550A3AFD" w14:textId="77777777" w:rsidR="00230E4A" w:rsidRPr="00B86C2B" w:rsidRDefault="00230E4A" w:rsidP="00230E4A">
      <w:pPr>
        <w:rPr>
          <w:lang w:val="nb-NO"/>
        </w:rPr>
      </w:pPr>
    </w:p>
    <w:p w14:paraId="0485E6FD" w14:textId="77777777" w:rsidR="00230E4A" w:rsidRPr="00230E4A" w:rsidRDefault="00230E4A" w:rsidP="00230E4A">
      <w:pPr>
        <w:pStyle w:val="Overskrift4"/>
        <w:rPr>
          <w:i/>
          <w:iCs w:val="0"/>
          <w:lang w:val="nb-NO"/>
        </w:rPr>
      </w:pPr>
      <w:r w:rsidRPr="00230E4A">
        <w:rPr>
          <w:i/>
          <w:iCs w:val="0"/>
          <w:lang w:val="nb-NO"/>
        </w:rPr>
        <w:t>Informasjon vedr. streaming/bilder og samtykke</w:t>
      </w:r>
    </w:p>
    <w:p w14:paraId="1FFB2625" w14:textId="77777777" w:rsidR="00230E4A" w:rsidRDefault="00230E4A" w:rsidP="00230E4A">
      <w:pPr>
        <w:rPr>
          <w:lang w:val="nb-NO"/>
        </w:rPr>
      </w:pPr>
    </w:p>
    <w:p w14:paraId="00F30FB2" w14:textId="77777777" w:rsidR="00230E4A" w:rsidRPr="008A58BF" w:rsidRDefault="00230E4A" w:rsidP="00230E4A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07ADC043" w14:textId="77777777" w:rsidR="00230E4A" w:rsidRPr="007A48D0" w:rsidRDefault="00230E4A" w:rsidP="00230E4A">
      <w:pPr>
        <w:rPr>
          <w:lang w:val="nb-NO"/>
        </w:rPr>
      </w:pPr>
    </w:p>
    <w:p w14:paraId="2FB57E58" w14:textId="77777777" w:rsidR="00230E4A" w:rsidRPr="007A48D0" w:rsidRDefault="00230E4A" w:rsidP="00230E4A">
      <w:pPr>
        <w:rPr>
          <w:lang w:val="nb-NO"/>
        </w:rPr>
      </w:pPr>
    </w:p>
    <w:p w14:paraId="60BCB731" w14:textId="77777777" w:rsidR="00230E4A" w:rsidRPr="007A48D0" w:rsidRDefault="00230E4A" w:rsidP="00230E4A">
      <w:pPr>
        <w:rPr>
          <w:lang w:val="nb-NO"/>
        </w:rPr>
      </w:pPr>
    </w:p>
    <w:p w14:paraId="42CCC45B" w14:textId="77777777" w:rsidR="00230E4A" w:rsidRPr="007A48D0" w:rsidRDefault="00230E4A" w:rsidP="00230E4A">
      <w:pPr>
        <w:rPr>
          <w:lang w:val="nb-NO"/>
        </w:rPr>
      </w:pPr>
    </w:p>
    <w:p w14:paraId="4495A848" w14:textId="77777777" w:rsidR="00230E4A" w:rsidRPr="007A48D0" w:rsidRDefault="00230E4A" w:rsidP="00230E4A">
      <w:pPr>
        <w:rPr>
          <w:lang w:val="nb-NO"/>
        </w:rPr>
      </w:pPr>
    </w:p>
    <w:p w14:paraId="3C65A819" w14:textId="77777777" w:rsidR="00230E4A" w:rsidRPr="007A48D0" w:rsidRDefault="00230E4A" w:rsidP="00230E4A">
      <w:pPr>
        <w:rPr>
          <w:lang w:val="nb-NO"/>
        </w:rPr>
      </w:pPr>
    </w:p>
    <w:p w14:paraId="22EEAE09" w14:textId="77777777" w:rsidR="00230E4A" w:rsidRPr="007A48D0" w:rsidRDefault="00230E4A" w:rsidP="00230E4A">
      <w:pPr>
        <w:rPr>
          <w:lang w:val="nb-NO"/>
        </w:rPr>
      </w:pPr>
    </w:p>
    <w:p w14:paraId="399758C6" w14:textId="77777777" w:rsidR="00230E4A" w:rsidRPr="007A48D0" w:rsidRDefault="00230E4A" w:rsidP="00230E4A">
      <w:pPr>
        <w:rPr>
          <w:lang w:val="nb-NO"/>
        </w:rPr>
      </w:pPr>
    </w:p>
    <w:p w14:paraId="7E358509" w14:textId="77777777" w:rsidR="00230E4A" w:rsidRPr="007A48D0" w:rsidRDefault="00230E4A" w:rsidP="00230E4A">
      <w:pPr>
        <w:rPr>
          <w:lang w:val="nb-NO"/>
        </w:rPr>
      </w:pPr>
    </w:p>
    <w:p w14:paraId="663D93B1" w14:textId="77777777" w:rsidR="00230E4A" w:rsidRPr="007A48D0" w:rsidRDefault="00230E4A" w:rsidP="00230E4A">
      <w:pPr>
        <w:rPr>
          <w:lang w:val="nb-NO"/>
        </w:rPr>
      </w:pPr>
    </w:p>
    <w:p w14:paraId="6357DD04" w14:textId="77777777" w:rsidR="00230E4A" w:rsidRPr="007A48D0" w:rsidRDefault="00230E4A" w:rsidP="00230E4A">
      <w:pPr>
        <w:rPr>
          <w:lang w:val="nb-NO"/>
        </w:rPr>
      </w:pPr>
    </w:p>
    <w:p w14:paraId="3CC6DBFD" w14:textId="77777777" w:rsidR="00230E4A" w:rsidRPr="007A48D0" w:rsidRDefault="00230E4A" w:rsidP="00230E4A">
      <w:pPr>
        <w:rPr>
          <w:lang w:val="nb-NO"/>
        </w:rPr>
      </w:pPr>
    </w:p>
    <w:p w14:paraId="33F24437" w14:textId="77777777" w:rsidR="00230E4A" w:rsidRDefault="00230E4A" w:rsidP="00230E4A">
      <w:pPr>
        <w:rPr>
          <w:lang w:val="nb-NO"/>
        </w:rPr>
      </w:pPr>
    </w:p>
    <w:p w14:paraId="702FBA82" w14:textId="77777777" w:rsidR="00230E4A" w:rsidRDefault="00230E4A" w:rsidP="00230E4A">
      <w:pPr>
        <w:rPr>
          <w:lang w:val="nb-NO"/>
        </w:rPr>
      </w:pPr>
    </w:p>
    <w:p w14:paraId="721306D5" w14:textId="77777777" w:rsidR="00230E4A" w:rsidRDefault="00230E4A" w:rsidP="00230E4A">
      <w:pPr>
        <w:rPr>
          <w:lang w:val="nb-NO"/>
        </w:rPr>
      </w:pPr>
    </w:p>
    <w:p w14:paraId="5EFA1216" w14:textId="77777777" w:rsidR="00230E4A" w:rsidRDefault="00230E4A" w:rsidP="00230E4A">
      <w:pPr>
        <w:rPr>
          <w:lang w:val="nb-NO"/>
        </w:rPr>
      </w:pPr>
    </w:p>
    <w:p w14:paraId="3A94C7CF" w14:textId="77777777" w:rsidR="00230E4A" w:rsidRDefault="00230E4A" w:rsidP="00230E4A">
      <w:pPr>
        <w:rPr>
          <w:lang w:val="nb-NO"/>
        </w:rPr>
      </w:pPr>
    </w:p>
    <w:p w14:paraId="78C226AA" w14:textId="77777777" w:rsidR="00230E4A" w:rsidRDefault="00230E4A" w:rsidP="00230E4A">
      <w:pPr>
        <w:rPr>
          <w:lang w:val="nb-NO"/>
        </w:rPr>
      </w:pPr>
    </w:p>
    <w:p w14:paraId="4B523920" w14:textId="77777777" w:rsidR="00230E4A" w:rsidRDefault="00230E4A" w:rsidP="00230E4A">
      <w:pPr>
        <w:rPr>
          <w:lang w:val="nb-NO"/>
        </w:rPr>
      </w:pPr>
    </w:p>
    <w:p w14:paraId="2C6653B9" w14:textId="77777777" w:rsidR="00230E4A" w:rsidRDefault="00230E4A" w:rsidP="00230E4A">
      <w:pPr>
        <w:rPr>
          <w:lang w:val="nb-NO"/>
        </w:rPr>
      </w:pPr>
    </w:p>
    <w:p w14:paraId="6CA6A48A" w14:textId="77777777" w:rsidR="00230E4A" w:rsidRDefault="00230E4A" w:rsidP="00230E4A">
      <w:pPr>
        <w:rPr>
          <w:lang w:val="nb-NO"/>
        </w:rPr>
      </w:pPr>
    </w:p>
    <w:p w14:paraId="50033526" w14:textId="77777777" w:rsidR="00230E4A" w:rsidRDefault="00230E4A" w:rsidP="00230E4A">
      <w:pPr>
        <w:rPr>
          <w:lang w:val="nb-NO"/>
        </w:rPr>
      </w:pPr>
    </w:p>
    <w:p w14:paraId="261AC5C1" w14:textId="77777777" w:rsidR="00230E4A" w:rsidRDefault="00230E4A" w:rsidP="00230E4A">
      <w:pPr>
        <w:rPr>
          <w:lang w:val="nb-NO"/>
        </w:rPr>
      </w:pPr>
    </w:p>
    <w:p w14:paraId="6C213382" w14:textId="77777777" w:rsidR="00230E4A" w:rsidRDefault="00230E4A" w:rsidP="00230E4A">
      <w:pPr>
        <w:rPr>
          <w:lang w:val="nb-NO"/>
        </w:rPr>
      </w:pPr>
    </w:p>
    <w:p w14:paraId="50C1FD7C" w14:textId="77777777" w:rsidR="00230E4A" w:rsidRDefault="00230E4A" w:rsidP="00230E4A">
      <w:pPr>
        <w:rPr>
          <w:lang w:val="nb-NO"/>
        </w:rPr>
      </w:pPr>
    </w:p>
    <w:p w14:paraId="3D26503E" w14:textId="77777777" w:rsidR="00230E4A" w:rsidRDefault="00230E4A" w:rsidP="00230E4A">
      <w:pPr>
        <w:rPr>
          <w:lang w:val="nb-NO"/>
        </w:rPr>
      </w:pPr>
    </w:p>
    <w:p w14:paraId="01E13E55" w14:textId="77777777" w:rsidR="00230E4A" w:rsidRDefault="00230E4A" w:rsidP="00230E4A">
      <w:pPr>
        <w:rPr>
          <w:lang w:val="nb-NO"/>
        </w:rPr>
      </w:pPr>
    </w:p>
    <w:p w14:paraId="3920F442" w14:textId="77777777" w:rsidR="00230E4A" w:rsidRPr="009640C8" w:rsidRDefault="00230E4A" w:rsidP="00230E4A">
      <w:pPr>
        <w:rPr>
          <w:lang w:val="nb-NO"/>
        </w:rPr>
      </w:pPr>
    </w:p>
    <w:p w14:paraId="3DEFF2F7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9DF" w14:textId="77777777" w:rsidR="00372456" w:rsidRDefault="00372456" w:rsidP="00FD66C6">
      <w:r>
        <w:separator/>
      </w:r>
    </w:p>
  </w:endnote>
  <w:endnote w:type="continuationSeparator" w:id="0">
    <w:p w14:paraId="6D840B11" w14:textId="77777777" w:rsidR="00372456" w:rsidRDefault="0037245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592654B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44A53F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118CF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5AA5BE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7F7" w14:textId="77777777" w:rsidR="009640C8" w:rsidRDefault="009640C8" w:rsidP="009640C8">
    <w:pPr>
      <w:pStyle w:val="Bunntekst"/>
      <w:ind w:left="5670"/>
    </w:pPr>
    <w:r>
      <w:tab/>
    </w:r>
  </w:p>
  <w:p w14:paraId="4707C24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3D5" w14:textId="77777777" w:rsidR="00372456" w:rsidRDefault="00372456" w:rsidP="00FD66C6">
      <w:r>
        <w:separator/>
      </w:r>
    </w:p>
  </w:footnote>
  <w:footnote w:type="continuationSeparator" w:id="0">
    <w:p w14:paraId="287A05AD" w14:textId="77777777" w:rsidR="00372456" w:rsidRDefault="0037245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166" w14:textId="6F436ADC" w:rsidR="00FD66C6" w:rsidRDefault="00B27A1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DD8CC70" wp14:editId="471CB613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651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96C2" w14:textId="77777777" w:rsidR="00274E7C" w:rsidRPr="00B27A1F" w:rsidRDefault="00274E7C" w:rsidP="00274E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B27A1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3B976D2A" w14:textId="77777777" w:rsidR="00274E7C" w:rsidRPr="00274E7C" w:rsidRDefault="00274E7C" w:rsidP="00274E7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8CC7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" filled="f" stroked="f">
              <v:textbox>
                <w:txbxContent>
                  <w:p w14:paraId="4C8F96C2" w14:textId="77777777" w:rsidR="00274E7C" w:rsidRPr="00B27A1F" w:rsidRDefault="00274E7C" w:rsidP="00274E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B27A1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3B976D2A" w14:textId="77777777" w:rsidR="00274E7C" w:rsidRPr="00274E7C" w:rsidRDefault="00274E7C" w:rsidP="00274E7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2008">
      <w:rPr>
        <w:noProof/>
      </w:rPr>
      <w:drawing>
        <wp:anchor distT="0" distB="0" distL="114300" distR="114300" simplePos="0" relativeHeight="251659263" behindDoc="0" locked="0" layoutInCell="1" allowOverlap="1" wp14:anchorId="72BF8FD0" wp14:editId="47A5E7C8">
          <wp:simplePos x="0" y="0"/>
          <wp:positionH relativeFrom="page">
            <wp:align>left</wp:align>
          </wp:positionH>
          <wp:positionV relativeFrom="margin">
            <wp:posOffset>-109220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7C" w:rsidRPr="00E85840">
      <w:rPr>
        <w:noProof/>
      </w:rPr>
      <w:drawing>
        <wp:anchor distT="0" distB="0" distL="114300" distR="114300" simplePos="0" relativeHeight="251675648" behindDoc="0" locked="0" layoutInCell="1" allowOverlap="1" wp14:anchorId="35487EE3" wp14:editId="2D0106AF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7DFC8" wp14:editId="474AF73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33745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7DFC8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9733745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1E0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7DEA69" wp14:editId="0C967F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CD388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EA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7ECD388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499FB08" wp14:editId="224003E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CE36069" wp14:editId="09F6504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8332360">
    <w:abstractNumId w:val="2"/>
  </w:num>
  <w:num w:numId="2" w16cid:durableId="744688917">
    <w:abstractNumId w:val="0"/>
  </w:num>
  <w:num w:numId="3" w16cid:durableId="20086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027E49"/>
    <w:rsid w:val="000862A8"/>
    <w:rsid w:val="000A0043"/>
    <w:rsid w:val="000A1B48"/>
    <w:rsid w:val="000C5D74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1F2008"/>
    <w:rsid w:val="0020666A"/>
    <w:rsid w:val="00230E4A"/>
    <w:rsid w:val="00260401"/>
    <w:rsid w:val="00274E7C"/>
    <w:rsid w:val="002A179E"/>
    <w:rsid w:val="002C036D"/>
    <w:rsid w:val="00320EA2"/>
    <w:rsid w:val="00335322"/>
    <w:rsid w:val="003379E4"/>
    <w:rsid w:val="00372456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F0165"/>
    <w:rsid w:val="0072356A"/>
    <w:rsid w:val="0076107E"/>
    <w:rsid w:val="00765C2A"/>
    <w:rsid w:val="007A48D0"/>
    <w:rsid w:val="007B08C8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27A1F"/>
    <w:rsid w:val="00B6081C"/>
    <w:rsid w:val="00BA1223"/>
    <w:rsid w:val="00C90C72"/>
    <w:rsid w:val="00D349CD"/>
    <w:rsid w:val="00D53315"/>
    <w:rsid w:val="00D8334D"/>
    <w:rsid w:val="00DB30FD"/>
    <w:rsid w:val="00DF79F0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DAC3"/>
  <w15:chartTrackingRefBased/>
  <w15:docId w15:val="{58537A6D-842F-4772-9E9A-E430C0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C0B6D-CAA9-479A-A8DA-1CFAD0EE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1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2022-10-27T18:52:00Z</dcterms:created>
  <dcterms:modified xsi:type="dcterms:W3CDTF">2022-10-27T18:52:00Z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