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248D" w14:textId="77777777" w:rsidR="001D09C2" w:rsidRDefault="001D09C2" w:rsidP="001D09C2">
      <w:pPr>
        <w:pStyle w:val="Overskrift1"/>
        <w:rPr>
          <w:lang w:val="nb-NO"/>
        </w:rPr>
      </w:pPr>
      <w:r>
        <w:rPr>
          <w:lang w:val="nb-NO"/>
        </w:rPr>
        <w:t>Invitasjon KM Rytmisk Gymnastikk</w:t>
      </w:r>
    </w:p>
    <w:p w14:paraId="2B6D2C49" w14:textId="77777777" w:rsidR="001D09C2" w:rsidRDefault="001D09C2" w:rsidP="001D09C2">
      <w:pPr>
        <w:rPr>
          <w:lang w:val="nb-NO"/>
        </w:rPr>
      </w:pPr>
    </w:p>
    <w:p w14:paraId="1648B820" w14:textId="77777777" w:rsidR="001D09C2" w:rsidRPr="00053D96" w:rsidRDefault="001D09C2" w:rsidP="001D09C2">
      <w:pPr>
        <w:pStyle w:val="Overskrift4"/>
        <w:rPr>
          <w:lang w:val="nb-NO"/>
        </w:rPr>
      </w:pPr>
    </w:p>
    <w:p w14:paraId="7ECC61AA" w14:textId="77777777" w:rsidR="001D09C2" w:rsidRPr="00053D96" w:rsidRDefault="001D09C2" w:rsidP="001D09C2">
      <w:pPr>
        <w:pStyle w:val="Overskrift4"/>
        <w:rPr>
          <w:lang w:val="nb-NO"/>
        </w:rPr>
      </w:pPr>
      <w:r w:rsidRPr="00053D96">
        <w:rPr>
          <w:lang w:val="nb-NO"/>
        </w:rPr>
        <w:t>Sted:</w:t>
      </w:r>
    </w:p>
    <w:p w14:paraId="01CB9FE3" w14:textId="77777777" w:rsidR="001D09C2" w:rsidRPr="00053D96" w:rsidRDefault="001D09C2" w:rsidP="001D09C2">
      <w:pPr>
        <w:pStyle w:val="Overskrift4"/>
        <w:rPr>
          <w:lang w:val="nb-NO"/>
        </w:rPr>
      </w:pPr>
      <w:r w:rsidRPr="00053D96">
        <w:rPr>
          <w:lang w:val="nb-NO"/>
        </w:rPr>
        <w:t>Dato:</w:t>
      </w:r>
    </w:p>
    <w:p w14:paraId="7BC174F1" w14:textId="77777777" w:rsidR="001D09C2" w:rsidRDefault="001D09C2" w:rsidP="001D09C2">
      <w:pPr>
        <w:rPr>
          <w:lang w:val="nb-NO"/>
        </w:rPr>
      </w:pPr>
    </w:p>
    <w:p w14:paraId="47B04B92" w14:textId="77777777" w:rsidR="001D09C2" w:rsidRDefault="001D09C2" w:rsidP="001D09C2">
      <w:pPr>
        <w:rPr>
          <w:lang w:val="nb-NO"/>
        </w:rPr>
      </w:pPr>
    </w:p>
    <w:p w14:paraId="515000EC" w14:textId="77777777" w:rsidR="001D09C2" w:rsidRPr="00053D96" w:rsidRDefault="001D09C2" w:rsidP="001D09C2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Informasjon fra Arrangør:</w:t>
      </w:r>
    </w:p>
    <w:p w14:paraId="05403242" w14:textId="77777777" w:rsidR="001D09C2" w:rsidRDefault="001D09C2" w:rsidP="001D09C2">
      <w:pPr>
        <w:rPr>
          <w:lang w:val="nb-NO"/>
        </w:rPr>
      </w:pPr>
    </w:p>
    <w:p w14:paraId="0AD4BD43" w14:textId="77777777" w:rsidR="001D09C2" w:rsidRDefault="001D09C2" w:rsidP="001D09C2">
      <w:pPr>
        <w:rPr>
          <w:lang w:val="nb-NO"/>
        </w:rPr>
      </w:pPr>
    </w:p>
    <w:p w14:paraId="1E6D580F" w14:textId="77777777" w:rsidR="001D09C2" w:rsidRPr="00053D96" w:rsidRDefault="001D09C2" w:rsidP="001D09C2">
      <w:pPr>
        <w:pStyle w:val="Overskrift4"/>
        <w:rPr>
          <w:lang w:val="nb-NO"/>
        </w:rPr>
      </w:pPr>
      <w:r w:rsidRPr="00053D96">
        <w:rPr>
          <w:lang w:val="nb-NO"/>
        </w:rPr>
        <w:t>Påmelding og deltakere</w:t>
      </w:r>
    </w:p>
    <w:p w14:paraId="63D7EB13" w14:textId="77777777" w:rsidR="001D09C2" w:rsidRDefault="001D09C2" w:rsidP="001D09C2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0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6D621782" w14:textId="77777777" w:rsidR="001D09C2" w:rsidRDefault="001D09C2" w:rsidP="001D09C2">
      <w:pPr>
        <w:rPr>
          <w:i/>
          <w:iCs/>
          <w:lang w:val="nb-NO"/>
        </w:rPr>
      </w:pPr>
    </w:p>
    <w:p w14:paraId="672CCDBC" w14:textId="77777777" w:rsidR="001D09C2" w:rsidRPr="0047671D" w:rsidRDefault="001D09C2" w:rsidP="001D09C2">
      <w:pPr>
        <w:rPr>
          <w:lang w:val="nb-NO"/>
        </w:rPr>
      </w:pPr>
      <w:r w:rsidRPr="0047671D">
        <w:rPr>
          <w:lang w:val="nb-NO"/>
        </w:rPr>
        <w:t>Alders</w:t>
      </w:r>
      <w:r>
        <w:rPr>
          <w:lang w:val="nb-NO"/>
        </w:rPr>
        <w:t>/klasse</w:t>
      </w:r>
      <w:r w:rsidRPr="0047671D">
        <w:rPr>
          <w:lang w:val="nb-NO"/>
        </w:rPr>
        <w:t>inndeling</w:t>
      </w:r>
      <w:r>
        <w:rPr>
          <w:lang w:val="nb-NO"/>
        </w:rPr>
        <w:t xml:space="preserve"> på denne konkurransen</w:t>
      </w:r>
      <w:r w:rsidRPr="0047671D">
        <w:rPr>
          <w:lang w:val="nb-NO"/>
        </w:rPr>
        <w:t xml:space="preserve">: </w:t>
      </w:r>
    </w:p>
    <w:p w14:paraId="3CDD9AB6" w14:textId="77777777" w:rsidR="001D09C2" w:rsidRPr="0047671D" w:rsidRDefault="001D09C2" w:rsidP="001D09C2">
      <w:pPr>
        <w:rPr>
          <w:lang w:val="nb-NO"/>
        </w:rPr>
      </w:pPr>
    </w:p>
    <w:p w14:paraId="1C8503CC" w14:textId="77777777" w:rsidR="001D09C2" w:rsidRDefault="001D09C2" w:rsidP="001D09C2">
      <w:pPr>
        <w:rPr>
          <w:lang w:val="nb-NO"/>
        </w:rPr>
      </w:pPr>
    </w:p>
    <w:p w14:paraId="35EF6E1F" w14:textId="77777777" w:rsidR="001D09C2" w:rsidRPr="00053D96" w:rsidRDefault="001D09C2" w:rsidP="001D09C2">
      <w:pPr>
        <w:pStyle w:val="Overskrift4"/>
        <w:rPr>
          <w:lang w:val="nb-NO"/>
        </w:rPr>
      </w:pPr>
      <w:r w:rsidRPr="00053D96">
        <w:rPr>
          <w:lang w:val="nb-NO"/>
        </w:rPr>
        <w:t>Hall/Arena:</w:t>
      </w:r>
    </w:p>
    <w:p w14:paraId="3D6059E7" w14:textId="77777777" w:rsidR="001D09C2" w:rsidRPr="004C5035" w:rsidRDefault="001D09C2" w:rsidP="001D09C2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3465C710" w14:textId="77777777" w:rsidR="001D09C2" w:rsidRDefault="001D09C2" w:rsidP="001D09C2">
      <w:pPr>
        <w:rPr>
          <w:lang w:val="nb-NO"/>
        </w:rPr>
      </w:pPr>
    </w:p>
    <w:p w14:paraId="3F9289FA" w14:textId="77777777" w:rsidR="001D09C2" w:rsidRPr="00053D96" w:rsidRDefault="001D09C2" w:rsidP="001D09C2">
      <w:pPr>
        <w:pStyle w:val="Overskrift4"/>
        <w:rPr>
          <w:lang w:val="nb-NO"/>
        </w:rPr>
      </w:pPr>
      <w:r w:rsidRPr="00053D96">
        <w:rPr>
          <w:lang w:val="nb-NO"/>
        </w:rPr>
        <w:t>Foreløpig tidsplan:</w:t>
      </w:r>
    </w:p>
    <w:p w14:paraId="73C41B80" w14:textId="77777777" w:rsidR="001D09C2" w:rsidRPr="00053D96" w:rsidRDefault="001D09C2" w:rsidP="001D09C2">
      <w:pPr>
        <w:pStyle w:val="Overskrift4"/>
        <w:rPr>
          <w:lang w:val="nb-NO"/>
        </w:rPr>
      </w:pPr>
    </w:p>
    <w:p w14:paraId="455FFBFB" w14:textId="77777777" w:rsidR="001D09C2" w:rsidRPr="00053D96" w:rsidRDefault="001D09C2" w:rsidP="001D09C2">
      <w:pPr>
        <w:pStyle w:val="Overskrift4"/>
        <w:rPr>
          <w:lang w:val="nb-NO"/>
        </w:rPr>
      </w:pPr>
      <w:r w:rsidRPr="00053D96">
        <w:rPr>
          <w:lang w:val="nb-NO"/>
        </w:rPr>
        <w:t>Priser:</w:t>
      </w:r>
    </w:p>
    <w:p w14:paraId="0E52970A" w14:textId="77777777" w:rsidR="001D09C2" w:rsidRDefault="001D09C2" w:rsidP="001D09C2">
      <w:pPr>
        <w:rPr>
          <w:lang w:val="nb-NO"/>
        </w:rPr>
      </w:pPr>
    </w:p>
    <w:p w14:paraId="11791FB8" w14:textId="77777777" w:rsidR="001D09C2" w:rsidRPr="00053D96" w:rsidRDefault="001D09C2" w:rsidP="001D09C2">
      <w:pPr>
        <w:pStyle w:val="Overskrift4"/>
        <w:rPr>
          <w:lang w:val="nb-NO"/>
        </w:rPr>
      </w:pPr>
      <w:r w:rsidRPr="00053D96">
        <w:rPr>
          <w:lang w:val="nb-NO"/>
        </w:rPr>
        <w:t>Konkurranselisensen</w:t>
      </w:r>
    </w:p>
    <w:p w14:paraId="6EC29B73" w14:textId="77777777" w:rsidR="001D09C2" w:rsidRDefault="001D09C2" w:rsidP="001D09C2">
      <w:pPr>
        <w:rPr>
          <w:lang w:val="nb-NO"/>
        </w:rPr>
      </w:pPr>
      <w:r w:rsidRPr="0068572B">
        <w:rPr>
          <w:lang w:val="nb-NO"/>
        </w:rPr>
        <w:t>Alle som deltar i konkurranser i regi av NGTF skal ha gyldig konkurranselisens</w:t>
      </w:r>
      <w:r>
        <w:rPr>
          <w:lang w:val="nb-NO"/>
        </w:rPr>
        <w:t xml:space="preserve"> (utvidet forsikring)</w:t>
      </w:r>
      <w:r w:rsidRPr="0068572B">
        <w:rPr>
          <w:lang w:val="nb-NO"/>
        </w:rPr>
        <w:t xml:space="preserve"> fra og med det året gymnasten fyller 9 år. </w:t>
      </w:r>
      <w:r>
        <w:rPr>
          <w:lang w:val="nb-NO"/>
        </w:rPr>
        <w:t xml:space="preserve">Se mer informasjon om konkurranselisens </w:t>
      </w:r>
      <w:hyperlink r:id="rId11" w:history="1">
        <w:r w:rsidRPr="000A5AE1">
          <w:rPr>
            <w:rStyle w:val="Hyperkobling"/>
            <w:lang w:val="nb-NO"/>
          </w:rPr>
          <w:t>her.</w:t>
        </w:r>
      </w:hyperlink>
    </w:p>
    <w:p w14:paraId="3AD2812A" w14:textId="77777777" w:rsidR="001D09C2" w:rsidRDefault="001D09C2" w:rsidP="001D09C2">
      <w:pPr>
        <w:rPr>
          <w:lang w:val="nb-NO"/>
        </w:rPr>
      </w:pPr>
    </w:p>
    <w:p w14:paraId="38B201CC" w14:textId="77777777" w:rsidR="001D09C2" w:rsidRPr="00053D96" w:rsidRDefault="001D09C2" w:rsidP="001D09C2">
      <w:pPr>
        <w:pStyle w:val="Overskrift4"/>
        <w:rPr>
          <w:lang w:val="nb-NO"/>
        </w:rPr>
      </w:pPr>
      <w:r w:rsidRPr="00053D96">
        <w:rPr>
          <w:lang w:val="nb-NO"/>
        </w:rPr>
        <w:t>Reglement</w:t>
      </w:r>
    </w:p>
    <w:p w14:paraId="1FFBCB46" w14:textId="77777777" w:rsidR="001D09C2" w:rsidRPr="00535AD5" w:rsidRDefault="001D09C2" w:rsidP="001D09C2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19B1FFF1" w14:textId="77777777" w:rsidR="001D09C2" w:rsidRDefault="001D09C2" w:rsidP="001D09C2">
      <w:pPr>
        <w:rPr>
          <w:lang w:val="nb-NO"/>
        </w:rPr>
      </w:pPr>
    </w:p>
    <w:p w14:paraId="5CB48D47" w14:textId="77777777" w:rsidR="001D09C2" w:rsidRDefault="001D09C2" w:rsidP="001D09C2">
      <w:pPr>
        <w:rPr>
          <w:lang w:val="nb-NO"/>
        </w:rPr>
      </w:pPr>
      <w:r>
        <w:rPr>
          <w:lang w:val="nb-NO"/>
        </w:rPr>
        <w:t xml:space="preserve">Reglement for Rytmisk Gymnastikk finner du </w:t>
      </w:r>
      <w:hyperlink r:id="rId12" w:history="1">
        <w:r w:rsidRPr="008B0C59">
          <w:rPr>
            <w:rStyle w:val="Hyperkobling"/>
            <w:lang w:val="nb-NO"/>
          </w:rPr>
          <w:t>her.</w:t>
        </w:r>
      </w:hyperlink>
    </w:p>
    <w:p w14:paraId="159CB6A3" w14:textId="77777777" w:rsidR="001D09C2" w:rsidRDefault="001D09C2" w:rsidP="001D09C2">
      <w:pPr>
        <w:rPr>
          <w:lang w:val="nb-NO"/>
        </w:rPr>
      </w:pPr>
    </w:p>
    <w:p w14:paraId="38173686" w14:textId="77777777" w:rsidR="001D09C2" w:rsidRPr="00053D96" w:rsidRDefault="001D09C2" w:rsidP="001D09C2">
      <w:pPr>
        <w:pStyle w:val="Overskrift4"/>
        <w:rPr>
          <w:lang w:val="nb-NO"/>
        </w:rPr>
      </w:pPr>
      <w:r w:rsidRPr="00053D96">
        <w:rPr>
          <w:lang w:val="nb-NO"/>
        </w:rPr>
        <w:t>Musikk</w:t>
      </w:r>
    </w:p>
    <w:p w14:paraId="6D938C11" w14:textId="77777777" w:rsidR="001D09C2" w:rsidRDefault="001D09C2" w:rsidP="001D09C2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50715CC3" w14:textId="77777777" w:rsidR="001D09C2" w:rsidRDefault="001D09C2" w:rsidP="001D09C2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gymnastens navn og redskap.</w:t>
      </w:r>
    </w:p>
    <w:p w14:paraId="280096F5" w14:textId="77777777" w:rsidR="001D09C2" w:rsidRDefault="001D09C2" w:rsidP="001D09C2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</w:p>
    <w:p w14:paraId="39AC00FB" w14:textId="77777777" w:rsidR="001D09C2" w:rsidRPr="00053D96" w:rsidRDefault="001D09C2" w:rsidP="001D09C2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Overnatting:</w:t>
      </w:r>
    </w:p>
    <w:p w14:paraId="16AE7E12" w14:textId="77777777" w:rsidR="001D09C2" w:rsidRPr="00053D96" w:rsidRDefault="001D09C2" w:rsidP="001D09C2">
      <w:pPr>
        <w:pStyle w:val="Overskrift4"/>
        <w:rPr>
          <w:i/>
          <w:iCs w:val="0"/>
          <w:lang w:val="nb-NO"/>
        </w:rPr>
      </w:pPr>
    </w:p>
    <w:p w14:paraId="3F2726B2" w14:textId="77777777" w:rsidR="001D09C2" w:rsidRPr="00AB1497" w:rsidRDefault="001D09C2" w:rsidP="001D09C2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Bespisning:</w:t>
      </w:r>
    </w:p>
    <w:p w14:paraId="5C04504E" w14:textId="77777777" w:rsidR="001D09C2" w:rsidRPr="00B86C2B" w:rsidRDefault="001D09C2" w:rsidP="001D09C2">
      <w:pPr>
        <w:rPr>
          <w:lang w:val="nb-NO"/>
        </w:rPr>
      </w:pPr>
    </w:p>
    <w:p w14:paraId="2C89B1C7" w14:textId="77777777" w:rsidR="001D09C2" w:rsidRPr="00053D96" w:rsidRDefault="001D09C2" w:rsidP="001D09C2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 xml:space="preserve">Informasjon vedr. </w:t>
      </w:r>
      <w:proofErr w:type="spellStart"/>
      <w:r w:rsidRPr="00053D96">
        <w:rPr>
          <w:i/>
          <w:iCs w:val="0"/>
          <w:lang w:val="nb-NO"/>
        </w:rPr>
        <w:t>streaming</w:t>
      </w:r>
      <w:proofErr w:type="spellEnd"/>
      <w:r w:rsidRPr="00053D96">
        <w:rPr>
          <w:i/>
          <w:iCs w:val="0"/>
          <w:lang w:val="nb-NO"/>
        </w:rPr>
        <w:t>/bilder og samtykke</w:t>
      </w:r>
    </w:p>
    <w:p w14:paraId="3975F948" w14:textId="77777777" w:rsidR="001D09C2" w:rsidRPr="004C5035" w:rsidRDefault="001D09C2" w:rsidP="001D09C2">
      <w:pPr>
        <w:rPr>
          <w:lang w:val="nb-NO"/>
        </w:rPr>
      </w:pPr>
    </w:p>
    <w:p w14:paraId="7DE91EC3" w14:textId="77777777" w:rsidR="001D09C2" w:rsidRPr="004C5035" w:rsidRDefault="001D09C2" w:rsidP="001D09C2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</w:t>
      </w:r>
      <w:r>
        <w:rPr>
          <w:rFonts w:eastAsiaTheme="majorEastAsia" w:cstheme="majorBidi"/>
          <w:b/>
          <w:i/>
          <w:color w:val="003A78"/>
          <w:sz w:val="24"/>
          <w:lang w:val="nb-NO"/>
        </w:rPr>
        <w:t>on</w:t>
      </w:r>
    </w:p>
    <w:p w14:paraId="734E1659" w14:textId="77777777" w:rsidR="001D09C2" w:rsidRDefault="001D09C2" w:rsidP="001D09C2">
      <w:pPr>
        <w:rPr>
          <w:lang w:val="nb-NO"/>
        </w:rPr>
      </w:pPr>
    </w:p>
    <w:p w14:paraId="15BC49BF" w14:textId="77777777" w:rsidR="001D09C2" w:rsidRPr="009640C8" w:rsidRDefault="001D09C2" w:rsidP="001D09C2">
      <w:pPr>
        <w:rPr>
          <w:lang w:val="nb-NO"/>
        </w:rPr>
      </w:pPr>
    </w:p>
    <w:p w14:paraId="3DEFF2F7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05D0" w14:textId="77777777" w:rsidR="000862A8" w:rsidRDefault="000862A8" w:rsidP="00FD66C6">
      <w:r>
        <w:separator/>
      </w:r>
    </w:p>
  </w:endnote>
  <w:endnote w:type="continuationSeparator" w:id="0">
    <w:p w14:paraId="02042975" w14:textId="77777777" w:rsidR="000862A8" w:rsidRDefault="000862A8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9555287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592654B" w14:textId="77777777" w:rsidR="00EB3B82" w:rsidRDefault="00EB3B82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C44A53F" w14:textId="77777777" w:rsidR="00EB3B82" w:rsidRDefault="00EB3B82" w:rsidP="00EB3B8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9115613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8118CFD" w14:textId="77777777" w:rsidR="00EB3B82" w:rsidRDefault="00EB3B82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45AA5BE" w14:textId="77777777" w:rsidR="00E85840" w:rsidRDefault="00E85840" w:rsidP="00EB3B82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47F7" w14:textId="77777777" w:rsidR="009640C8" w:rsidRDefault="009640C8" w:rsidP="009640C8">
    <w:pPr>
      <w:pStyle w:val="Bunntekst"/>
      <w:ind w:left="5670"/>
    </w:pPr>
    <w:r>
      <w:tab/>
    </w:r>
  </w:p>
  <w:p w14:paraId="4707C245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B2B5" w14:textId="77777777" w:rsidR="000862A8" w:rsidRDefault="000862A8" w:rsidP="00FD66C6">
      <w:r>
        <w:separator/>
      </w:r>
    </w:p>
  </w:footnote>
  <w:footnote w:type="continuationSeparator" w:id="0">
    <w:p w14:paraId="16415375" w14:textId="77777777" w:rsidR="000862A8" w:rsidRDefault="000862A8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A166" w14:textId="6F436ADC" w:rsidR="00FD66C6" w:rsidRDefault="00B27A1F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DD8CC70" wp14:editId="471CB613">
              <wp:simplePos x="0" y="0"/>
              <wp:positionH relativeFrom="margin">
                <wp:align>right</wp:align>
              </wp:positionH>
              <wp:positionV relativeFrom="paragraph">
                <wp:posOffset>-17145</wp:posOffset>
              </wp:positionV>
              <wp:extent cx="981075" cy="565150"/>
              <wp:effectExtent l="0" t="0" r="0" b="635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65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F96C2" w14:textId="77777777" w:rsidR="00274E7C" w:rsidRPr="00B27A1F" w:rsidRDefault="00274E7C" w:rsidP="00274E7C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B27A1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3B976D2A" w14:textId="77777777" w:rsidR="00274E7C" w:rsidRPr="00274E7C" w:rsidRDefault="00274E7C" w:rsidP="00274E7C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8CC7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6.05pt;margin-top:-1.35pt;width:77.25pt;height:44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" filled="f" stroked="f">
              <v:textbox>
                <w:txbxContent>
                  <w:p w14:paraId="4C8F96C2" w14:textId="77777777" w:rsidR="00274E7C" w:rsidRPr="00B27A1F" w:rsidRDefault="00274E7C" w:rsidP="00274E7C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B27A1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3B976D2A" w14:textId="77777777" w:rsidR="00274E7C" w:rsidRPr="00274E7C" w:rsidRDefault="00274E7C" w:rsidP="00274E7C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F2008">
      <w:rPr>
        <w:noProof/>
      </w:rPr>
      <w:drawing>
        <wp:anchor distT="0" distB="0" distL="114300" distR="114300" simplePos="0" relativeHeight="251659263" behindDoc="0" locked="0" layoutInCell="1" allowOverlap="1" wp14:anchorId="72BF8FD0" wp14:editId="47A5E7C8">
          <wp:simplePos x="0" y="0"/>
          <wp:positionH relativeFrom="page">
            <wp:align>left</wp:align>
          </wp:positionH>
          <wp:positionV relativeFrom="margin">
            <wp:posOffset>-109220</wp:posOffset>
          </wp:positionV>
          <wp:extent cx="533400" cy="35941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4E7C" w:rsidRPr="00E85840">
      <w:rPr>
        <w:noProof/>
      </w:rPr>
      <w:drawing>
        <wp:anchor distT="0" distB="0" distL="114300" distR="114300" simplePos="0" relativeHeight="251675648" behindDoc="0" locked="0" layoutInCell="1" allowOverlap="1" wp14:anchorId="35487EE3" wp14:editId="2D0106AF">
          <wp:simplePos x="0" y="0"/>
          <wp:positionH relativeFrom="margin">
            <wp:posOffset>5363210</wp:posOffset>
          </wp:positionH>
          <wp:positionV relativeFrom="topMargin">
            <wp:posOffset>48895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7DFC8" wp14:editId="474AF738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733745" w14:textId="77777777" w:rsidR="003E39EB" w:rsidRPr="0076107E" w:rsidRDefault="009F443F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TROMS OG FINNMARK </w:t>
                          </w:r>
                          <w:r w:rsidR="00601024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27DFC8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49733745" w14:textId="77777777" w:rsidR="003E39EB" w:rsidRPr="0076107E" w:rsidRDefault="009F443F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TROMS OG FINNMARK </w:t>
                    </w:r>
                    <w:r w:rsidR="00601024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D1E0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7DEA69" wp14:editId="0C967F30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CD388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7DEA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27ECD388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0499FB08" wp14:editId="224003ED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0CE36069" wp14:editId="09F6504C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7C"/>
    <w:rsid w:val="00027E49"/>
    <w:rsid w:val="000862A8"/>
    <w:rsid w:val="000A0043"/>
    <w:rsid w:val="000A1B48"/>
    <w:rsid w:val="000C5D74"/>
    <w:rsid w:val="000F75CA"/>
    <w:rsid w:val="00105FC6"/>
    <w:rsid w:val="00124F48"/>
    <w:rsid w:val="001279DB"/>
    <w:rsid w:val="00131F73"/>
    <w:rsid w:val="00172FF9"/>
    <w:rsid w:val="001A117F"/>
    <w:rsid w:val="001D09C2"/>
    <w:rsid w:val="001D6B80"/>
    <w:rsid w:val="001E59F5"/>
    <w:rsid w:val="001E7A61"/>
    <w:rsid w:val="001F2008"/>
    <w:rsid w:val="0020666A"/>
    <w:rsid w:val="00260401"/>
    <w:rsid w:val="00274E7C"/>
    <w:rsid w:val="002A179E"/>
    <w:rsid w:val="00320EA2"/>
    <w:rsid w:val="00335322"/>
    <w:rsid w:val="003379E4"/>
    <w:rsid w:val="0038181E"/>
    <w:rsid w:val="003B63B9"/>
    <w:rsid w:val="003E39EB"/>
    <w:rsid w:val="00424CD6"/>
    <w:rsid w:val="004736D9"/>
    <w:rsid w:val="0048079C"/>
    <w:rsid w:val="0049754D"/>
    <w:rsid w:val="00526835"/>
    <w:rsid w:val="0055571A"/>
    <w:rsid w:val="00585BD3"/>
    <w:rsid w:val="00587991"/>
    <w:rsid w:val="005F093D"/>
    <w:rsid w:val="005F6321"/>
    <w:rsid w:val="00601024"/>
    <w:rsid w:val="0063571F"/>
    <w:rsid w:val="00653AFF"/>
    <w:rsid w:val="00664D94"/>
    <w:rsid w:val="00677E5A"/>
    <w:rsid w:val="006B50D8"/>
    <w:rsid w:val="006F0165"/>
    <w:rsid w:val="0072356A"/>
    <w:rsid w:val="0076107E"/>
    <w:rsid w:val="00765C2A"/>
    <w:rsid w:val="007A48D0"/>
    <w:rsid w:val="007B08C8"/>
    <w:rsid w:val="00857B3B"/>
    <w:rsid w:val="00904AD0"/>
    <w:rsid w:val="009354DE"/>
    <w:rsid w:val="009623AC"/>
    <w:rsid w:val="009640C8"/>
    <w:rsid w:val="00980681"/>
    <w:rsid w:val="0099783E"/>
    <w:rsid w:val="009D1FA3"/>
    <w:rsid w:val="009F443F"/>
    <w:rsid w:val="00A0752A"/>
    <w:rsid w:val="00A52921"/>
    <w:rsid w:val="00A54BBD"/>
    <w:rsid w:val="00A675B2"/>
    <w:rsid w:val="00A8625A"/>
    <w:rsid w:val="00AB6C5B"/>
    <w:rsid w:val="00AD4F61"/>
    <w:rsid w:val="00B27A1F"/>
    <w:rsid w:val="00B6081C"/>
    <w:rsid w:val="00BA1223"/>
    <w:rsid w:val="00C90C72"/>
    <w:rsid w:val="00D349CD"/>
    <w:rsid w:val="00D53315"/>
    <w:rsid w:val="00D8334D"/>
    <w:rsid w:val="00DB30FD"/>
    <w:rsid w:val="00DF79F0"/>
    <w:rsid w:val="00E2632A"/>
    <w:rsid w:val="00E627D2"/>
    <w:rsid w:val="00E85840"/>
    <w:rsid w:val="00EB3B82"/>
    <w:rsid w:val="00ED28D0"/>
    <w:rsid w:val="00F039A7"/>
    <w:rsid w:val="00F45D73"/>
    <w:rsid w:val="00FD66C6"/>
    <w:rsid w:val="00FD6E27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3DAC3"/>
  <w15:chartTrackingRefBased/>
  <w15:docId w15:val="{58537A6D-842F-4772-9E9A-E430C06A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FD6E27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FD6E27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FD6E27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FD6E27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FD6E27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FD6E27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FD6E27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6E27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FD6E27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FD6E27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FD6E27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FD6E27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FD6E27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FD6E27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FD6E27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EB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ymogturn.no/grener-og-aktiviteter/konkurransegrener/rytmisk-gymnastikk/regler-og-bestemmelser-rytmisk-gymnastikk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ymogturn.no/ressurser-og-verktoy/forsikring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gymogturn.no/grener-og-aktiviteter/for-barn-og-unge/idrettens-barnebestemmelser-barn-og-ungdom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Troms%20og%20Finnmark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DC0B6D-CAA9-479A-A8DA-1CFAD0EEF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7B5D-81E7-ED48-B0A7-33778E3F2C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4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Troms og Finnmark</Template>
  <TotalTime>1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3</cp:revision>
  <cp:lastPrinted>2019-06-12T10:57:00Z</cp:lastPrinted>
  <dcterms:created xsi:type="dcterms:W3CDTF">2022-10-27T18:51:00Z</dcterms:created>
  <dcterms:modified xsi:type="dcterms:W3CDTF">2022-10-27T18:51:00Z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