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AEF5" w14:textId="77777777" w:rsidR="007A48D0" w:rsidRPr="007A48D0" w:rsidRDefault="007A48D0" w:rsidP="007A48D0">
      <w:pPr>
        <w:rPr>
          <w:lang w:val="nb-NO"/>
        </w:rPr>
      </w:pPr>
    </w:p>
    <w:p w14:paraId="4DDEE9AF" w14:textId="77777777" w:rsidR="007A48D0" w:rsidRPr="007A48D0" w:rsidRDefault="007A48D0" w:rsidP="007A48D0">
      <w:pPr>
        <w:rPr>
          <w:lang w:val="nb-NO"/>
        </w:rPr>
      </w:pPr>
    </w:p>
    <w:p w14:paraId="22F27C62" w14:textId="77777777" w:rsidR="00B122C6" w:rsidRPr="00B122C6" w:rsidRDefault="00B122C6" w:rsidP="00B122C6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6224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  <w:r w:rsidRPr="00B122C6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ab/>
      </w:r>
    </w:p>
    <w:p w14:paraId="4B9A828F" w14:textId="7708EB05" w:rsidR="00B122C6" w:rsidRPr="00B122C6" w:rsidRDefault="00B122C6" w:rsidP="00B122C6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6224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  <w:r w:rsidRPr="00B122C6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 xml:space="preserve">Stavanger </w:t>
      </w:r>
      <w:r w:rsidR="002A770A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26</w:t>
      </w:r>
      <w:r w:rsidRPr="00B122C6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.oktober 202</w:t>
      </w:r>
      <w:r w:rsidR="002A770A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2</w:t>
      </w:r>
      <w:r w:rsidRPr="00B122C6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 xml:space="preserve"> </w:t>
      </w:r>
    </w:p>
    <w:p w14:paraId="018F8251" w14:textId="77777777" w:rsidR="00B122C6" w:rsidRPr="00B122C6" w:rsidRDefault="00B122C6" w:rsidP="00B122C6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</w:p>
    <w:p w14:paraId="79871325" w14:textId="1C96194B" w:rsidR="00B122C6" w:rsidRPr="00B122C6" w:rsidRDefault="00B122C6" w:rsidP="00B122C6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  <w:r w:rsidRPr="00B122C6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Til</w:t>
      </w:r>
      <w:r w:rsidRPr="00B122C6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ab/>
        <w:t xml:space="preserve">alle </w:t>
      </w:r>
      <w:r w:rsidR="002A770A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klubber</w:t>
      </w:r>
      <w:r w:rsidRPr="00B122C6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/</w:t>
      </w:r>
      <w:r w:rsidR="002A770A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grupper</w:t>
      </w:r>
    </w:p>
    <w:p w14:paraId="4DF67BB6" w14:textId="77777777" w:rsidR="00B122C6" w:rsidRPr="00B122C6" w:rsidRDefault="00B122C6" w:rsidP="00B122C6">
      <w:pPr>
        <w:keepNext/>
        <w:widowControl w:val="0"/>
        <w:jc w:val="center"/>
        <w:outlineLvl w:val="3"/>
        <w:rPr>
          <w:rFonts w:ascii="Times New Roman" w:eastAsia="Times New Roman" w:hAnsi="Times New Roman" w:cs="Times New Roman"/>
          <w:b/>
          <w:snapToGrid w:val="0"/>
          <w:sz w:val="40"/>
          <w:szCs w:val="20"/>
          <w:lang w:val="nb-NO" w:eastAsia="nb-NO"/>
        </w:rPr>
      </w:pPr>
    </w:p>
    <w:p w14:paraId="03F4D182" w14:textId="59BB582F" w:rsidR="00B122C6" w:rsidRPr="00B122C6" w:rsidRDefault="00B122C6" w:rsidP="00B122C6">
      <w:pPr>
        <w:keepNext/>
        <w:widowControl w:val="0"/>
        <w:outlineLvl w:val="3"/>
        <w:rPr>
          <w:rFonts w:ascii="Times New Roman" w:eastAsia="Times New Roman" w:hAnsi="Times New Roman" w:cs="Times New Roman"/>
          <w:b/>
          <w:snapToGrid w:val="0"/>
          <w:sz w:val="32"/>
          <w:szCs w:val="20"/>
          <w:lang w:val="nb-NO" w:eastAsia="nb-NO"/>
        </w:rPr>
      </w:pPr>
      <w:r w:rsidRPr="00B122C6">
        <w:rPr>
          <w:rFonts w:ascii="Times New Roman" w:eastAsia="Times New Roman" w:hAnsi="Times New Roman" w:cs="Times New Roman"/>
          <w:b/>
          <w:snapToGrid w:val="0"/>
          <w:sz w:val="32"/>
          <w:szCs w:val="20"/>
          <w:lang w:val="nb-NO" w:eastAsia="nb-NO"/>
        </w:rPr>
        <w:t>VEDR. KRETSTING 202</w:t>
      </w:r>
      <w:r w:rsidR="002A770A">
        <w:rPr>
          <w:rFonts w:ascii="Times New Roman" w:eastAsia="Times New Roman" w:hAnsi="Times New Roman" w:cs="Times New Roman"/>
          <w:b/>
          <w:snapToGrid w:val="0"/>
          <w:sz w:val="32"/>
          <w:szCs w:val="20"/>
          <w:lang w:val="nb-NO" w:eastAsia="nb-NO"/>
        </w:rPr>
        <w:t>3</w:t>
      </w:r>
      <w:r w:rsidRPr="00B122C6">
        <w:rPr>
          <w:rFonts w:ascii="Times New Roman" w:eastAsia="Times New Roman" w:hAnsi="Times New Roman" w:cs="Times New Roman"/>
          <w:b/>
          <w:snapToGrid w:val="0"/>
          <w:sz w:val="32"/>
          <w:szCs w:val="20"/>
          <w:lang w:val="nb-NO" w:eastAsia="nb-NO"/>
        </w:rPr>
        <w:t xml:space="preserve"> – VALGKOMITEENS ARBEID</w:t>
      </w:r>
    </w:p>
    <w:p w14:paraId="62161A47" w14:textId="77777777" w:rsidR="00B122C6" w:rsidRPr="00B122C6" w:rsidRDefault="00B122C6" w:rsidP="00B122C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</w:p>
    <w:p w14:paraId="04FAFC86" w14:textId="31DDDA8F" w:rsidR="00B122C6" w:rsidRPr="00B122C6" w:rsidRDefault="00B122C6" w:rsidP="00B122C6">
      <w:pPr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  <w:r w:rsidRPr="00B122C6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 xml:space="preserve">Kretstinget skal arrangeres </w:t>
      </w:r>
      <w:r w:rsidR="002A770A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>24</w:t>
      </w:r>
      <w:r w:rsidRPr="00B122C6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>. – 2</w:t>
      </w:r>
      <w:r w:rsidR="002A770A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>5</w:t>
      </w:r>
      <w:r w:rsidRPr="00B122C6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>.mars 202</w:t>
      </w:r>
      <w:r w:rsidR="002A770A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>3</w:t>
      </w:r>
      <w:r w:rsidRPr="00B122C6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>, og i den forbindelse har valgkomitéen begynt sitt arbeid for å legge frem forslag på kandidater til kretsstyret</w:t>
      </w:r>
      <w:r w:rsidR="008B46E4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 xml:space="preserve"> og kontroll</w:t>
      </w:r>
      <w:r w:rsidR="00C63134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>utvalg</w:t>
      </w:r>
      <w:r w:rsidRPr="00B122C6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>.</w:t>
      </w:r>
    </w:p>
    <w:p w14:paraId="2BB65548" w14:textId="77777777" w:rsidR="00B122C6" w:rsidRPr="00B122C6" w:rsidRDefault="00B122C6" w:rsidP="00B122C6">
      <w:pPr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14:paraId="4C165CA4" w14:textId="226C6926" w:rsidR="00B122C6" w:rsidRPr="00B122C6" w:rsidRDefault="00B122C6" w:rsidP="00B122C6">
      <w:pPr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  <w:r w:rsidRPr="00B122C6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 xml:space="preserve">Vi oppfordrer alle </w:t>
      </w:r>
      <w:r w:rsidR="002A770A" w:rsidRPr="002A770A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>klubber</w:t>
      </w:r>
      <w:r w:rsidR="002A770A" w:rsidRPr="00B122C6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>/</w:t>
      </w:r>
      <w:r w:rsidR="002A770A" w:rsidRPr="002A770A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 xml:space="preserve">grupper </w:t>
      </w:r>
      <w:r w:rsidRPr="00B122C6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>og tillitsvalgte om å komme med forslag til kandidater i neste periode (mars 202</w:t>
      </w:r>
      <w:r w:rsidR="002A770A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>3</w:t>
      </w:r>
      <w:r w:rsidRPr="00B122C6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 xml:space="preserve"> - mars 202</w:t>
      </w:r>
      <w:r w:rsidR="002A770A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>5</w:t>
      </w:r>
      <w:r w:rsidRPr="00B122C6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>)</w:t>
      </w:r>
      <w:r w:rsidR="002A770A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 xml:space="preserve">. </w:t>
      </w:r>
      <w:r w:rsidRPr="00B122C6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>Vi minner spesielt om lovverkets bestemmelser om representasjon fra begge kjønn.</w:t>
      </w:r>
    </w:p>
    <w:p w14:paraId="10ECD36D" w14:textId="77777777" w:rsidR="00B122C6" w:rsidRPr="00B122C6" w:rsidRDefault="00B122C6" w:rsidP="00B122C6">
      <w:pPr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14:paraId="6877B9E3" w14:textId="77777777" w:rsidR="00B122C6" w:rsidRPr="00B122C6" w:rsidRDefault="00B122C6" w:rsidP="00B122C6">
      <w:pPr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  <w:r w:rsidRPr="00B122C6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>Vedlagt vil dere finne et forslagsskjema som vi ber dere benytte.</w:t>
      </w:r>
    </w:p>
    <w:p w14:paraId="542329A2" w14:textId="77777777" w:rsidR="00B122C6" w:rsidRPr="00B122C6" w:rsidRDefault="00B122C6" w:rsidP="00B122C6">
      <w:pPr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14:paraId="64010277" w14:textId="10A7AB33" w:rsidR="00B122C6" w:rsidRPr="00B122C6" w:rsidRDefault="00B122C6" w:rsidP="00B122C6">
      <w:pPr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  <w:r w:rsidRPr="00B122C6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 xml:space="preserve">Forslag på kandidater sendes direkte til valgkomiteens leder </w:t>
      </w:r>
      <w:r w:rsidRPr="00B122C6"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nb-NO" w:eastAsia="nb-NO"/>
        </w:rPr>
        <w:t>innen 1</w:t>
      </w:r>
      <w:r w:rsidR="002A770A"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nb-NO" w:eastAsia="nb-NO"/>
        </w:rPr>
        <w:t>7</w:t>
      </w:r>
      <w:r w:rsidRPr="00B122C6"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nb-NO" w:eastAsia="nb-NO"/>
        </w:rPr>
        <w:t>.nov. 202</w:t>
      </w:r>
      <w:r w:rsidR="002A770A"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nb-NO" w:eastAsia="nb-NO"/>
        </w:rPr>
        <w:t>2</w:t>
      </w:r>
      <w:r w:rsidRPr="00B122C6"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nb-NO" w:eastAsia="nb-NO"/>
        </w:rPr>
        <w:t>:</w:t>
      </w:r>
    </w:p>
    <w:p w14:paraId="15C88E89" w14:textId="77777777" w:rsidR="00B122C6" w:rsidRPr="00B122C6" w:rsidRDefault="00B122C6" w:rsidP="00B122C6">
      <w:pPr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14:paraId="3E01C8BC" w14:textId="657EA524" w:rsidR="002A770A" w:rsidRDefault="002A770A" w:rsidP="00B122C6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BernhardMod BT" w:eastAsia="Times New Roman" w:hAnsi="BernhardMod BT" w:cs="Times New Roman"/>
          <w:snapToGrid w:val="0"/>
          <w:sz w:val="24"/>
          <w:szCs w:val="20"/>
          <w:lang w:val="nb-NO" w:eastAsia="nb-NO"/>
        </w:rPr>
      </w:pPr>
      <w:r>
        <w:rPr>
          <w:rFonts w:ascii="BernhardMod BT" w:eastAsia="Times New Roman" w:hAnsi="BernhardMod BT" w:cs="Times New Roman"/>
          <w:snapToGrid w:val="0"/>
          <w:sz w:val="24"/>
          <w:szCs w:val="20"/>
          <w:lang w:val="nb-NO" w:eastAsia="nb-NO"/>
        </w:rPr>
        <w:t>Ann Elin Lima</w:t>
      </w:r>
    </w:p>
    <w:p w14:paraId="589CF8E4" w14:textId="194BF3C7" w:rsidR="00B122C6" w:rsidRPr="00B122C6" w:rsidRDefault="00B122C6" w:rsidP="00B122C6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BernhardMod BT" w:eastAsia="Times New Roman" w:hAnsi="BernhardMod BT" w:cs="Times New Roman"/>
          <w:snapToGrid w:val="0"/>
          <w:sz w:val="24"/>
          <w:szCs w:val="20"/>
          <w:lang w:val="nb-NO" w:eastAsia="nb-NO"/>
        </w:rPr>
      </w:pPr>
      <w:r w:rsidRPr="00B122C6">
        <w:rPr>
          <w:rFonts w:ascii="BernhardMod BT" w:eastAsia="Times New Roman" w:hAnsi="BernhardMod BT" w:cs="Times New Roman"/>
          <w:snapToGrid w:val="0"/>
          <w:sz w:val="24"/>
          <w:szCs w:val="20"/>
          <w:lang w:val="nb-NO" w:eastAsia="nb-NO"/>
        </w:rPr>
        <w:t xml:space="preserve">Tlf.: </w:t>
      </w:r>
      <w:r w:rsidR="002A770A" w:rsidRPr="0050572D">
        <w:rPr>
          <w:rFonts w:ascii="Times New Roman" w:eastAsia="Times New Roman" w:hAnsi="Times New Roman" w:cs="Times New Roman"/>
          <w:snapToGrid w:val="0"/>
          <w:color w:val="000000"/>
          <w:sz w:val="24"/>
          <w:lang w:val="nb-NO" w:eastAsia="nb-NO"/>
        </w:rPr>
        <w:t>41431540</w:t>
      </w:r>
    </w:p>
    <w:p w14:paraId="19051FE4" w14:textId="339327CC" w:rsidR="00B122C6" w:rsidRPr="00B122C6" w:rsidRDefault="00B122C6" w:rsidP="00B122C6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BernhardMod BT" w:eastAsia="Times New Roman" w:hAnsi="BernhardMod BT" w:cs="Times New Roman"/>
          <w:snapToGrid w:val="0"/>
          <w:sz w:val="24"/>
          <w:szCs w:val="20"/>
          <w:lang w:val="nb-NO" w:eastAsia="nb-NO"/>
        </w:rPr>
      </w:pPr>
      <w:r w:rsidRPr="00B122C6">
        <w:rPr>
          <w:rFonts w:ascii="BernhardMod BT" w:eastAsia="Times New Roman" w:hAnsi="BernhardMod BT" w:cs="Times New Roman"/>
          <w:snapToGrid w:val="0"/>
          <w:sz w:val="24"/>
          <w:szCs w:val="20"/>
          <w:lang w:val="nb-NO" w:eastAsia="nb-NO"/>
        </w:rPr>
        <w:t xml:space="preserve">E-post: </w:t>
      </w:r>
      <w:hyperlink r:id="rId10" w:history="1">
        <w:r w:rsidR="002A770A" w:rsidRPr="0084066C">
          <w:rPr>
            <w:rStyle w:val="Hyperkobling"/>
            <w:rFonts w:ascii="BernhardMod BT" w:eastAsia="Times New Roman" w:hAnsi="BernhardMod BT" w:cs="Times New Roman"/>
            <w:snapToGrid w:val="0"/>
            <w:sz w:val="24"/>
            <w:szCs w:val="20"/>
            <w:lang w:val="nb-NO" w:eastAsia="nb-NO"/>
          </w:rPr>
          <w:t>leder.algardturn@gmail.com</w:t>
        </w:r>
      </w:hyperlink>
      <w:r w:rsidR="002A770A">
        <w:rPr>
          <w:rFonts w:ascii="BernhardMod BT" w:eastAsia="Times New Roman" w:hAnsi="BernhardMod BT" w:cs="Times New Roman"/>
          <w:snapToGrid w:val="0"/>
          <w:sz w:val="24"/>
          <w:szCs w:val="20"/>
          <w:lang w:val="nb-NO" w:eastAsia="nb-NO"/>
        </w:rPr>
        <w:t xml:space="preserve"> </w:t>
      </w:r>
    </w:p>
    <w:p w14:paraId="74A5383B" w14:textId="77777777" w:rsidR="00B122C6" w:rsidRPr="00B122C6" w:rsidRDefault="00B122C6" w:rsidP="00B122C6">
      <w:pPr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14:paraId="016B1770" w14:textId="77777777" w:rsidR="00B122C6" w:rsidRPr="00B122C6" w:rsidRDefault="00B122C6" w:rsidP="00B122C6">
      <w:pPr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14:paraId="046EDBAA" w14:textId="77777777" w:rsidR="00B122C6" w:rsidRPr="00B122C6" w:rsidRDefault="00B122C6" w:rsidP="00B122C6">
      <w:pPr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  <w:r w:rsidRPr="00B122C6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>Deres medvirkning er en viktig del av det totale arbeidet vi må utføre for å finne de riktige kandidatene. Vi er avhengige av dere for å kunne lage en god innstilling.</w:t>
      </w:r>
    </w:p>
    <w:p w14:paraId="2BEDB02C" w14:textId="77777777" w:rsidR="00B122C6" w:rsidRPr="00B122C6" w:rsidRDefault="00B122C6" w:rsidP="00B122C6">
      <w:pPr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14:paraId="588C5BC9" w14:textId="77777777" w:rsidR="00B122C6" w:rsidRPr="00B122C6" w:rsidRDefault="00B122C6" w:rsidP="00B122C6">
      <w:pPr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  <w:r w:rsidRPr="00B122C6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>Vi trenger dyktige medarbeidere i kretsstyret vårt. De som påtar seg slike verv må også være innstilt på å gi dette arbeidet prioritet.</w:t>
      </w:r>
    </w:p>
    <w:p w14:paraId="1BAA19BB" w14:textId="77777777" w:rsidR="00B122C6" w:rsidRPr="00B122C6" w:rsidRDefault="00B122C6" w:rsidP="00B122C6">
      <w:pPr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14:paraId="67A9E5B6" w14:textId="340AA4CE" w:rsidR="00B122C6" w:rsidRPr="00B122C6" w:rsidRDefault="00B122C6" w:rsidP="00B122C6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BernhardMod BT" w:eastAsia="Times New Roman" w:hAnsi="BernhardMod BT" w:cs="Times New Roman"/>
          <w:snapToGrid w:val="0"/>
          <w:sz w:val="24"/>
          <w:szCs w:val="20"/>
          <w:lang w:val="nb-NO" w:eastAsia="nb-NO"/>
        </w:rPr>
      </w:pPr>
      <w:r w:rsidRPr="00B122C6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val="nb-NO" w:eastAsia="nb-NO"/>
        </w:rPr>
        <w:t xml:space="preserve">Ta kontakt med </w:t>
      </w:r>
      <w:r w:rsidR="002A770A" w:rsidRPr="002A770A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val="nb-NO" w:eastAsia="nb-NO"/>
        </w:rPr>
        <w:t xml:space="preserve">Ann Elin Lima, </w:t>
      </w:r>
      <w:r w:rsidR="002A770A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val="nb-NO" w:eastAsia="nb-NO"/>
        </w:rPr>
        <w:t>t</w:t>
      </w:r>
      <w:r w:rsidR="002A770A" w:rsidRPr="002A770A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val="nb-NO" w:eastAsia="nb-NO"/>
        </w:rPr>
        <w:t>lf.: 41431540</w:t>
      </w:r>
      <w:r w:rsidR="002A770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nb-NO" w:eastAsia="nb-NO"/>
        </w:rPr>
        <w:t xml:space="preserve">, </w:t>
      </w:r>
      <w:r w:rsidRPr="00B122C6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dersom du har spørsmål.</w:t>
      </w:r>
    </w:p>
    <w:p w14:paraId="7BDE5B98" w14:textId="77777777" w:rsidR="00B122C6" w:rsidRPr="00B122C6" w:rsidRDefault="00B122C6" w:rsidP="00B122C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</w:p>
    <w:p w14:paraId="1C6CC650" w14:textId="77777777" w:rsidR="00B122C6" w:rsidRPr="00B122C6" w:rsidRDefault="00B122C6" w:rsidP="00B122C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</w:p>
    <w:p w14:paraId="1400BAB7" w14:textId="77777777" w:rsidR="00B122C6" w:rsidRPr="00B122C6" w:rsidRDefault="00B122C6" w:rsidP="00B122C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</w:p>
    <w:p w14:paraId="7B07B52D" w14:textId="77777777" w:rsidR="00B122C6" w:rsidRPr="00B122C6" w:rsidRDefault="00B122C6" w:rsidP="00B122C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</w:p>
    <w:p w14:paraId="71BE701D" w14:textId="77777777" w:rsidR="00B122C6" w:rsidRPr="00B122C6" w:rsidRDefault="00B122C6" w:rsidP="00B122C6">
      <w:pPr>
        <w:keepNext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  <w:r w:rsidRPr="00B122C6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>Med vennlig hilsen</w:t>
      </w:r>
    </w:p>
    <w:p w14:paraId="31DFF09D" w14:textId="77777777" w:rsidR="00B122C6" w:rsidRPr="00B122C6" w:rsidRDefault="00B122C6" w:rsidP="00B122C6">
      <w:pPr>
        <w:widowControl w:val="0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  <w:r w:rsidRPr="00B122C6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Rogaland Gymnastikk og Turnkrets</w:t>
      </w:r>
    </w:p>
    <w:p w14:paraId="6F726631" w14:textId="77777777" w:rsidR="002A770A" w:rsidRDefault="002A770A" w:rsidP="00B122C6">
      <w:pPr>
        <w:widowControl w:val="0"/>
        <w:jc w:val="center"/>
        <w:rPr>
          <w:rFonts w:ascii="BernhardMod BT" w:eastAsia="Times New Roman" w:hAnsi="BernhardMod BT" w:cs="Times New Roman"/>
          <w:snapToGrid w:val="0"/>
          <w:sz w:val="24"/>
          <w:szCs w:val="20"/>
          <w:lang w:val="nb-NO" w:eastAsia="nb-NO"/>
        </w:rPr>
      </w:pPr>
      <w:r>
        <w:rPr>
          <w:rFonts w:ascii="BernhardMod BT" w:eastAsia="Times New Roman" w:hAnsi="BernhardMod BT" w:cs="Times New Roman"/>
          <w:snapToGrid w:val="0"/>
          <w:sz w:val="24"/>
          <w:szCs w:val="20"/>
          <w:lang w:val="nb-NO" w:eastAsia="nb-NO"/>
        </w:rPr>
        <w:t>Ann Elin Lima</w:t>
      </w:r>
    </w:p>
    <w:p w14:paraId="66A3A158" w14:textId="468B7774" w:rsidR="00B122C6" w:rsidRPr="00B122C6" w:rsidRDefault="00B122C6" w:rsidP="00B122C6">
      <w:pPr>
        <w:widowControl w:val="0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  <w:r w:rsidRPr="00B122C6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Leder i Valgkomiteen</w:t>
      </w:r>
    </w:p>
    <w:p w14:paraId="2E7197E5" w14:textId="77777777" w:rsidR="00B122C6" w:rsidRPr="00B122C6" w:rsidRDefault="00B122C6" w:rsidP="00B122C6">
      <w:pPr>
        <w:widowControl w:val="0"/>
        <w:ind w:left="6480" w:firstLine="72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</w:p>
    <w:p w14:paraId="56DCE762" w14:textId="77777777" w:rsidR="00B122C6" w:rsidRPr="00B122C6" w:rsidRDefault="00B122C6" w:rsidP="00B122C6">
      <w:pPr>
        <w:widowControl w:val="0"/>
        <w:ind w:left="6480" w:firstLine="72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</w:p>
    <w:p w14:paraId="73A58778" w14:textId="77777777" w:rsidR="00B122C6" w:rsidRPr="00B122C6" w:rsidRDefault="00B122C6" w:rsidP="00B122C6">
      <w:pPr>
        <w:widowControl w:val="0"/>
        <w:ind w:left="6480" w:firstLine="72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</w:p>
    <w:p w14:paraId="304B03E0" w14:textId="77777777" w:rsidR="00B122C6" w:rsidRPr="00B122C6" w:rsidRDefault="00B122C6" w:rsidP="00B122C6">
      <w:pPr>
        <w:widowControl w:val="0"/>
        <w:ind w:left="6480" w:firstLine="72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</w:p>
    <w:p w14:paraId="48E076D3" w14:textId="77777777" w:rsidR="00B122C6" w:rsidRPr="00B122C6" w:rsidRDefault="00B122C6" w:rsidP="00B122C6">
      <w:pPr>
        <w:widowControl w:val="0"/>
        <w:ind w:left="6480" w:firstLine="72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</w:p>
    <w:p w14:paraId="663B5D4F" w14:textId="77777777" w:rsidR="00B122C6" w:rsidRPr="00B122C6" w:rsidRDefault="00B122C6" w:rsidP="00B122C6">
      <w:pPr>
        <w:widowControl w:val="0"/>
        <w:ind w:left="6480" w:firstLine="72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</w:p>
    <w:p w14:paraId="0E7785AE" w14:textId="77777777" w:rsidR="00B122C6" w:rsidRPr="00B122C6" w:rsidRDefault="00B122C6" w:rsidP="00B122C6">
      <w:pPr>
        <w:widowControl w:val="0"/>
        <w:ind w:left="6480" w:firstLine="72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</w:p>
    <w:p w14:paraId="1A501FDB" w14:textId="77777777" w:rsidR="00B122C6" w:rsidRPr="00B122C6" w:rsidRDefault="00B122C6" w:rsidP="00B122C6">
      <w:pPr>
        <w:widowControl w:val="0"/>
        <w:ind w:left="6480" w:firstLine="72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</w:p>
    <w:p w14:paraId="289B14FC" w14:textId="77777777" w:rsidR="002A770A" w:rsidRDefault="002A770A" w:rsidP="002A770A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</w:p>
    <w:p w14:paraId="1F56CFBF" w14:textId="77FFBA4D" w:rsidR="002A770A" w:rsidRPr="002A770A" w:rsidRDefault="002A770A" w:rsidP="002A770A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  <w:bookmarkStart w:id="0" w:name="_Hlk117674955"/>
      <w:r w:rsidRPr="002A770A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lastRenderedPageBreak/>
        <w:t>Ann Elin Lima</w:t>
      </w:r>
    </w:p>
    <w:p w14:paraId="606C84BD" w14:textId="77777777" w:rsidR="002A770A" w:rsidRPr="002A770A" w:rsidRDefault="002A770A" w:rsidP="002A770A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  <w:r w:rsidRPr="002A770A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Tlf.: 41431540</w:t>
      </w:r>
    </w:p>
    <w:p w14:paraId="55BCC5A3" w14:textId="3E2D22E6" w:rsidR="00B122C6" w:rsidRPr="00B122C6" w:rsidRDefault="002A770A" w:rsidP="002A770A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BernhardMod BT" w:eastAsia="Times New Roman" w:hAnsi="BernhardMod BT" w:cs="Times New Roman"/>
          <w:snapToGrid w:val="0"/>
          <w:sz w:val="24"/>
          <w:szCs w:val="20"/>
          <w:lang w:val="nb-NO" w:eastAsia="nb-NO"/>
        </w:rPr>
      </w:pPr>
      <w:r w:rsidRPr="00B122C6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 xml:space="preserve">E-post: </w:t>
      </w:r>
      <w:hyperlink r:id="rId11" w:history="1">
        <w:r w:rsidRPr="002A770A">
          <w:rPr>
            <w:rStyle w:val="Hyperkobling"/>
            <w:rFonts w:ascii="Times New Roman" w:eastAsia="Times New Roman" w:hAnsi="Times New Roman" w:cs="Times New Roman"/>
            <w:snapToGrid w:val="0"/>
            <w:sz w:val="24"/>
            <w:szCs w:val="20"/>
            <w:lang w:val="nb-NO" w:eastAsia="nb-NO"/>
          </w:rPr>
          <w:t>leder.algardturn@gmail.com</w:t>
        </w:r>
      </w:hyperlink>
    </w:p>
    <w:bookmarkEnd w:id="0"/>
    <w:p w14:paraId="45F6CF10" w14:textId="77777777" w:rsidR="00B122C6" w:rsidRPr="00B122C6" w:rsidRDefault="00B122C6" w:rsidP="00B122C6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</w:p>
    <w:p w14:paraId="28727247" w14:textId="77777777" w:rsidR="00B122C6" w:rsidRPr="00B122C6" w:rsidRDefault="00B122C6" w:rsidP="00B122C6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</w:p>
    <w:p w14:paraId="4996E2FC" w14:textId="1CABB31F" w:rsidR="00B122C6" w:rsidRPr="00B122C6" w:rsidRDefault="00B122C6" w:rsidP="00B122C6">
      <w:pPr>
        <w:keepNext/>
        <w:widowControl w:val="0"/>
        <w:outlineLvl w:val="4"/>
        <w:rPr>
          <w:rFonts w:ascii="Times New Roman" w:eastAsia="Times New Roman" w:hAnsi="Times New Roman" w:cs="Times New Roman"/>
          <w:b/>
          <w:snapToGrid w:val="0"/>
          <w:sz w:val="32"/>
          <w:szCs w:val="20"/>
          <w:u w:val="single"/>
          <w:lang w:val="nb-NO" w:eastAsia="nb-NO"/>
        </w:rPr>
      </w:pPr>
      <w:r w:rsidRPr="00B122C6">
        <w:rPr>
          <w:rFonts w:ascii="Times New Roman" w:eastAsia="Times New Roman" w:hAnsi="Times New Roman" w:cs="Times New Roman"/>
          <w:b/>
          <w:snapToGrid w:val="0"/>
          <w:sz w:val="32"/>
          <w:szCs w:val="20"/>
          <w:u w:val="single"/>
          <w:lang w:val="nb-NO" w:eastAsia="nb-NO"/>
        </w:rPr>
        <w:t>FRIST FOR INNSENDING AV SKJEMA: 1</w:t>
      </w:r>
      <w:r w:rsidR="002A770A">
        <w:rPr>
          <w:rFonts w:ascii="Times New Roman" w:eastAsia="Times New Roman" w:hAnsi="Times New Roman" w:cs="Times New Roman"/>
          <w:b/>
          <w:snapToGrid w:val="0"/>
          <w:sz w:val="32"/>
          <w:szCs w:val="20"/>
          <w:u w:val="single"/>
          <w:lang w:val="nb-NO" w:eastAsia="nb-NO"/>
        </w:rPr>
        <w:t>7</w:t>
      </w:r>
      <w:r w:rsidRPr="00B122C6">
        <w:rPr>
          <w:rFonts w:ascii="Times New Roman" w:eastAsia="Times New Roman" w:hAnsi="Times New Roman" w:cs="Times New Roman"/>
          <w:b/>
          <w:snapToGrid w:val="0"/>
          <w:sz w:val="32"/>
          <w:szCs w:val="20"/>
          <w:u w:val="single"/>
          <w:lang w:val="nb-NO" w:eastAsia="nb-NO"/>
        </w:rPr>
        <w:t>.NOVEMBER 202</w:t>
      </w:r>
      <w:r w:rsidR="002A770A">
        <w:rPr>
          <w:rFonts w:ascii="Times New Roman" w:eastAsia="Times New Roman" w:hAnsi="Times New Roman" w:cs="Times New Roman"/>
          <w:b/>
          <w:snapToGrid w:val="0"/>
          <w:sz w:val="32"/>
          <w:szCs w:val="20"/>
          <w:u w:val="single"/>
          <w:lang w:val="nb-NO" w:eastAsia="nb-NO"/>
        </w:rPr>
        <w:t>2</w:t>
      </w:r>
    </w:p>
    <w:p w14:paraId="3C8ECB8B" w14:textId="77777777" w:rsidR="00B122C6" w:rsidRPr="00B122C6" w:rsidRDefault="00B122C6" w:rsidP="00B122C6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</w:p>
    <w:p w14:paraId="4D235FD9" w14:textId="49647755" w:rsidR="00B122C6" w:rsidRPr="00B122C6" w:rsidRDefault="00B122C6" w:rsidP="00B122C6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  <w:r w:rsidRPr="00B122C6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 xml:space="preserve">Forslagsskjema – Kandidater til kretsstyret </w:t>
      </w:r>
      <w:r w:rsidR="002A770A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og kontroll</w:t>
      </w:r>
      <w:r w:rsidR="00C63134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utvalg</w:t>
      </w:r>
      <w:r w:rsidR="002A770A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 xml:space="preserve"> </w:t>
      </w:r>
      <w:r w:rsidRPr="00B122C6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i Rogaland Gymnastikk og Turnkrets</w:t>
      </w:r>
    </w:p>
    <w:p w14:paraId="6120E531" w14:textId="77777777" w:rsidR="00B122C6" w:rsidRPr="00B122C6" w:rsidRDefault="00B122C6" w:rsidP="00B122C6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54"/>
      </w:tblGrid>
      <w:tr w:rsidR="00B122C6" w:rsidRPr="00B122C6" w14:paraId="17E6BD7E" w14:textId="77777777" w:rsidTr="005243BB">
        <w:tc>
          <w:tcPr>
            <w:tcW w:w="2622" w:type="dxa"/>
          </w:tcPr>
          <w:p w14:paraId="46056F14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  <w:r w:rsidRPr="00B122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  <w:t>Navn på kandidat:</w:t>
            </w:r>
          </w:p>
        </w:tc>
        <w:tc>
          <w:tcPr>
            <w:tcW w:w="7154" w:type="dxa"/>
          </w:tcPr>
          <w:p w14:paraId="598329C8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</w:p>
        </w:tc>
      </w:tr>
      <w:tr w:rsidR="00B122C6" w:rsidRPr="00B122C6" w14:paraId="4690194D" w14:textId="77777777" w:rsidTr="005243BB">
        <w:tc>
          <w:tcPr>
            <w:tcW w:w="2622" w:type="dxa"/>
          </w:tcPr>
          <w:p w14:paraId="0A004A77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  <w:r w:rsidRPr="00B122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  <w:t>Adresse:</w:t>
            </w:r>
          </w:p>
        </w:tc>
        <w:tc>
          <w:tcPr>
            <w:tcW w:w="7154" w:type="dxa"/>
          </w:tcPr>
          <w:p w14:paraId="483579D7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</w:p>
        </w:tc>
      </w:tr>
      <w:tr w:rsidR="00B122C6" w:rsidRPr="00B122C6" w14:paraId="75E93000" w14:textId="77777777" w:rsidTr="005243BB">
        <w:tc>
          <w:tcPr>
            <w:tcW w:w="2622" w:type="dxa"/>
          </w:tcPr>
          <w:p w14:paraId="212783E7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  <w:r w:rsidRPr="00B122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  <w:t>Tlf.:</w:t>
            </w:r>
          </w:p>
        </w:tc>
        <w:tc>
          <w:tcPr>
            <w:tcW w:w="7154" w:type="dxa"/>
          </w:tcPr>
          <w:p w14:paraId="03FC0219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</w:p>
        </w:tc>
      </w:tr>
      <w:tr w:rsidR="00B122C6" w:rsidRPr="00B122C6" w14:paraId="541E3BB8" w14:textId="77777777" w:rsidTr="005243BB">
        <w:tc>
          <w:tcPr>
            <w:tcW w:w="2622" w:type="dxa"/>
          </w:tcPr>
          <w:p w14:paraId="0DE375AD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  <w:r w:rsidRPr="00B122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  <w:t>Født:</w:t>
            </w:r>
          </w:p>
        </w:tc>
        <w:tc>
          <w:tcPr>
            <w:tcW w:w="7154" w:type="dxa"/>
          </w:tcPr>
          <w:p w14:paraId="6A26231F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</w:p>
        </w:tc>
      </w:tr>
      <w:tr w:rsidR="00B122C6" w:rsidRPr="00B122C6" w14:paraId="5BD21950" w14:textId="77777777" w:rsidTr="005243BB">
        <w:tc>
          <w:tcPr>
            <w:tcW w:w="2622" w:type="dxa"/>
          </w:tcPr>
          <w:p w14:paraId="26E5EB6B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  <w:r w:rsidRPr="00B122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  <w:t>Medlem i hvilket lag:</w:t>
            </w:r>
          </w:p>
        </w:tc>
        <w:tc>
          <w:tcPr>
            <w:tcW w:w="7154" w:type="dxa"/>
          </w:tcPr>
          <w:p w14:paraId="5D853F16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</w:p>
        </w:tc>
      </w:tr>
      <w:tr w:rsidR="00B122C6" w:rsidRPr="00C63134" w14:paraId="6AF2249D" w14:textId="77777777" w:rsidTr="005243BB">
        <w:tc>
          <w:tcPr>
            <w:tcW w:w="2622" w:type="dxa"/>
          </w:tcPr>
          <w:p w14:paraId="2622089A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  <w:r w:rsidRPr="00B122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  <w:t>Tidligere bakgrunn mht. tillitsverv både innen gymnastikk og turnidretten og annet organisasjonsarbeid</w:t>
            </w:r>
          </w:p>
          <w:p w14:paraId="02B0BD10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</w:p>
          <w:p w14:paraId="5151BC5E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</w:p>
        </w:tc>
        <w:tc>
          <w:tcPr>
            <w:tcW w:w="7154" w:type="dxa"/>
          </w:tcPr>
          <w:p w14:paraId="47B44CC6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</w:p>
        </w:tc>
      </w:tr>
      <w:tr w:rsidR="00B122C6" w:rsidRPr="00C63134" w14:paraId="25FCB428" w14:textId="77777777" w:rsidTr="005243BB">
        <w:tc>
          <w:tcPr>
            <w:tcW w:w="2622" w:type="dxa"/>
          </w:tcPr>
          <w:p w14:paraId="66738F52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  <w:r w:rsidRPr="00B122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  <w:t>Til hvilket verv foreslås kandidaten:</w:t>
            </w:r>
          </w:p>
        </w:tc>
        <w:tc>
          <w:tcPr>
            <w:tcW w:w="7154" w:type="dxa"/>
          </w:tcPr>
          <w:p w14:paraId="7A4E3964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</w:p>
        </w:tc>
      </w:tr>
      <w:tr w:rsidR="00B122C6" w:rsidRPr="00C63134" w14:paraId="3B34527A" w14:textId="77777777" w:rsidTr="005243BB">
        <w:tc>
          <w:tcPr>
            <w:tcW w:w="2622" w:type="dxa"/>
          </w:tcPr>
          <w:p w14:paraId="6A981BB3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  <w:r w:rsidRPr="00B122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  <w:t>Andre opplysninger som begrunnelse for forslaget:</w:t>
            </w:r>
          </w:p>
          <w:p w14:paraId="686B9291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</w:p>
          <w:p w14:paraId="01E2BE23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</w:p>
          <w:p w14:paraId="72A5090C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</w:p>
          <w:p w14:paraId="40590460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</w:p>
        </w:tc>
        <w:tc>
          <w:tcPr>
            <w:tcW w:w="7154" w:type="dxa"/>
          </w:tcPr>
          <w:p w14:paraId="3209C0C0" w14:textId="77777777" w:rsidR="00B122C6" w:rsidRPr="00B122C6" w:rsidRDefault="00B122C6" w:rsidP="00B122C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nb-NO" w:eastAsia="nb-NO"/>
              </w:rPr>
            </w:pPr>
          </w:p>
        </w:tc>
      </w:tr>
    </w:tbl>
    <w:p w14:paraId="614CEC28" w14:textId="77777777" w:rsidR="00B122C6" w:rsidRPr="00B122C6" w:rsidRDefault="00B122C6" w:rsidP="00B122C6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</w:p>
    <w:p w14:paraId="5F0CB291" w14:textId="77777777" w:rsidR="00B122C6" w:rsidRPr="00B122C6" w:rsidRDefault="00B122C6" w:rsidP="00B122C6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</w:p>
    <w:p w14:paraId="052B3E12" w14:textId="77777777" w:rsidR="00B122C6" w:rsidRPr="00B122C6" w:rsidRDefault="00B122C6" w:rsidP="00B122C6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</w:p>
    <w:p w14:paraId="66F8E066" w14:textId="38C8AEBF" w:rsidR="00B122C6" w:rsidRPr="00B122C6" w:rsidRDefault="0050572D" w:rsidP="00B122C6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  <w:proofErr w:type="gramStart"/>
      <w:r w:rsidRPr="00B122C6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Forslagsstiller:</w:t>
      </w:r>
      <w:r w:rsidR="00B122C6" w:rsidRPr="00B122C6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…</w:t>
      </w:r>
      <w:proofErr w:type="gramEnd"/>
      <w:r w:rsidR="00B122C6" w:rsidRPr="00B122C6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……………………………………………………………………..</w:t>
      </w:r>
    </w:p>
    <w:p w14:paraId="74C59B2B" w14:textId="77777777" w:rsidR="00B122C6" w:rsidRPr="00B122C6" w:rsidRDefault="00B122C6" w:rsidP="00B122C6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</w:p>
    <w:p w14:paraId="5BDEB2F6" w14:textId="498E41E3" w:rsidR="00B122C6" w:rsidRPr="00B122C6" w:rsidRDefault="0050572D" w:rsidP="00B122C6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K</w:t>
      </w:r>
      <w:r w:rsidRPr="0050572D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lubb/</w:t>
      </w:r>
      <w:proofErr w:type="gramStart"/>
      <w:r w:rsidRPr="0050572D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gruppe</w:t>
      </w:r>
      <w:r w:rsidRPr="00B122C6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:</w:t>
      </w:r>
      <w:r w:rsidR="00B122C6" w:rsidRPr="00B122C6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…</w:t>
      </w:r>
      <w:proofErr w:type="gramEnd"/>
      <w:r w:rsidR="00B122C6" w:rsidRPr="00B122C6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………………………………………………………………………</w:t>
      </w:r>
    </w:p>
    <w:p w14:paraId="09846867" w14:textId="77777777" w:rsidR="00B122C6" w:rsidRPr="00B122C6" w:rsidRDefault="00B122C6" w:rsidP="00B122C6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</w:p>
    <w:p w14:paraId="37A5F383" w14:textId="77777777" w:rsidR="00B122C6" w:rsidRPr="00B122C6" w:rsidRDefault="00B122C6" w:rsidP="00B122C6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  <w:r w:rsidRPr="00B122C6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>………………………………………………………………………………………….</w:t>
      </w:r>
    </w:p>
    <w:p w14:paraId="747BB5FD" w14:textId="77777777" w:rsidR="00B122C6" w:rsidRPr="00B122C6" w:rsidRDefault="00B122C6" w:rsidP="00B122C6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  <w:r w:rsidRPr="00B122C6"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  <w:t xml:space="preserve">Dato og underskrift   </w:t>
      </w:r>
    </w:p>
    <w:p w14:paraId="49019D1A" w14:textId="77777777" w:rsidR="00B122C6" w:rsidRPr="00B122C6" w:rsidRDefault="00B122C6" w:rsidP="00B122C6">
      <w:pPr>
        <w:rPr>
          <w:rFonts w:eastAsia="Calibri"/>
          <w:lang w:val="nb-NO"/>
        </w:rPr>
      </w:pPr>
    </w:p>
    <w:p w14:paraId="7BB7C200" w14:textId="77777777" w:rsidR="007A48D0" w:rsidRPr="007A48D0" w:rsidRDefault="007A48D0" w:rsidP="007A48D0">
      <w:pPr>
        <w:rPr>
          <w:lang w:val="nb-NO"/>
        </w:rPr>
      </w:pPr>
    </w:p>
    <w:p w14:paraId="539A7BA0" w14:textId="77777777" w:rsidR="007A48D0" w:rsidRPr="007A48D0" w:rsidRDefault="007A48D0" w:rsidP="007A48D0">
      <w:pPr>
        <w:rPr>
          <w:lang w:val="nb-NO"/>
        </w:rPr>
      </w:pPr>
    </w:p>
    <w:p w14:paraId="68858C41" w14:textId="77777777" w:rsidR="007A48D0" w:rsidRPr="007A48D0" w:rsidRDefault="007A48D0" w:rsidP="007A48D0">
      <w:pPr>
        <w:rPr>
          <w:lang w:val="nb-NO"/>
        </w:rPr>
      </w:pPr>
    </w:p>
    <w:p w14:paraId="60CAE4C9" w14:textId="77777777" w:rsidR="00A675B2" w:rsidRDefault="00A675B2" w:rsidP="009640C8">
      <w:pPr>
        <w:rPr>
          <w:lang w:val="nb-NO"/>
        </w:rPr>
      </w:pPr>
    </w:p>
    <w:p w14:paraId="62B7CF54" w14:textId="77777777" w:rsidR="00A675B2" w:rsidRDefault="00A675B2" w:rsidP="009640C8">
      <w:pPr>
        <w:rPr>
          <w:lang w:val="nb-NO"/>
        </w:rPr>
      </w:pPr>
    </w:p>
    <w:p w14:paraId="4099C154" w14:textId="77777777" w:rsidR="009640C8" w:rsidRDefault="009640C8" w:rsidP="009640C8">
      <w:pPr>
        <w:rPr>
          <w:lang w:val="nb-NO"/>
        </w:rPr>
      </w:pPr>
    </w:p>
    <w:p w14:paraId="659A7800" w14:textId="77777777" w:rsidR="009640C8" w:rsidRDefault="009640C8" w:rsidP="009640C8">
      <w:pPr>
        <w:rPr>
          <w:lang w:val="nb-NO"/>
        </w:rPr>
      </w:pPr>
    </w:p>
    <w:p w14:paraId="71FA7296" w14:textId="77777777" w:rsidR="00D8334D" w:rsidRDefault="00D8334D" w:rsidP="009640C8">
      <w:pPr>
        <w:rPr>
          <w:lang w:val="nb-NO"/>
        </w:rPr>
      </w:pPr>
    </w:p>
    <w:p w14:paraId="300AD57C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81CD" w14:textId="77777777" w:rsidR="000026AD" w:rsidRDefault="000026AD" w:rsidP="00FD66C6">
      <w:r>
        <w:separator/>
      </w:r>
    </w:p>
  </w:endnote>
  <w:endnote w:type="continuationSeparator" w:id="0">
    <w:p w14:paraId="2E1CA55B" w14:textId="77777777" w:rsidR="000026AD" w:rsidRDefault="000026AD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77251562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227C42A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A9D46E4" w14:textId="77777777" w:rsidR="00D928BB" w:rsidRDefault="00D928BB" w:rsidP="00D928B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0104588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FF77312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3065FD0" w14:textId="77777777" w:rsidR="00E85840" w:rsidRDefault="00E85840" w:rsidP="00D928BB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0F25" w14:textId="77777777" w:rsidR="009640C8" w:rsidRDefault="009640C8" w:rsidP="009640C8">
    <w:pPr>
      <w:pStyle w:val="Bunntekst"/>
      <w:ind w:left="5670"/>
    </w:pPr>
    <w:r>
      <w:tab/>
    </w:r>
  </w:p>
  <w:p w14:paraId="6EAFC446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07F9" w14:textId="77777777" w:rsidR="000026AD" w:rsidRDefault="000026AD" w:rsidP="00FD66C6">
      <w:r>
        <w:separator/>
      </w:r>
    </w:p>
  </w:footnote>
  <w:footnote w:type="continuationSeparator" w:id="0">
    <w:p w14:paraId="42986DAD" w14:textId="77777777" w:rsidR="000026AD" w:rsidRDefault="000026AD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B956" w14:textId="10FD987D" w:rsidR="00FD66C6" w:rsidRDefault="0050423D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05FD2995" wp14:editId="1347F9EC">
              <wp:simplePos x="0" y="0"/>
              <wp:positionH relativeFrom="column">
                <wp:posOffset>5324475</wp:posOffset>
              </wp:positionH>
              <wp:positionV relativeFrom="paragraph">
                <wp:posOffset>-29845</wp:posOffset>
              </wp:positionV>
              <wp:extent cx="981075" cy="5969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20210" w14:textId="77777777" w:rsidR="00653518" w:rsidRPr="0050423D" w:rsidRDefault="00653518" w:rsidP="0065351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50423D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703612D3" w14:textId="77777777" w:rsidR="00653518" w:rsidRPr="00653518" w:rsidRDefault="00653518" w:rsidP="00653518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D2995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19.25pt;margin-top:-2.35pt;width:77.25pt;height:4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" filled="f" stroked="f">
              <v:textbox>
                <w:txbxContent>
                  <w:p w14:paraId="66A20210" w14:textId="77777777" w:rsidR="00653518" w:rsidRPr="0050423D" w:rsidRDefault="00653518" w:rsidP="00653518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50423D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703612D3" w14:textId="77777777" w:rsidR="00653518" w:rsidRPr="00653518" w:rsidRDefault="00653518" w:rsidP="00653518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B1931">
      <w:rPr>
        <w:noProof/>
      </w:rPr>
      <w:drawing>
        <wp:anchor distT="0" distB="0" distL="114300" distR="114300" simplePos="0" relativeHeight="251659263" behindDoc="0" locked="0" layoutInCell="1" allowOverlap="1" wp14:anchorId="429097D8" wp14:editId="23C4FBB0">
          <wp:simplePos x="0" y="0"/>
          <wp:positionH relativeFrom="margin">
            <wp:posOffset>-812800</wp:posOffset>
          </wp:positionH>
          <wp:positionV relativeFrom="margin">
            <wp:posOffset>-109220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518" w:rsidRPr="00E85840">
      <w:rPr>
        <w:noProof/>
      </w:rPr>
      <w:drawing>
        <wp:anchor distT="0" distB="0" distL="114300" distR="114300" simplePos="0" relativeHeight="251675648" behindDoc="0" locked="0" layoutInCell="1" allowOverlap="1" wp14:anchorId="1F1997BC" wp14:editId="7E8057B7">
          <wp:simplePos x="0" y="0"/>
          <wp:positionH relativeFrom="margin">
            <wp:posOffset>5372735</wp:posOffset>
          </wp:positionH>
          <wp:positionV relativeFrom="topMargin">
            <wp:posOffset>45720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57EEBE" wp14:editId="5D900C73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F40790" w14:textId="77777777" w:rsidR="003E39EB" w:rsidRPr="0076107E" w:rsidRDefault="00A52921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ROGALAND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57EEBE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2AF40790" w14:textId="77777777" w:rsidR="003E39EB" w:rsidRPr="0076107E" w:rsidRDefault="00A52921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ROGALAND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AE2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04F19D3" wp14:editId="459E6987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376FA7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F19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2D376FA7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69432A85" wp14:editId="50C31F49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68940DBB" wp14:editId="12DFB373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18"/>
    <w:rsid w:val="000026AD"/>
    <w:rsid w:val="00027E49"/>
    <w:rsid w:val="000A0043"/>
    <w:rsid w:val="000A1B48"/>
    <w:rsid w:val="000F75CA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2A770A"/>
    <w:rsid w:val="00313209"/>
    <w:rsid w:val="00320EA2"/>
    <w:rsid w:val="00335322"/>
    <w:rsid w:val="0038181E"/>
    <w:rsid w:val="003B63B9"/>
    <w:rsid w:val="003E39EB"/>
    <w:rsid w:val="00424CD6"/>
    <w:rsid w:val="004736D9"/>
    <w:rsid w:val="0048079C"/>
    <w:rsid w:val="0049754D"/>
    <w:rsid w:val="004D4E22"/>
    <w:rsid w:val="0050423D"/>
    <w:rsid w:val="0050572D"/>
    <w:rsid w:val="00526835"/>
    <w:rsid w:val="0055571A"/>
    <w:rsid w:val="00587991"/>
    <w:rsid w:val="005F093D"/>
    <w:rsid w:val="005F6321"/>
    <w:rsid w:val="00653518"/>
    <w:rsid w:val="00653AFF"/>
    <w:rsid w:val="00664D94"/>
    <w:rsid w:val="006B50D8"/>
    <w:rsid w:val="006F0165"/>
    <w:rsid w:val="0072356A"/>
    <w:rsid w:val="0076107E"/>
    <w:rsid w:val="007A48D0"/>
    <w:rsid w:val="007B08C8"/>
    <w:rsid w:val="00857B3B"/>
    <w:rsid w:val="008B46E4"/>
    <w:rsid w:val="008C2458"/>
    <w:rsid w:val="009354DE"/>
    <w:rsid w:val="009623AC"/>
    <w:rsid w:val="009640C8"/>
    <w:rsid w:val="00980681"/>
    <w:rsid w:val="0099783E"/>
    <w:rsid w:val="009E5080"/>
    <w:rsid w:val="00A0752A"/>
    <w:rsid w:val="00A52921"/>
    <w:rsid w:val="00A54BBD"/>
    <w:rsid w:val="00A62B76"/>
    <w:rsid w:val="00A675B2"/>
    <w:rsid w:val="00A8625A"/>
    <w:rsid w:val="00AB1931"/>
    <w:rsid w:val="00AB6C5B"/>
    <w:rsid w:val="00AD4F61"/>
    <w:rsid w:val="00B122C6"/>
    <w:rsid w:val="00B6081C"/>
    <w:rsid w:val="00B74380"/>
    <w:rsid w:val="00BA1223"/>
    <w:rsid w:val="00C63134"/>
    <w:rsid w:val="00C90C72"/>
    <w:rsid w:val="00D07CC0"/>
    <w:rsid w:val="00D53315"/>
    <w:rsid w:val="00D8334D"/>
    <w:rsid w:val="00D928BB"/>
    <w:rsid w:val="00DB30FD"/>
    <w:rsid w:val="00DF79F0"/>
    <w:rsid w:val="00E627D2"/>
    <w:rsid w:val="00E85840"/>
    <w:rsid w:val="00ED28D0"/>
    <w:rsid w:val="00F039A7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94845"/>
  <w15:chartTrackingRefBased/>
  <w15:docId w15:val="{09756FF9-DD13-4435-BF41-9850BB6E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sid w:val="002A770A"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D07CC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D07CC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D07CC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D07CC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D07CC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D07CC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07CC0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07CC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D07CC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D07CC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D07CC0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D07CC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D07CC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D07CC0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9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der.algardturn@g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leder.algardturn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Rogaland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E03F67D7-1C19-4005-ADE2-83052E079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B3FFC4-FEAE-5142-B562-873B7A2E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Rogaland</Template>
  <TotalTime>30</TotalTime>
  <Pages>2</Pages>
  <Words>307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Sollid, Anne-Kristin</cp:lastModifiedBy>
  <cp:revision>5</cp:revision>
  <cp:lastPrinted>2019-06-12T10:57:00Z</cp:lastPrinted>
  <dcterms:created xsi:type="dcterms:W3CDTF">2022-10-26T08:45:00Z</dcterms:created>
  <dcterms:modified xsi:type="dcterms:W3CDTF">2022-10-26T10:38:00Z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