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B155" w14:textId="77777777" w:rsidR="001C2FEE" w:rsidRDefault="001C2FEE" w:rsidP="001C2FEE">
      <w:pPr>
        <w:pStyle w:val="Overskrift1"/>
        <w:rPr>
          <w:lang w:val="nb-NO"/>
        </w:rPr>
      </w:pPr>
      <w:r>
        <w:rPr>
          <w:lang w:val="nb-NO"/>
        </w:rPr>
        <w:t>Invitasjon KM Turn Kvinner og Turn Menn</w:t>
      </w:r>
    </w:p>
    <w:p w14:paraId="46EFC85E" w14:textId="77777777" w:rsidR="001C2FEE" w:rsidRDefault="001C2FEE" w:rsidP="001C2FEE">
      <w:pPr>
        <w:rPr>
          <w:lang w:val="nb-NO"/>
        </w:rPr>
      </w:pPr>
    </w:p>
    <w:p w14:paraId="77E6AAB7" w14:textId="77777777" w:rsidR="001C2FEE" w:rsidRPr="00791EB3" w:rsidRDefault="001C2FEE" w:rsidP="001C2FEE">
      <w:pPr>
        <w:pStyle w:val="Overskrift4"/>
        <w:rPr>
          <w:lang w:val="nb-NO"/>
        </w:rPr>
      </w:pPr>
    </w:p>
    <w:p w14:paraId="67303640" w14:textId="77777777" w:rsidR="001C2FEE" w:rsidRPr="00791EB3" w:rsidRDefault="001C2FEE" w:rsidP="001C2FEE">
      <w:pPr>
        <w:pStyle w:val="Overskrift4"/>
        <w:rPr>
          <w:lang w:val="nb-NO"/>
        </w:rPr>
      </w:pPr>
      <w:r w:rsidRPr="00791EB3">
        <w:rPr>
          <w:lang w:val="nb-NO"/>
        </w:rPr>
        <w:t>Sted:</w:t>
      </w:r>
    </w:p>
    <w:p w14:paraId="2E792E3C" w14:textId="1137BBBD" w:rsidR="001C2FEE" w:rsidRDefault="001C2FEE" w:rsidP="001C2FEE">
      <w:pPr>
        <w:pStyle w:val="Overskrift4"/>
        <w:rPr>
          <w:lang w:val="nb-NO"/>
        </w:rPr>
      </w:pPr>
      <w:r w:rsidRPr="00791EB3">
        <w:rPr>
          <w:lang w:val="nb-NO"/>
        </w:rPr>
        <w:t>Dato:</w:t>
      </w:r>
    </w:p>
    <w:p w14:paraId="79EF817F" w14:textId="77777777" w:rsidR="001C2FEE" w:rsidRDefault="001C2FEE" w:rsidP="001C2FEE">
      <w:pPr>
        <w:rPr>
          <w:lang w:val="nb-NO"/>
        </w:rPr>
      </w:pPr>
    </w:p>
    <w:p w14:paraId="7447CCD6" w14:textId="77777777" w:rsidR="001C2FEE" w:rsidRPr="00791EB3" w:rsidRDefault="001C2FEE" w:rsidP="001C2FEE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Informasjon fra Arrangør:</w:t>
      </w:r>
    </w:p>
    <w:p w14:paraId="018A1692" w14:textId="77777777" w:rsidR="001C2FEE" w:rsidRDefault="001C2FEE" w:rsidP="001C2FEE">
      <w:pPr>
        <w:rPr>
          <w:lang w:val="nb-NO"/>
        </w:rPr>
      </w:pPr>
    </w:p>
    <w:p w14:paraId="29909703" w14:textId="77777777" w:rsidR="001C2FEE" w:rsidRDefault="001C2FEE" w:rsidP="001C2FEE">
      <w:pPr>
        <w:rPr>
          <w:lang w:val="nb-NO"/>
        </w:rPr>
      </w:pPr>
    </w:p>
    <w:p w14:paraId="2AFE1BDE" w14:textId="77777777" w:rsidR="001C2FEE" w:rsidRPr="00791EB3" w:rsidRDefault="001C2FEE" w:rsidP="001C2FEE">
      <w:pPr>
        <w:pStyle w:val="Overskrift4"/>
        <w:rPr>
          <w:lang w:val="nb-NO"/>
        </w:rPr>
      </w:pPr>
      <w:r w:rsidRPr="00791EB3">
        <w:rPr>
          <w:lang w:val="nb-NO"/>
        </w:rPr>
        <w:t>Påmelding og deltakere</w:t>
      </w:r>
    </w:p>
    <w:p w14:paraId="717FE774" w14:textId="77777777" w:rsidR="001C2FEE" w:rsidRDefault="001C2FEE" w:rsidP="001C2FEE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52DF407E" w14:textId="77777777" w:rsidR="001C2FEE" w:rsidRDefault="001C2FEE" w:rsidP="001C2FEE">
      <w:pPr>
        <w:rPr>
          <w:i/>
          <w:iCs/>
          <w:lang w:val="nb-NO"/>
        </w:rPr>
      </w:pPr>
    </w:p>
    <w:p w14:paraId="59BA00DB" w14:textId="77777777" w:rsidR="001C2FEE" w:rsidRPr="0047671D" w:rsidRDefault="001C2FEE" w:rsidP="001C2FEE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 xml:space="preserve">inndeling: </w:t>
      </w:r>
    </w:p>
    <w:p w14:paraId="4FBFBEA7" w14:textId="77777777" w:rsidR="001C2FEE" w:rsidRPr="0047671D" w:rsidRDefault="001C2FEE" w:rsidP="001C2FEE">
      <w:pPr>
        <w:rPr>
          <w:lang w:val="nb-NO"/>
        </w:rPr>
      </w:pPr>
    </w:p>
    <w:p w14:paraId="0A01F87E" w14:textId="77777777" w:rsidR="001C2FEE" w:rsidRDefault="001C2FEE" w:rsidP="001C2FEE">
      <w:pPr>
        <w:rPr>
          <w:lang w:val="nb-NO"/>
        </w:rPr>
      </w:pPr>
    </w:p>
    <w:p w14:paraId="08A6BBDD" w14:textId="77777777" w:rsidR="001C2FEE" w:rsidRPr="00791EB3" w:rsidRDefault="001C2FEE" w:rsidP="001C2FEE">
      <w:pPr>
        <w:pStyle w:val="Overskrift4"/>
        <w:rPr>
          <w:lang w:val="nb-NO"/>
        </w:rPr>
      </w:pPr>
      <w:r w:rsidRPr="00791EB3">
        <w:rPr>
          <w:lang w:val="nb-NO"/>
        </w:rPr>
        <w:t>Hall/Arena:</w:t>
      </w:r>
    </w:p>
    <w:p w14:paraId="7F81C8B3" w14:textId="77777777" w:rsidR="001C2FEE" w:rsidRPr="004C5035" w:rsidRDefault="001C2FEE" w:rsidP="001C2FEE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30FD7CCE" w14:textId="77777777" w:rsidR="001C2FEE" w:rsidRDefault="001C2FEE" w:rsidP="001C2FEE">
      <w:pPr>
        <w:rPr>
          <w:lang w:val="nb-NO"/>
        </w:rPr>
      </w:pPr>
    </w:p>
    <w:p w14:paraId="07A9B565" w14:textId="77777777" w:rsidR="001C2FEE" w:rsidRPr="00791EB3" w:rsidRDefault="001C2FEE" w:rsidP="001C2FEE">
      <w:pPr>
        <w:pStyle w:val="Overskrift4"/>
        <w:rPr>
          <w:lang w:val="nb-NO"/>
        </w:rPr>
      </w:pPr>
      <w:r w:rsidRPr="00791EB3">
        <w:rPr>
          <w:lang w:val="nb-NO"/>
        </w:rPr>
        <w:t>Foreløpig tidsplan:</w:t>
      </w:r>
    </w:p>
    <w:p w14:paraId="14A08CE8" w14:textId="77777777" w:rsidR="001C2FEE" w:rsidRPr="00791EB3" w:rsidRDefault="001C2FEE" w:rsidP="001C2FEE">
      <w:pPr>
        <w:pStyle w:val="Overskrift4"/>
        <w:rPr>
          <w:lang w:val="nb-NO"/>
        </w:rPr>
      </w:pPr>
    </w:p>
    <w:p w14:paraId="6E4A5002" w14:textId="77777777" w:rsidR="001C2FEE" w:rsidRPr="00791EB3" w:rsidRDefault="001C2FEE" w:rsidP="001C2FEE">
      <w:pPr>
        <w:pStyle w:val="Overskrift4"/>
        <w:rPr>
          <w:lang w:val="nb-NO"/>
        </w:rPr>
      </w:pPr>
      <w:r w:rsidRPr="00791EB3">
        <w:rPr>
          <w:lang w:val="nb-NO"/>
        </w:rPr>
        <w:t>Priser:</w:t>
      </w:r>
    </w:p>
    <w:p w14:paraId="33EC519E" w14:textId="77777777" w:rsidR="001C2FEE" w:rsidRDefault="001C2FEE" w:rsidP="001C2FEE">
      <w:pPr>
        <w:rPr>
          <w:lang w:val="nb-NO"/>
        </w:rPr>
      </w:pPr>
    </w:p>
    <w:p w14:paraId="0C03DBAA" w14:textId="77777777" w:rsidR="001C2FEE" w:rsidRPr="00791EB3" w:rsidRDefault="001C2FEE" w:rsidP="001C2FEE">
      <w:pPr>
        <w:pStyle w:val="Overskrift4"/>
        <w:rPr>
          <w:lang w:val="nb-NO"/>
        </w:rPr>
      </w:pPr>
      <w:r w:rsidRPr="00791EB3">
        <w:rPr>
          <w:lang w:val="nb-NO"/>
        </w:rPr>
        <w:t>Konkurranselisensen</w:t>
      </w:r>
    </w:p>
    <w:p w14:paraId="0B0EC441" w14:textId="77777777" w:rsidR="001C2FEE" w:rsidRDefault="001C2FEE" w:rsidP="001C2FEE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508BADA1" w14:textId="77777777" w:rsidR="001C2FEE" w:rsidRDefault="001C2FEE" w:rsidP="001C2FEE">
      <w:pPr>
        <w:rPr>
          <w:lang w:val="nb-NO"/>
        </w:rPr>
      </w:pPr>
    </w:p>
    <w:p w14:paraId="1990E649" w14:textId="77777777" w:rsidR="001C2FEE" w:rsidRPr="00791EB3" w:rsidRDefault="001C2FEE" w:rsidP="001C2FEE">
      <w:pPr>
        <w:pStyle w:val="Overskrift4"/>
        <w:rPr>
          <w:lang w:val="nb-NO"/>
        </w:rPr>
      </w:pPr>
      <w:r w:rsidRPr="00791EB3">
        <w:rPr>
          <w:lang w:val="nb-NO"/>
        </w:rPr>
        <w:t>Reglement</w:t>
      </w:r>
    </w:p>
    <w:p w14:paraId="66DF4E77" w14:textId="77777777" w:rsidR="001C2FEE" w:rsidRPr="00535AD5" w:rsidRDefault="001C2FEE" w:rsidP="001C2FEE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1FD2242B" w14:textId="77777777" w:rsidR="001C2FEE" w:rsidRDefault="001C2FEE" w:rsidP="001C2FEE">
      <w:pPr>
        <w:rPr>
          <w:lang w:val="nb-NO"/>
        </w:rPr>
      </w:pPr>
    </w:p>
    <w:p w14:paraId="5BC23F8A" w14:textId="77777777" w:rsidR="001C2FEE" w:rsidRDefault="001C2FEE" w:rsidP="001C2FEE">
      <w:pPr>
        <w:rPr>
          <w:rStyle w:val="Hyperkobling"/>
          <w:lang w:val="nb-NO"/>
        </w:rPr>
      </w:pPr>
      <w:r>
        <w:rPr>
          <w:lang w:val="nb-NO"/>
        </w:rPr>
        <w:t xml:space="preserve">Reglement for Turn Kvinner finner du </w:t>
      </w:r>
      <w:hyperlink r:id="rId12" w:history="1">
        <w:r w:rsidRPr="00712274">
          <w:rPr>
            <w:rStyle w:val="Hyperkobling"/>
            <w:lang w:val="nb-NO"/>
          </w:rPr>
          <w:t>her.</w:t>
        </w:r>
      </w:hyperlink>
    </w:p>
    <w:p w14:paraId="460C7AA2" w14:textId="77777777" w:rsidR="001C2FEE" w:rsidRPr="00EE0F8E" w:rsidRDefault="001C2FEE" w:rsidP="001C2FEE">
      <w:pPr>
        <w:rPr>
          <w:color w:val="0563C1" w:themeColor="hyperlink"/>
          <w:u w:val="single"/>
          <w:lang w:val="nb-NO"/>
        </w:rPr>
      </w:pPr>
    </w:p>
    <w:p w14:paraId="67C96919" w14:textId="77777777" w:rsidR="001C2FEE" w:rsidRDefault="001C2FEE" w:rsidP="001C2FEE">
      <w:pPr>
        <w:rPr>
          <w:lang w:val="nb-NO"/>
        </w:rPr>
      </w:pPr>
      <w:r>
        <w:rPr>
          <w:lang w:val="nb-NO"/>
        </w:rPr>
        <w:t xml:space="preserve">Reglement for Turn Menn finner du </w:t>
      </w:r>
      <w:hyperlink r:id="rId13" w:history="1">
        <w:r w:rsidRPr="005B6A01">
          <w:rPr>
            <w:rStyle w:val="Hyperkobling"/>
            <w:lang w:val="nb-NO"/>
          </w:rPr>
          <w:t>her.</w:t>
        </w:r>
      </w:hyperlink>
    </w:p>
    <w:p w14:paraId="34D1D287" w14:textId="77777777" w:rsidR="001C2FEE" w:rsidRDefault="001C2FEE" w:rsidP="001C2FEE">
      <w:pPr>
        <w:rPr>
          <w:lang w:val="nb-NO"/>
        </w:rPr>
      </w:pPr>
    </w:p>
    <w:p w14:paraId="708654D7" w14:textId="77777777" w:rsidR="001C2FEE" w:rsidRPr="00791EB3" w:rsidRDefault="001C2FEE" w:rsidP="001C2FEE">
      <w:pPr>
        <w:pStyle w:val="Overskrift4"/>
        <w:rPr>
          <w:lang w:val="nb-NO"/>
        </w:rPr>
      </w:pPr>
      <w:r w:rsidRPr="00791EB3">
        <w:rPr>
          <w:lang w:val="nb-NO"/>
        </w:rPr>
        <w:t>Musikk</w:t>
      </w:r>
    </w:p>
    <w:p w14:paraId="6C71A71A" w14:textId="77777777" w:rsidR="001C2FEE" w:rsidRDefault="001C2FEE" w:rsidP="001C2FEE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5F2478F8" w14:textId="77777777" w:rsidR="001C2FEE" w:rsidRDefault="001C2FEE" w:rsidP="001C2FEE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apparat.</w:t>
      </w:r>
    </w:p>
    <w:p w14:paraId="1541AAEC" w14:textId="77777777" w:rsidR="001C2FEE" w:rsidRDefault="001C2FEE" w:rsidP="001C2FEE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1346D7A2" w14:textId="77777777" w:rsidR="001C2FEE" w:rsidRPr="00791EB3" w:rsidRDefault="001C2FEE" w:rsidP="001C2FEE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Overnatting:</w:t>
      </w:r>
    </w:p>
    <w:p w14:paraId="1FCB28A9" w14:textId="77777777" w:rsidR="001C2FEE" w:rsidRPr="00791EB3" w:rsidRDefault="001C2FEE" w:rsidP="001C2FEE">
      <w:pPr>
        <w:pStyle w:val="Overskrift4"/>
        <w:rPr>
          <w:i/>
          <w:iCs w:val="0"/>
          <w:lang w:val="nb-NO"/>
        </w:rPr>
      </w:pPr>
    </w:p>
    <w:p w14:paraId="4FE3A7D2" w14:textId="77777777" w:rsidR="001C2FEE" w:rsidRPr="00791EB3" w:rsidRDefault="001C2FEE" w:rsidP="001C2FEE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>Bespisning:</w:t>
      </w:r>
    </w:p>
    <w:p w14:paraId="6BAA079E" w14:textId="77777777" w:rsidR="001C2FEE" w:rsidRPr="00B86C2B" w:rsidRDefault="001C2FEE" w:rsidP="001C2FEE">
      <w:pPr>
        <w:rPr>
          <w:lang w:val="nb-NO"/>
        </w:rPr>
      </w:pPr>
    </w:p>
    <w:p w14:paraId="74F31A8D" w14:textId="77777777" w:rsidR="001C2FEE" w:rsidRPr="00791EB3" w:rsidRDefault="001C2FEE" w:rsidP="001C2FEE">
      <w:pPr>
        <w:pStyle w:val="Overskrift4"/>
        <w:rPr>
          <w:i/>
          <w:iCs w:val="0"/>
          <w:lang w:val="nb-NO"/>
        </w:rPr>
      </w:pPr>
      <w:r w:rsidRPr="00791EB3">
        <w:rPr>
          <w:i/>
          <w:iCs w:val="0"/>
          <w:lang w:val="nb-NO"/>
        </w:rPr>
        <w:t xml:space="preserve">Informasjon vedr. </w:t>
      </w:r>
      <w:proofErr w:type="spellStart"/>
      <w:r w:rsidRPr="00791EB3">
        <w:rPr>
          <w:i/>
          <w:iCs w:val="0"/>
          <w:lang w:val="nb-NO"/>
        </w:rPr>
        <w:t>streaming</w:t>
      </w:r>
      <w:proofErr w:type="spellEnd"/>
      <w:r w:rsidRPr="00791EB3">
        <w:rPr>
          <w:i/>
          <w:iCs w:val="0"/>
          <w:lang w:val="nb-NO"/>
        </w:rPr>
        <w:t>/bilder og samtykke</w:t>
      </w:r>
    </w:p>
    <w:p w14:paraId="2D4E91A1" w14:textId="77777777" w:rsidR="001C2FEE" w:rsidRPr="004C5035" w:rsidRDefault="001C2FEE" w:rsidP="001C2FEE">
      <w:pPr>
        <w:rPr>
          <w:lang w:val="nb-NO"/>
        </w:rPr>
      </w:pPr>
    </w:p>
    <w:p w14:paraId="5BCF3596" w14:textId="7781DF93" w:rsidR="00D8334D" w:rsidRPr="001C2FEE" w:rsidRDefault="001C2FEE" w:rsidP="009640C8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sectPr w:rsidR="00D8334D" w:rsidRPr="001C2FEE" w:rsidSect="0033532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C5C3" w14:textId="77777777" w:rsidR="00D41979" w:rsidRDefault="00D41979" w:rsidP="00FD66C6">
      <w:r>
        <w:separator/>
      </w:r>
    </w:p>
  </w:endnote>
  <w:endnote w:type="continuationSeparator" w:id="0">
    <w:p w14:paraId="37D3DEBB" w14:textId="77777777" w:rsidR="00D41979" w:rsidRDefault="00D41979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84860441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176A617" w14:textId="77777777" w:rsidR="00601DE6" w:rsidRDefault="00601DE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FCE8D9C" w14:textId="77777777" w:rsidR="00601DE6" w:rsidRDefault="00601DE6" w:rsidP="00601DE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36853473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DFB0A81" w14:textId="77777777" w:rsidR="00601DE6" w:rsidRDefault="00601DE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2CEAC82" w14:textId="77777777" w:rsidR="00E85840" w:rsidRDefault="00E85840" w:rsidP="00601DE6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1030" w14:textId="77777777" w:rsidR="009640C8" w:rsidRDefault="009640C8" w:rsidP="009640C8">
    <w:pPr>
      <w:pStyle w:val="Bunntekst"/>
      <w:ind w:left="5670"/>
    </w:pPr>
    <w:r>
      <w:tab/>
    </w:r>
  </w:p>
  <w:p w14:paraId="6F11D9ED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6868" w14:textId="77777777" w:rsidR="00D41979" w:rsidRDefault="00D41979" w:rsidP="00FD66C6">
      <w:r>
        <w:separator/>
      </w:r>
    </w:p>
  </w:footnote>
  <w:footnote w:type="continuationSeparator" w:id="0">
    <w:p w14:paraId="464AA5B8" w14:textId="77777777" w:rsidR="00D41979" w:rsidRDefault="00D41979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6FFE" w14:textId="699E6F01" w:rsidR="00FD66C6" w:rsidRDefault="00A113A0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C51A9D3" wp14:editId="777C55AC">
              <wp:simplePos x="0" y="0"/>
              <wp:positionH relativeFrom="margin">
                <wp:align>right</wp:align>
              </wp:positionH>
              <wp:positionV relativeFrom="paragraph">
                <wp:posOffset>-29845</wp:posOffset>
              </wp:positionV>
              <wp:extent cx="981075" cy="5524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75F73" w14:textId="77777777" w:rsidR="009031F0" w:rsidRPr="00A113A0" w:rsidRDefault="009031F0" w:rsidP="009031F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A113A0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7A05A50D" w14:textId="77777777" w:rsidR="009031F0" w:rsidRPr="009031F0" w:rsidRDefault="009031F0" w:rsidP="009031F0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1A9D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2.35pt;width:77.25pt;height:43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" filled="f" stroked="f">
              <v:textbox>
                <w:txbxContent>
                  <w:p w14:paraId="52A75F73" w14:textId="77777777" w:rsidR="009031F0" w:rsidRPr="00A113A0" w:rsidRDefault="009031F0" w:rsidP="009031F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A113A0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7A05A50D" w14:textId="77777777" w:rsidR="009031F0" w:rsidRPr="009031F0" w:rsidRDefault="009031F0" w:rsidP="009031F0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96E4D">
      <w:rPr>
        <w:noProof/>
      </w:rPr>
      <w:drawing>
        <wp:anchor distT="0" distB="0" distL="114300" distR="114300" simplePos="0" relativeHeight="251659263" behindDoc="0" locked="0" layoutInCell="1" allowOverlap="1" wp14:anchorId="48032529" wp14:editId="683EBC7A">
          <wp:simplePos x="0" y="0"/>
          <wp:positionH relativeFrom="page">
            <wp:align>left</wp:align>
          </wp:positionH>
          <wp:positionV relativeFrom="margin">
            <wp:posOffset>-102870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E4D" w:rsidRPr="00E85840">
      <w:rPr>
        <w:noProof/>
      </w:rPr>
      <w:drawing>
        <wp:anchor distT="0" distB="0" distL="114300" distR="114300" simplePos="0" relativeHeight="251675648" behindDoc="0" locked="0" layoutInCell="1" allowOverlap="1" wp14:anchorId="6D3AA858" wp14:editId="5D8A04EB">
          <wp:simplePos x="0" y="0"/>
          <wp:positionH relativeFrom="margin">
            <wp:posOffset>5372735</wp:posOffset>
          </wp:positionH>
          <wp:positionV relativeFrom="page">
            <wp:posOffset>44450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FD5856" wp14:editId="79916706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A04157" w14:textId="77777777" w:rsidR="003E39EB" w:rsidRPr="0076107E" w:rsidRDefault="009D1FA3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MØRE OG ROMSDAL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FD5856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77A04157" w14:textId="77777777" w:rsidR="003E39EB" w:rsidRPr="0076107E" w:rsidRDefault="009D1FA3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MØRE OG ROMSDAL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8516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ADB39A" wp14:editId="05CFDE29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8B4A32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DB3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098B4A32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28A7BC0" wp14:editId="65BA38B5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341E6E4B" wp14:editId="0E79F45D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F0"/>
    <w:rsid w:val="00027E49"/>
    <w:rsid w:val="00072814"/>
    <w:rsid w:val="000A0043"/>
    <w:rsid w:val="000A1B48"/>
    <w:rsid w:val="000F75CA"/>
    <w:rsid w:val="00124F48"/>
    <w:rsid w:val="001279DB"/>
    <w:rsid w:val="00131F73"/>
    <w:rsid w:val="001C2FEE"/>
    <w:rsid w:val="001D6B80"/>
    <w:rsid w:val="001E59F5"/>
    <w:rsid w:val="001E7A61"/>
    <w:rsid w:val="0020666A"/>
    <w:rsid w:val="00260401"/>
    <w:rsid w:val="002A179E"/>
    <w:rsid w:val="00320EA2"/>
    <w:rsid w:val="00335322"/>
    <w:rsid w:val="003379E4"/>
    <w:rsid w:val="0038181E"/>
    <w:rsid w:val="00396E4D"/>
    <w:rsid w:val="003B63B9"/>
    <w:rsid w:val="003E39EB"/>
    <w:rsid w:val="00424CD6"/>
    <w:rsid w:val="004736D9"/>
    <w:rsid w:val="0048079C"/>
    <w:rsid w:val="0049754D"/>
    <w:rsid w:val="00526835"/>
    <w:rsid w:val="0055571A"/>
    <w:rsid w:val="00587991"/>
    <w:rsid w:val="005F093D"/>
    <w:rsid w:val="005F6321"/>
    <w:rsid w:val="00601DE6"/>
    <w:rsid w:val="00653AFF"/>
    <w:rsid w:val="00664D94"/>
    <w:rsid w:val="00677E5A"/>
    <w:rsid w:val="006B50D8"/>
    <w:rsid w:val="006F0165"/>
    <w:rsid w:val="0072356A"/>
    <w:rsid w:val="0076107E"/>
    <w:rsid w:val="007A48D0"/>
    <w:rsid w:val="007B08C8"/>
    <w:rsid w:val="00844E65"/>
    <w:rsid w:val="00857B3B"/>
    <w:rsid w:val="009031F0"/>
    <w:rsid w:val="009354DE"/>
    <w:rsid w:val="009623AC"/>
    <w:rsid w:val="009640C8"/>
    <w:rsid w:val="00980681"/>
    <w:rsid w:val="0099783E"/>
    <w:rsid w:val="009D1FA3"/>
    <w:rsid w:val="00A0752A"/>
    <w:rsid w:val="00A113A0"/>
    <w:rsid w:val="00A52921"/>
    <w:rsid w:val="00A54BBD"/>
    <w:rsid w:val="00A675B2"/>
    <w:rsid w:val="00A8625A"/>
    <w:rsid w:val="00A9517D"/>
    <w:rsid w:val="00AB6C5B"/>
    <w:rsid w:val="00AD4F61"/>
    <w:rsid w:val="00B6081C"/>
    <w:rsid w:val="00BA1223"/>
    <w:rsid w:val="00C90C72"/>
    <w:rsid w:val="00D062CD"/>
    <w:rsid w:val="00D41979"/>
    <w:rsid w:val="00D53315"/>
    <w:rsid w:val="00D8334D"/>
    <w:rsid w:val="00DB30FD"/>
    <w:rsid w:val="00DF79F0"/>
    <w:rsid w:val="00E627D2"/>
    <w:rsid w:val="00E75866"/>
    <w:rsid w:val="00E85840"/>
    <w:rsid w:val="00ED28D0"/>
    <w:rsid w:val="00F039A7"/>
    <w:rsid w:val="00F10C5C"/>
    <w:rsid w:val="00F410BB"/>
    <w:rsid w:val="00F45D73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8F8F6"/>
  <w15:chartTrackingRefBased/>
  <w15:docId w15:val="{E2BBE0CB-156A-417F-95EA-9C428CEE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10C5C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10C5C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10C5C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F10C5C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10C5C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10C5C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10C5C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10C5C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autoRedefine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10C5C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10C5C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10C5C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F10C5C"/>
    <w:rPr>
      <w:rFonts w:ascii="Arial" w:hAnsi="Arial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F10C5C"/>
    <w:rPr>
      <w:rFonts w:ascii="Arial" w:hAnsi="Arial"/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10C5C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10C5C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F10C5C"/>
    <w:rPr>
      <w:rFonts w:eastAsiaTheme="majorEastAsia" w:cstheme="majorBidi"/>
      <w:b/>
      <w:iCs/>
      <w:color w:val="003A78"/>
      <w:sz w:val="28"/>
    </w:rPr>
  </w:style>
  <w:style w:type="character" w:styleId="Sterk">
    <w:name w:val="Strong"/>
    <w:basedOn w:val="Standardskriftforavsnitt"/>
    <w:uiPriority w:val="22"/>
    <w:rsid w:val="00F10C5C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60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ymogturn.no/grener-og-aktiviteter/konkurransegrener/turn-menn/regler-og-bestemmelser-turn-men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turn-kvinner/regler-og-bestemmelser-turn-kvinne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ymogturn.no/grener-og-aktiviteter/for-barn-og-unge/idrettens-barnebestemmelser-barn-og-ungdom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M&#248;re%20og%20Romsdal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81FF36A4-CF2C-4E03-8F04-E96B034A3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96C17-4913-0D46-A62D-0D8A9521C6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Møre og Romsdal</Template>
  <TotalTime>1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2022-10-31T17:46:00Z</dcterms:created>
  <dcterms:modified xsi:type="dcterms:W3CDTF">2022-10-31T17:47:00Z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