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6BE7" w14:textId="77777777" w:rsidR="00120672" w:rsidRDefault="00120672" w:rsidP="00120672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6A6C6631" w14:textId="77777777" w:rsidR="00120672" w:rsidRDefault="00120672" w:rsidP="00120672">
      <w:pPr>
        <w:rPr>
          <w:lang w:val="nb-NO"/>
        </w:rPr>
      </w:pPr>
    </w:p>
    <w:p w14:paraId="5B994782" w14:textId="77777777" w:rsidR="00120672" w:rsidRPr="00053D96" w:rsidRDefault="00120672" w:rsidP="00120672">
      <w:pPr>
        <w:pStyle w:val="Overskrift4"/>
        <w:rPr>
          <w:lang w:val="nb-NO"/>
        </w:rPr>
      </w:pPr>
    </w:p>
    <w:p w14:paraId="22591AAC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4F610729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585C7F18" w14:textId="77777777" w:rsidR="00120672" w:rsidRDefault="00120672" w:rsidP="00120672">
      <w:pPr>
        <w:rPr>
          <w:lang w:val="nb-NO"/>
        </w:rPr>
      </w:pPr>
    </w:p>
    <w:p w14:paraId="6F849555" w14:textId="77777777" w:rsidR="00120672" w:rsidRDefault="00120672" w:rsidP="00120672">
      <w:pPr>
        <w:rPr>
          <w:lang w:val="nb-NO"/>
        </w:rPr>
      </w:pPr>
    </w:p>
    <w:p w14:paraId="4C61C102" w14:textId="77777777" w:rsidR="00120672" w:rsidRPr="00053D96" w:rsidRDefault="00120672" w:rsidP="0012067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5D364F8D" w14:textId="77777777" w:rsidR="00120672" w:rsidRDefault="00120672" w:rsidP="00120672">
      <w:pPr>
        <w:rPr>
          <w:lang w:val="nb-NO"/>
        </w:rPr>
      </w:pPr>
    </w:p>
    <w:p w14:paraId="0796CEA9" w14:textId="77777777" w:rsidR="00120672" w:rsidRDefault="00120672" w:rsidP="00120672">
      <w:pPr>
        <w:rPr>
          <w:lang w:val="nb-NO"/>
        </w:rPr>
      </w:pPr>
    </w:p>
    <w:p w14:paraId="3F82D53A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193AF5E1" w14:textId="77777777" w:rsidR="00120672" w:rsidRDefault="00120672" w:rsidP="00120672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05F76A1F" w14:textId="77777777" w:rsidR="00120672" w:rsidRDefault="00120672" w:rsidP="00120672">
      <w:pPr>
        <w:rPr>
          <w:i/>
          <w:iCs/>
          <w:lang w:val="nb-NO"/>
        </w:rPr>
      </w:pPr>
    </w:p>
    <w:p w14:paraId="7FAECF45" w14:textId="77777777" w:rsidR="00120672" w:rsidRPr="0047671D" w:rsidRDefault="00120672" w:rsidP="00120672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70528A1E" w14:textId="77777777" w:rsidR="00120672" w:rsidRPr="0047671D" w:rsidRDefault="00120672" w:rsidP="00120672">
      <w:pPr>
        <w:rPr>
          <w:lang w:val="nb-NO"/>
        </w:rPr>
      </w:pPr>
    </w:p>
    <w:p w14:paraId="29898B13" w14:textId="77777777" w:rsidR="00120672" w:rsidRDefault="00120672" w:rsidP="00120672">
      <w:pPr>
        <w:rPr>
          <w:lang w:val="nb-NO"/>
        </w:rPr>
      </w:pPr>
    </w:p>
    <w:p w14:paraId="1CA91A37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1E5F804E" w14:textId="77777777" w:rsidR="00120672" w:rsidRPr="004C5035" w:rsidRDefault="00120672" w:rsidP="00120672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50C9FF62" w14:textId="77777777" w:rsidR="00120672" w:rsidRDefault="00120672" w:rsidP="00120672">
      <w:pPr>
        <w:rPr>
          <w:lang w:val="nb-NO"/>
        </w:rPr>
      </w:pPr>
    </w:p>
    <w:p w14:paraId="705744A4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5EF132F3" w14:textId="77777777" w:rsidR="00120672" w:rsidRPr="00053D96" w:rsidRDefault="00120672" w:rsidP="00120672">
      <w:pPr>
        <w:pStyle w:val="Overskrift4"/>
        <w:rPr>
          <w:lang w:val="nb-NO"/>
        </w:rPr>
      </w:pPr>
    </w:p>
    <w:p w14:paraId="663C795B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3908732C" w14:textId="77777777" w:rsidR="00120672" w:rsidRDefault="00120672" w:rsidP="00120672">
      <w:pPr>
        <w:rPr>
          <w:lang w:val="nb-NO"/>
        </w:rPr>
      </w:pPr>
    </w:p>
    <w:p w14:paraId="14373408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24D3D09A" w14:textId="77777777" w:rsidR="00120672" w:rsidRDefault="00120672" w:rsidP="00120672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6CF67889" w14:textId="77777777" w:rsidR="00120672" w:rsidRDefault="00120672" w:rsidP="00120672">
      <w:pPr>
        <w:rPr>
          <w:lang w:val="nb-NO"/>
        </w:rPr>
      </w:pPr>
    </w:p>
    <w:p w14:paraId="467B22BE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7CF0C057" w14:textId="77777777" w:rsidR="00120672" w:rsidRPr="00535AD5" w:rsidRDefault="00120672" w:rsidP="00120672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3B0FCA55" w14:textId="77777777" w:rsidR="00120672" w:rsidRDefault="00120672" w:rsidP="00120672">
      <w:pPr>
        <w:rPr>
          <w:lang w:val="nb-NO"/>
        </w:rPr>
      </w:pPr>
    </w:p>
    <w:p w14:paraId="67D1FB1D" w14:textId="77777777" w:rsidR="00120672" w:rsidRDefault="00120672" w:rsidP="00120672">
      <w:pPr>
        <w:rPr>
          <w:lang w:val="nb-NO"/>
        </w:rPr>
      </w:pPr>
      <w:r>
        <w:rPr>
          <w:lang w:val="nb-NO"/>
        </w:rPr>
        <w:t xml:space="preserve">Reglement for Rytmisk Gymnastikk finner du </w:t>
      </w:r>
      <w:hyperlink r:id="rId12" w:history="1">
        <w:r w:rsidRPr="008B0C59">
          <w:rPr>
            <w:rStyle w:val="Hyperkobling"/>
            <w:lang w:val="nb-NO"/>
          </w:rPr>
          <w:t>her.</w:t>
        </w:r>
      </w:hyperlink>
    </w:p>
    <w:p w14:paraId="7D9B7860" w14:textId="77777777" w:rsidR="00120672" w:rsidRDefault="00120672" w:rsidP="00120672">
      <w:pPr>
        <w:rPr>
          <w:lang w:val="nb-NO"/>
        </w:rPr>
      </w:pPr>
    </w:p>
    <w:p w14:paraId="5065E9D8" w14:textId="77777777" w:rsidR="00120672" w:rsidRPr="00053D96" w:rsidRDefault="00120672" w:rsidP="00120672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70C8DDC1" w14:textId="77777777" w:rsidR="00120672" w:rsidRDefault="00120672" w:rsidP="00120672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64F03098" w14:textId="77777777" w:rsidR="00120672" w:rsidRDefault="00120672" w:rsidP="00120672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redskap.</w:t>
      </w:r>
    </w:p>
    <w:p w14:paraId="6D851E3E" w14:textId="77777777" w:rsidR="00120672" w:rsidRDefault="00120672" w:rsidP="00120672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26E6275D" w14:textId="77777777" w:rsidR="00120672" w:rsidRPr="00053D96" w:rsidRDefault="00120672" w:rsidP="0012067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6680D18E" w14:textId="77777777" w:rsidR="00120672" w:rsidRPr="00053D96" w:rsidRDefault="00120672" w:rsidP="00120672">
      <w:pPr>
        <w:pStyle w:val="Overskrift4"/>
        <w:rPr>
          <w:i/>
          <w:iCs w:val="0"/>
          <w:lang w:val="nb-NO"/>
        </w:rPr>
      </w:pPr>
    </w:p>
    <w:p w14:paraId="76F42C51" w14:textId="77777777" w:rsidR="00120672" w:rsidRPr="00AB1497" w:rsidRDefault="00120672" w:rsidP="0012067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105529AC" w14:textId="77777777" w:rsidR="00120672" w:rsidRPr="00B86C2B" w:rsidRDefault="00120672" w:rsidP="00120672">
      <w:pPr>
        <w:rPr>
          <w:lang w:val="nb-NO"/>
        </w:rPr>
      </w:pPr>
    </w:p>
    <w:p w14:paraId="2E2C63E8" w14:textId="77777777" w:rsidR="00120672" w:rsidRPr="00053D96" w:rsidRDefault="00120672" w:rsidP="00120672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78018C80" w14:textId="77777777" w:rsidR="00120672" w:rsidRPr="004C5035" w:rsidRDefault="00120672" w:rsidP="00120672">
      <w:pPr>
        <w:rPr>
          <w:lang w:val="nb-NO"/>
        </w:rPr>
      </w:pPr>
    </w:p>
    <w:p w14:paraId="6E7806CE" w14:textId="77777777" w:rsidR="00120672" w:rsidRPr="004C5035" w:rsidRDefault="00120672" w:rsidP="00120672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0DA9F3DE" w14:textId="77777777" w:rsidR="00120672" w:rsidRDefault="00120672" w:rsidP="00120672">
      <w:pPr>
        <w:rPr>
          <w:lang w:val="nb-NO"/>
        </w:rPr>
      </w:pPr>
    </w:p>
    <w:p w14:paraId="4BFD35D5" w14:textId="77777777" w:rsidR="00120672" w:rsidRPr="009640C8" w:rsidRDefault="00120672" w:rsidP="00120672">
      <w:pPr>
        <w:rPr>
          <w:lang w:val="nb-NO"/>
        </w:rPr>
      </w:pPr>
    </w:p>
    <w:p w14:paraId="4C071055" w14:textId="77777777" w:rsidR="00120672" w:rsidRPr="009640C8" w:rsidRDefault="00120672" w:rsidP="00120672">
      <w:pPr>
        <w:rPr>
          <w:lang w:val="nb-NO"/>
        </w:rPr>
      </w:pPr>
    </w:p>
    <w:p w14:paraId="189B17FD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CCFE" w14:textId="77777777" w:rsidR="00092EFF" w:rsidRDefault="00092EFF" w:rsidP="00FD66C6">
      <w:r>
        <w:separator/>
      </w:r>
    </w:p>
  </w:endnote>
  <w:endnote w:type="continuationSeparator" w:id="0">
    <w:p w14:paraId="3BC489ED" w14:textId="77777777" w:rsidR="00092EFF" w:rsidRDefault="00092EFF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300566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58D7D9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E5D5DF3" w14:textId="77777777" w:rsidR="00947390" w:rsidRDefault="00947390" w:rsidP="009473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60948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19C0561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98710EF" w14:textId="77777777" w:rsidR="00E85840" w:rsidRDefault="00E85840" w:rsidP="00947390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83D" w14:textId="77777777" w:rsidR="009640C8" w:rsidRDefault="009640C8" w:rsidP="009640C8">
    <w:pPr>
      <w:pStyle w:val="Bunntekst"/>
      <w:ind w:left="5670"/>
    </w:pPr>
    <w:r>
      <w:tab/>
    </w:r>
  </w:p>
  <w:p w14:paraId="58A1376C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FB29" w14:textId="77777777" w:rsidR="00092EFF" w:rsidRDefault="00092EFF" w:rsidP="00FD66C6">
      <w:r>
        <w:separator/>
      </w:r>
    </w:p>
  </w:footnote>
  <w:footnote w:type="continuationSeparator" w:id="0">
    <w:p w14:paraId="74CDF78E" w14:textId="77777777" w:rsidR="00092EFF" w:rsidRDefault="00092EFF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2D63" w14:textId="60070302" w:rsidR="00FD66C6" w:rsidRDefault="00DB2FAC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7EF7BA9" wp14:editId="345EFF56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981075" cy="5270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27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088CA" w14:textId="77777777" w:rsidR="00092EFF" w:rsidRPr="00DB2FAC" w:rsidRDefault="00092EFF" w:rsidP="00092EF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DB2FA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5EFC734A" w14:textId="77777777" w:rsidR="00092EFF" w:rsidRPr="00092EFF" w:rsidRDefault="00092EFF" w:rsidP="00092EFF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F7BA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85pt;width:77.25pt;height:41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" filled="f" stroked="f">
              <v:textbox>
                <w:txbxContent>
                  <w:p w14:paraId="163088CA" w14:textId="77777777" w:rsidR="00092EFF" w:rsidRPr="00DB2FAC" w:rsidRDefault="00092EFF" w:rsidP="00092EF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DB2FA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5EFC734A" w14:textId="77777777" w:rsidR="00092EFF" w:rsidRPr="00092EFF" w:rsidRDefault="00092EFF" w:rsidP="00092EFF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92EFF">
      <w:rPr>
        <w:noProof/>
      </w:rPr>
      <w:drawing>
        <wp:anchor distT="0" distB="0" distL="114300" distR="114300" simplePos="0" relativeHeight="251659263" behindDoc="0" locked="0" layoutInCell="1" allowOverlap="1" wp14:anchorId="61D9EA3A" wp14:editId="2AE099F7">
          <wp:simplePos x="0" y="0"/>
          <wp:positionH relativeFrom="page">
            <wp:align>left</wp:align>
          </wp:positionH>
          <wp:positionV relativeFrom="margin">
            <wp:posOffset>-115570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EFF" w:rsidRPr="00E85840">
      <w:rPr>
        <w:noProof/>
      </w:rPr>
      <w:drawing>
        <wp:anchor distT="0" distB="0" distL="114300" distR="114300" simplePos="0" relativeHeight="251675648" behindDoc="0" locked="0" layoutInCell="1" allowOverlap="1" wp14:anchorId="2D7011C7" wp14:editId="35A6F47D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D3D74" wp14:editId="089057D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746E9F" w14:textId="77777777" w:rsidR="003E39EB" w:rsidRPr="0076107E" w:rsidRDefault="00113AA6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VESTLAND </w:t>
                          </w:r>
                          <w:r w:rsidR="00F45D73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2D3D74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67746E9F" w14:textId="77777777" w:rsidR="003E39EB" w:rsidRPr="0076107E" w:rsidRDefault="00113AA6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VESTLAND </w:t>
                    </w:r>
                    <w:r w:rsidR="00F45D73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15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38BFA8" wp14:editId="241D55B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CF96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8BF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B0CF96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6E247A" wp14:editId="607A0B6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5133E69" wp14:editId="0E4E2880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FF"/>
    <w:rsid w:val="00027E49"/>
    <w:rsid w:val="00092EFF"/>
    <w:rsid w:val="000A0043"/>
    <w:rsid w:val="000A1B48"/>
    <w:rsid w:val="000F75CA"/>
    <w:rsid w:val="00113AA6"/>
    <w:rsid w:val="00120672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2FE"/>
    <w:rsid w:val="0049754D"/>
    <w:rsid w:val="00526835"/>
    <w:rsid w:val="0055571A"/>
    <w:rsid w:val="00587991"/>
    <w:rsid w:val="005F093D"/>
    <w:rsid w:val="005F6321"/>
    <w:rsid w:val="00653AFF"/>
    <w:rsid w:val="00664D94"/>
    <w:rsid w:val="00677E5A"/>
    <w:rsid w:val="006B50D8"/>
    <w:rsid w:val="006F0165"/>
    <w:rsid w:val="0072356A"/>
    <w:rsid w:val="0076107E"/>
    <w:rsid w:val="007A48D0"/>
    <w:rsid w:val="007B08C8"/>
    <w:rsid w:val="007C5D6E"/>
    <w:rsid w:val="008251DF"/>
    <w:rsid w:val="00857B3B"/>
    <w:rsid w:val="009354DE"/>
    <w:rsid w:val="00947390"/>
    <w:rsid w:val="009623AC"/>
    <w:rsid w:val="009640C8"/>
    <w:rsid w:val="00980681"/>
    <w:rsid w:val="0099783E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90C72"/>
    <w:rsid w:val="00D53315"/>
    <w:rsid w:val="00D8334D"/>
    <w:rsid w:val="00DB2FAC"/>
    <w:rsid w:val="00DB30FD"/>
    <w:rsid w:val="00DF79F0"/>
    <w:rsid w:val="00E627D2"/>
    <w:rsid w:val="00E85840"/>
    <w:rsid w:val="00EC0436"/>
    <w:rsid w:val="00ED28D0"/>
    <w:rsid w:val="00F039A7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5B70"/>
  <w15:chartTrackingRefBased/>
  <w15:docId w15:val="{F6342EA6-E778-4886-8F48-D7D6835D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120672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972FE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4972FE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4972FE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4972FE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972FE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4972FE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972FE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72FE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4972FE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972FE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4972FE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972FE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4972FE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4972FE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4972FE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94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est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168325-8E6B-45F2-ADCC-38D427E7DAC1}"/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C980C-F44B-1E4C-A103-18DB4C2C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Vestland</Template>
  <TotalTime>1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2022-09-29T21:56:00Z</dcterms:created>
  <dcterms:modified xsi:type="dcterms:W3CDTF">2022-09-29T21:57:00Z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