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8A3F" w14:textId="2E20C9BF" w:rsidR="007A48D0" w:rsidRDefault="00B86C2B" w:rsidP="00B86C2B">
      <w:pPr>
        <w:pStyle w:val="Overskrift1"/>
        <w:rPr>
          <w:lang w:val="nb-NO"/>
        </w:rPr>
      </w:pPr>
      <w:r>
        <w:rPr>
          <w:lang w:val="nb-NO"/>
        </w:rPr>
        <w:t xml:space="preserve">Invitasjon KM </w:t>
      </w:r>
      <w:r w:rsidR="00057B71">
        <w:rPr>
          <w:lang w:val="nb-NO"/>
        </w:rPr>
        <w:t>Turn Kvinner og Turn Menn</w:t>
      </w:r>
    </w:p>
    <w:p w14:paraId="1880A281" w14:textId="19E6F932" w:rsidR="00B86C2B" w:rsidRDefault="00B86C2B" w:rsidP="00B86C2B">
      <w:pPr>
        <w:rPr>
          <w:lang w:val="nb-NO"/>
        </w:rPr>
      </w:pPr>
    </w:p>
    <w:p w14:paraId="17A3CBEC" w14:textId="77777777" w:rsidR="00B86C2B" w:rsidRDefault="00B86C2B" w:rsidP="000A5AE1">
      <w:pPr>
        <w:pStyle w:val="Overskrift4"/>
      </w:pPr>
    </w:p>
    <w:p w14:paraId="48242D25" w14:textId="09EE579D" w:rsidR="00B86C2B" w:rsidRDefault="00B86C2B" w:rsidP="000A5AE1">
      <w:pPr>
        <w:pStyle w:val="Overskrift4"/>
      </w:pPr>
      <w:r>
        <w:t>Sted:</w:t>
      </w:r>
    </w:p>
    <w:p w14:paraId="6E03C064" w14:textId="0065685D" w:rsidR="00B86C2B" w:rsidRDefault="00B86C2B" w:rsidP="000A5AE1">
      <w:pPr>
        <w:pStyle w:val="Overskrift4"/>
      </w:pPr>
      <w:r>
        <w:t>Dato:</w:t>
      </w:r>
    </w:p>
    <w:p w14:paraId="4D6162F2" w14:textId="7CA72C2F" w:rsidR="00B86C2B" w:rsidRDefault="00B86C2B" w:rsidP="00B86C2B">
      <w:pPr>
        <w:rPr>
          <w:lang w:val="nb-NO"/>
        </w:rPr>
      </w:pPr>
    </w:p>
    <w:p w14:paraId="3456F4B2" w14:textId="696D8F97" w:rsidR="000A5AE1" w:rsidRDefault="000A5AE1" w:rsidP="00B86C2B">
      <w:pPr>
        <w:rPr>
          <w:lang w:val="nb-NO"/>
        </w:rPr>
      </w:pPr>
    </w:p>
    <w:p w14:paraId="2B2A7D5B" w14:textId="4101E132" w:rsidR="000A5AE1" w:rsidRPr="000A5AE1" w:rsidRDefault="000A5AE1" w:rsidP="000A5AE1">
      <w:pPr>
        <w:pStyle w:val="Overskrift4"/>
        <w:rPr>
          <w:i/>
          <w:iCs w:val="0"/>
        </w:rPr>
      </w:pPr>
      <w:r w:rsidRPr="000A5AE1">
        <w:rPr>
          <w:i/>
          <w:iCs w:val="0"/>
        </w:rPr>
        <w:t>Informasjon fra Arrangør:</w:t>
      </w:r>
    </w:p>
    <w:p w14:paraId="2B4DF99C" w14:textId="77777777" w:rsidR="000A5AE1" w:rsidRDefault="000A5AE1" w:rsidP="00B86C2B">
      <w:pPr>
        <w:rPr>
          <w:lang w:val="nb-NO"/>
        </w:rPr>
      </w:pPr>
    </w:p>
    <w:p w14:paraId="08F76001" w14:textId="152ACC93" w:rsidR="00B86C2B" w:rsidRDefault="00B86C2B" w:rsidP="00B86C2B">
      <w:pPr>
        <w:rPr>
          <w:lang w:val="nb-NO"/>
        </w:rPr>
      </w:pPr>
    </w:p>
    <w:p w14:paraId="25F6DE73" w14:textId="60051436" w:rsidR="00B86C2B" w:rsidRDefault="00B86C2B" w:rsidP="000A5AE1">
      <w:pPr>
        <w:pStyle w:val="Overskrift4"/>
      </w:pPr>
      <w:r>
        <w:t>Påmelding og deltakere</w:t>
      </w:r>
    </w:p>
    <w:p w14:paraId="3DE54F3B" w14:textId="01D2E4D2" w:rsidR="00B86C2B" w:rsidRDefault="00B86C2B" w:rsidP="00B86C2B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1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29DDB800" w14:textId="77777777" w:rsidR="0047671D" w:rsidRDefault="0047671D" w:rsidP="00B86C2B">
      <w:pPr>
        <w:rPr>
          <w:i/>
          <w:iCs/>
          <w:lang w:val="nb-NO"/>
        </w:rPr>
      </w:pPr>
    </w:p>
    <w:p w14:paraId="2FDF70E3" w14:textId="145F5BE7" w:rsidR="0047671D" w:rsidRPr="0047671D" w:rsidRDefault="0047671D" w:rsidP="0047671D">
      <w:pPr>
        <w:rPr>
          <w:lang w:val="nb-NO"/>
        </w:rPr>
      </w:pPr>
      <w:r w:rsidRPr="0047671D">
        <w:rPr>
          <w:lang w:val="nb-NO"/>
        </w:rPr>
        <w:t>Alders</w:t>
      </w:r>
      <w:r w:rsidR="00241907">
        <w:rPr>
          <w:lang w:val="nb-NO"/>
        </w:rPr>
        <w:t>/klasse</w:t>
      </w:r>
      <w:r w:rsidRPr="0047671D">
        <w:rPr>
          <w:lang w:val="nb-NO"/>
        </w:rPr>
        <w:t xml:space="preserve">inndeling: </w:t>
      </w:r>
    </w:p>
    <w:p w14:paraId="0BE1613C" w14:textId="77777777" w:rsidR="0047671D" w:rsidRPr="0047671D" w:rsidRDefault="0047671D" w:rsidP="0047671D">
      <w:pPr>
        <w:rPr>
          <w:lang w:val="nb-NO"/>
        </w:rPr>
      </w:pPr>
    </w:p>
    <w:p w14:paraId="51C051A3" w14:textId="5A08C1F4" w:rsidR="00B86C2B" w:rsidRDefault="00B86C2B" w:rsidP="00B86C2B">
      <w:pPr>
        <w:rPr>
          <w:lang w:val="nb-NO"/>
        </w:rPr>
      </w:pPr>
    </w:p>
    <w:p w14:paraId="1D0586CF" w14:textId="4518B17C" w:rsidR="00B86C2B" w:rsidRDefault="00B86C2B" w:rsidP="000A5AE1">
      <w:pPr>
        <w:pStyle w:val="Overskrift4"/>
      </w:pPr>
      <w:r>
        <w:t>Hall/Arena:</w:t>
      </w:r>
    </w:p>
    <w:p w14:paraId="72CD3289" w14:textId="33DF45A3" w:rsidR="00B86C2B" w:rsidRPr="004C5035" w:rsidRDefault="00B86C2B" w:rsidP="00B86C2B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361FF5AE" w14:textId="7FFE9568" w:rsidR="000A5AE1" w:rsidRDefault="000A5AE1" w:rsidP="000A5AE1">
      <w:pPr>
        <w:rPr>
          <w:lang w:val="nb-NO"/>
        </w:rPr>
      </w:pPr>
    </w:p>
    <w:p w14:paraId="64B6C0B9" w14:textId="065B4E50" w:rsidR="000A5AE1" w:rsidRPr="000A5AE1" w:rsidRDefault="000A5AE1" w:rsidP="000A5AE1">
      <w:pPr>
        <w:pStyle w:val="Overskrift4"/>
      </w:pPr>
      <w:r>
        <w:t>Foreløpig tidsplan:</w:t>
      </w:r>
    </w:p>
    <w:p w14:paraId="7ACB2670" w14:textId="5E8E94B7" w:rsidR="00B86C2B" w:rsidRDefault="00B86C2B" w:rsidP="000A5AE1">
      <w:pPr>
        <w:pStyle w:val="Overskrift4"/>
      </w:pPr>
    </w:p>
    <w:p w14:paraId="1EEC1E67" w14:textId="5D7F286B" w:rsidR="00B86C2B" w:rsidRDefault="00B86C2B" w:rsidP="000A5AE1">
      <w:pPr>
        <w:pStyle w:val="Overskrift4"/>
      </w:pPr>
      <w:r>
        <w:t>Priser:</w:t>
      </w:r>
    </w:p>
    <w:p w14:paraId="723E8921" w14:textId="641FA548" w:rsidR="00B86C2B" w:rsidRDefault="00B86C2B" w:rsidP="00B86C2B">
      <w:pPr>
        <w:rPr>
          <w:lang w:val="nb-NO"/>
        </w:rPr>
      </w:pPr>
    </w:p>
    <w:p w14:paraId="1906F9FB" w14:textId="77777777" w:rsidR="00B86C2B" w:rsidRPr="000A5AE1" w:rsidRDefault="00B86C2B" w:rsidP="000A5AE1">
      <w:pPr>
        <w:pStyle w:val="Overskrift4"/>
      </w:pPr>
      <w:r w:rsidRPr="000A5AE1">
        <w:t>Konkurranselisensen</w:t>
      </w:r>
    </w:p>
    <w:p w14:paraId="3BB0D878" w14:textId="52A4AD53" w:rsidR="00B86C2B" w:rsidRDefault="00B86C2B" w:rsidP="00B86C2B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 w:rsidR="000A5AE1">
        <w:rPr>
          <w:lang w:val="nb-NO"/>
        </w:rPr>
        <w:t xml:space="preserve">Se mer informasjon om konkurranselisens </w:t>
      </w:r>
      <w:hyperlink r:id="rId12" w:history="1">
        <w:r w:rsidR="000A5AE1" w:rsidRPr="000A5AE1">
          <w:rPr>
            <w:rStyle w:val="Hyperkobling"/>
            <w:lang w:val="nb-NO"/>
          </w:rPr>
          <w:t>her.</w:t>
        </w:r>
      </w:hyperlink>
    </w:p>
    <w:p w14:paraId="129A1AFA" w14:textId="3D09A9C9" w:rsidR="005853C4" w:rsidRDefault="005853C4" w:rsidP="00B86C2B">
      <w:pPr>
        <w:rPr>
          <w:lang w:val="nb-NO"/>
        </w:rPr>
      </w:pPr>
    </w:p>
    <w:p w14:paraId="7CFAD4DD" w14:textId="77777777" w:rsidR="005853C4" w:rsidRPr="00710D09" w:rsidRDefault="005853C4" w:rsidP="005853C4">
      <w:pPr>
        <w:pStyle w:val="Overskrift4"/>
      </w:pPr>
      <w:r>
        <w:t>Reglement</w:t>
      </w:r>
    </w:p>
    <w:p w14:paraId="3DC50D95" w14:textId="436C8B6F" w:rsidR="005853C4" w:rsidRPr="00535AD5" w:rsidRDefault="005853C4" w:rsidP="005853C4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4BA6EB2A" w14:textId="77777777" w:rsidR="005853C4" w:rsidRDefault="005853C4" w:rsidP="005853C4">
      <w:pPr>
        <w:rPr>
          <w:lang w:val="nb-NO"/>
        </w:rPr>
      </w:pPr>
    </w:p>
    <w:p w14:paraId="62481628" w14:textId="11D67927" w:rsidR="00EE0F8E" w:rsidRDefault="00650099" w:rsidP="005853C4">
      <w:pPr>
        <w:rPr>
          <w:rStyle w:val="Hyperkobling"/>
          <w:lang w:val="nb-NO"/>
        </w:rPr>
      </w:pPr>
      <w:r>
        <w:rPr>
          <w:lang w:val="nb-NO"/>
        </w:rPr>
        <w:t>Reglement for Turn Kvinner</w:t>
      </w:r>
      <w:r w:rsidR="005853C4">
        <w:rPr>
          <w:lang w:val="nb-NO"/>
        </w:rPr>
        <w:t xml:space="preserve"> finner du </w:t>
      </w:r>
      <w:hyperlink r:id="rId13" w:history="1">
        <w:r w:rsidR="005853C4" w:rsidRPr="00712274">
          <w:rPr>
            <w:rStyle w:val="Hyperkobling"/>
            <w:lang w:val="nb-NO"/>
          </w:rPr>
          <w:t>her.</w:t>
        </w:r>
      </w:hyperlink>
    </w:p>
    <w:p w14:paraId="4F257D64" w14:textId="1B759282" w:rsidR="00650099" w:rsidRPr="00EE0F8E" w:rsidRDefault="00650099" w:rsidP="005853C4">
      <w:pPr>
        <w:rPr>
          <w:color w:val="0563C1" w:themeColor="hyperlink"/>
          <w:u w:val="single"/>
          <w:lang w:val="nb-NO"/>
        </w:rPr>
      </w:pPr>
    </w:p>
    <w:p w14:paraId="36C34A01" w14:textId="3E99736F" w:rsidR="005853C4" w:rsidRDefault="00650099" w:rsidP="00B86C2B">
      <w:pPr>
        <w:rPr>
          <w:lang w:val="nb-NO"/>
        </w:rPr>
      </w:pPr>
      <w:r>
        <w:rPr>
          <w:lang w:val="nb-NO"/>
        </w:rPr>
        <w:t xml:space="preserve">Reglement for Turn Menn finner du </w:t>
      </w:r>
      <w:hyperlink r:id="rId14" w:history="1">
        <w:r w:rsidR="005B6A01" w:rsidRPr="005B6A01">
          <w:rPr>
            <w:rStyle w:val="Hyperkobling"/>
            <w:lang w:val="nb-NO"/>
          </w:rPr>
          <w:t>her.</w:t>
        </w:r>
      </w:hyperlink>
    </w:p>
    <w:p w14:paraId="53B056F5" w14:textId="77777777" w:rsidR="004F1F5D" w:rsidRDefault="004F1F5D" w:rsidP="00EE0F8E">
      <w:pPr>
        <w:rPr>
          <w:lang w:val="nb-NO"/>
        </w:rPr>
      </w:pPr>
    </w:p>
    <w:p w14:paraId="28C426A0" w14:textId="2C0B79E9" w:rsidR="002E1B8B" w:rsidRDefault="002E1B8B" w:rsidP="002E1B8B">
      <w:pPr>
        <w:pStyle w:val="Overskrift4"/>
      </w:pPr>
      <w:r>
        <w:t>Musikk</w:t>
      </w:r>
    </w:p>
    <w:p w14:paraId="0CC1AEBA" w14:textId="64D35287" w:rsidR="002E1B8B" w:rsidRDefault="002E1B8B" w:rsidP="002E1B8B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550B41AA" w14:textId="363023C0" w:rsidR="002E1B8B" w:rsidRDefault="002E1B8B" w:rsidP="002E1B8B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Filtypen mp3, filnavnet skal være merket med </w:t>
      </w:r>
      <w:r w:rsidR="00F72324">
        <w:rPr>
          <w:rFonts w:ascii="ArialMT" w:hAnsi="ArialMT" w:cs="ArialMT"/>
          <w:szCs w:val="22"/>
          <w:lang w:val="nb-NO"/>
        </w:rPr>
        <w:t xml:space="preserve">gymnastens navn </w:t>
      </w:r>
      <w:r>
        <w:rPr>
          <w:rFonts w:ascii="ArialMT" w:hAnsi="ArialMT" w:cs="ArialMT"/>
          <w:szCs w:val="22"/>
          <w:lang w:val="nb-NO"/>
        </w:rPr>
        <w:t>og apparat.</w:t>
      </w:r>
    </w:p>
    <w:p w14:paraId="7BE41109" w14:textId="77777777" w:rsidR="00AB1497" w:rsidRDefault="00AB1497" w:rsidP="002E1B8B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7E5367E4" w14:textId="77777777" w:rsidR="00AB1497" w:rsidRPr="00AB1497" w:rsidRDefault="00AB1497" w:rsidP="00AB1497">
      <w:pPr>
        <w:pStyle w:val="Overskrift4"/>
        <w:rPr>
          <w:i/>
          <w:iCs w:val="0"/>
        </w:rPr>
      </w:pPr>
      <w:r w:rsidRPr="00AB1497">
        <w:rPr>
          <w:i/>
          <w:iCs w:val="0"/>
        </w:rPr>
        <w:t>Overnatting:</w:t>
      </w:r>
    </w:p>
    <w:p w14:paraId="60C59A73" w14:textId="77777777" w:rsidR="00AB1497" w:rsidRPr="00AB1497" w:rsidRDefault="00AB1497" w:rsidP="00AB1497">
      <w:pPr>
        <w:pStyle w:val="Overskrift4"/>
        <w:rPr>
          <w:i/>
          <w:iCs w:val="0"/>
        </w:rPr>
      </w:pPr>
    </w:p>
    <w:p w14:paraId="62FC263A" w14:textId="52384ED5" w:rsidR="00AB1497" w:rsidRPr="00AB1497" w:rsidRDefault="00AB1497" w:rsidP="00AB1497">
      <w:pPr>
        <w:pStyle w:val="Overskrift4"/>
        <w:rPr>
          <w:i/>
          <w:iCs w:val="0"/>
        </w:rPr>
      </w:pPr>
      <w:r w:rsidRPr="00AB1497">
        <w:rPr>
          <w:i/>
          <w:iCs w:val="0"/>
        </w:rPr>
        <w:t>Bespisning:</w:t>
      </w:r>
    </w:p>
    <w:p w14:paraId="2D14A362" w14:textId="77777777" w:rsidR="00B86C2B" w:rsidRPr="00B86C2B" w:rsidRDefault="00B86C2B" w:rsidP="00B86C2B">
      <w:pPr>
        <w:rPr>
          <w:lang w:val="nb-NO"/>
        </w:rPr>
      </w:pPr>
    </w:p>
    <w:p w14:paraId="2C09E417" w14:textId="09C17272" w:rsidR="008A58BF" w:rsidRDefault="000A5AE1" w:rsidP="004C5035">
      <w:pPr>
        <w:pStyle w:val="Overskrift4"/>
        <w:rPr>
          <w:i/>
          <w:iCs w:val="0"/>
        </w:rPr>
      </w:pPr>
      <w:r w:rsidRPr="005853C4">
        <w:rPr>
          <w:i/>
          <w:iCs w:val="0"/>
        </w:rPr>
        <w:t xml:space="preserve">Informasjon vedr. </w:t>
      </w:r>
      <w:proofErr w:type="spellStart"/>
      <w:r w:rsidRPr="005853C4">
        <w:rPr>
          <w:i/>
          <w:iCs w:val="0"/>
        </w:rPr>
        <w:t>streaming</w:t>
      </w:r>
      <w:proofErr w:type="spellEnd"/>
      <w:r w:rsidRPr="005853C4">
        <w:rPr>
          <w:i/>
          <w:iCs w:val="0"/>
        </w:rPr>
        <w:t>/bilder og samtykke</w:t>
      </w:r>
    </w:p>
    <w:p w14:paraId="074E71B5" w14:textId="77777777" w:rsidR="004C5035" w:rsidRPr="004C5035" w:rsidRDefault="004C5035" w:rsidP="004C5035">
      <w:pPr>
        <w:rPr>
          <w:lang w:val="nb-NO"/>
        </w:rPr>
      </w:pPr>
    </w:p>
    <w:p w14:paraId="2355F31B" w14:textId="6871B3C9" w:rsidR="00D8334D" w:rsidRPr="004C5035" w:rsidRDefault="008A58BF" w:rsidP="009640C8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 w:rsidR="004C5035"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sectPr w:rsidR="00D8334D" w:rsidRPr="004C5035" w:rsidSect="0033532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C8A8" w14:textId="77777777" w:rsidR="00B86C2B" w:rsidRDefault="00B86C2B" w:rsidP="00FD66C6">
      <w:r>
        <w:separator/>
      </w:r>
    </w:p>
  </w:endnote>
  <w:endnote w:type="continuationSeparator" w:id="0">
    <w:p w14:paraId="43D0D83F" w14:textId="77777777" w:rsidR="00B86C2B" w:rsidRDefault="00B86C2B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15437358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4C9607A" w14:textId="77777777" w:rsidR="00E70DEB" w:rsidRDefault="00E70DE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870562" w14:textId="77777777" w:rsidR="00E70DEB" w:rsidRDefault="00E70DEB" w:rsidP="00E70DE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49148933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7D84D5D" w14:textId="77777777" w:rsidR="00E70DEB" w:rsidRDefault="00E70DE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01CC720" w14:textId="77777777" w:rsidR="00E85840" w:rsidRDefault="00E85840" w:rsidP="00E70DE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3BCA" w14:textId="77777777" w:rsidR="009640C8" w:rsidRDefault="009640C8" w:rsidP="009640C8">
    <w:pPr>
      <w:pStyle w:val="Bunntekst"/>
      <w:ind w:left="5670"/>
    </w:pPr>
    <w:r>
      <w:tab/>
    </w:r>
  </w:p>
  <w:p w14:paraId="0A8677AC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1A11" w14:textId="77777777" w:rsidR="00B86C2B" w:rsidRDefault="00B86C2B" w:rsidP="00FD66C6">
      <w:r>
        <w:separator/>
      </w:r>
    </w:p>
  </w:footnote>
  <w:footnote w:type="continuationSeparator" w:id="0">
    <w:p w14:paraId="6FCD9453" w14:textId="77777777" w:rsidR="00B86C2B" w:rsidRDefault="00B86C2B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653C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2B3DAF" wp14:editId="4BEA202B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E4AD5" w14:textId="77777777" w:rsidR="003E39EB" w:rsidRPr="0076107E" w:rsidRDefault="00172FF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NORDLAND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B3DA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" filled="f" stroked="f" strokeweight=".5pt">
              <v:textbox style="mso-fit-shape-to-text:t">
                <w:txbxContent>
                  <w:p w14:paraId="773E4AD5" w14:textId="77777777" w:rsidR="003E39EB" w:rsidRPr="0076107E" w:rsidRDefault="00172FF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NORDLAND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6FE0DC6F" wp14:editId="2075898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58290B61" wp14:editId="39A66932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C63B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1E7EA7" wp14:editId="6CED9E3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0EF3D3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E7E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760EF3D3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2DA8940" wp14:editId="44D05928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7F92595" wp14:editId="7C2374A1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68"/>
    <w:multiLevelType w:val="hybridMultilevel"/>
    <w:tmpl w:val="70874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347A"/>
    <w:multiLevelType w:val="hybridMultilevel"/>
    <w:tmpl w:val="1943C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BE6CA"/>
    <w:multiLevelType w:val="hybridMultilevel"/>
    <w:tmpl w:val="A416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64213903">
    <w:abstractNumId w:val="2"/>
  </w:num>
  <w:num w:numId="2" w16cid:durableId="1487895988">
    <w:abstractNumId w:val="0"/>
  </w:num>
  <w:num w:numId="3" w16cid:durableId="113548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2B"/>
    <w:rsid w:val="00027E49"/>
    <w:rsid w:val="000517C5"/>
    <w:rsid w:val="00057B71"/>
    <w:rsid w:val="000968F3"/>
    <w:rsid w:val="000A0043"/>
    <w:rsid w:val="000A1B48"/>
    <w:rsid w:val="000A5AE1"/>
    <w:rsid w:val="000F75CA"/>
    <w:rsid w:val="00124F48"/>
    <w:rsid w:val="001279DB"/>
    <w:rsid w:val="00131F73"/>
    <w:rsid w:val="00172FF9"/>
    <w:rsid w:val="001A117F"/>
    <w:rsid w:val="001D6B80"/>
    <w:rsid w:val="001E59F5"/>
    <w:rsid w:val="001E7A61"/>
    <w:rsid w:val="0020666A"/>
    <w:rsid w:val="00221911"/>
    <w:rsid w:val="00241907"/>
    <w:rsid w:val="00260401"/>
    <w:rsid w:val="002A179E"/>
    <w:rsid w:val="002E1B8B"/>
    <w:rsid w:val="00320EA2"/>
    <w:rsid w:val="00335322"/>
    <w:rsid w:val="003379E4"/>
    <w:rsid w:val="0038181E"/>
    <w:rsid w:val="003B63B9"/>
    <w:rsid w:val="003E39EB"/>
    <w:rsid w:val="00424CD6"/>
    <w:rsid w:val="004736D9"/>
    <w:rsid w:val="0047671D"/>
    <w:rsid w:val="0048079C"/>
    <w:rsid w:val="0049754D"/>
    <w:rsid w:val="004C5035"/>
    <w:rsid w:val="004F1F5D"/>
    <w:rsid w:val="00526835"/>
    <w:rsid w:val="0055571A"/>
    <w:rsid w:val="005853C4"/>
    <w:rsid w:val="00587991"/>
    <w:rsid w:val="005B6A01"/>
    <w:rsid w:val="005F093D"/>
    <w:rsid w:val="005F6321"/>
    <w:rsid w:val="0063571F"/>
    <w:rsid w:val="00650099"/>
    <w:rsid w:val="00653AFF"/>
    <w:rsid w:val="00664D94"/>
    <w:rsid w:val="00677E5A"/>
    <w:rsid w:val="006B50D8"/>
    <w:rsid w:val="006F0165"/>
    <w:rsid w:val="006F6BF4"/>
    <w:rsid w:val="0072356A"/>
    <w:rsid w:val="0076107E"/>
    <w:rsid w:val="007A48D0"/>
    <w:rsid w:val="007B08C8"/>
    <w:rsid w:val="00857B3B"/>
    <w:rsid w:val="008A3436"/>
    <w:rsid w:val="008A58BF"/>
    <w:rsid w:val="009354DE"/>
    <w:rsid w:val="009623AC"/>
    <w:rsid w:val="009640C8"/>
    <w:rsid w:val="00980681"/>
    <w:rsid w:val="0099783E"/>
    <w:rsid w:val="009D1FA3"/>
    <w:rsid w:val="00A0752A"/>
    <w:rsid w:val="00A320D4"/>
    <w:rsid w:val="00A52921"/>
    <w:rsid w:val="00A54BBD"/>
    <w:rsid w:val="00A675B2"/>
    <w:rsid w:val="00A8625A"/>
    <w:rsid w:val="00AB1497"/>
    <w:rsid w:val="00AB6C5B"/>
    <w:rsid w:val="00AD4F61"/>
    <w:rsid w:val="00B6081C"/>
    <w:rsid w:val="00B86C2B"/>
    <w:rsid w:val="00BA1223"/>
    <w:rsid w:val="00C90C72"/>
    <w:rsid w:val="00D349CD"/>
    <w:rsid w:val="00D53315"/>
    <w:rsid w:val="00D8334D"/>
    <w:rsid w:val="00DB30FD"/>
    <w:rsid w:val="00DF79F0"/>
    <w:rsid w:val="00E627D2"/>
    <w:rsid w:val="00E70DEB"/>
    <w:rsid w:val="00E85840"/>
    <w:rsid w:val="00ED28D0"/>
    <w:rsid w:val="00EE0F8E"/>
    <w:rsid w:val="00F039A7"/>
    <w:rsid w:val="00F45D73"/>
    <w:rsid w:val="00F53516"/>
    <w:rsid w:val="00F72324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3478"/>
  <w15:chartTrackingRefBased/>
  <w15:docId w15:val="{6C929F35-94F1-4960-982C-1BD5CEB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B86C2B"/>
    <w:pPr>
      <w:keepNext/>
      <w:keepLines/>
      <w:spacing w:before="240"/>
      <w:jc w:val="center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A320D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32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A320D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0A5AE1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B86C2B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A320D4"/>
    <w:rPr>
      <w:rFonts w:ascii="Arial Black" w:eastAsiaTheme="majorEastAsia" w:hAnsi="Arial Black" w:cstheme="majorBidi"/>
      <w:b/>
      <w:color w:val="003A78"/>
      <w:sz w:val="32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A320D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320D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A320D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A320D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A320D4"/>
    <w:rPr>
      <w:rFonts w:ascii="Arial" w:hAnsi="Arial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A320D4"/>
    <w:rPr>
      <w:rFonts w:ascii="Arial" w:hAnsi="Arial"/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A320D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A320D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0A5AE1"/>
    <w:rPr>
      <w:rFonts w:eastAsiaTheme="majorEastAsia" w:cstheme="majorBidi"/>
      <w:b/>
      <w:iCs/>
      <w:color w:val="003A78"/>
      <w:sz w:val="24"/>
      <w:lang w:val="nb-NO"/>
    </w:rPr>
  </w:style>
  <w:style w:type="character" w:styleId="Sterk">
    <w:name w:val="Strong"/>
    <w:basedOn w:val="Standardskriftforavsnitt"/>
    <w:uiPriority w:val="22"/>
    <w:rsid w:val="00A320D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70DEB"/>
  </w:style>
  <w:style w:type="character" w:styleId="Merknadsreferanse">
    <w:name w:val="annotation reference"/>
    <w:basedOn w:val="Standardskriftforavsnitt"/>
    <w:uiPriority w:val="99"/>
    <w:semiHidden/>
    <w:unhideWhenUsed/>
    <w:rsid w:val="000A5A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A5AE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A5AE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5A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5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ymogturn.no/grener-og-aktiviteter/konkurransegrener/turn-kvinner/regler-og-bestemmelser-turn-kvinne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ymogturn.no/ressurser-og-verktoy/forsikr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grener-og-aktiviteter/for-barn-og-unge/idrettens-barnebestemmelser-barn-og-ungd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ymogturn.no/grener-og-aktiviteter/konkurransegrener/turn-menn/regler-og-bestemmelser-turn-men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IdrettsKontor\NGTF.Kretser%20-%20Dokumenter\General\Arrangement\Nordland\Invitasjon%20KM%20Troppsgymnastikk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E76DD730-53FF-47C6-A4EA-C91FC622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EE84A-7E4A-6E4C-8861-ED444D0ACE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Invitasjon KM Troppsgymnastikk</Template>
  <TotalTime>8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10</cp:revision>
  <cp:lastPrinted>2019-06-12T10:57:00Z</cp:lastPrinted>
  <dcterms:created xsi:type="dcterms:W3CDTF">2022-02-11T19:53:00Z</dcterms:created>
  <dcterms:modified xsi:type="dcterms:W3CDTF">2022-09-19T12:16:00Z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