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8126" w14:textId="6129BDAE" w:rsidR="00B30081" w:rsidRDefault="00B30081" w:rsidP="00B30081">
      <w:pPr>
        <w:pStyle w:val="Overskrift2"/>
        <w:keepNext w:val="0"/>
        <w:keepLines w:val="0"/>
      </w:pPr>
      <w:r w:rsidRPr="005E0752">
        <w:t>Samtykkeerklæring</w:t>
      </w:r>
      <w:r w:rsidR="001B22A6">
        <w:t xml:space="preserve"> </w:t>
      </w:r>
      <w:r w:rsidR="00CD50F4">
        <w:t>Ørland Sparebank Open</w:t>
      </w:r>
    </w:p>
    <w:p w14:paraId="3F96ABDB" w14:textId="77777777" w:rsidR="00B30081" w:rsidRPr="005E0752" w:rsidRDefault="00B30081" w:rsidP="00B30081">
      <w:pPr>
        <w:rPr>
          <w:rFonts w:ascii="Verdana" w:hAnsi="Verdana"/>
          <w:b/>
          <w:sz w:val="20"/>
        </w:rPr>
      </w:pPr>
    </w:p>
    <w:p w14:paraId="222D426B" w14:textId="3D59B8BF" w:rsidR="00B30081" w:rsidRDefault="00B30081" w:rsidP="00B30081">
      <w:pPr>
        <w:rPr>
          <w:rFonts w:ascii="Verdana" w:hAnsi="Verdana"/>
          <w:sz w:val="20"/>
        </w:rPr>
      </w:pPr>
    </w:p>
    <w:p w14:paraId="01017C04" w14:textId="6396328B" w:rsidR="001B22A6" w:rsidRPr="001B22A6" w:rsidRDefault="00D124BF" w:rsidP="001B22A6">
      <w:pPr>
        <w:rPr>
          <w:rFonts w:cs="Arial"/>
        </w:rPr>
      </w:pPr>
      <w:r>
        <w:rPr>
          <w:rFonts w:cs="Arial"/>
        </w:rPr>
        <w:t xml:space="preserve">Vi skal </w:t>
      </w:r>
      <w:r w:rsidR="00570E05">
        <w:rPr>
          <w:rFonts w:cs="Arial"/>
        </w:rPr>
        <w:t xml:space="preserve">sende </w:t>
      </w:r>
      <w:proofErr w:type="gramStart"/>
      <w:r w:rsidR="00570E05">
        <w:rPr>
          <w:rFonts w:cs="Arial"/>
        </w:rPr>
        <w:t>live</w:t>
      </w:r>
      <w:proofErr w:type="gramEnd"/>
      <w:r w:rsidR="00570E05">
        <w:rPr>
          <w:rFonts w:cs="Arial"/>
        </w:rPr>
        <w:t xml:space="preserve"> fra hallen under Ørland Sparebank Open. Det </w:t>
      </w:r>
      <w:r w:rsidR="001B22A6" w:rsidRPr="001B22A6">
        <w:rPr>
          <w:rFonts w:cs="Arial"/>
        </w:rPr>
        <w:t xml:space="preserve">vil være fotograf til stede som tar bilder og video. Hver enkelt klubb har ansvar for å innhente samtykke og fremvise samtykke til arrangør, </w:t>
      </w:r>
      <w:r w:rsidR="00570E05">
        <w:rPr>
          <w:rFonts w:cs="Arial"/>
        </w:rPr>
        <w:t>Ørland turnforening</w:t>
      </w:r>
      <w:r w:rsidR="001B22A6" w:rsidRPr="001B22A6">
        <w:rPr>
          <w:rFonts w:cs="Arial"/>
        </w:rPr>
        <w:t>. Arrangør ønsker å publisere bilder fra konkurransen, se egne punkter i samtykkeskjemaet. Spørsmål rundt fotografering, video og publisering kan rettes til arrangør på denne e-posten.</w:t>
      </w:r>
      <w:r w:rsidR="00E65F13">
        <w:rPr>
          <w:rFonts w:cs="Arial"/>
        </w:rPr>
        <w:t xml:space="preserve"> Meyer.gymnastikk@gmail.com</w:t>
      </w:r>
    </w:p>
    <w:p w14:paraId="30FF4706" w14:textId="77777777" w:rsidR="001B22A6" w:rsidRPr="001B22A6" w:rsidRDefault="001B22A6" w:rsidP="001B22A6">
      <w:pPr>
        <w:rPr>
          <w:rFonts w:cs="Arial"/>
          <w:b/>
          <w:sz w:val="20"/>
        </w:rPr>
      </w:pPr>
    </w:p>
    <w:p w14:paraId="4C54730B" w14:textId="77777777" w:rsidR="001B22A6" w:rsidRPr="001B22A6" w:rsidRDefault="001B22A6" w:rsidP="001B22A6">
      <w:pPr>
        <w:rPr>
          <w:rFonts w:cs="Arial"/>
          <w:sz w:val="20"/>
        </w:rPr>
      </w:pPr>
    </w:p>
    <w:p w14:paraId="5167AB0A" w14:textId="1BF03C13" w:rsidR="001B22A6" w:rsidRPr="001B22A6" w:rsidRDefault="001B22A6" w:rsidP="001B22A6">
      <w:pPr>
        <w:pStyle w:val="Listeavsnitt"/>
        <w:numPr>
          <w:ilvl w:val="0"/>
          <w:numId w:val="3"/>
        </w:numPr>
        <w:rPr>
          <w:rFonts w:cs="Arial"/>
          <w:sz w:val="20"/>
        </w:rPr>
      </w:pPr>
      <w:r w:rsidRPr="001B22A6">
        <w:rPr>
          <w:rFonts w:cs="Arial"/>
          <w:sz w:val="20"/>
        </w:rPr>
        <w:t xml:space="preserve">Samtykker du til at arrangør tar bilde av gymnasten? </w:t>
      </w:r>
      <w:r w:rsidRPr="001B22A6">
        <w:rPr>
          <w:rFonts w:cs="Arial"/>
          <w:sz w:val="20"/>
        </w:rPr>
        <w:tab/>
      </w:r>
      <w:r w:rsidRPr="001B22A6">
        <w:rPr>
          <w:rFonts w:cs="Arial"/>
          <w:sz w:val="20"/>
        </w:rPr>
        <w:tab/>
      </w:r>
      <w:r w:rsidRPr="001B22A6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1B22A6">
        <w:rPr>
          <w:rFonts w:cs="Arial"/>
          <w:sz w:val="20"/>
        </w:rPr>
        <w:t>JA</w:t>
      </w:r>
      <w:r w:rsidRPr="001B22A6">
        <w:rPr>
          <w:rFonts w:cs="Arial"/>
          <w:sz w:val="20"/>
        </w:rPr>
        <w:tab/>
        <w:t>NEI</w:t>
      </w:r>
    </w:p>
    <w:p w14:paraId="12EEBB37" w14:textId="111976C0" w:rsidR="001B22A6" w:rsidRPr="001B22A6" w:rsidRDefault="001B22A6" w:rsidP="001B22A6">
      <w:pPr>
        <w:rPr>
          <w:rFonts w:cs="Arial"/>
          <w:sz w:val="20"/>
        </w:rPr>
      </w:pPr>
    </w:p>
    <w:p w14:paraId="3161A818" w14:textId="171283A7" w:rsidR="001B22A6" w:rsidRPr="001B22A6" w:rsidRDefault="001B22A6" w:rsidP="001B22A6">
      <w:pPr>
        <w:rPr>
          <w:rFonts w:cs="Arial"/>
          <w:sz w:val="20"/>
        </w:rPr>
      </w:pPr>
      <w:r w:rsidRPr="001B22A6">
        <w:rPr>
          <w:rFonts w:cs="Arial"/>
          <w:sz w:val="20"/>
        </w:rPr>
        <w:t xml:space="preserve">Arrangør vil ikke frigi digitale bildekopier av gymnasten uten spesifikt samtykke. Arrangør plikter å følge gjeldende personvernlover, og vil ikke lagre bilder fra konkurransen </w:t>
      </w:r>
    </w:p>
    <w:p w14:paraId="0A7A7CE2" w14:textId="1A434058" w:rsidR="001B22A6" w:rsidRPr="001B22A6" w:rsidRDefault="001B22A6" w:rsidP="001B22A6">
      <w:pPr>
        <w:rPr>
          <w:rFonts w:cs="Arial"/>
          <w:sz w:val="20"/>
        </w:rPr>
      </w:pPr>
      <w:r w:rsidRPr="001B22A6">
        <w:rPr>
          <w:rFonts w:cs="Arial"/>
          <w:sz w:val="20"/>
        </w:rPr>
        <w:t>i mer enn to år)</w:t>
      </w:r>
      <w:r w:rsidRPr="001B22A6">
        <w:rPr>
          <w:rFonts w:cs="Arial"/>
          <w:sz w:val="20"/>
        </w:rPr>
        <w:tab/>
      </w:r>
      <w:r w:rsidRPr="001B22A6">
        <w:rPr>
          <w:rFonts w:cs="Arial"/>
          <w:sz w:val="20"/>
        </w:rPr>
        <w:tab/>
      </w:r>
      <w:r w:rsidRPr="001B22A6">
        <w:rPr>
          <w:rFonts w:cs="Arial"/>
          <w:sz w:val="20"/>
        </w:rPr>
        <w:tab/>
      </w:r>
      <w:r w:rsidRPr="001B22A6">
        <w:rPr>
          <w:rFonts w:cs="Arial"/>
          <w:sz w:val="20"/>
        </w:rPr>
        <w:tab/>
      </w:r>
      <w:r w:rsidRPr="001B22A6">
        <w:rPr>
          <w:rFonts w:cs="Arial"/>
          <w:sz w:val="20"/>
        </w:rPr>
        <w:tab/>
      </w:r>
      <w:r w:rsidRPr="001B22A6">
        <w:rPr>
          <w:rFonts w:cs="Arial"/>
          <w:sz w:val="20"/>
        </w:rPr>
        <w:tab/>
      </w:r>
      <w:r w:rsidRPr="001B22A6">
        <w:rPr>
          <w:rFonts w:cs="Arial"/>
          <w:sz w:val="20"/>
        </w:rPr>
        <w:tab/>
      </w:r>
      <w:r w:rsidRPr="001B22A6">
        <w:rPr>
          <w:rFonts w:cs="Arial"/>
          <w:sz w:val="20"/>
        </w:rPr>
        <w:tab/>
      </w:r>
      <w:r w:rsidRPr="001B22A6">
        <w:rPr>
          <w:rFonts w:cs="Arial"/>
          <w:sz w:val="20"/>
        </w:rPr>
        <w:tab/>
      </w:r>
    </w:p>
    <w:p w14:paraId="1815AD9D" w14:textId="77777777" w:rsidR="001B22A6" w:rsidRPr="001B22A6" w:rsidRDefault="001B22A6" w:rsidP="001B22A6">
      <w:pPr>
        <w:rPr>
          <w:rFonts w:cs="Arial"/>
          <w:sz w:val="20"/>
        </w:rPr>
      </w:pPr>
    </w:p>
    <w:p w14:paraId="12B22CC4" w14:textId="73F44E7E" w:rsidR="001B22A6" w:rsidRPr="001B22A6" w:rsidRDefault="001B22A6" w:rsidP="001B22A6">
      <w:pPr>
        <w:pStyle w:val="Listeavsnitt"/>
        <w:numPr>
          <w:ilvl w:val="0"/>
          <w:numId w:val="3"/>
        </w:numPr>
        <w:rPr>
          <w:rFonts w:cs="Arial"/>
          <w:sz w:val="20"/>
        </w:rPr>
      </w:pPr>
      <w:r w:rsidRPr="001B22A6">
        <w:rPr>
          <w:rFonts w:cs="Arial"/>
          <w:sz w:val="20"/>
        </w:rPr>
        <w:t>Samtykker du til at arrangør publiserer bilder på:</w:t>
      </w:r>
    </w:p>
    <w:p w14:paraId="586C0EAD" w14:textId="5D6A4922" w:rsidR="001B22A6" w:rsidRPr="001B22A6" w:rsidRDefault="001B22A6" w:rsidP="001B22A6">
      <w:pPr>
        <w:pStyle w:val="Listeavsnitt"/>
        <w:numPr>
          <w:ilvl w:val="0"/>
          <w:numId w:val="1"/>
        </w:numPr>
        <w:rPr>
          <w:rFonts w:cs="Arial"/>
          <w:sz w:val="20"/>
        </w:rPr>
      </w:pPr>
      <w:r w:rsidRPr="001B22A6">
        <w:rPr>
          <w:rFonts w:cs="Arial"/>
          <w:sz w:val="20"/>
        </w:rPr>
        <w:t>Arrangørs hjemmeside</w:t>
      </w:r>
      <w:r>
        <w:rPr>
          <w:rFonts w:cs="Arial"/>
          <w:sz w:val="20"/>
        </w:rPr>
        <w:t xml:space="preserve"> (åpen plattform)</w:t>
      </w:r>
      <w:r w:rsidRPr="001B22A6">
        <w:rPr>
          <w:rFonts w:cs="Arial"/>
          <w:sz w:val="20"/>
        </w:rPr>
        <w:tab/>
      </w:r>
      <w:r w:rsidRPr="001B22A6">
        <w:rPr>
          <w:rFonts w:cs="Arial"/>
          <w:sz w:val="20"/>
        </w:rPr>
        <w:tab/>
      </w:r>
      <w:r w:rsidRPr="001B22A6">
        <w:rPr>
          <w:rFonts w:cs="Arial"/>
          <w:sz w:val="20"/>
        </w:rPr>
        <w:tab/>
      </w:r>
      <w:r w:rsidRPr="001B22A6">
        <w:rPr>
          <w:rFonts w:cs="Arial"/>
          <w:sz w:val="20"/>
        </w:rPr>
        <w:tab/>
      </w:r>
      <w:r w:rsidRPr="001B22A6">
        <w:rPr>
          <w:rFonts w:cs="Arial"/>
          <w:sz w:val="20"/>
        </w:rPr>
        <w:tab/>
        <w:t>JA</w:t>
      </w:r>
      <w:r w:rsidRPr="001B22A6">
        <w:rPr>
          <w:rFonts w:cs="Arial"/>
          <w:sz w:val="20"/>
        </w:rPr>
        <w:tab/>
        <w:t>NEI</w:t>
      </w:r>
    </w:p>
    <w:p w14:paraId="447BFAE2" w14:textId="5E1803B2" w:rsidR="001B22A6" w:rsidRPr="001B22A6" w:rsidRDefault="001B22A6" w:rsidP="001B22A6">
      <w:pPr>
        <w:pStyle w:val="Listeavsnitt"/>
        <w:numPr>
          <w:ilvl w:val="0"/>
          <w:numId w:val="1"/>
        </w:numPr>
        <w:rPr>
          <w:rFonts w:cs="Arial"/>
          <w:sz w:val="20"/>
        </w:rPr>
      </w:pPr>
      <w:r w:rsidRPr="001B22A6">
        <w:rPr>
          <w:rFonts w:cs="Arial"/>
          <w:sz w:val="20"/>
        </w:rPr>
        <w:t>Arrangørs Facebook-side</w:t>
      </w:r>
      <w:r>
        <w:rPr>
          <w:rFonts w:cs="Arial"/>
          <w:sz w:val="20"/>
        </w:rPr>
        <w:t xml:space="preserve"> (åpen plattform)</w:t>
      </w:r>
      <w:r w:rsidRPr="001B22A6">
        <w:rPr>
          <w:rFonts w:cs="Arial"/>
          <w:sz w:val="20"/>
        </w:rPr>
        <w:tab/>
      </w:r>
      <w:r w:rsidRPr="001B22A6">
        <w:rPr>
          <w:rFonts w:cs="Arial"/>
          <w:sz w:val="20"/>
        </w:rPr>
        <w:tab/>
      </w:r>
      <w:r w:rsidRPr="001B22A6">
        <w:rPr>
          <w:rFonts w:cs="Arial"/>
          <w:sz w:val="20"/>
        </w:rPr>
        <w:tab/>
      </w:r>
      <w:r w:rsidRPr="001B22A6">
        <w:rPr>
          <w:rFonts w:cs="Arial"/>
          <w:sz w:val="20"/>
        </w:rPr>
        <w:tab/>
      </w:r>
      <w:r w:rsidRPr="001B22A6">
        <w:rPr>
          <w:rFonts w:cs="Arial"/>
          <w:sz w:val="20"/>
        </w:rPr>
        <w:tab/>
        <w:t>JA</w:t>
      </w:r>
      <w:r w:rsidRPr="001B22A6">
        <w:rPr>
          <w:rFonts w:cs="Arial"/>
          <w:sz w:val="20"/>
        </w:rPr>
        <w:tab/>
        <w:t>NEI</w:t>
      </w:r>
    </w:p>
    <w:p w14:paraId="6354897D" w14:textId="3BFB6DDA" w:rsidR="001B22A6" w:rsidRPr="001B22A6" w:rsidRDefault="001B22A6" w:rsidP="001B22A6">
      <w:pPr>
        <w:pStyle w:val="Listeavsnitt"/>
        <w:numPr>
          <w:ilvl w:val="0"/>
          <w:numId w:val="1"/>
        </w:numPr>
        <w:rPr>
          <w:rFonts w:cs="Arial"/>
          <w:sz w:val="20"/>
        </w:rPr>
      </w:pPr>
      <w:r w:rsidRPr="001B22A6">
        <w:rPr>
          <w:rFonts w:cs="Arial"/>
          <w:sz w:val="20"/>
        </w:rPr>
        <w:t>Arrangørs Instagram-konto</w:t>
      </w:r>
      <w:r>
        <w:rPr>
          <w:rFonts w:cs="Arial"/>
          <w:sz w:val="20"/>
        </w:rPr>
        <w:t xml:space="preserve"> (åpen plattform)</w:t>
      </w:r>
      <w:r w:rsidRPr="001B22A6">
        <w:rPr>
          <w:rFonts w:cs="Arial"/>
          <w:sz w:val="20"/>
        </w:rPr>
        <w:tab/>
      </w:r>
      <w:r w:rsidRPr="001B22A6">
        <w:rPr>
          <w:rFonts w:cs="Arial"/>
          <w:sz w:val="20"/>
        </w:rPr>
        <w:tab/>
      </w:r>
      <w:r w:rsidRPr="001B22A6">
        <w:rPr>
          <w:rFonts w:cs="Arial"/>
          <w:sz w:val="20"/>
        </w:rPr>
        <w:tab/>
      </w:r>
      <w:r w:rsidRPr="001B22A6">
        <w:rPr>
          <w:rFonts w:cs="Arial"/>
          <w:sz w:val="20"/>
        </w:rPr>
        <w:tab/>
      </w:r>
      <w:r w:rsidRPr="001B22A6">
        <w:rPr>
          <w:rFonts w:cs="Arial"/>
          <w:sz w:val="20"/>
        </w:rPr>
        <w:tab/>
        <w:t>JA</w:t>
      </w:r>
      <w:r w:rsidRPr="001B22A6">
        <w:rPr>
          <w:rFonts w:cs="Arial"/>
          <w:sz w:val="20"/>
        </w:rPr>
        <w:tab/>
        <w:t>NEI</w:t>
      </w:r>
    </w:p>
    <w:p w14:paraId="568F85B5" w14:textId="77777777" w:rsidR="001B22A6" w:rsidRPr="00D124BF" w:rsidRDefault="001B22A6" w:rsidP="001B22A6">
      <w:pPr>
        <w:pStyle w:val="Listeavsnitt"/>
        <w:numPr>
          <w:ilvl w:val="0"/>
          <w:numId w:val="1"/>
        </w:numPr>
        <w:rPr>
          <w:rFonts w:cs="Arial"/>
          <w:sz w:val="20"/>
          <w:lang w:val="sv-SE"/>
        </w:rPr>
      </w:pPr>
      <w:r w:rsidRPr="00D124BF">
        <w:rPr>
          <w:rFonts w:cs="Arial"/>
          <w:sz w:val="20"/>
          <w:lang w:val="sv-SE"/>
        </w:rPr>
        <w:t xml:space="preserve">Gruppebilde, bilder av gymnast på pall eller med </w:t>
      </w:r>
    </w:p>
    <w:p w14:paraId="3D2B7500" w14:textId="2CD5CFD8" w:rsidR="001B22A6" w:rsidRPr="001B22A6" w:rsidRDefault="001B22A6" w:rsidP="001B22A6">
      <w:pPr>
        <w:pStyle w:val="Listeavsnitt"/>
        <w:ind w:left="1080"/>
        <w:rPr>
          <w:rFonts w:cs="Arial"/>
          <w:sz w:val="20"/>
        </w:rPr>
      </w:pPr>
      <w:r w:rsidRPr="001B22A6">
        <w:rPr>
          <w:rFonts w:cs="Arial"/>
          <w:sz w:val="20"/>
        </w:rPr>
        <w:t>medalje</w:t>
      </w:r>
      <w:r>
        <w:rPr>
          <w:rFonts w:cs="Arial"/>
          <w:sz w:val="20"/>
        </w:rPr>
        <w:t xml:space="preserve"> på de nevnte plattformene (åpen plattform)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1B22A6">
        <w:rPr>
          <w:rFonts w:cs="Arial"/>
          <w:sz w:val="20"/>
        </w:rPr>
        <w:t>JA</w:t>
      </w:r>
      <w:r w:rsidRPr="001B22A6">
        <w:rPr>
          <w:rFonts w:cs="Arial"/>
          <w:sz w:val="20"/>
        </w:rPr>
        <w:tab/>
        <w:t>NEI</w:t>
      </w:r>
      <w:r w:rsidRPr="001B22A6">
        <w:rPr>
          <w:rFonts w:cs="Arial"/>
          <w:sz w:val="20"/>
        </w:rPr>
        <w:br/>
      </w:r>
    </w:p>
    <w:p w14:paraId="47344CC1" w14:textId="77777777" w:rsidR="001B22A6" w:rsidRPr="001B22A6" w:rsidRDefault="001B22A6" w:rsidP="001B22A6">
      <w:pPr>
        <w:rPr>
          <w:rFonts w:cs="Arial"/>
          <w:sz w:val="20"/>
        </w:rPr>
      </w:pPr>
      <w:r w:rsidRPr="001B22A6">
        <w:rPr>
          <w:rFonts w:cs="Arial"/>
          <w:sz w:val="20"/>
        </w:rPr>
        <w:t>Alle har rett til å trekke tilbake sitt samtykke, eller be om at spesifikke bilder tas ned i etterkant av konkurransen. Arrangør vil kun bruke nødvendige bilder på sin nettside; i forbindelse med konkurransen, i omtale av konkurransen eller spesifikk gymnast, eller i bruk til promotering av lignende arrangement.</w:t>
      </w:r>
    </w:p>
    <w:p w14:paraId="3C715417" w14:textId="77777777" w:rsidR="001B22A6" w:rsidRPr="001B22A6" w:rsidRDefault="001B22A6" w:rsidP="001B22A6">
      <w:pPr>
        <w:rPr>
          <w:rFonts w:cs="Arial"/>
          <w:sz w:val="20"/>
        </w:rPr>
      </w:pPr>
    </w:p>
    <w:p w14:paraId="62B3D73C" w14:textId="77777777" w:rsidR="001B22A6" w:rsidRPr="001B22A6" w:rsidRDefault="001B22A6" w:rsidP="001B22A6">
      <w:pPr>
        <w:rPr>
          <w:rFonts w:cs="Arial"/>
          <w:sz w:val="20"/>
        </w:rPr>
      </w:pPr>
      <w:r w:rsidRPr="001B22A6">
        <w:rPr>
          <w:rFonts w:cs="Arial"/>
          <w:sz w:val="20"/>
        </w:rPr>
        <w:t xml:space="preserve">Ved </w:t>
      </w:r>
      <w:proofErr w:type="spellStart"/>
      <w:r w:rsidRPr="001B22A6">
        <w:rPr>
          <w:rFonts w:cs="Arial"/>
          <w:sz w:val="20"/>
        </w:rPr>
        <w:t>streaming</w:t>
      </w:r>
      <w:proofErr w:type="spellEnd"/>
      <w:r w:rsidRPr="001B22A6">
        <w:rPr>
          <w:rFonts w:cs="Arial"/>
          <w:sz w:val="20"/>
        </w:rPr>
        <w:t>:</w:t>
      </w:r>
    </w:p>
    <w:p w14:paraId="285513AE" w14:textId="6A3D6184" w:rsidR="001B22A6" w:rsidRDefault="001B22A6" w:rsidP="001B22A6">
      <w:pPr>
        <w:pStyle w:val="Listeavsnitt"/>
        <w:numPr>
          <w:ilvl w:val="0"/>
          <w:numId w:val="3"/>
        </w:numPr>
        <w:rPr>
          <w:rFonts w:cs="Arial"/>
          <w:sz w:val="20"/>
        </w:rPr>
      </w:pPr>
      <w:r w:rsidRPr="00D124BF">
        <w:rPr>
          <w:rFonts w:cs="Arial"/>
          <w:sz w:val="20"/>
          <w:lang w:val="da-DK"/>
        </w:rPr>
        <w:t>Samtykker du til at gymnasten streames?</w:t>
      </w:r>
      <w:r w:rsidRPr="00D124BF">
        <w:rPr>
          <w:rFonts w:cs="Arial"/>
          <w:sz w:val="20"/>
          <w:lang w:val="da-DK"/>
        </w:rPr>
        <w:tab/>
      </w:r>
      <w:r w:rsidRPr="00D124BF">
        <w:rPr>
          <w:rFonts w:cs="Arial"/>
          <w:sz w:val="20"/>
          <w:lang w:val="da-DK"/>
        </w:rPr>
        <w:tab/>
      </w:r>
      <w:r w:rsidRPr="00D124BF">
        <w:rPr>
          <w:rFonts w:cs="Arial"/>
          <w:sz w:val="20"/>
          <w:lang w:val="da-DK"/>
        </w:rPr>
        <w:tab/>
      </w:r>
      <w:r w:rsidRPr="00D124BF">
        <w:rPr>
          <w:rFonts w:cs="Arial"/>
          <w:sz w:val="20"/>
          <w:lang w:val="da-DK"/>
        </w:rPr>
        <w:tab/>
      </w:r>
      <w:r w:rsidRPr="00D124BF">
        <w:rPr>
          <w:rFonts w:cs="Arial"/>
          <w:sz w:val="20"/>
          <w:lang w:val="da-DK"/>
        </w:rPr>
        <w:tab/>
      </w:r>
      <w:r w:rsidRPr="001B22A6">
        <w:rPr>
          <w:rFonts w:cs="Arial"/>
          <w:sz w:val="20"/>
        </w:rPr>
        <w:t>JA</w:t>
      </w:r>
      <w:r w:rsidRPr="001B22A6">
        <w:rPr>
          <w:rFonts w:cs="Arial"/>
          <w:sz w:val="20"/>
        </w:rPr>
        <w:tab/>
        <w:t>NEI</w:t>
      </w:r>
    </w:p>
    <w:p w14:paraId="3B5F585E" w14:textId="32962828" w:rsidR="00A2646F" w:rsidRPr="001B22A6" w:rsidRDefault="001B22A6" w:rsidP="00B30081">
      <w:pPr>
        <w:rPr>
          <w:rFonts w:cs="Arial"/>
          <w:sz w:val="20"/>
        </w:rPr>
      </w:pPr>
      <w:r>
        <w:rPr>
          <w:rFonts w:cs="Arial"/>
          <w:sz w:val="20"/>
        </w:rPr>
        <w:t xml:space="preserve">Vi vil ivareta personvernopplysninger ved å minimere informasjon om gymnastene. </w:t>
      </w:r>
      <w:r w:rsidR="00C166E9">
        <w:rPr>
          <w:rFonts w:cs="Arial"/>
          <w:sz w:val="20"/>
        </w:rPr>
        <w:t xml:space="preserve">Er det </w:t>
      </w:r>
      <w:r w:rsidR="008F493C">
        <w:rPr>
          <w:rFonts w:cs="Arial"/>
          <w:sz w:val="20"/>
        </w:rPr>
        <w:t xml:space="preserve">bare en av gymnastene på en tropp som ikke ønsker å bli </w:t>
      </w:r>
      <w:proofErr w:type="spellStart"/>
      <w:r w:rsidR="008F493C">
        <w:rPr>
          <w:rFonts w:cs="Arial"/>
          <w:sz w:val="20"/>
        </w:rPr>
        <w:t>streamet</w:t>
      </w:r>
      <w:proofErr w:type="spellEnd"/>
      <w:r w:rsidR="008F493C">
        <w:rPr>
          <w:rFonts w:cs="Arial"/>
          <w:sz w:val="20"/>
        </w:rPr>
        <w:t xml:space="preserve"> vil vi ikke filme denne troppen</w:t>
      </w:r>
      <w:r w:rsidR="00BF4D5A">
        <w:rPr>
          <w:rFonts w:cs="Arial"/>
          <w:sz w:val="20"/>
        </w:rPr>
        <w:t>.</w:t>
      </w:r>
    </w:p>
    <w:p w14:paraId="1AD18BE2" w14:textId="13C292D4" w:rsidR="00B30081" w:rsidRPr="001B22A6" w:rsidRDefault="00B30081" w:rsidP="00B30081">
      <w:pPr>
        <w:rPr>
          <w:rFonts w:cs="Arial"/>
          <w:sz w:val="20"/>
        </w:rPr>
      </w:pPr>
    </w:p>
    <w:p w14:paraId="112516A1" w14:textId="1615282D" w:rsidR="00B30081" w:rsidRPr="001B22A6" w:rsidRDefault="00B30081" w:rsidP="00B30081">
      <w:pPr>
        <w:rPr>
          <w:rFonts w:cs="Arial"/>
          <w:sz w:val="20"/>
        </w:rPr>
      </w:pPr>
    </w:p>
    <w:p w14:paraId="4DF64118" w14:textId="77777777" w:rsidR="00B30081" w:rsidRPr="001B22A6" w:rsidRDefault="00B30081" w:rsidP="00B30081">
      <w:pPr>
        <w:rPr>
          <w:rFonts w:cs="Arial"/>
          <w:sz w:val="20"/>
        </w:rPr>
      </w:pPr>
    </w:p>
    <w:p w14:paraId="35F8E642" w14:textId="02CEC5E5" w:rsidR="00B30081" w:rsidRPr="001B22A6" w:rsidRDefault="001C6656" w:rsidP="00B30081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>
        <w:rPr>
          <w:rFonts w:cs="Arial"/>
          <w:sz w:val="20"/>
        </w:rPr>
        <w:t>Ørland Sparebank Open</w:t>
      </w:r>
      <w:r w:rsidR="00B85DFF">
        <w:rPr>
          <w:rFonts w:cs="Arial"/>
          <w:sz w:val="20"/>
        </w:rPr>
        <w:t xml:space="preserve"> 21. mai 2022</w:t>
      </w:r>
      <w:r w:rsidR="001B22A6">
        <w:rPr>
          <w:rFonts w:cs="Arial"/>
          <w:sz w:val="20"/>
        </w:rPr>
        <w:br/>
      </w:r>
      <w:r w:rsidR="00B30081" w:rsidRPr="001B22A6">
        <w:rPr>
          <w:rFonts w:cs="Arial"/>
          <w:sz w:val="20"/>
        </w:rPr>
        <w:tab/>
      </w:r>
      <w:r w:rsidR="00B30081" w:rsidRPr="001B22A6">
        <w:rPr>
          <w:rFonts w:cs="Arial"/>
          <w:sz w:val="20"/>
        </w:rPr>
        <w:tab/>
      </w:r>
      <w:r w:rsidR="00B30081" w:rsidRPr="001B22A6">
        <w:rPr>
          <w:rFonts w:cs="Arial"/>
          <w:sz w:val="20"/>
        </w:rPr>
        <w:tab/>
      </w:r>
      <w:r w:rsidR="00B30081" w:rsidRPr="001B22A6">
        <w:rPr>
          <w:rFonts w:cs="Arial"/>
          <w:sz w:val="20"/>
        </w:rPr>
        <w:tab/>
      </w:r>
      <w:r w:rsidR="00582032" w:rsidRPr="001B22A6">
        <w:rPr>
          <w:rFonts w:cs="Arial"/>
          <w:sz w:val="20"/>
        </w:rPr>
        <w:t xml:space="preserve"> </w:t>
      </w:r>
    </w:p>
    <w:p w14:paraId="7B2C08D0" w14:textId="77777777" w:rsidR="00B30081" w:rsidRPr="001B22A6" w:rsidRDefault="00B30081" w:rsidP="00B30081">
      <w:pPr>
        <w:rPr>
          <w:rFonts w:cs="Arial"/>
          <w:sz w:val="20"/>
        </w:rPr>
      </w:pPr>
    </w:p>
    <w:p w14:paraId="28CC555F" w14:textId="77777777" w:rsidR="00B30081" w:rsidRPr="001B22A6" w:rsidRDefault="00B30081" w:rsidP="00B30081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14:paraId="34D91CFE" w14:textId="426EB47E" w:rsidR="00B30081" w:rsidRPr="001B22A6" w:rsidRDefault="001B22A6" w:rsidP="00B30081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>
        <w:rPr>
          <w:rFonts w:cs="Arial"/>
          <w:sz w:val="20"/>
        </w:rPr>
        <w:t>Klubb/tropp/gruppe</w:t>
      </w:r>
      <w:r w:rsidR="00B30081" w:rsidRPr="001B22A6">
        <w:rPr>
          <w:rFonts w:cs="Arial"/>
          <w:sz w:val="20"/>
        </w:rPr>
        <w:t xml:space="preserve"> samtykket gjelder for</w:t>
      </w:r>
      <w:r w:rsidR="00B85DFF">
        <w:rPr>
          <w:rFonts w:cs="Arial"/>
          <w:sz w:val="20"/>
        </w:rPr>
        <w:t>:</w:t>
      </w:r>
      <w:r w:rsidR="00B85DFF">
        <w:rPr>
          <w:rFonts w:cs="Arial"/>
          <w:sz w:val="20"/>
        </w:rPr>
        <w:tab/>
      </w:r>
      <w:r w:rsidR="00B30081" w:rsidRPr="001B22A6">
        <w:rPr>
          <w:rFonts w:cs="Arial"/>
          <w:sz w:val="20"/>
        </w:rPr>
        <w:tab/>
        <w:t>____________________________________</w:t>
      </w:r>
    </w:p>
    <w:p w14:paraId="130835C6" w14:textId="77777777" w:rsidR="00B30081" w:rsidRPr="001B22A6" w:rsidRDefault="00B30081" w:rsidP="00B30081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14:paraId="3F3CA9EC" w14:textId="77777777" w:rsidR="00B30081" w:rsidRPr="001B22A6" w:rsidRDefault="00B30081" w:rsidP="00B30081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14:paraId="083A0F26" w14:textId="6B18E1F1" w:rsidR="00B30081" w:rsidRPr="00D124BF" w:rsidRDefault="001B22A6" w:rsidP="00B30081">
      <w:pPr>
        <w:overflowPunct/>
        <w:autoSpaceDE/>
        <w:autoSpaceDN/>
        <w:adjustRightInd/>
        <w:textAlignment w:val="auto"/>
        <w:rPr>
          <w:rFonts w:cs="Arial"/>
          <w:sz w:val="20"/>
          <w:lang w:val="da-DK"/>
        </w:rPr>
      </w:pPr>
      <w:r w:rsidRPr="00D124BF">
        <w:rPr>
          <w:rFonts w:cs="Arial"/>
          <w:sz w:val="20"/>
          <w:lang w:val="da-DK"/>
        </w:rPr>
        <w:t>Alder på gymnastene</w:t>
      </w:r>
      <w:r w:rsidR="00B85DFF">
        <w:rPr>
          <w:rFonts w:cs="Arial"/>
          <w:sz w:val="20"/>
          <w:lang w:val="da-DK"/>
        </w:rPr>
        <w:tab/>
      </w:r>
      <w:r w:rsidR="00B30081" w:rsidRPr="00D124BF">
        <w:rPr>
          <w:rFonts w:cs="Arial"/>
          <w:sz w:val="20"/>
          <w:lang w:val="da-DK"/>
        </w:rPr>
        <w:tab/>
      </w:r>
      <w:r w:rsidR="00B30081" w:rsidRPr="00D124BF">
        <w:rPr>
          <w:rFonts w:cs="Arial"/>
          <w:sz w:val="20"/>
          <w:lang w:val="da-DK"/>
        </w:rPr>
        <w:tab/>
      </w:r>
      <w:r w:rsidR="00B30081" w:rsidRPr="00D124BF">
        <w:rPr>
          <w:rFonts w:cs="Arial"/>
          <w:sz w:val="20"/>
          <w:lang w:val="da-DK"/>
        </w:rPr>
        <w:tab/>
      </w:r>
      <w:r w:rsidR="00B30081" w:rsidRPr="00D124BF">
        <w:rPr>
          <w:rFonts w:cs="Arial"/>
          <w:sz w:val="20"/>
          <w:lang w:val="da-DK"/>
        </w:rPr>
        <w:tab/>
        <w:t>__________________</w:t>
      </w:r>
    </w:p>
    <w:p w14:paraId="524403E3" w14:textId="77777777" w:rsidR="00B30081" w:rsidRPr="00D124BF" w:rsidRDefault="00B30081" w:rsidP="00B30081">
      <w:pPr>
        <w:overflowPunct/>
        <w:autoSpaceDE/>
        <w:autoSpaceDN/>
        <w:adjustRightInd/>
        <w:textAlignment w:val="auto"/>
        <w:rPr>
          <w:rFonts w:cs="Arial"/>
          <w:sz w:val="20"/>
          <w:lang w:val="da-DK"/>
        </w:rPr>
      </w:pPr>
    </w:p>
    <w:p w14:paraId="3B9F60C4" w14:textId="77777777" w:rsidR="00B30081" w:rsidRPr="00D124BF" w:rsidRDefault="00B30081" w:rsidP="00B30081">
      <w:pPr>
        <w:overflowPunct/>
        <w:autoSpaceDE/>
        <w:autoSpaceDN/>
        <w:adjustRightInd/>
        <w:textAlignment w:val="auto"/>
        <w:rPr>
          <w:rFonts w:cs="Arial"/>
          <w:sz w:val="20"/>
          <w:lang w:val="da-DK"/>
        </w:rPr>
      </w:pPr>
    </w:p>
    <w:p w14:paraId="0DFDF2B7" w14:textId="5440D65E" w:rsidR="00B30081" w:rsidRPr="00D124BF" w:rsidRDefault="00C1434D" w:rsidP="00B30081">
      <w:pPr>
        <w:overflowPunct/>
        <w:autoSpaceDE/>
        <w:autoSpaceDN/>
        <w:adjustRightInd/>
        <w:textAlignment w:val="auto"/>
        <w:rPr>
          <w:rFonts w:cs="Arial"/>
          <w:sz w:val="20"/>
          <w:lang w:val="da-DK"/>
        </w:rPr>
      </w:pPr>
      <w:r w:rsidRPr="00D124BF">
        <w:rPr>
          <w:rFonts w:cs="Arial"/>
          <w:sz w:val="20"/>
          <w:lang w:val="da-DK"/>
        </w:rPr>
        <w:t>Sted</w:t>
      </w:r>
      <w:r w:rsidR="00B30081" w:rsidRPr="00D124BF">
        <w:rPr>
          <w:rFonts w:cs="Arial"/>
          <w:sz w:val="20"/>
          <w:lang w:val="da-DK"/>
        </w:rPr>
        <w:t xml:space="preserve"> / dato: </w:t>
      </w:r>
      <w:r w:rsidR="00B30081" w:rsidRPr="00D124BF">
        <w:rPr>
          <w:rFonts w:cs="Arial"/>
          <w:sz w:val="20"/>
          <w:lang w:val="da-DK"/>
        </w:rPr>
        <w:tab/>
      </w:r>
      <w:r w:rsidRPr="00D124BF">
        <w:rPr>
          <w:rFonts w:cs="Arial"/>
          <w:sz w:val="20"/>
          <w:lang w:val="da-DK"/>
        </w:rPr>
        <w:tab/>
      </w:r>
      <w:r w:rsidR="00B30081" w:rsidRPr="00D124BF">
        <w:rPr>
          <w:rFonts w:cs="Arial"/>
          <w:sz w:val="20"/>
          <w:lang w:val="da-DK"/>
        </w:rPr>
        <w:tab/>
      </w:r>
      <w:r w:rsidR="00B30081" w:rsidRPr="00D124BF">
        <w:rPr>
          <w:rFonts w:cs="Arial"/>
          <w:sz w:val="20"/>
          <w:lang w:val="da-DK"/>
        </w:rPr>
        <w:tab/>
      </w:r>
      <w:r w:rsidR="00B30081" w:rsidRPr="00D124BF">
        <w:rPr>
          <w:rFonts w:cs="Arial"/>
          <w:sz w:val="20"/>
          <w:lang w:val="da-DK"/>
        </w:rPr>
        <w:tab/>
      </w:r>
      <w:r w:rsidR="00B30081" w:rsidRPr="00D124BF">
        <w:rPr>
          <w:rFonts w:cs="Arial"/>
          <w:sz w:val="20"/>
          <w:lang w:val="da-DK"/>
        </w:rPr>
        <w:tab/>
        <w:t xml:space="preserve">____________________________________ </w:t>
      </w:r>
    </w:p>
    <w:p w14:paraId="62551EEF" w14:textId="77777777" w:rsidR="00B30081" w:rsidRPr="00D124BF" w:rsidRDefault="00B30081" w:rsidP="00B30081">
      <w:pPr>
        <w:overflowPunct/>
        <w:autoSpaceDE/>
        <w:autoSpaceDN/>
        <w:adjustRightInd/>
        <w:textAlignment w:val="auto"/>
        <w:rPr>
          <w:rFonts w:cs="Arial"/>
          <w:sz w:val="20"/>
          <w:lang w:val="da-DK"/>
        </w:rPr>
      </w:pPr>
    </w:p>
    <w:p w14:paraId="606A33A6" w14:textId="77777777" w:rsidR="00B30081" w:rsidRPr="00D124BF" w:rsidRDefault="00B30081" w:rsidP="00B30081">
      <w:pPr>
        <w:rPr>
          <w:rFonts w:cs="Arial"/>
          <w:sz w:val="20"/>
          <w:lang w:val="da-DK"/>
        </w:rPr>
      </w:pPr>
    </w:p>
    <w:p w14:paraId="687F8C9F" w14:textId="08321F83" w:rsidR="00B30081" w:rsidRPr="001B22A6" w:rsidRDefault="00B30081" w:rsidP="00B30081">
      <w:pPr>
        <w:rPr>
          <w:rFonts w:cs="Arial"/>
          <w:sz w:val="20"/>
        </w:rPr>
      </w:pPr>
      <w:r w:rsidRPr="001B22A6">
        <w:rPr>
          <w:rFonts w:cs="Arial"/>
          <w:sz w:val="20"/>
        </w:rPr>
        <w:t>Signatur</w:t>
      </w:r>
      <w:r w:rsidR="001B22A6">
        <w:rPr>
          <w:rFonts w:cs="Arial"/>
          <w:sz w:val="20"/>
        </w:rPr>
        <w:t xml:space="preserve"> trener/leder for klubb/gruppe/tropp</w:t>
      </w:r>
      <w:r w:rsidRPr="001B22A6">
        <w:rPr>
          <w:rFonts w:cs="Arial"/>
          <w:sz w:val="20"/>
        </w:rPr>
        <w:t xml:space="preserve">: </w:t>
      </w:r>
      <w:r w:rsidRPr="001B22A6">
        <w:rPr>
          <w:rFonts w:cs="Arial"/>
          <w:sz w:val="20"/>
        </w:rPr>
        <w:tab/>
      </w:r>
      <w:r w:rsidRPr="001B22A6">
        <w:rPr>
          <w:rFonts w:cs="Arial"/>
          <w:sz w:val="20"/>
        </w:rPr>
        <w:tab/>
        <w:t>____________________________________</w:t>
      </w:r>
    </w:p>
    <w:p w14:paraId="1521198D" w14:textId="3E9978F6" w:rsidR="00DF7E08" w:rsidRPr="001B22A6" w:rsidRDefault="00DF7E08" w:rsidP="00B30081">
      <w:pPr>
        <w:rPr>
          <w:rFonts w:cs="Arial"/>
          <w:sz w:val="20"/>
        </w:rPr>
      </w:pPr>
    </w:p>
    <w:sectPr w:rsidR="00DF7E08" w:rsidRPr="001B22A6" w:rsidSect="00E5662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231" w:left="85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52FC" w14:textId="77777777" w:rsidR="004A0A2B" w:rsidRDefault="004A0A2B" w:rsidP="00B87BD7">
      <w:r>
        <w:separator/>
      </w:r>
    </w:p>
  </w:endnote>
  <w:endnote w:type="continuationSeparator" w:id="0">
    <w:p w14:paraId="1CDC1AEA" w14:textId="77777777" w:rsidR="004A0A2B" w:rsidRDefault="004A0A2B" w:rsidP="00B87BD7">
      <w:r>
        <w:continuationSeparator/>
      </w:r>
    </w:p>
  </w:endnote>
  <w:endnote w:type="continuationNotice" w:id="1">
    <w:p w14:paraId="258A8B8F" w14:textId="77777777" w:rsidR="004A0A2B" w:rsidRDefault="004A0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70846031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BC69C2A" w14:textId="77777777" w:rsidR="00E56626" w:rsidRDefault="00E56626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D61EFD1" w14:textId="77777777" w:rsidR="00E56626" w:rsidRDefault="00E56626" w:rsidP="00E5662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4C39" w14:textId="77777777" w:rsidR="00DF7E08" w:rsidRDefault="00220F88" w:rsidP="00E56626">
    <w:pPr>
      <w:pStyle w:val="BasicParagraph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6CDA29E" wp14:editId="79E476AA">
              <wp:simplePos x="0" y="0"/>
              <wp:positionH relativeFrom="column">
                <wp:posOffset>-320040</wp:posOffset>
              </wp:positionH>
              <wp:positionV relativeFrom="paragraph">
                <wp:posOffset>81704</wp:posOffset>
              </wp:positionV>
              <wp:extent cx="748030" cy="748030"/>
              <wp:effectExtent l="0" t="0" r="1270" b="1270"/>
              <wp:wrapNone/>
              <wp:docPr id="13" name="Rektange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74803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840754" id="Rektangel 13" o:spid="_x0000_s1026" style="position:absolute;margin-left:-25.2pt;margin-top:6.45pt;width:58.9pt;height:58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" stroked="f" strokeweight="1pt">
              <v:fill r:id="rId2" o:title="" recolor="t" rotate="t" type="frame"/>
            </v:rect>
          </w:pict>
        </mc:Fallback>
      </mc:AlternateContent>
    </w:r>
  </w:p>
  <w:p w14:paraId="6D8A0065" w14:textId="77777777" w:rsidR="00DF7E08" w:rsidRDefault="00CD212E" w:rsidP="00CD212E">
    <w:pPr>
      <w:pStyle w:val="BasicParagraph"/>
      <w:tabs>
        <w:tab w:val="left" w:pos="1554"/>
      </w:tabs>
      <w:ind w:left="-567"/>
    </w:pPr>
    <w:r>
      <w:tab/>
    </w:r>
  </w:p>
  <w:p w14:paraId="623E0CCA" w14:textId="77777777" w:rsidR="00DF7E08" w:rsidRDefault="00220F88" w:rsidP="00220F88">
    <w:pPr>
      <w:pStyle w:val="BasicParagraph"/>
      <w:tabs>
        <w:tab w:val="left" w:pos="6176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017D8305" w14:textId="77777777" w:rsidR="00DF7E08" w:rsidRDefault="00220F88" w:rsidP="00DF7E08">
    <w:pPr>
      <w:pStyle w:val="BasicParagraph"/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A94DD8" wp14:editId="161C3B80">
              <wp:simplePos x="0" y="0"/>
              <wp:positionH relativeFrom="column">
                <wp:posOffset>387985</wp:posOffset>
              </wp:positionH>
              <wp:positionV relativeFrom="paragraph">
                <wp:posOffset>86832</wp:posOffset>
              </wp:positionV>
              <wp:extent cx="1943899" cy="26712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899" cy="267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4B776F" w14:textId="77777777" w:rsidR="00DF7E08" w:rsidRPr="00DF7E08" w:rsidRDefault="00DF7E08" w:rsidP="00DF7E08">
                          <w:pPr>
                            <w:pStyle w:val="BasicParagraph"/>
                            <w:rPr>
                              <w:rFonts w:ascii="Arial" w:hAnsi="Arial" w:cs="Arial"/>
                            </w:rPr>
                          </w:pP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Norges Gymnastikk</w:t>
                          </w:r>
                          <w:r w:rsidR="007A67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og </w:t>
                          </w:r>
                          <w:r w:rsidR="007A67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urnforbund</w:t>
                          </w:r>
                        </w:p>
                        <w:p w14:paraId="4631839D" w14:textId="77777777" w:rsidR="00DF7E08" w:rsidRDefault="00DF7E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94D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55pt;margin-top:6.85pt;width:153.0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" filled="f" stroked="f" strokeweight=".5pt">
              <v:textbox>
                <w:txbxContent>
                  <w:p w14:paraId="0C4B776F" w14:textId="77777777" w:rsidR="00DF7E08" w:rsidRPr="00DF7E08" w:rsidRDefault="00DF7E08" w:rsidP="00DF7E08">
                    <w:pPr>
                      <w:pStyle w:val="BasicParagraph"/>
                      <w:rPr>
                        <w:rFonts w:ascii="Arial" w:hAnsi="Arial" w:cs="Arial"/>
                      </w:rPr>
                    </w:pP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Norges Gymnastikk</w:t>
                    </w:r>
                    <w:r w:rsidR="007A67E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og </w:t>
                    </w:r>
                    <w:r w:rsidR="007A67E7"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urnforbund</w:t>
                    </w:r>
                  </w:p>
                  <w:p w14:paraId="4631839D" w14:textId="77777777" w:rsidR="00DF7E08" w:rsidRDefault="00DF7E08"/>
                </w:txbxContent>
              </v:textbox>
            </v:shape>
          </w:pict>
        </mc:Fallback>
      </mc:AlternateContent>
    </w:r>
  </w:p>
  <w:p w14:paraId="4717FDEE" w14:textId="77777777" w:rsidR="00B87BD7" w:rsidRDefault="00B87BD7" w:rsidP="00B87BD7">
    <w:pPr>
      <w:pStyle w:val="Bunntekst"/>
      <w:ind w:lef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91A2" w14:textId="77777777" w:rsidR="001C422A" w:rsidRDefault="001C422A" w:rsidP="001C422A">
    <w:pPr>
      <w:pStyle w:val="BasicParagraph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3E785B8" wp14:editId="4401C361">
              <wp:simplePos x="0" y="0"/>
              <wp:positionH relativeFrom="column">
                <wp:posOffset>-320040</wp:posOffset>
              </wp:positionH>
              <wp:positionV relativeFrom="paragraph">
                <wp:posOffset>81704</wp:posOffset>
              </wp:positionV>
              <wp:extent cx="748030" cy="748030"/>
              <wp:effectExtent l="0" t="0" r="1270" b="1270"/>
              <wp:wrapNone/>
              <wp:docPr id="12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74803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5B2386" id="Rektangel 12" o:spid="_x0000_s1026" style="position:absolute;margin-left:-25.2pt;margin-top:6.45pt;width:58.9pt;height:58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" stroked="f" strokeweight="1pt">
              <v:fill r:id="rId2" o:title="" recolor="t" rotate="t" type="frame"/>
            </v:rect>
          </w:pict>
        </mc:Fallback>
      </mc:AlternateContent>
    </w:r>
  </w:p>
  <w:p w14:paraId="3086DA81" w14:textId="77777777" w:rsidR="001C422A" w:rsidRDefault="001C422A" w:rsidP="001C422A">
    <w:pPr>
      <w:pStyle w:val="BasicParagraph"/>
      <w:tabs>
        <w:tab w:val="left" w:pos="1554"/>
      </w:tabs>
      <w:ind w:left="-567"/>
    </w:pPr>
    <w:r>
      <w:tab/>
    </w:r>
  </w:p>
  <w:p w14:paraId="40795ADC" w14:textId="77777777" w:rsidR="001C422A" w:rsidRDefault="001C422A" w:rsidP="001C422A">
    <w:pPr>
      <w:pStyle w:val="BasicParagraph"/>
      <w:tabs>
        <w:tab w:val="left" w:pos="6176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0A9F7527" w14:textId="77777777" w:rsidR="001C422A" w:rsidRDefault="001C422A" w:rsidP="001C422A">
    <w:pPr>
      <w:pStyle w:val="BasicParagraph"/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2B12A6C" wp14:editId="31B51DF8">
              <wp:simplePos x="0" y="0"/>
              <wp:positionH relativeFrom="column">
                <wp:posOffset>387985</wp:posOffset>
              </wp:positionH>
              <wp:positionV relativeFrom="paragraph">
                <wp:posOffset>86832</wp:posOffset>
              </wp:positionV>
              <wp:extent cx="1943899" cy="267123"/>
              <wp:effectExtent l="0" t="0" r="0" b="0"/>
              <wp:wrapNone/>
              <wp:docPr id="1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899" cy="267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30CA13" w14:textId="77777777" w:rsidR="001C422A" w:rsidRPr="00DF7E08" w:rsidRDefault="001C422A" w:rsidP="001C422A">
                          <w:pPr>
                            <w:pStyle w:val="BasicParagraph"/>
                            <w:rPr>
                              <w:rFonts w:ascii="Arial" w:hAnsi="Arial" w:cs="Arial"/>
                            </w:rPr>
                          </w:pP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Norges Gymnastikk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og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urnforbund</w:t>
                          </w:r>
                        </w:p>
                        <w:p w14:paraId="1EC513FF" w14:textId="77777777" w:rsidR="001C422A" w:rsidRDefault="001C422A" w:rsidP="001C42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12A6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.55pt;margin-top:6.85pt;width:153.05pt;height:21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" filled="f" stroked="f" strokeweight=".5pt">
              <v:textbox>
                <w:txbxContent>
                  <w:p w14:paraId="4430CA13" w14:textId="77777777" w:rsidR="001C422A" w:rsidRPr="00DF7E08" w:rsidRDefault="001C422A" w:rsidP="001C422A">
                    <w:pPr>
                      <w:pStyle w:val="BasicParagraph"/>
                      <w:rPr>
                        <w:rFonts w:ascii="Arial" w:hAnsi="Arial" w:cs="Arial"/>
                      </w:rPr>
                    </w:pP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Norges Gymnastikk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og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urnforbund</w:t>
                    </w:r>
                  </w:p>
                  <w:p w14:paraId="1EC513FF" w14:textId="77777777" w:rsidR="001C422A" w:rsidRDefault="001C422A" w:rsidP="001C422A"/>
                </w:txbxContent>
              </v:textbox>
            </v:shape>
          </w:pict>
        </mc:Fallback>
      </mc:AlternateContent>
    </w:r>
  </w:p>
  <w:p w14:paraId="225E1ABB" w14:textId="77777777" w:rsidR="001C422A" w:rsidRDefault="001C42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342F" w14:textId="77777777" w:rsidR="004A0A2B" w:rsidRDefault="004A0A2B" w:rsidP="00B87BD7">
      <w:r>
        <w:separator/>
      </w:r>
    </w:p>
  </w:footnote>
  <w:footnote w:type="continuationSeparator" w:id="0">
    <w:p w14:paraId="626533A8" w14:textId="77777777" w:rsidR="004A0A2B" w:rsidRDefault="004A0A2B" w:rsidP="00B87BD7">
      <w:r>
        <w:continuationSeparator/>
      </w:r>
    </w:p>
  </w:footnote>
  <w:footnote w:type="continuationNotice" w:id="1">
    <w:p w14:paraId="26FABC44" w14:textId="77777777" w:rsidR="004A0A2B" w:rsidRDefault="004A0A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D5A2" w14:textId="77777777" w:rsidR="00A0708C" w:rsidRDefault="00A0708C">
    <w:pPr>
      <w:pStyle w:val="Topptekst"/>
    </w:pPr>
    <w:r w:rsidRPr="00E85840">
      <w:rPr>
        <w:noProof/>
      </w:rPr>
      <w:drawing>
        <wp:anchor distT="0" distB="0" distL="114300" distR="114300" simplePos="0" relativeHeight="251658241" behindDoc="0" locked="0" layoutInCell="1" allowOverlap="1" wp14:anchorId="10911F7D" wp14:editId="2A71B230">
          <wp:simplePos x="0" y="0"/>
          <wp:positionH relativeFrom="margin">
            <wp:posOffset>5948853</wp:posOffset>
          </wp:positionH>
          <wp:positionV relativeFrom="margin">
            <wp:posOffset>-749300</wp:posOffset>
          </wp:positionV>
          <wp:extent cx="749300" cy="7493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91642B" w14:textId="77777777" w:rsidR="00A0708C" w:rsidRDefault="00A0708C">
    <w:pPr>
      <w:pStyle w:val="Topptekst"/>
    </w:pPr>
  </w:p>
  <w:p w14:paraId="5CBCA7ED" w14:textId="77777777" w:rsidR="00A0708C" w:rsidRDefault="00A0708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CC43" w14:textId="77777777" w:rsidR="001C422A" w:rsidRDefault="001C422A" w:rsidP="001C422A">
    <w:pPr>
      <w:pStyle w:val="Topptekst"/>
    </w:pPr>
    <w:r w:rsidRPr="00E85840">
      <w:rPr>
        <w:noProof/>
      </w:rPr>
      <w:drawing>
        <wp:anchor distT="0" distB="0" distL="114300" distR="114300" simplePos="0" relativeHeight="251658243" behindDoc="0" locked="0" layoutInCell="1" allowOverlap="1" wp14:anchorId="542363C8" wp14:editId="6CB7D807">
          <wp:simplePos x="0" y="0"/>
          <wp:positionH relativeFrom="margin">
            <wp:posOffset>5948853</wp:posOffset>
          </wp:positionH>
          <wp:positionV relativeFrom="margin">
            <wp:posOffset>-749300</wp:posOffset>
          </wp:positionV>
          <wp:extent cx="749300" cy="749300"/>
          <wp:effectExtent l="0" t="0" r="0" b="0"/>
          <wp:wrapSquare wrapText="bothSides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0921E5" w14:textId="77777777" w:rsidR="001C422A" w:rsidRDefault="001C422A" w:rsidP="001C422A">
    <w:pPr>
      <w:pStyle w:val="Topptekst"/>
    </w:pPr>
  </w:p>
  <w:p w14:paraId="70663C42" w14:textId="77777777" w:rsidR="001C422A" w:rsidRDefault="001C422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D08"/>
    <w:multiLevelType w:val="hybridMultilevel"/>
    <w:tmpl w:val="BF68AAD4"/>
    <w:lvl w:ilvl="0" w:tplc="1DCC5C82">
      <w:start w:val="1"/>
      <w:numFmt w:val="upperLetter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907E3"/>
    <w:multiLevelType w:val="hybridMultilevel"/>
    <w:tmpl w:val="E73C7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F5446"/>
    <w:multiLevelType w:val="hybridMultilevel"/>
    <w:tmpl w:val="7E006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81"/>
    <w:rsid w:val="00072DF0"/>
    <w:rsid w:val="000C0E85"/>
    <w:rsid w:val="00151D85"/>
    <w:rsid w:val="00167729"/>
    <w:rsid w:val="001A3AE8"/>
    <w:rsid w:val="001B22A6"/>
    <w:rsid w:val="001C422A"/>
    <w:rsid w:val="001C6656"/>
    <w:rsid w:val="001D6B80"/>
    <w:rsid w:val="001E30E9"/>
    <w:rsid w:val="00220F88"/>
    <w:rsid w:val="00270C92"/>
    <w:rsid w:val="002A179E"/>
    <w:rsid w:val="002D5A97"/>
    <w:rsid w:val="002F4292"/>
    <w:rsid w:val="00357095"/>
    <w:rsid w:val="003A3DF5"/>
    <w:rsid w:val="003E123D"/>
    <w:rsid w:val="00486A24"/>
    <w:rsid w:val="004A0A2B"/>
    <w:rsid w:val="004D0072"/>
    <w:rsid w:val="00513A04"/>
    <w:rsid w:val="0052724B"/>
    <w:rsid w:val="00567028"/>
    <w:rsid w:val="00570E05"/>
    <w:rsid w:val="00573D0A"/>
    <w:rsid w:val="00581A07"/>
    <w:rsid w:val="00582032"/>
    <w:rsid w:val="00663638"/>
    <w:rsid w:val="00666905"/>
    <w:rsid w:val="006B70BC"/>
    <w:rsid w:val="006C062C"/>
    <w:rsid w:val="006D2E57"/>
    <w:rsid w:val="006D6FBC"/>
    <w:rsid w:val="006F0165"/>
    <w:rsid w:val="0072356A"/>
    <w:rsid w:val="00730934"/>
    <w:rsid w:val="00743951"/>
    <w:rsid w:val="007A67E7"/>
    <w:rsid w:val="00803FBB"/>
    <w:rsid w:val="00851525"/>
    <w:rsid w:val="008B0266"/>
    <w:rsid w:val="008B22CC"/>
    <w:rsid w:val="008B6200"/>
    <w:rsid w:val="008F493C"/>
    <w:rsid w:val="00944D1D"/>
    <w:rsid w:val="009702A1"/>
    <w:rsid w:val="009807AE"/>
    <w:rsid w:val="009A0695"/>
    <w:rsid w:val="00A0708C"/>
    <w:rsid w:val="00A2646F"/>
    <w:rsid w:val="00A54BBD"/>
    <w:rsid w:val="00A96805"/>
    <w:rsid w:val="00B00AF6"/>
    <w:rsid w:val="00B30081"/>
    <w:rsid w:val="00B85DFF"/>
    <w:rsid w:val="00B87BD7"/>
    <w:rsid w:val="00BC04E7"/>
    <w:rsid w:val="00BF4D5A"/>
    <w:rsid w:val="00C1434D"/>
    <w:rsid w:val="00C166E9"/>
    <w:rsid w:val="00C8314B"/>
    <w:rsid w:val="00C90C72"/>
    <w:rsid w:val="00CD212E"/>
    <w:rsid w:val="00CD50F4"/>
    <w:rsid w:val="00CF5BA0"/>
    <w:rsid w:val="00D124BF"/>
    <w:rsid w:val="00DA2338"/>
    <w:rsid w:val="00DC6F61"/>
    <w:rsid w:val="00DF1792"/>
    <w:rsid w:val="00DF79F0"/>
    <w:rsid w:val="00DF7E08"/>
    <w:rsid w:val="00E44801"/>
    <w:rsid w:val="00E56626"/>
    <w:rsid w:val="00E65F13"/>
    <w:rsid w:val="00EA2BD1"/>
    <w:rsid w:val="00EE0E17"/>
    <w:rsid w:val="00F170BC"/>
    <w:rsid w:val="00F30994"/>
    <w:rsid w:val="00F83BD7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A22F7"/>
  <w15:chartTrackingRefBased/>
  <w15:docId w15:val="{55D085C9-BC5A-487F-B8E2-1361E3B3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sid w:val="00B3008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val="nb-NO" w:eastAsia="nb-NO"/>
    </w:rPr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6D2E57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6D2E57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6D2E57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6D2E57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B87BD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87BD7"/>
  </w:style>
  <w:style w:type="paragraph" w:styleId="Bunntekst">
    <w:name w:val="footer"/>
    <w:basedOn w:val="Normal"/>
    <w:link w:val="BunntekstTegn"/>
    <w:uiPriority w:val="99"/>
    <w:unhideWhenUsed/>
    <w:rsid w:val="00B87BD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87BD7"/>
  </w:style>
  <w:style w:type="paragraph" w:styleId="Ingenmellomrom">
    <w:name w:val="No Spacing"/>
    <w:uiPriority w:val="1"/>
    <w:rsid w:val="00B87BD7"/>
    <w:rPr>
      <w:rFonts w:eastAsiaTheme="minorEastAsia"/>
      <w:szCs w:val="22"/>
      <w:lang w:eastAsia="zh-CN"/>
    </w:rPr>
  </w:style>
  <w:style w:type="paragraph" w:customStyle="1" w:styleId="BasicParagraph">
    <w:name w:val="[Basic Paragraph]"/>
    <w:basedOn w:val="Normal"/>
    <w:uiPriority w:val="99"/>
    <w:rsid w:val="00B87BD7"/>
    <w:pPr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7E08"/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7E08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6D2E57"/>
    <w:rPr>
      <w:rFonts w:ascii="Arial Black" w:eastAsiaTheme="majorEastAsia" w:hAnsi="Arial Black" w:cstheme="majorBidi"/>
      <w:b/>
      <w:color w:val="003A78"/>
      <w:sz w:val="36"/>
      <w:szCs w:val="32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6D2E57"/>
    <w:rPr>
      <w:rFonts w:ascii="Arial Black" w:eastAsiaTheme="majorEastAsia" w:hAnsi="Arial Black" w:cstheme="majorBidi"/>
      <w:b/>
      <w:color w:val="003A78"/>
      <w:sz w:val="28"/>
      <w:szCs w:val="26"/>
    </w:r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6D2E57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6D2E57"/>
    <w:rPr>
      <w:rFonts w:eastAsiaTheme="majorEastAsia" w:cstheme="majorBidi"/>
      <w:b/>
      <w:iCs/>
      <w:color w:val="003A78"/>
      <w:sz w:val="24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6D2E57"/>
    <w:pPr>
      <w:contextualSpacing/>
    </w:pPr>
    <w:rPr>
      <w:rFonts w:eastAsiaTheme="majorEastAsia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D2E57"/>
    <w:rPr>
      <w:rFonts w:eastAsiaTheme="majorEastAsia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1C422A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1C422A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072DF0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072DF0"/>
    <w:rPr>
      <w:i/>
      <w:iCs/>
    </w:rPr>
  </w:style>
  <w:style w:type="character" w:styleId="Sterkutheving">
    <w:name w:val="Intense Emphasis"/>
    <w:basedOn w:val="Standardskriftforavsnitt"/>
    <w:uiPriority w:val="21"/>
    <w:rsid w:val="00072DF0"/>
    <w:rPr>
      <w:i/>
      <w:iCs/>
      <w:color w:val="4472C4" w:themeColor="accent1"/>
    </w:rPr>
  </w:style>
  <w:style w:type="character" w:styleId="Sterk">
    <w:name w:val="Strong"/>
    <w:basedOn w:val="Standardskriftforavsnitt"/>
    <w:uiPriority w:val="22"/>
    <w:rsid w:val="00072DF0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rsid w:val="00072DF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72DF0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072DF0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072DF0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rsid w:val="00072DF0"/>
    <w:rPr>
      <w:b/>
      <w:bCs/>
      <w:i/>
      <w:iCs/>
      <w:spacing w:val="5"/>
    </w:rPr>
  </w:style>
  <w:style w:type="paragraph" w:styleId="Sitat">
    <w:name w:val="Quote"/>
    <w:basedOn w:val="Normal"/>
    <w:next w:val="Normal"/>
    <w:link w:val="SitatTegn"/>
    <w:uiPriority w:val="29"/>
    <w:rsid w:val="00072D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72DF0"/>
    <w:rPr>
      <w:i/>
      <w:iCs/>
      <w:color w:val="404040" w:themeColor="text1" w:themeTint="BF"/>
    </w:rPr>
  </w:style>
  <w:style w:type="paragraph" w:styleId="Listeavsnitt">
    <w:name w:val="List Paragraph"/>
    <w:basedOn w:val="Normal"/>
    <w:autoRedefine/>
    <w:uiPriority w:val="34"/>
    <w:qFormat/>
    <w:rsid w:val="006D2E57"/>
    <w:pPr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E5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dlastinger\NGTF_dokument_nota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6B80D7890874385124CCF217F95E0" ma:contentTypeVersion="12" ma:contentTypeDescription="Opprett et nytt dokument." ma:contentTypeScope="" ma:versionID="84fc1d092a2d0c5650c86bdafe6a0b5b">
  <xsd:schema xmlns:xsd="http://www.w3.org/2001/XMLSchema" xmlns:xs="http://www.w3.org/2001/XMLSchema" xmlns:p="http://schemas.microsoft.com/office/2006/metadata/properties" xmlns:ns2="9c47f33c-3e5c-46a6-a137-1a62bcfa6c71" xmlns:ns3="c8f836dd-130c-4fea-b371-f7588b5ecd34" targetNamespace="http://schemas.microsoft.com/office/2006/metadata/properties" ma:root="true" ma:fieldsID="89dd2bebd71b69b14ee339b5a9264a07" ns2:_="" ns3:_="">
    <xsd:import namespace="9c47f33c-3e5c-46a6-a137-1a62bcfa6c71"/>
    <xsd:import namespace="c8f836dd-130c-4fea-b371-f7588b5ec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7f33c-3e5c-46a6-a137-1a62bcfa6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36dd-130c-4fea-b371-f7588b5ec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61B1D-6C3B-A14B-902A-A829B9F8A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F6AB2C-8C5D-4923-AC43-9B16517F8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2D110-13D7-48B1-A79D-F41A71169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95BC3D-F093-4010-933D-F14CD32DA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7f33c-3e5c-46a6-a137-1a62bcfa6c71"/>
    <ds:schemaRef ds:uri="c8f836dd-130c-4fea-b371-f7588b5ec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NGTF_dokument_notatmal</Template>
  <TotalTime>0</TotalTime>
  <Pages>1</Pages>
  <Words>309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Jørgensen, Hanne</cp:lastModifiedBy>
  <cp:revision>2</cp:revision>
  <cp:lastPrinted>2019-06-12T06:13:00Z</cp:lastPrinted>
  <dcterms:created xsi:type="dcterms:W3CDTF">2022-04-05T09:02:00Z</dcterms:created>
  <dcterms:modified xsi:type="dcterms:W3CDTF">2022-04-05T09:02:00Z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0x01010077D6B80D7890874385124CCF217F95E0</vt:lpwstr>
  </property>
</Properties>
</file>