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38126" w14:textId="259A9694" w:rsidR="00B30081" w:rsidRDefault="00B30081" w:rsidP="00B30081">
      <w:pPr>
        <w:pStyle w:val="Overskrift2"/>
        <w:keepNext w:val="0"/>
        <w:keepLines w:val="0"/>
      </w:pPr>
      <w:r w:rsidRPr="005E0752">
        <w:t>Samtykkeerklæring</w:t>
      </w:r>
    </w:p>
    <w:p w14:paraId="349E7FB9" w14:textId="1650356D" w:rsidR="00B30081" w:rsidRPr="005E0752" w:rsidRDefault="00582032" w:rsidP="00B30081">
      <w:pPr>
        <w:pStyle w:val="Overskrift3"/>
        <w:keepNext w:val="0"/>
        <w:keepLines w:val="0"/>
      </w:pPr>
      <w:r>
        <w:t xml:space="preserve">Bruk av </w:t>
      </w:r>
      <w:r w:rsidR="00695169">
        <w:t>bilder/</w:t>
      </w:r>
      <w:r>
        <w:t xml:space="preserve">film på sosiale medier ifm. </w:t>
      </w:r>
      <w:r w:rsidR="00CA1092" w:rsidRPr="00CA1092">
        <w:t>aktivitetsdag</w:t>
      </w:r>
    </w:p>
    <w:p w14:paraId="3F96ABDB" w14:textId="77777777" w:rsidR="00B30081" w:rsidRPr="005E0752" w:rsidRDefault="00B30081" w:rsidP="00B30081">
      <w:pPr>
        <w:rPr>
          <w:rFonts w:ascii="Verdana" w:hAnsi="Verdana"/>
          <w:b/>
          <w:sz w:val="20"/>
        </w:rPr>
      </w:pPr>
    </w:p>
    <w:p w14:paraId="222D426B" w14:textId="3D59B8BF" w:rsidR="00B30081" w:rsidRDefault="00B30081" w:rsidP="00B30081">
      <w:pPr>
        <w:rPr>
          <w:rFonts w:ascii="Verdana" w:hAnsi="Verdana"/>
          <w:sz w:val="20"/>
        </w:rPr>
      </w:pPr>
    </w:p>
    <w:p w14:paraId="7F453DB6" w14:textId="140A71B3" w:rsidR="00B30081" w:rsidRPr="00B30081" w:rsidRDefault="00B30081" w:rsidP="00B30081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J</w:t>
      </w:r>
      <w:r w:rsidRPr="00B30081">
        <w:rPr>
          <w:rFonts w:ascii="Verdana" w:hAnsi="Verdana"/>
          <w:sz w:val="20"/>
        </w:rPr>
        <w:t xml:space="preserve">eg samtykker at det blir tatt </w:t>
      </w:r>
      <w:r w:rsidR="00695169">
        <w:rPr>
          <w:rFonts w:ascii="Verdana" w:hAnsi="Verdana"/>
          <w:sz w:val="20"/>
        </w:rPr>
        <w:t>bilder/</w:t>
      </w:r>
      <w:r w:rsidRPr="00B30081">
        <w:rPr>
          <w:rFonts w:ascii="Verdana" w:hAnsi="Verdana"/>
          <w:sz w:val="20"/>
        </w:rPr>
        <w:t xml:space="preserve">film av meg </w:t>
      </w:r>
      <w:r w:rsidR="00666905">
        <w:rPr>
          <w:rFonts w:ascii="Verdana" w:hAnsi="Verdana"/>
          <w:sz w:val="20"/>
        </w:rPr>
        <w:t xml:space="preserve">ifm. </w:t>
      </w:r>
      <w:r w:rsidR="00CA1092" w:rsidRPr="00CA1092">
        <w:rPr>
          <w:rFonts w:ascii="Verdana" w:hAnsi="Verdana"/>
          <w:sz w:val="20"/>
        </w:rPr>
        <w:t>Aktivitetsdag</w:t>
      </w:r>
    </w:p>
    <w:p w14:paraId="1E5D6D60" w14:textId="77777777" w:rsidR="00B30081" w:rsidRPr="00B30081" w:rsidRDefault="00B30081" w:rsidP="00B30081">
      <w:pPr>
        <w:rPr>
          <w:rFonts w:ascii="Verdana" w:hAnsi="Verdana"/>
          <w:sz w:val="20"/>
        </w:rPr>
      </w:pPr>
    </w:p>
    <w:p w14:paraId="0139B1E7" w14:textId="77777777" w:rsidR="00B30081" w:rsidRPr="00B30081" w:rsidRDefault="00B30081" w:rsidP="00B30081">
      <w:pPr>
        <w:rPr>
          <w:rFonts w:ascii="Verdana" w:hAnsi="Verdana"/>
          <w:i/>
          <w:iCs/>
          <w:sz w:val="20"/>
        </w:rPr>
      </w:pPr>
      <w:r w:rsidRPr="00B30081">
        <w:rPr>
          <w:rFonts w:ascii="Verdana" w:hAnsi="Verdana"/>
          <w:i/>
          <w:iCs/>
          <w:sz w:val="20"/>
        </w:rPr>
        <w:t xml:space="preserve">Sett ring rundt Ja-svaralternativet om du samtykker  </w:t>
      </w:r>
    </w:p>
    <w:p w14:paraId="1D6A9CF9" w14:textId="77777777" w:rsidR="00B30081" w:rsidRPr="00B30081" w:rsidRDefault="00B30081" w:rsidP="00B30081">
      <w:pPr>
        <w:rPr>
          <w:rFonts w:ascii="Verdana" w:hAnsi="Verdana"/>
          <w:sz w:val="20"/>
        </w:rPr>
      </w:pPr>
    </w:p>
    <w:p w14:paraId="414F83DE" w14:textId="0C45452E" w:rsidR="00B30081" w:rsidRPr="00B30081" w:rsidRDefault="00B30081" w:rsidP="00B30081">
      <w:pPr>
        <w:rPr>
          <w:rFonts w:ascii="Verdana" w:hAnsi="Verdana"/>
          <w:sz w:val="20"/>
        </w:rPr>
      </w:pPr>
      <w:r w:rsidRPr="00B30081">
        <w:rPr>
          <w:rFonts w:ascii="Verdana" w:hAnsi="Verdana"/>
          <w:sz w:val="20"/>
        </w:rPr>
        <w:t xml:space="preserve">JA </w:t>
      </w:r>
      <w:r>
        <w:rPr>
          <w:rFonts w:ascii="Verdana" w:hAnsi="Verdana"/>
          <w:sz w:val="20"/>
        </w:rPr>
        <w:tab/>
      </w:r>
      <w:r w:rsidRPr="00B30081">
        <w:rPr>
          <w:rFonts w:ascii="Verdana" w:hAnsi="Verdana"/>
          <w:sz w:val="20"/>
        </w:rPr>
        <w:t xml:space="preserve">NEI            </w:t>
      </w:r>
    </w:p>
    <w:p w14:paraId="2282C45D" w14:textId="7EC32CD5" w:rsidR="00B30081" w:rsidRDefault="00B30081" w:rsidP="00B30081">
      <w:pPr>
        <w:rPr>
          <w:rFonts w:ascii="Verdana" w:hAnsi="Verdana"/>
          <w:sz w:val="20"/>
        </w:rPr>
      </w:pPr>
    </w:p>
    <w:p w14:paraId="209BF2BF" w14:textId="77777777" w:rsidR="003A3DF5" w:rsidRPr="00B30081" w:rsidRDefault="003A3DF5" w:rsidP="00B30081">
      <w:pPr>
        <w:rPr>
          <w:rFonts w:ascii="Verdana" w:hAnsi="Verdana"/>
          <w:sz w:val="20"/>
        </w:rPr>
      </w:pPr>
    </w:p>
    <w:p w14:paraId="1DB14A1C" w14:textId="44B315EC" w:rsidR="00B30081" w:rsidRDefault="00B30081" w:rsidP="00B30081">
      <w:pPr>
        <w:rPr>
          <w:rFonts w:ascii="Verdana" w:hAnsi="Verdana"/>
          <w:sz w:val="20"/>
        </w:rPr>
      </w:pPr>
    </w:p>
    <w:p w14:paraId="5D94CC5B" w14:textId="4D4B3C93" w:rsidR="00666905" w:rsidRPr="00666905" w:rsidRDefault="003A3DF5" w:rsidP="00666905">
      <w:pPr>
        <w:overflowPunct/>
        <w:autoSpaceDE/>
        <w:autoSpaceDN/>
        <w:adjustRightInd/>
        <w:textAlignment w:val="auto"/>
        <w:rPr>
          <w:rFonts w:ascii="Verdana" w:hAnsi="Verdana" w:cs="Segoe UI"/>
          <w:sz w:val="20"/>
        </w:rPr>
      </w:pPr>
      <w:r w:rsidRPr="00B30081">
        <w:rPr>
          <w:rFonts w:ascii="Verdana" w:hAnsi="Verdana"/>
          <w:sz w:val="20"/>
        </w:rPr>
        <w:t xml:space="preserve">Jeg samtykker at </w:t>
      </w:r>
      <w:r w:rsidR="00666905" w:rsidRPr="00666905">
        <w:rPr>
          <w:rFonts w:ascii="Verdana" w:hAnsi="Verdana" w:cs="Segoe UI"/>
          <w:sz w:val="20"/>
        </w:rPr>
        <w:t xml:space="preserve">det </w:t>
      </w:r>
      <w:r w:rsidR="00666905">
        <w:rPr>
          <w:rFonts w:ascii="Verdana" w:hAnsi="Verdana" w:cs="Segoe UI"/>
          <w:sz w:val="20"/>
        </w:rPr>
        <w:t xml:space="preserve">kan </w:t>
      </w:r>
      <w:r w:rsidR="00666905" w:rsidRPr="00666905">
        <w:rPr>
          <w:rFonts w:ascii="Verdana" w:hAnsi="Verdana" w:cs="Segoe UI"/>
          <w:sz w:val="20"/>
        </w:rPr>
        <w:t>bruke</w:t>
      </w:r>
      <w:r w:rsidR="00666905">
        <w:rPr>
          <w:rFonts w:ascii="Verdana" w:hAnsi="Verdana" w:cs="Segoe UI"/>
          <w:sz w:val="20"/>
        </w:rPr>
        <w:t>s</w:t>
      </w:r>
      <w:r w:rsidR="00666905" w:rsidRPr="00666905">
        <w:rPr>
          <w:rFonts w:ascii="Verdana" w:hAnsi="Verdana" w:cs="Segoe UI"/>
          <w:sz w:val="20"/>
        </w:rPr>
        <w:t xml:space="preserve"> </w:t>
      </w:r>
      <w:r w:rsidR="00695169">
        <w:rPr>
          <w:rFonts w:ascii="Verdana" w:hAnsi="Verdana" w:cs="Segoe UI"/>
          <w:sz w:val="20"/>
        </w:rPr>
        <w:t xml:space="preserve">bilder/film på hjemmeside/sosiale medier ifm. </w:t>
      </w:r>
      <w:r w:rsidR="00CA1092" w:rsidRPr="00CA1092">
        <w:rPr>
          <w:rFonts w:ascii="Verdana" w:hAnsi="Verdana" w:cs="Segoe UI"/>
          <w:sz w:val="20"/>
        </w:rPr>
        <w:t>aktivitetsdag</w:t>
      </w:r>
    </w:p>
    <w:p w14:paraId="54BD1321" w14:textId="77777777" w:rsidR="003A3DF5" w:rsidRPr="00B30081" w:rsidRDefault="003A3DF5" w:rsidP="003A3DF5">
      <w:pPr>
        <w:rPr>
          <w:rFonts w:ascii="Verdana" w:hAnsi="Verdana"/>
          <w:sz w:val="20"/>
        </w:rPr>
      </w:pPr>
    </w:p>
    <w:p w14:paraId="7493C1A9" w14:textId="77777777" w:rsidR="003A3DF5" w:rsidRPr="00B30081" w:rsidRDefault="003A3DF5" w:rsidP="003A3DF5">
      <w:pPr>
        <w:rPr>
          <w:rFonts w:ascii="Verdana" w:hAnsi="Verdana"/>
          <w:i/>
          <w:iCs/>
          <w:sz w:val="20"/>
        </w:rPr>
      </w:pPr>
      <w:r w:rsidRPr="00B30081">
        <w:rPr>
          <w:rFonts w:ascii="Verdana" w:hAnsi="Verdana"/>
          <w:i/>
          <w:iCs/>
          <w:sz w:val="20"/>
        </w:rPr>
        <w:t xml:space="preserve">Sett ring rundt Ja-svaralternativet om du samtykker  </w:t>
      </w:r>
    </w:p>
    <w:p w14:paraId="63796714" w14:textId="77777777" w:rsidR="003A3DF5" w:rsidRPr="00B30081" w:rsidRDefault="003A3DF5" w:rsidP="003A3DF5">
      <w:pPr>
        <w:rPr>
          <w:rFonts w:ascii="Verdana" w:hAnsi="Verdana"/>
          <w:sz w:val="20"/>
        </w:rPr>
      </w:pPr>
    </w:p>
    <w:p w14:paraId="43745FAE" w14:textId="77777777" w:rsidR="003A3DF5" w:rsidRPr="00B30081" w:rsidRDefault="003A3DF5" w:rsidP="003A3DF5">
      <w:pPr>
        <w:rPr>
          <w:rFonts w:ascii="Verdana" w:hAnsi="Verdana"/>
          <w:sz w:val="20"/>
        </w:rPr>
      </w:pPr>
      <w:r w:rsidRPr="00B30081">
        <w:rPr>
          <w:rFonts w:ascii="Verdana" w:hAnsi="Verdana"/>
          <w:sz w:val="20"/>
        </w:rPr>
        <w:t xml:space="preserve">JA </w:t>
      </w:r>
      <w:r>
        <w:rPr>
          <w:rFonts w:ascii="Verdana" w:hAnsi="Verdana"/>
          <w:sz w:val="20"/>
        </w:rPr>
        <w:tab/>
      </w:r>
      <w:r w:rsidRPr="00B30081">
        <w:rPr>
          <w:rFonts w:ascii="Verdana" w:hAnsi="Verdana"/>
          <w:sz w:val="20"/>
        </w:rPr>
        <w:t xml:space="preserve">NEI            </w:t>
      </w:r>
    </w:p>
    <w:p w14:paraId="628761E3" w14:textId="77777777" w:rsidR="003A3DF5" w:rsidRPr="00B30081" w:rsidRDefault="003A3DF5" w:rsidP="003A3DF5">
      <w:pPr>
        <w:rPr>
          <w:rFonts w:ascii="Verdana" w:hAnsi="Verdana"/>
          <w:sz w:val="20"/>
        </w:rPr>
      </w:pPr>
    </w:p>
    <w:p w14:paraId="546220F9" w14:textId="3A968454" w:rsidR="00B30081" w:rsidRDefault="00B30081" w:rsidP="00B30081">
      <w:pPr>
        <w:rPr>
          <w:rFonts w:ascii="Verdana" w:hAnsi="Verdana"/>
          <w:sz w:val="20"/>
        </w:rPr>
      </w:pPr>
    </w:p>
    <w:p w14:paraId="3B5F585E" w14:textId="77777777" w:rsidR="00A2646F" w:rsidRPr="00B30081" w:rsidRDefault="00A2646F" w:rsidP="00B30081">
      <w:pPr>
        <w:rPr>
          <w:rFonts w:ascii="Verdana" w:hAnsi="Verdana"/>
          <w:sz w:val="20"/>
        </w:rPr>
      </w:pPr>
    </w:p>
    <w:p w14:paraId="1AD18BE2" w14:textId="13C292D4" w:rsidR="00B30081" w:rsidRPr="00B30081" w:rsidRDefault="00B30081" w:rsidP="00B30081">
      <w:pPr>
        <w:rPr>
          <w:rFonts w:ascii="Verdana" w:hAnsi="Verdana"/>
          <w:sz w:val="20"/>
        </w:rPr>
      </w:pPr>
    </w:p>
    <w:p w14:paraId="112516A1" w14:textId="1615282D" w:rsidR="00B30081" w:rsidRPr="00B30081" w:rsidRDefault="00B30081" w:rsidP="00B30081">
      <w:pPr>
        <w:rPr>
          <w:rFonts w:ascii="Verdana" w:hAnsi="Verdana"/>
          <w:sz w:val="20"/>
        </w:rPr>
      </w:pPr>
    </w:p>
    <w:p w14:paraId="4DF64118" w14:textId="77777777" w:rsidR="00B30081" w:rsidRPr="005E0752" w:rsidRDefault="00B30081" w:rsidP="00B30081">
      <w:pPr>
        <w:rPr>
          <w:rFonts w:ascii="Verdana" w:hAnsi="Verdana"/>
          <w:sz w:val="20"/>
        </w:rPr>
      </w:pPr>
    </w:p>
    <w:p w14:paraId="35F8E642" w14:textId="3D598A56" w:rsidR="00B30081" w:rsidRPr="005E0752" w:rsidRDefault="00582032" w:rsidP="00B30081">
      <w:pPr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Arrangement</w:t>
      </w:r>
      <w:r w:rsidR="00B30081">
        <w:rPr>
          <w:rFonts w:ascii="Verdana" w:hAnsi="Verdana"/>
          <w:sz w:val="20"/>
        </w:rPr>
        <w:t>, dato</w:t>
      </w:r>
      <w:r w:rsidR="00B30081">
        <w:rPr>
          <w:rFonts w:ascii="Verdana" w:hAnsi="Verdana"/>
          <w:sz w:val="20"/>
        </w:rPr>
        <w:tab/>
      </w:r>
      <w:r w:rsidR="00B30081">
        <w:rPr>
          <w:rFonts w:ascii="Verdana" w:hAnsi="Verdana"/>
          <w:sz w:val="20"/>
        </w:rPr>
        <w:tab/>
      </w:r>
      <w:r w:rsidR="00B30081">
        <w:rPr>
          <w:rFonts w:ascii="Verdana" w:hAnsi="Verdana"/>
          <w:sz w:val="20"/>
        </w:rPr>
        <w:tab/>
      </w:r>
      <w:r w:rsidR="00B30081">
        <w:rPr>
          <w:rFonts w:ascii="Verdana" w:hAnsi="Verdana"/>
          <w:sz w:val="20"/>
        </w:rPr>
        <w:tab/>
      </w:r>
      <w:r w:rsidR="00695169">
        <w:rPr>
          <w:rFonts w:ascii="Verdana" w:hAnsi="Verdana"/>
          <w:sz w:val="20"/>
        </w:rPr>
        <w:t>_________________________________________</w:t>
      </w:r>
    </w:p>
    <w:p w14:paraId="7B2C08D0" w14:textId="77777777" w:rsidR="00B30081" w:rsidRPr="005E0752" w:rsidRDefault="00B30081" w:rsidP="00B30081">
      <w:pPr>
        <w:rPr>
          <w:rFonts w:ascii="Verdana" w:hAnsi="Verdana"/>
          <w:sz w:val="20"/>
        </w:rPr>
      </w:pPr>
    </w:p>
    <w:p w14:paraId="28CC555F" w14:textId="77777777" w:rsidR="00B30081" w:rsidRDefault="00B30081" w:rsidP="00B30081">
      <w:pPr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</w:p>
    <w:p w14:paraId="34D91CFE" w14:textId="0C2FB764" w:rsidR="00B30081" w:rsidRPr="005E0752" w:rsidRDefault="00B30081" w:rsidP="00B30081">
      <w:pPr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Personen s</w:t>
      </w:r>
      <w:r w:rsidRPr="005E0752">
        <w:rPr>
          <w:rFonts w:ascii="Verdana" w:hAnsi="Verdana"/>
          <w:sz w:val="20"/>
        </w:rPr>
        <w:t xml:space="preserve">amtykket gjelder for </w:t>
      </w:r>
      <w:r>
        <w:rPr>
          <w:rFonts w:ascii="Verdana" w:hAnsi="Verdana"/>
          <w:sz w:val="20"/>
        </w:rPr>
        <w:t>(1</w:t>
      </w:r>
      <w:r w:rsidR="00944D1D">
        <w:rPr>
          <w:rFonts w:ascii="Verdana" w:hAnsi="Verdana"/>
          <w:sz w:val="20"/>
        </w:rPr>
        <w:t>3</w:t>
      </w:r>
      <w:r>
        <w:rPr>
          <w:rFonts w:ascii="Verdana" w:hAnsi="Verdana"/>
          <w:sz w:val="20"/>
        </w:rPr>
        <w:t xml:space="preserve"> år/eldre):</w:t>
      </w:r>
      <w:r>
        <w:rPr>
          <w:rFonts w:ascii="Verdana" w:hAnsi="Verdana"/>
          <w:sz w:val="20"/>
        </w:rPr>
        <w:tab/>
      </w:r>
      <w:r w:rsidRPr="005E0752">
        <w:rPr>
          <w:rFonts w:ascii="Verdana" w:hAnsi="Verdana"/>
          <w:sz w:val="20"/>
        </w:rPr>
        <w:t>____________________________________</w:t>
      </w:r>
    </w:p>
    <w:p w14:paraId="130835C6" w14:textId="77777777" w:rsidR="00B30081" w:rsidRDefault="00B30081" w:rsidP="00B30081">
      <w:pPr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</w:p>
    <w:p w14:paraId="3F3CA9EC" w14:textId="77777777" w:rsidR="00B30081" w:rsidRDefault="00B30081" w:rsidP="00B30081">
      <w:pPr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</w:p>
    <w:p w14:paraId="083A0F26" w14:textId="4410453A" w:rsidR="00B30081" w:rsidRDefault="00B30081" w:rsidP="00B30081">
      <w:pPr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Fødselsdato</w:t>
      </w:r>
      <w:r w:rsidRPr="005E0752">
        <w:rPr>
          <w:rFonts w:ascii="Verdana" w:hAnsi="Verdana"/>
          <w:sz w:val="20"/>
        </w:rPr>
        <w:t>: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 w:rsidRPr="005E0752">
        <w:rPr>
          <w:rFonts w:ascii="Verdana" w:hAnsi="Verdana"/>
          <w:sz w:val="20"/>
        </w:rPr>
        <w:t>__________________</w:t>
      </w:r>
    </w:p>
    <w:p w14:paraId="3663D43C" w14:textId="77777777" w:rsidR="00B30081" w:rsidRPr="005E0752" w:rsidRDefault="00B30081" w:rsidP="00B30081">
      <w:pPr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</w:p>
    <w:p w14:paraId="577BD110" w14:textId="77777777" w:rsidR="00B30081" w:rsidRDefault="00B30081" w:rsidP="00B30081">
      <w:pPr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</w:p>
    <w:p w14:paraId="2ED1DAD0" w14:textId="6C50167E" w:rsidR="00B30081" w:rsidRDefault="00B30081" w:rsidP="00B30081">
      <w:pPr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  <w:r w:rsidRPr="005E0752">
        <w:rPr>
          <w:rFonts w:ascii="Verdana" w:hAnsi="Verdana"/>
          <w:sz w:val="20"/>
        </w:rPr>
        <w:t xml:space="preserve">Idrettslag / gruppe i idrettslag: 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_</w:t>
      </w:r>
      <w:r w:rsidRPr="005E0752">
        <w:rPr>
          <w:rFonts w:ascii="Verdana" w:hAnsi="Verdana"/>
          <w:sz w:val="20"/>
        </w:rPr>
        <w:t xml:space="preserve">___________________________________ </w:t>
      </w:r>
    </w:p>
    <w:p w14:paraId="524403E3" w14:textId="77777777" w:rsidR="00B30081" w:rsidRPr="005E0752" w:rsidRDefault="00B30081" w:rsidP="00B30081">
      <w:pPr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</w:p>
    <w:p w14:paraId="3B9F60C4" w14:textId="77777777" w:rsidR="00B30081" w:rsidRDefault="00B30081" w:rsidP="00B30081">
      <w:pPr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</w:p>
    <w:p w14:paraId="0DFDF2B7" w14:textId="654C4FD4" w:rsidR="00B30081" w:rsidRDefault="00B30081" w:rsidP="00B30081">
      <w:pPr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Sign. s</w:t>
      </w:r>
      <w:r w:rsidRPr="005E0752">
        <w:rPr>
          <w:rFonts w:ascii="Verdana" w:hAnsi="Verdana"/>
          <w:sz w:val="20"/>
        </w:rPr>
        <w:t xml:space="preserve">ted / dato: 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 w:rsidRPr="005E0752">
        <w:rPr>
          <w:rFonts w:ascii="Verdana" w:hAnsi="Verdana"/>
          <w:sz w:val="20"/>
        </w:rPr>
        <w:t xml:space="preserve">____________________________________ </w:t>
      </w:r>
    </w:p>
    <w:p w14:paraId="62551EEF" w14:textId="77777777" w:rsidR="00B30081" w:rsidRPr="005E0752" w:rsidRDefault="00B30081" w:rsidP="00B30081">
      <w:pPr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</w:p>
    <w:p w14:paraId="606A33A6" w14:textId="77777777" w:rsidR="00B30081" w:rsidRDefault="00B30081" w:rsidP="00B30081">
      <w:pPr>
        <w:rPr>
          <w:rFonts w:ascii="Verdana" w:hAnsi="Verdana"/>
          <w:sz w:val="20"/>
        </w:rPr>
      </w:pPr>
    </w:p>
    <w:p w14:paraId="687F8C9F" w14:textId="69C5B2D3" w:rsidR="00B30081" w:rsidRPr="005E0752" w:rsidRDefault="00B30081" w:rsidP="00B30081">
      <w:pPr>
        <w:rPr>
          <w:rFonts w:ascii="Verdana" w:hAnsi="Verdana"/>
          <w:sz w:val="20"/>
        </w:rPr>
      </w:pPr>
      <w:r w:rsidRPr="005E0752">
        <w:rPr>
          <w:rFonts w:ascii="Verdana" w:hAnsi="Verdana"/>
          <w:sz w:val="20"/>
        </w:rPr>
        <w:t>Signatur:</w:t>
      </w: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 w:rsidRPr="005E0752">
        <w:rPr>
          <w:rFonts w:ascii="Verdana" w:hAnsi="Verdana"/>
          <w:sz w:val="20"/>
        </w:rPr>
        <w:t>__________________________</w:t>
      </w:r>
      <w:r>
        <w:rPr>
          <w:rFonts w:ascii="Verdana" w:hAnsi="Verdana"/>
          <w:sz w:val="20"/>
        </w:rPr>
        <w:t>__________</w:t>
      </w:r>
    </w:p>
    <w:p w14:paraId="1521198D" w14:textId="77777777" w:rsidR="00DF7E08" w:rsidRPr="00DF7E08" w:rsidRDefault="00DF7E08" w:rsidP="00B30081"/>
    <w:sectPr w:rsidR="00DF7E08" w:rsidRPr="00DF7E08" w:rsidSect="00E56626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417" w:bottom="231" w:left="85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6041F" w14:textId="77777777" w:rsidR="00573D0A" w:rsidRDefault="00573D0A" w:rsidP="00B87BD7">
      <w:r>
        <w:separator/>
      </w:r>
    </w:p>
  </w:endnote>
  <w:endnote w:type="continuationSeparator" w:id="0">
    <w:p w14:paraId="4ED8B7B5" w14:textId="77777777" w:rsidR="00573D0A" w:rsidRDefault="00573D0A" w:rsidP="00B87BD7">
      <w:r>
        <w:continuationSeparator/>
      </w:r>
    </w:p>
  </w:endnote>
  <w:endnote w:type="continuationNotice" w:id="1">
    <w:p w14:paraId="58603733" w14:textId="77777777" w:rsidR="00573D0A" w:rsidRDefault="00573D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708460311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5BC69C2A" w14:textId="77777777" w:rsidR="00E56626" w:rsidRDefault="00E56626" w:rsidP="00503236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6D61EFD1" w14:textId="77777777" w:rsidR="00E56626" w:rsidRDefault="00E56626" w:rsidP="00E56626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54C39" w14:textId="77777777" w:rsidR="00DF7E08" w:rsidRDefault="00220F88" w:rsidP="00E56626">
    <w:pPr>
      <w:pStyle w:val="BasicParagraph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66CDA29E" wp14:editId="79E476AA">
              <wp:simplePos x="0" y="0"/>
              <wp:positionH relativeFrom="column">
                <wp:posOffset>-320040</wp:posOffset>
              </wp:positionH>
              <wp:positionV relativeFrom="paragraph">
                <wp:posOffset>81704</wp:posOffset>
              </wp:positionV>
              <wp:extent cx="748030" cy="748030"/>
              <wp:effectExtent l="0" t="0" r="1270" b="1270"/>
              <wp:wrapNone/>
              <wp:docPr id="13" name="Rektangel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8030" cy="748030"/>
                      </a:xfrm>
                      <a:prstGeom prst="rect">
                        <a:avLst/>
                      </a:prstGeom>
                      <a:blipFill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7B89C1B" id="Rektangel 13" o:spid="_x0000_s1026" style="position:absolute;margin-left:-25.2pt;margin-top:6.45pt;width:58.9pt;height:58.9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" stroked="f" strokeweight="1pt">
              <v:fill r:id="rId2" o:title="" recolor="t" rotate="t" type="frame"/>
            </v:rect>
          </w:pict>
        </mc:Fallback>
      </mc:AlternateContent>
    </w:r>
  </w:p>
  <w:p w14:paraId="6D8A0065" w14:textId="77777777" w:rsidR="00DF7E08" w:rsidRDefault="00CD212E" w:rsidP="00CD212E">
    <w:pPr>
      <w:pStyle w:val="BasicParagraph"/>
      <w:tabs>
        <w:tab w:val="left" w:pos="1554"/>
      </w:tabs>
      <w:ind w:left="-567"/>
    </w:pPr>
    <w:r>
      <w:tab/>
    </w:r>
  </w:p>
  <w:p w14:paraId="623E0CCA" w14:textId="77777777" w:rsidR="00DF7E08" w:rsidRDefault="00220F88" w:rsidP="00220F88">
    <w:pPr>
      <w:pStyle w:val="BasicParagraph"/>
      <w:tabs>
        <w:tab w:val="left" w:pos="6176"/>
      </w:tabs>
      <w:ind w:left="-567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</w:p>
  <w:p w14:paraId="017D8305" w14:textId="77777777" w:rsidR="00DF7E08" w:rsidRDefault="00220F88" w:rsidP="00DF7E08">
    <w:pPr>
      <w:pStyle w:val="BasicParagraph"/>
      <w:ind w:left="-567"/>
      <w:rPr>
        <w:rFonts w:ascii="Arial" w:hAnsi="Arial" w:cs="Arial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CA94DD8" wp14:editId="161C3B80">
              <wp:simplePos x="0" y="0"/>
              <wp:positionH relativeFrom="column">
                <wp:posOffset>387985</wp:posOffset>
              </wp:positionH>
              <wp:positionV relativeFrom="paragraph">
                <wp:posOffset>86832</wp:posOffset>
              </wp:positionV>
              <wp:extent cx="1943899" cy="267123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3899" cy="26712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4B776F" w14:textId="77777777" w:rsidR="00DF7E08" w:rsidRPr="00DF7E08" w:rsidRDefault="00DF7E08" w:rsidP="00DF7E08">
                          <w:pPr>
                            <w:pStyle w:val="BasicParagraph"/>
                            <w:rPr>
                              <w:rFonts w:ascii="Arial" w:hAnsi="Arial" w:cs="Arial"/>
                            </w:rPr>
                          </w:pPr>
                          <w:r w:rsidRPr="00B87BD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Norges Gymnastikk</w:t>
                          </w:r>
                          <w:r w:rsidR="007A67E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-</w:t>
                          </w:r>
                          <w:r w:rsidRPr="00B87BD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og </w:t>
                          </w:r>
                          <w:r w:rsidR="007A67E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</w:t>
                          </w:r>
                          <w:r w:rsidRPr="00B87BD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urnforbund</w:t>
                          </w:r>
                        </w:p>
                        <w:p w14:paraId="4631839D" w14:textId="77777777" w:rsidR="00DF7E08" w:rsidRDefault="00DF7E0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A94DD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0.55pt;margin-top:6.85pt;width:153.05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" filled="f" stroked="f" strokeweight=".5pt">
              <v:textbox>
                <w:txbxContent>
                  <w:p w14:paraId="0C4B776F" w14:textId="77777777" w:rsidR="00DF7E08" w:rsidRPr="00DF7E08" w:rsidRDefault="00DF7E08" w:rsidP="00DF7E08">
                    <w:pPr>
                      <w:pStyle w:val="BasicParagraph"/>
                      <w:rPr>
                        <w:rFonts w:ascii="Arial" w:hAnsi="Arial" w:cs="Arial"/>
                      </w:rPr>
                    </w:pPr>
                    <w:r w:rsidRPr="00B87BD7">
                      <w:rPr>
                        <w:rFonts w:ascii="Arial" w:hAnsi="Arial" w:cs="Arial"/>
                        <w:sz w:val="16"/>
                        <w:szCs w:val="16"/>
                      </w:rPr>
                      <w:t>Norges Gymnastikk</w:t>
                    </w:r>
                    <w:r w:rsidR="007A67E7">
                      <w:rPr>
                        <w:rFonts w:ascii="Arial" w:hAnsi="Arial" w:cs="Arial"/>
                        <w:sz w:val="16"/>
                        <w:szCs w:val="16"/>
                      </w:rPr>
                      <w:t>-</w:t>
                    </w:r>
                    <w:r w:rsidRPr="00B87BD7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og </w:t>
                    </w:r>
                    <w:r w:rsidR="007A67E7">
                      <w:rPr>
                        <w:rFonts w:ascii="Arial" w:hAnsi="Arial" w:cs="Arial"/>
                        <w:sz w:val="16"/>
                        <w:szCs w:val="16"/>
                      </w:rPr>
                      <w:t>T</w:t>
                    </w:r>
                    <w:r w:rsidRPr="00B87BD7">
                      <w:rPr>
                        <w:rFonts w:ascii="Arial" w:hAnsi="Arial" w:cs="Arial"/>
                        <w:sz w:val="16"/>
                        <w:szCs w:val="16"/>
                      </w:rPr>
                      <w:t>urnforbund</w:t>
                    </w:r>
                  </w:p>
                  <w:p w14:paraId="4631839D" w14:textId="77777777" w:rsidR="00DF7E08" w:rsidRDefault="00DF7E08"/>
                </w:txbxContent>
              </v:textbox>
            </v:shape>
          </w:pict>
        </mc:Fallback>
      </mc:AlternateContent>
    </w:r>
  </w:p>
  <w:p w14:paraId="4717FDEE" w14:textId="77777777" w:rsidR="00B87BD7" w:rsidRDefault="00B87BD7" w:rsidP="00B87BD7">
    <w:pPr>
      <w:pStyle w:val="Bunntekst"/>
      <w:ind w:left="-56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391A2" w14:textId="77777777" w:rsidR="001C422A" w:rsidRDefault="001C422A" w:rsidP="001C422A">
    <w:pPr>
      <w:pStyle w:val="BasicParagraph"/>
    </w:pPr>
    <w:r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63E785B8" wp14:editId="4401C361">
              <wp:simplePos x="0" y="0"/>
              <wp:positionH relativeFrom="column">
                <wp:posOffset>-320040</wp:posOffset>
              </wp:positionH>
              <wp:positionV relativeFrom="paragraph">
                <wp:posOffset>81704</wp:posOffset>
              </wp:positionV>
              <wp:extent cx="748030" cy="748030"/>
              <wp:effectExtent l="0" t="0" r="1270" b="1270"/>
              <wp:wrapNone/>
              <wp:docPr id="12" name="Rektangel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8030" cy="748030"/>
                      </a:xfrm>
                      <a:prstGeom prst="rect">
                        <a:avLst/>
                      </a:prstGeom>
                      <a:blipFill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6D91169" id="Rektangel 12" o:spid="_x0000_s1026" style="position:absolute;margin-left:-25.2pt;margin-top:6.45pt;width:58.9pt;height:58.9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" stroked="f" strokeweight="1pt">
              <v:fill r:id="rId2" o:title="" recolor="t" rotate="t" type="frame"/>
            </v:rect>
          </w:pict>
        </mc:Fallback>
      </mc:AlternateContent>
    </w:r>
  </w:p>
  <w:p w14:paraId="3086DA81" w14:textId="77777777" w:rsidR="001C422A" w:rsidRDefault="001C422A" w:rsidP="001C422A">
    <w:pPr>
      <w:pStyle w:val="BasicParagraph"/>
      <w:tabs>
        <w:tab w:val="left" w:pos="1554"/>
      </w:tabs>
      <w:ind w:left="-567"/>
    </w:pPr>
    <w:r>
      <w:tab/>
    </w:r>
  </w:p>
  <w:p w14:paraId="40795ADC" w14:textId="77777777" w:rsidR="001C422A" w:rsidRDefault="001C422A" w:rsidP="001C422A">
    <w:pPr>
      <w:pStyle w:val="BasicParagraph"/>
      <w:tabs>
        <w:tab w:val="left" w:pos="6176"/>
      </w:tabs>
      <w:ind w:left="-567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</w:p>
  <w:p w14:paraId="0A9F7527" w14:textId="77777777" w:rsidR="001C422A" w:rsidRDefault="001C422A" w:rsidP="001C422A">
    <w:pPr>
      <w:pStyle w:val="BasicParagraph"/>
      <w:ind w:left="-567"/>
      <w:rPr>
        <w:rFonts w:ascii="Arial" w:hAnsi="Arial" w:cs="Arial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12B12A6C" wp14:editId="31B51DF8">
              <wp:simplePos x="0" y="0"/>
              <wp:positionH relativeFrom="column">
                <wp:posOffset>387985</wp:posOffset>
              </wp:positionH>
              <wp:positionV relativeFrom="paragraph">
                <wp:posOffset>86832</wp:posOffset>
              </wp:positionV>
              <wp:extent cx="1943899" cy="267123"/>
              <wp:effectExtent l="0" t="0" r="0" b="0"/>
              <wp:wrapNone/>
              <wp:docPr id="18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3899" cy="26712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430CA13" w14:textId="77777777" w:rsidR="001C422A" w:rsidRPr="00DF7E08" w:rsidRDefault="001C422A" w:rsidP="001C422A">
                          <w:pPr>
                            <w:pStyle w:val="BasicParagraph"/>
                            <w:rPr>
                              <w:rFonts w:ascii="Arial" w:hAnsi="Arial" w:cs="Arial"/>
                            </w:rPr>
                          </w:pPr>
                          <w:r w:rsidRPr="00B87BD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Norges Gymnastikk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-</w:t>
                          </w:r>
                          <w:r w:rsidRPr="00B87BD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og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</w:t>
                          </w:r>
                          <w:r w:rsidRPr="00B87BD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urnforbund</w:t>
                          </w:r>
                        </w:p>
                        <w:p w14:paraId="1EC513FF" w14:textId="77777777" w:rsidR="001C422A" w:rsidRDefault="001C422A" w:rsidP="001C422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B12A6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0.55pt;margin-top:6.85pt;width:153.05pt;height:21.0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" filled="f" stroked="f" strokeweight=".5pt">
              <v:textbox>
                <w:txbxContent>
                  <w:p w14:paraId="4430CA13" w14:textId="77777777" w:rsidR="001C422A" w:rsidRPr="00DF7E08" w:rsidRDefault="001C422A" w:rsidP="001C422A">
                    <w:pPr>
                      <w:pStyle w:val="BasicParagraph"/>
                      <w:rPr>
                        <w:rFonts w:ascii="Arial" w:hAnsi="Arial" w:cs="Arial"/>
                      </w:rPr>
                    </w:pPr>
                    <w:r w:rsidRPr="00B87BD7">
                      <w:rPr>
                        <w:rFonts w:ascii="Arial" w:hAnsi="Arial" w:cs="Arial"/>
                        <w:sz w:val="16"/>
                        <w:szCs w:val="16"/>
                      </w:rPr>
                      <w:t>Norges Gymnastikk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-</w:t>
                    </w:r>
                    <w:r w:rsidRPr="00B87BD7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og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T</w:t>
                    </w:r>
                    <w:r w:rsidRPr="00B87BD7">
                      <w:rPr>
                        <w:rFonts w:ascii="Arial" w:hAnsi="Arial" w:cs="Arial"/>
                        <w:sz w:val="16"/>
                        <w:szCs w:val="16"/>
                      </w:rPr>
                      <w:t>urnforbund</w:t>
                    </w:r>
                  </w:p>
                  <w:p w14:paraId="1EC513FF" w14:textId="77777777" w:rsidR="001C422A" w:rsidRDefault="001C422A" w:rsidP="001C422A"/>
                </w:txbxContent>
              </v:textbox>
            </v:shape>
          </w:pict>
        </mc:Fallback>
      </mc:AlternateContent>
    </w:r>
  </w:p>
  <w:p w14:paraId="225E1ABB" w14:textId="77777777" w:rsidR="001C422A" w:rsidRDefault="001C422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91B9D" w14:textId="77777777" w:rsidR="00573D0A" w:rsidRDefault="00573D0A" w:rsidP="00B87BD7">
      <w:r>
        <w:separator/>
      </w:r>
    </w:p>
  </w:footnote>
  <w:footnote w:type="continuationSeparator" w:id="0">
    <w:p w14:paraId="08B3051C" w14:textId="77777777" w:rsidR="00573D0A" w:rsidRDefault="00573D0A" w:rsidP="00B87BD7">
      <w:r>
        <w:continuationSeparator/>
      </w:r>
    </w:p>
  </w:footnote>
  <w:footnote w:type="continuationNotice" w:id="1">
    <w:p w14:paraId="2C0B358A" w14:textId="77777777" w:rsidR="00573D0A" w:rsidRDefault="00573D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5D5A2" w14:textId="77777777" w:rsidR="00A0708C" w:rsidRDefault="00A0708C">
    <w:pPr>
      <w:pStyle w:val="Topptekst"/>
    </w:pPr>
    <w:r w:rsidRPr="00E85840">
      <w:rPr>
        <w:noProof/>
      </w:rPr>
      <w:drawing>
        <wp:anchor distT="0" distB="0" distL="114300" distR="114300" simplePos="0" relativeHeight="251658241" behindDoc="0" locked="0" layoutInCell="1" allowOverlap="1" wp14:anchorId="10911F7D" wp14:editId="2A71B230">
          <wp:simplePos x="0" y="0"/>
          <wp:positionH relativeFrom="margin">
            <wp:posOffset>5948853</wp:posOffset>
          </wp:positionH>
          <wp:positionV relativeFrom="margin">
            <wp:posOffset>-749300</wp:posOffset>
          </wp:positionV>
          <wp:extent cx="749300" cy="749300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300" cy="749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891642B" w14:textId="77777777" w:rsidR="00A0708C" w:rsidRDefault="00A0708C">
    <w:pPr>
      <w:pStyle w:val="Topptekst"/>
    </w:pPr>
  </w:p>
  <w:p w14:paraId="5CBCA7ED" w14:textId="77777777" w:rsidR="00A0708C" w:rsidRDefault="00A0708C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0CC43" w14:textId="77777777" w:rsidR="001C422A" w:rsidRDefault="001C422A" w:rsidP="001C422A">
    <w:pPr>
      <w:pStyle w:val="Topptekst"/>
    </w:pPr>
    <w:r w:rsidRPr="00E85840">
      <w:rPr>
        <w:noProof/>
      </w:rPr>
      <w:drawing>
        <wp:anchor distT="0" distB="0" distL="114300" distR="114300" simplePos="0" relativeHeight="251658243" behindDoc="0" locked="0" layoutInCell="1" allowOverlap="1" wp14:anchorId="542363C8" wp14:editId="6CB7D807">
          <wp:simplePos x="0" y="0"/>
          <wp:positionH relativeFrom="margin">
            <wp:posOffset>5948853</wp:posOffset>
          </wp:positionH>
          <wp:positionV relativeFrom="margin">
            <wp:posOffset>-749300</wp:posOffset>
          </wp:positionV>
          <wp:extent cx="749300" cy="749300"/>
          <wp:effectExtent l="0" t="0" r="0" b="0"/>
          <wp:wrapSquare wrapText="bothSides"/>
          <wp:docPr id="1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300" cy="749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30921E5" w14:textId="77777777" w:rsidR="001C422A" w:rsidRDefault="001C422A" w:rsidP="001C422A">
    <w:pPr>
      <w:pStyle w:val="Topptekst"/>
    </w:pPr>
  </w:p>
  <w:p w14:paraId="70663C42" w14:textId="77777777" w:rsidR="001C422A" w:rsidRDefault="001C422A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081"/>
    <w:rsid w:val="00072DF0"/>
    <w:rsid w:val="00151D85"/>
    <w:rsid w:val="00167729"/>
    <w:rsid w:val="001A3AE8"/>
    <w:rsid w:val="001C422A"/>
    <w:rsid w:val="001D6B80"/>
    <w:rsid w:val="001E30E9"/>
    <w:rsid w:val="00220F88"/>
    <w:rsid w:val="00270C92"/>
    <w:rsid w:val="002A179E"/>
    <w:rsid w:val="002D5A97"/>
    <w:rsid w:val="002F4292"/>
    <w:rsid w:val="00357095"/>
    <w:rsid w:val="003A3DF5"/>
    <w:rsid w:val="004D0072"/>
    <w:rsid w:val="00513A04"/>
    <w:rsid w:val="0052724B"/>
    <w:rsid w:val="00567028"/>
    <w:rsid w:val="00573D0A"/>
    <w:rsid w:val="00581A07"/>
    <w:rsid w:val="00582032"/>
    <w:rsid w:val="00666905"/>
    <w:rsid w:val="00695169"/>
    <w:rsid w:val="006B70BC"/>
    <w:rsid w:val="006C062C"/>
    <w:rsid w:val="006D2E57"/>
    <w:rsid w:val="006F0165"/>
    <w:rsid w:val="0072356A"/>
    <w:rsid w:val="00730934"/>
    <w:rsid w:val="00743951"/>
    <w:rsid w:val="007A67E7"/>
    <w:rsid w:val="00803FBB"/>
    <w:rsid w:val="00851525"/>
    <w:rsid w:val="008B0266"/>
    <w:rsid w:val="008B22CC"/>
    <w:rsid w:val="00944D1D"/>
    <w:rsid w:val="009702A1"/>
    <w:rsid w:val="009A0695"/>
    <w:rsid w:val="00A0708C"/>
    <w:rsid w:val="00A2646F"/>
    <w:rsid w:val="00A54BBD"/>
    <w:rsid w:val="00A96805"/>
    <w:rsid w:val="00B00AF6"/>
    <w:rsid w:val="00B30081"/>
    <w:rsid w:val="00B87BD7"/>
    <w:rsid w:val="00BC04E7"/>
    <w:rsid w:val="00C8314B"/>
    <w:rsid w:val="00C90C72"/>
    <w:rsid w:val="00CA1092"/>
    <w:rsid w:val="00CD212E"/>
    <w:rsid w:val="00CF5BA0"/>
    <w:rsid w:val="00DA2338"/>
    <w:rsid w:val="00DC6F61"/>
    <w:rsid w:val="00DF1792"/>
    <w:rsid w:val="00DF79F0"/>
    <w:rsid w:val="00DF7E08"/>
    <w:rsid w:val="00E44801"/>
    <w:rsid w:val="00E56626"/>
    <w:rsid w:val="00EA2BD1"/>
    <w:rsid w:val="00EE0E17"/>
    <w:rsid w:val="00F04B10"/>
    <w:rsid w:val="00F83BD7"/>
    <w:rsid w:val="00FC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F3A22F7"/>
  <w15:chartTrackingRefBased/>
  <w15:docId w15:val="{55D085C9-BC5A-487F-B8E2-1361E3B38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 (Body CS)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NGTF Normal"/>
    <w:qFormat/>
    <w:rsid w:val="00B30081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24"/>
      <w:szCs w:val="20"/>
      <w:lang w:val="nb-NO" w:eastAsia="nb-NO"/>
    </w:rPr>
  </w:style>
  <w:style w:type="paragraph" w:styleId="Overskrift1">
    <w:name w:val="heading 1"/>
    <w:aliases w:val="NGTF O-1"/>
    <w:basedOn w:val="Normal"/>
    <w:next w:val="Normal"/>
    <w:link w:val="Overskrift1Tegn"/>
    <w:autoRedefine/>
    <w:uiPriority w:val="9"/>
    <w:qFormat/>
    <w:rsid w:val="006D2E57"/>
    <w:pPr>
      <w:keepNext/>
      <w:keepLines/>
      <w:spacing w:before="240"/>
      <w:outlineLvl w:val="0"/>
    </w:pPr>
    <w:rPr>
      <w:rFonts w:ascii="Arial Black" w:eastAsiaTheme="majorEastAsia" w:hAnsi="Arial Black" w:cstheme="majorBidi"/>
      <w:b/>
      <w:color w:val="003A78"/>
      <w:sz w:val="36"/>
      <w:szCs w:val="32"/>
    </w:rPr>
  </w:style>
  <w:style w:type="paragraph" w:styleId="Overskrift2">
    <w:name w:val="heading 2"/>
    <w:aliases w:val="NGTF O-2"/>
    <w:basedOn w:val="Normal"/>
    <w:next w:val="Normal"/>
    <w:link w:val="Overskrift2Tegn"/>
    <w:autoRedefine/>
    <w:uiPriority w:val="9"/>
    <w:unhideWhenUsed/>
    <w:qFormat/>
    <w:rsid w:val="006D2E57"/>
    <w:pPr>
      <w:keepNext/>
      <w:keepLines/>
      <w:spacing w:before="40"/>
      <w:outlineLvl w:val="1"/>
    </w:pPr>
    <w:rPr>
      <w:rFonts w:ascii="Arial Black" w:eastAsiaTheme="majorEastAsia" w:hAnsi="Arial Black" w:cstheme="majorBidi"/>
      <w:b/>
      <w:color w:val="003A78"/>
      <w:sz w:val="28"/>
      <w:szCs w:val="26"/>
    </w:rPr>
  </w:style>
  <w:style w:type="paragraph" w:styleId="Overskrift3">
    <w:name w:val="heading 3"/>
    <w:aliases w:val="NGTF O-3"/>
    <w:basedOn w:val="Normal"/>
    <w:next w:val="Normal"/>
    <w:link w:val="Overskrift3Tegn"/>
    <w:autoRedefine/>
    <w:uiPriority w:val="9"/>
    <w:unhideWhenUsed/>
    <w:qFormat/>
    <w:rsid w:val="006D2E57"/>
    <w:pPr>
      <w:keepNext/>
      <w:keepLines/>
      <w:spacing w:before="40"/>
      <w:outlineLvl w:val="2"/>
    </w:pPr>
    <w:rPr>
      <w:rFonts w:ascii="Arial Black" w:eastAsiaTheme="majorEastAsia" w:hAnsi="Arial Black" w:cstheme="majorBidi"/>
      <w:b/>
      <w:color w:val="003A78"/>
    </w:rPr>
  </w:style>
  <w:style w:type="paragraph" w:styleId="Overskrift4">
    <w:name w:val="heading 4"/>
    <w:aliases w:val="NGTF O-4"/>
    <w:basedOn w:val="Normal"/>
    <w:next w:val="Normal"/>
    <w:link w:val="Overskrift4Tegn"/>
    <w:autoRedefine/>
    <w:uiPriority w:val="9"/>
    <w:semiHidden/>
    <w:unhideWhenUsed/>
    <w:qFormat/>
    <w:rsid w:val="006D2E57"/>
    <w:pPr>
      <w:keepNext/>
      <w:keepLines/>
      <w:spacing w:before="40"/>
      <w:outlineLvl w:val="3"/>
    </w:pPr>
    <w:rPr>
      <w:rFonts w:eastAsiaTheme="majorEastAsia" w:cstheme="majorBidi"/>
      <w:b/>
      <w:iCs/>
      <w:color w:val="003A7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nhideWhenUsed/>
    <w:rsid w:val="00B87BD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87BD7"/>
  </w:style>
  <w:style w:type="paragraph" w:styleId="Bunntekst">
    <w:name w:val="footer"/>
    <w:basedOn w:val="Normal"/>
    <w:link w:val="BunntekstTegn"/>
    <w:uiPriority w:val="99"/>
    <w:unhideWhenUsed/>
    <w:rsid w:val="00B87BD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87BD7"/>
  </w:style>
  <w:style w:type="paragraph" w:styleId="Ingenmellomrom">
    <w:name w:val="No Spacing"/>
    <w:uiPriority w:val="1"/>
    <w:rsid w:val="00B87BD7"/>
    <w:rPr>
      <w:rFonts w:eastAsiaTheme="minorEastAsia"/>
      <w:szCs w:val="22"/>
      <w:lang w:eastAsia="zh-CN"/>
    </w:rPr>
  </w:style>
  <w:style w:type="paragraph" w:customStyle="1" w:styleId="BasicParagraph">
    <w:name w:val="[Basic Paragraph]"/>
    <w:basedOn w:val="Normal"/>
    <w:uiPriority w:val="99"/>
    <w:rsid w:val="00B87BD7"/>
    <w:pPr>
      <w:spacing w:line="288" w:lineRule="auto"/>
      <w:textAlignment w:val="center"/>
    </w:pPr>
    <w:rPr>
      <w:rFonts w:ascii="Minion Pro" w:hAnsi="Minion Pro" w:cs="Minion Pro"/>
      <w:color w:val="000000"/>
      <w:lang w:val="en-GB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F7E08"/>
    <w:rPr>
      <w:rFonts w:ascii="Times New Roman" w:hAnsi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F7E08"/>
    <w:rPr>
      <w:rFonts w:ascii="Times New Roman" w:hAnsi="Times New Roman" w:cs="Times New Roman"/>
      <w:sz w:val="18"/>
      <w:szCs w:val="18"/>
    </w:rPr>
  </w:style>
  <w:style w:type="character" w:customStyle="1" w:styleId="Overskrift1Tegn">
    <w:name w:val="Overskrift 1 Tegn"/>
    <w:aliases w:val="NGTF O-1 Tegn"/>
    <w:basedOn w:val="Standardskriftforavsnitt"/>
    <w:link w:val="Overskrift1"/>
    <w:uiPriority w:val="9"/>
    <w:rsid w:val="006D2E57"/>
    <w:rPr>
      <w:rFonts w:ascii="Arial Black" w:eastAsiaTheme="majorEastAsia" w:hAnsi="Arial Black" w:cstheme="majorBidi"/>
      <w:b/>
      <w:color w:val="003A78"/>
      <w:sz w:val="36"/>
      <w:szCs w:val="32"/>
    </w:rPr>
  </w:style>
  <w:style w:type="character" w:customStyle="1" w:styleId="Overskrift2Tegn">
    <w:name w:val="Overskrift 2 Tegn"/>
    <w:aliases w:val="NGTF O-2 Tegn"/>
    <w:basedOn w:val="Standardskriftforavsnitt"/>
    <w:link w:val="Overskrift2"/>
    <w:uiPriority w:val="9"/>
    <w:rsid w:val="006D2E57"/>
    <w:rPr>
      <w:rFonts w:ascii="Arial Black" w:eastAsiaTheme="majorEastAsia" w:hAnsi="Arial Black" w:cstheme="majorBidi"/>
      <w:b/>
      <w:color w:val="003A78"/>
      <w:sz w:val="28"/>
      <w:szCs w:val="26"/>
    </w:rPr>
  </w:style>
  <w:style w:type="character" w:customStyle="1" w:styleId="Overskrift3Tegn">
    <w:name w:val="Overskrift 3 Tegn"/>
    <w:aliases w:val="NGTF O-3 Tegn"/>
    <w:basedOn w:val="Standardskriftforavsnitt"/>
    <w:link w:val="Overskrift3"/>
    <w:uiPriority w:val="9"/>
    <w:rsid w:val="006D2E57"/>
    <w:rPr>
      <w:rFonts w:ascii="Arial Black" w:eastAsiaTheme="majorEastAsia" w:hAnsi="Arial Black" w:cstheme="majorBidi"/>
      <w:b/>
      <w:color w:val="003A78"/>
      <w:sz w:val="24"/>
    </w:rPr>
  </w:style>
  <w:style w:type="character" w:customStyle="1" w:styleId="Overskrift4Tegn">
    <w:name w:val="Overskrift 4 Tegn"/>
    <w:aliases w:val="NGTF O-4 Tegn"/>
    <w:basedOn w:val="Standardskriftforavsnitt"/>
    <w:link w:val="Overskrift4"/>
    <w:uiPriority w:val="9"/>
    <w:semiHidden/>
    <w:rsid w:val="006D2E57"/>
    <w:rPr>
      <w:rFonts w:eastAsiaTheme="majorEastAsia" w:cstheme="majorBidi"/>
      <w:b/>
      <w:iCs/>
      <w:color w:val="003A78"/>
      <w:sz w:val="24"/>
    </w:rPr>
  </w:style>
  <w:style w:type="paragraph" w:styleId="Tittel">
    <w:name w:val="Title"/>
    <w:basedOn w:val="Normal"/>
    <w:next w:val="Normal"/>
    <w:link w:val="TittelTegn"/>
    <w:autoRedefine/>
    <w:uiPriority w:val="10"/>
    <w:qFormat/>
    <w:rsid w:val="006D2E57"/>
    <w:pPr>
      <w:contextualSpacing/>
    </w:pPr>
    <w:rPr>
      <w:rFonts w:eastAsiaTheme="majorEastAsia" w:cstheme="majorBidi"/>
      <w:b/>
      <w:color w:val="003A78"/>
      <w:spacing w:val="-10"/>
      <w:kern w:val="28"/>
      <w:sz w:val="3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6D2E57"/>
    <w:rPr>
      <w:rFonts w:eastAsiaTheme="majorEastAsia" w:cstheme="majorBidi"/>
      <w:b/>
      <w:color w:val="003A78"/>
      <w:spacing w:val="-10"/>
      <w:kern w:val="28"/>
      <w:sz w:val="36"/>
      <w:szCs w:val="56"/>
    </w:rPr>
  </w:style>
  <w:style w:type="paragraph" w:styleId="Undertittel">
    <w:name w:val="Subtitle"/>
    <w:aliases w:val="Mellomtittel"/>
    <w:basedOn w:val="Normal"/>
    <w:next w:val="Normal"/>
    <w:link w:val="UndertittelTegn"/>
    <w:uiPriority w:val="11"/>
    <w:qFormat/>
    <w:rsid w:val="001C422A"/>
    <w:pPr>
      <w:numPr>
        <w:ilvl w:val="1"/>
      </w:numPr>
      <w:spacing w:after="160"/>
    </w:pPr>
    <w:rPr>
      <w:rFonts w:eastAsiaTheme="minorEastAsia" w:cstheme="minorBidi"/>
      <w:b/>
      <w:color w:val="003A78"/>
      <w:spacing w:val="15"/>
      <w:szCs w:val="22"/>
    </w:rPr>
  </w:style>
  <w:style w:type="character" w:customStyle="1" w:styleId="UndertittelTegn">
    <w:name w:val="Undertittel Tegn"/>
    <w:aliases w:val="Mellomtittel Tegn"/>
    <w:basedOn w:val="Standardskriftforavsnitt"/>
    <w:link w:val="Undertittel"/>
    <w:uiPriority w:val="11"/>
    <w:rsid w:val="001C422A"/>
    <w:rPr>
      <w:rFonts w:eastAsiaTheme="minorEastAsia" w:cstheme="minorBidi"/>
      <w:b/>
      <w:color w:val="003A78"/>
      <w:spacing w:val="15"/>
      <w:sz w:val="24"/>
      <w:szCs w:val="22"/>
    </w:rPr>
  </w:style>
  <w:style w:type="character" w:styleId="Svakutheving">
    <w:name w:val="Subtle Emphasis"/>
    <w:basedOn w:val="Standardskriftforavsnitt"/>
    <w:uiPriority w:val="19"/>
    <w:rsid w:val="00072DF0"/>
    <w:rPr>
      <w:i/>
      <w:iCs/>
      <w:color w:val="404040" w:themeColor="text1" w:themeTint="BF"/>
    </w:rPr>
  </w:style>
  <w:style w:type="character" w:styleId="Utheving">
    <w:name w:val="Emphasis"/>
    <w:basedOn w:val="Standardskriftforavsnitt"/>
    <w:uiPriority w:val="20"/>
    <w:rsid w:val="00072DF0"/>
    <w:rPr>
      <w:i/>
      <w:iCs/>
    </w:rPr>
  </w:style>
  <w:style w:type="character" w:styleId="Sterkutheving">
    <w:name w:val="Intense Emphasis"/>
    <w:basedOn w:val="Standardskriftforavsnitt"/>
    <w:uiPriority w:val="21"/>
    <w:rsid w:val="00072DF0"/>
    <w:rPr>
      <w:i/>
      <w:iCs/>
      <w:color w:val="4472C4" w:themeColor="accent1"/>
    </w:rPr>
  </w:style>
  <w:style w:type="character" w:styleId="Sterk">
    <w:name w:val="Strong"/>
    <w:basedOn w:val="Standardskriftforavsnitt"/>
    <w:uiPriority w:val="22"/>
    <w:rsid w:val="00072DF0"/>
    <w:rPr>
      <w:b/>
      <w:bCs/>
    </w:rPr>
  </w:style>
  <w:style w:type="paragraph" w:styleId="Sterktsitat">
    <w:name w:val="Intense Quote"/>
    <w:basedOn w:val="Normal"/>
    <w:next w:val="Normal"/>
    <w:link w:val="SterktsitatTegn"/>
    <w:uiPriority w:val="30"/>
    <w:rsid w:val="00072DF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072DF0"/>
    <w:rPr>
      <w:i/>
      <w:iCs/>
      <w:color w:val="4472C4" w:themeColor="accent1"/>
    </w:rPr>
  </w:style>
  <w:style w:type="character" w:styleId="Svakreferanse">
    <w:name w:val="Subtle Reference"/>
    <w:basedOn w:val="Standardskriftforavsnitt"/>
    <w:uiPriority w:val="31"/>
    <w:rsid w:val="00072DF0"/>
    <w:rPr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rsid w:val="00072DF0"/>
    <w:rPr>
      <w:b/>
      <w:bCs/>
      <w:smallCaps/>
      <w:color w:val="4472C4" w:themeColor="accent1"/>
      <w:spacing w:val="5"/>
    </w:rPr>
  </w:style>
  <w:style w:type="character" w:styleId="Boktittel">
    <w:name w:val="Book Title"/>
    <w:basedOn w:val="Standardskriftforavsnitt"/>
    <w:uiPriority w:val="33"/>
    <w:rsid w:val="00072DF0"/>
    <w:rPr>
      <w:b/>
      <w:bCs/>
      <w:i/>
      <w:iCs/>
      <w:spacing w:val="5"/>
    </w:rPr>
  </w:style>
  <w:style w:type="paragraph" w:styleId="Sitat">
    <w:name w:val="Quote"/>
    <w:basedOn w:val="Normal"/>
    <w:next w:val="Normal"/>
    <w:link w:val="SitatTegn"/>
    <w:uiPriority w:val="29"/>
    <w:rsid w:val="00072DF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072DF0"/>
    <w:rPr>
      <w:i/>
      <w:iCs/>
      <w:color w:val="404040" w:themeColor="text1" w:themeTint="BF"/>
    </w:rPr>
  </w:style>
  <w:style w:type="paragraph" w:styleId="Listeavsnitt">
    <w:name w:val="List Paragraph"/>
    <w:basedOn w:val="Normal"/>
    <w:autoRedefine/>
    <w:uiPriority w:val="34"/>
    <w:qFormat/>
    <w:rsid w:val="006D2E57"/>
    <w:pPr>
      <w:contextualSpacing/>
    </w:pPr>
  </w:style>
  <w:style w:type="character" w:styleId="Sidetall">
    <w:name w:val="page number"/>
    <w:basedOn w:val="Standardskriftforavsnitt"/>
    <w:uiPriority w:val="99"/>
    <w:semiHidden/>
    <w:unhideWhenUsed/>
    <w:rsid w:val="00E566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3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0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5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jor\Downloads\NGTF_dokument_notat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8460CF197FA6E4BB8F5DC62CFA0C34D" ma:contentTypeVersion="10" ma:contentTypeDescription="Opprett et nytt dokument." ma:contentTypeScope="" ma:versionID="765108c8fba23833467de12fd9f87b47">
  <xsd:schema xmlns:xsd="http://www.w3.org/2001/XMLSchema" xmlns:xs="http://www.w3.org/2001/XMLSchema" xmlns:p="http://schemas.microsoft.com/office/2006/metadata/properties" xmlns:ns2="1eba1fb0-1e8c-4fe5-80f3-25b5a322b5a4" xmlns:ns3="ac468005-9dcc-447f-9699-13b693cff7d7" targetNamespace="http://schemas.microsoft.com/office/2006/metadata/properties" ma:root="true" ma:fieldsID="49d40aeeeed29896b9bd250b56ccd6d7" ns2:_="" ns3:_="">
    <xsd:import namespace="1eba1fb0-1e8c-4fe5-80f3-25b5a322b5a4"/>
    <xsd:import namespace="ac468005-9dcc-447f-9699-13b693cff7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ba1fb0-1e8c-4fe5-80f3-25b5a322b5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468005-9dcc-447f-9699-13b693cff7d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BF6AB2C-8C5D-4923-AC43-9B16517F8E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C2D110-13D7-48B1-A79D-F41A711699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5FD9C3-5607-4928-BABF-ACC112C4C7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ba1fb0-1e8c-4fe5-80f3-25b5a322b5a4"/>
    <ds:schemaRef ds:uri="ac468005-9dcc-447f-9699-13b693cff7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D61B1D-6C3B-A14B-902A-A829B9F8A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NGTF_dokument_notatmal</Template>
  <TotalTime>0</TotalTime>
  <Pages>1</Pages>
  <Words>124</Words>
  <Characters>659</Characters>
  <Application>Microsoft Office Word</Application>
  <DocSecurity>0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Jørgensen, Hanne</cp:lastModifiedBy>
  <cp:revision>2</cp:revision>
  <cp:lastPrinted>2019-06-12T06:13:00Z</cp:lastPrinted>
  <dcterms:created xsi:type="dcterms:W3CDTF">2022-02-28T21:42:00Z</dcterms:created>
  <dcterms:modified xsi:type="dcterms:W3CDTF">2022-02-28T21:42:00Z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0x01010038460CF197FA6E4BB8F5DC62CFA0C34D</vt:lpwstr>
  </property>
</Properties>
</file>