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8DD4" w14:textId="78F86364" w:rsidR="00DF7E08" w:rsidRDefault="00DF7E08" w:rsidP="00F44C93"/>
    <w:p w14:paraId="6F08B95C" w14:textId="544BB88E" w:rsidR="00815F1B" w:rsidRPr="004659AE" w:rsidRDefault="00815F1B" w:rsidP="004659AE">
      <w:pPr>
        <w:pStyle w:val="Overskrift1"/>
      </w:pPr>
      <w:r w:rsidRPr="004659AE">
        <w:t>PÅMELDING</w:t>
      </w:r>
      <w:r w:rsidR="003826D0" w:rsidRPr="004659AE">
        <w:t>SSKJEMA</w:t>
      </w:r>
      <w:r w:rsidRPr="004659AE">
        <w:t xml:space="preserve"> TIL GOLDEN AGE GYM FESTIVAL</w:t>
      </w:r>
      <w:r w:rsidR="004659AE">
        <w:t xml:space="preserve"> </w:t>
      </w:r>
      <w:r w:rsidRPr="004659AE">
        <w:t>2.-7. OKTOBER 2022</w:t>
      </w:r>
      <w:r w:rsidR="004659AE">
        <w:t xml:space="preserve"> </w:t>
      </w:r>
      <w:r w:rsidRPr="004659AE">
        <w:t>FUNCHAL, MADEIRA</w:t>
      </w:r>
      <w:r w:rsidR="003826D0" w:rsidRPr="004659AE">
        <w:t>/</w:t>
      </w:r>
      <w:r w:rsidRPr="004659AE">
        <w:t>PORTUGAL</w:t>
      </w:r>
    </w:p>
    <w:p w14:paraId="0835FC46" w14:textId="77777777" w:rsidR="00DA1B85" w:rsidRPr="00DA1B85" w:rsidRDefault="00DA1B85" w:rsidP="00DA1B85"/>
    <w:p w14:paraId="1A1BBF61" w14:textId="0974A53F" w:rsidR="00DA1B85" w:rsidRPr="00DA1B85" w:rsidRDefault="00DA1B85" w:rsidP="003826D0">
      <w:pPr>
        <w:jc w:val="center"/>
      </w:pPr>
    </w:p>
    <w:p w14:paraId="336A75F6" w14:textId="163C3031" w:rsidR="00857D5A" w:rsidRDefault="00857D5A" w:rsidP="00DA1B85"/>
    <w:p w14:paraId="1E1188C4" w14:textId="21B88D30" w:rsidR="00857D5A" w:rsidRDefault="00857D5A" w:rsidP="00DA1B85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480"/>
      </w:tblGrid>
      <w:tr w:rsidR="00857D5A" w:rsidRPr="00857D5A" w14:paraId="074D8ECF" w14:textId="77777777" w:rsidTr="00857D5A">
        <w:trPr>
          <w:trHeight w:val="4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536C" w14:textId="6BC02203" w:rsidR="00857D5A" w:rsidRPr="00857D5A" w:rsidRDefault="004659AE" w:rsidP="00857D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Klubbnavn</w:t>
            </w:r>
            <w:r w:rsidR="00857D5A" w:rsidRPr="00857D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1F25" w14:textId="77777777" w:rsidR="00857D5A" w:rsidRPr="00857D5A" w:rsidRDefault="00857D5A" w:rsidP="00857D5A">
            <w:pPr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</w:pPr>
            <w:r w:rsidRPr="00857D5A"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  <w:t> </w:t>
            </w:r>
          </w:p>
        </w:tc>
      </w:tr>
      <w:tr w:rsidR="00857D5A" w:rsidRPr="00857D5A" w14:paraId="58274011" w14:textId="77777777" w:rsidTr="00857D5A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4FCD" w14:textId="289ED0DF" w:rsidR="00857D5A" w:rsidRPr="00857D5A" w:rsidRDefault="004659AE" w:rsidP="00857D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K</w:t>
            </w:r>
            <w:r w:rsidR="00857D5A" w:rsidRPr="00857D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ontaktperson: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3294" w14:textId="77777777" w:rsidR="00857D5A" w:rsidRPr="00857D5A" w:rsidRDefault="00857D5A" w:rsidP="00857D5A">
            <w:pPr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</w:pPr>
            <w:r w:rsidRPr="00857D5A"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  <w:t> </w:t>
            </w:r>
          </w:p>
        </w:tc>
      </w:tr>
      <w:tr w:rsidR="00857D5A" w:rsidRPr="00857D5A" w14:paraId="50FBC2E9" w14:textId="77777777" w:rsidTr="00857D5A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A005" w14:textId="4C4D262B" w:rsidR="00857D5A" w:rsidRPr="00857D5A" w:rsidRDefault="00857D5A" w:rsidP="00857D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57D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E-post: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C379" w14:textId="77777777" w:rsidR="00857D5A" w:rsidRPr="00857D5A" w:rsidRDefault="00857D5A" w:rsidP="00857D5A">
            <w:pPr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</w:pPr>
            <w:r w:rsidRPr="00857D5A"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  <w:t> </w:t>
            </w:r>
          </w:p>
        </w:tc>
      </w:tr>
      <w:tr w:rsidR="00857D5A" w:rsidRPr="00857D5A" w14:paraId="3AB94E99" w14:textId="77777777" w:rsidTr="00857D5A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932" w14:textId="46BE2A2B" w:rsidR="00857D5A" w:rsidRPr="00857D5A" w:rsidRDefault="00857D5A" w:rsidP="00857D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57D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Telefon: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FA3A" w14:textId="77777777" w:rsidR="00857D5A" w:rsidRPr="00857D5A" w:rsidRDefault="00857D5A" w:rsidP="00857D5A">
            <w:pPr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</w:pPr>
            <w:r w:rsidRPr="00857D5A"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  <w:t> </w:t>
            </w:r>
          </w:p>
        </w:tc>
      </w:tr>
      <w:tr w:rsidR="00857D5A" w:rsidRPr="00857D5A" w14:paraId="567D3D92" w14:textId="77777777" w:rsidTr="00857D5A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104" w14:textId="77777777" w:rsidR="00857D5A" w:rsidRPr="00857D5A" w:rsidRDefault="00857D5A" w:rsidP="00857D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57D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Navn på troppen: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83B2" w14:textId="77777777" w:rsidR="00857D5A" w:rsidRPr="00857D5A" w:rsidRDefault="00857D5A" w:rsidP="00857D5A">
            <w:pPr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</w:pPr>
            <w:r w:rsidRPr="00857D5A"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  <w:t> </w:t>
            </w:r>
          </w:p>
        </w:tc>
      </w:tr>
      <w:tr w:rsidR="00857D5A" w:rsidRPr="00857D5A" w14:paraId="2694ADE8" w14:textId="77777777" w:rsidTr="00857D5A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F830" w14:textId="0D4C03FB" w:rsidR="00857D5A" w:rsidRPr="00857D5A" w:rsidRDefault="00671664" w:rsidP="00857D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Totalt antall</w:t>
            </w:r>
            <w:r w:rsidR="00857D5A" w:rsidRPr="00857D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deltakere: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FD5E" w14:textId="77777777" w:rsidR="00857D5A" w:rsidRPr="00857D5A" w:rsidRDefault="00857D5A" w:rsidP="00857D5A">
            <w:pPr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</w:pPr>
            <w:r w:rsidRPr="00857D5A"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  <w:t> </w:t>
            </w:r>
          </w:p>
        </w:tc>
      </w:tr>
      <w:tr w:rsidR="00671664" w:rsidRPr="00857D5A" w14:paraId="63A7827C" w14:textId="77777777" w:rsidTr="00857D5A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6444" w14:textId="44DA1E31" w:rsidR="00671664" w:rsidRPr="00857D5A" w:rsidRDefault="00671664" w:rsidP="00857D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Antall trenere: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3F13" w14:textId="77777777" w:rsidR="00671664" w:rsidRPr="00857D5A" w:rsidRDefault="00671664" w:rsidP="00857D5A">
            <w:pPr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</w:pPr>
          </w:p>
        </w:tc>
      </w:tr>
      <w:tr w:rsidR="00671664" w:rsidRPr="00857D5A" w14:paraId="07F3F2F4" w14:textId="77777777" w:rsidTr="00857D5A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1433" w14:textId="03002614" w:rsidR="00671664" w:rsidRPr="00857D5A" w:rsidRDefault="00671664" w:rsidP="00857D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Antall kvinnelig deltakere: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CAFC" w14:textId="77777777" w:rsidR="00671664" w:rsidRPr="00857D5A" w:rsidRDefault="00671664" w:rsidP="00857D5A">
            <w:pPr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</w:pPr>
          </w:p>
        </w:tc>
      </w:tr>
      <w:tr w:rsidR="00671664" w:rsidRPr="00857D5A" w14:paraId="2FC6B530" w14:textId="77777777" w:rsidTr="00857D5A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8EE1" w14:textId="65FB2852" w:rsidR="00671664" w:rsidRPr="00857D5A" w:rsidRDefault="00671664" w:rsidP="00857D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Antall mannlige deltakere: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FC44" w14:textId="77777777" w:rsidR="00671664" w:rsidRPr="00857D5A" w:rsidRDefault="00671664" w:rsidP="00857D5A">
            <w:pPr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</w:pPr>
          </w:p>
        </w:tc>
      </w:tr>
      <w:tr w:rsidR="00671664" w:rsidRPr="00857D5A" w14:paraId="4E416B65" w14:textId="77777777" w:rsidTr="00857D5A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FCEA" w14:textId="28F5C13F" w:rsidR="00671664" w:rsidRDefault="00671664" w:rsidP="00857D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Forventet ankomstdag: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6995" w14:textId="77777777" w:rsidR="00671664" w:rsidRPr="00857D5A" w:rsidRDefault="00671664" w:rsidP="00857D5A">
            <w:pPr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</w:pPr>
          </w:p>
        </w:tc>
      </w:tr>
      <w:tr w:rsidR="00671664" w:rsidRPr="00857D5A" w14:paraId="5E2DEF77" w14:textId="77777777" w:rsidTr="00857D5A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2671" w14:textId="4E59A37F" w:rsidR="00671664" w:rsidRDefault="00671664" w:rsidP="00857D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Forventet avreisedag: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65A9" w14:textId="77777777" w:rsidR="00671664" w:rsidRPr="00857D5A" w:rsidRDefault="00671664" w:rsidP="00857D5A">
            <w:pPr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</w:pPr>
          </w:p>
        </w:tc>
      </w:tr>
      <w:tr w:rsidR="00857D5A" w:rsidRPr="00857D5A" w14:paraId="302C7440" w14:textId="77777777" w:rsidTr="00857D5A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5DF3" w14:textId="77777777" w:rsidR="00857D5A" w:rsidRPr="00857D5A" w:rsidRDefault="00857D5A" w:rsidP="00857D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57D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Overnatting fra arrangør (ja/nei):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F464" w14:textId="77777777" w:rsidR="00857D5A" w:rsidRPr="00857D5A" w:rsidRDefault="00857D5A" w:rsidP="00857D5A">
            <w:pPr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</w:pPr>
            <w:r w:rsidRPr="00857D5A"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  <w:t> </w:t>
            </w:r>
          </w:p>
        </w:tc>
      </w:tr>
      <w:tr w:rsidR="00857D5A" w:rsidRPr="00857D5A" w14:paraId="3761766C" w14:textId="77777777" w:rsidTr="00857D5A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7F83" w14:textId="77777777" w:rsidR="00857D5A" w:rsidRPr="00857D5A" w:rsidRDefault="00857D5A" w:rsidP="00857D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57D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Hvis ja, hvilken kategori (A; B, C):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8A45" w14:textId="77777777" w:rsidR="00857D5A" w:rsidRPr="00857D5A" w:rsidRDefault="00857D5A" w:rsidP="00857D5A">
            <w:pPr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</w:pPr>
            <w:r w:rsidRPr="00857D5A">
              <w:rPr>
                <w:rFonts w:ascii="Calibri" w:eastAsia="Times New Roman" w:hAnsi="Calibri" w:cs="Calibri"/>
                <w:color w:val="000000"/>
                <w:szCs w:val="22"/>
                <w:lang w:eastAsia="nb-NO"/>
              </w:rPr>
              <w:t> </w:t>
            </w:r>
          </w:p>
        </w:tc>
      </w:tr>
    </w:tbl>
    <w:p w14:paraId="400D36F1" w14:textId="77777777" w:rsidR="00857D5A" w:rsidRPr="00DA1B85" w:rsidRDefault="00857D5A" w:rsidP="00DA1B85"/>
    <w:p w14:paraId="0AA2E613" w14:textId="77777777" w:rsidR="00DA1B85" w:rsidRPr="00DA1B85" w:rsidRDefault="00DA1B85" w:rsidP="00DA1B85"/>
    <w:p w14:paraId="26611D3A" w14:textId="77777777" w:rsidR="00DA1B85" w:rsidRPr="00DA1B85" w:rsidRDefault="00DA1B85" w:rsidP="00DA1B85"/>
    <w:p w14:paraId="76AB07FE" w14:textId="77777777" w:rsidR="00DA1B85" w:rsidRPr="00DA1B85" w:rsidRDefault="00DA1B85" w:rsidP="00DA1B85"/>
    <w:p w14:paraId="6D39BB8D" w14:textId="77777777" w:rsidR="004659AE" w:rsidRDefault="00857D5A" w:rsidP="004659AE">
      <w:r w:rsidRPr="004659AE">
        <w:rPr>
          <w:rStyle w:val="Overskrift2Tegn"/>
        </w:rPr>
        <w:t>Påmeldingsfrist</w:t>
      </w:r>
      <w:r>
        <w:t xml:space="preserve"> </w:t>
      </w:r>
    </w:p>
    <w:p w14:paraId="1A5E97E2" w14:textId="76CDBFCE" w:rsidR="00DA1B85" w:rsidRDefault="00857D5A" w:rsidP="004659AE">
      <w:r>
        <w:t xml:space="preserve">Påmeldingsskjemaet sendes til </w:t>
      </w:r>
      <w:hyperlink r:id="rId10" w:history="1">
        <w:r w:rsidRPr="00104D8F">
          <w:rPr>
            <w:rStyle w:val="Hyperkobling"/>
          </w:rPr>
          <w:t>minna.borstad@gymogturn.no</w:t>
        </w:r>
      </w:hyperlink>
      <w:r w:rsidR="004659AE" w:rsidRPr="00306DF0">
        <w:t xml:space="preserve"> </w:t>
      </w:r>
      <w:r w:rsidR="00306DF0" w:rsidRPr="00306DF0">
        <w:t>innen</w:t>
      </w:r>
      <w:r w:rsidR="00306DF0">
        <w:rPr>
          <w:b/>
          <w:bCs/>
        </w:rPr>
        <w:t xml:space="preserve"> 19. </w:t>
      </w:r>
      <w:r w:rsidR="00F47AB2">
        <w:rPr>
          <w:b/>
          <w:bCs/>
        </w:rPr>
        <w:t>febru</w:t>
      </w:r>
      <w:r w:rsidR="004659AE" w:rsidRPr="00857D5A">
        <w:rPr>
          <w:b/>
          <w:bCs/>
        </w:rPr>
        <w:t>ar 2022</w:t>
      </w:r>
      <w:r w:rsidR="004659AE">
        <w:t>.</w:t>
      </w:r>
    </w:p>
    <w:p w14:paraId="67B2F3A0" w14:textId="732F4860" w:rsidR="00857D5A" w:rsidRDefault="00857D5A" w:rsidP="004659AE"/>
    <w:p w14:paraId="77F88AB3" w14:textId="14EDF0BD" w:rsidR="002C40B4" w:rsidRDefault="002C40B4" w:rsidP="004659AE"/>
    <w:p w14:paraId="073931F2" w14:textId="77777777" w:rsidR="002C40B4" w:rsidRDefault="002C40B4" w:rsidP="004659AE"/>
    <w:p w14:paraId="471B23AE" w14:textId="77777777" w:rsidR="004659AE" w:rsidRDefault="00857D5A" w:rsidP="004659AE">
      <w:pPr>
        <w:pStyle w:val="Overskrift2"/>
      </w:pPr>
      <w:r>
        <w:t xml:space="preserve">Faktura </w:t>
      </w:r>
    </w:p>
    <w:p w14:paraId="49E54CB0" w14:textId="623FDD56" w:rsidR="00857D5A" w:rsidRDefault="00857D5A" w:rsidP="004659AE">
      <w:r>
        <w:t>NGTF avgift kr. 300,- pluss depositum 19 € pr. person sendes ut fra NGTF etter at påmeldingen er registrert (ved avmelding blir ikke NGTF avgift eller depositum betalt tilbake).</w:t>
      </w:r>
    </w:p>
    <w:p w14:paraId="62776808" w14:textId="77777777" w:rsidR="00857D5A" w:rsidRDefault="00857D5A" w:rsidP="004659AE"/>
    <w:p w14:paraId="08BE8C16" w14:textId="1FC2D86C" w:rsidR="00857D5A" w:rsidRDefault="00857D5A" w:rsidP="004659AE"/>
    <w:p w14:paraId="10F57D1B" w14:textId="77777777" w:rsidR="00857D5A" w:rsidRPr="00DA1B85" w:rsidRDefault="00857D5A" w:rsidP="004659AE"/>
    <w:p w14:paraId="398A796C" w14:textId="77777777" w:rsidR="0017184A" w:rsidRPr="0017184A" w:rsidRDefault="0017184A" w:rsidP="0017184A"/>
    <w:sectPr w:rsidR="0017184A" w:rsidRPr="0017184A" w:rsidSect="001C422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417" w:bottom="231" w:left="85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5BDE" w14:textId="77777777" w:rsidR="002D3994" w:rsidRDefault="002D3994" w:rsidP="00B87BD7">
      <w:r>
        <w:separator/>
      </w:r>
    </w:p>
  </w:endnote>
  <w:endnote w:type="continuationSeparator" w:id="0">
    <w:p w14:paraId="140A233D" w14:textId="77777777" w:rsidR="002D3994" w:rsidRDefault="002D3994" w:rsidP="00B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61A1" w14:textId="77777777" w:rsidR="00DF7E08" w:rsidRDefault="00220F88" w:rsidP="00DF7E08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015260" wp14:editId="05C1F9FB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D3DC4" id="Rektangel 13" o:spid="_x0000_s1026" style="position:absolute;margin-left:-25.2pt;margin-top:6.45pt;width:58.9pt;height:5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" stroked="f" strokeweight="1pt">
              <v:fill r:id="rId2" o:title="" recolor="t" rotate="t" type="frame"/>
            </v:rect>
          </w:pict>
        </mc:Fallback>
      </mc:AlternateContent>
    </w:r>
  </w:p>
  <w:p w14:paraId="21085CCB" w14:textId="77777777" w:rsidR="00DF7E08" w:rsidRDefault="00CD212E" w:rsidP="00CD212E">
    <w:pPr>
      <w:pStyle w:val="BasicParagraph"/>
      <w:tabs>
        <w:tab w:val="left" w:pos="1554"/>
      </w:tabs>
      <w:ind w:left="-567"/>
    </w:pPr>
    <w:r>
      <w:tab/>
    </w:r>
  </w:p>
  <w:p w14:paraId="58DCA299" w14:textId="77777777" w:rsidR="00DF7E08" w:rsidRDefault="00220F88" w:rsidP="00220F88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356B308" w14:textId="77777777" w:rsidR="00DF7E08" w:rsidRDefault="00220F88" w:rsidP="00DF7E08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FC222" wp14:editId="74E79C24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3E8092" w14:textId="77777777" w:rsidR="00DF7E08" w:rsidRPr="00DF7E08" w:rsidRDefault="00DF7E08" w:rsidP="00DF7E08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74D73BC6" w14:textId="77777777" w:rsidR="00DF7E08" w:rsidRDefault="00DF7E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FC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5pt;margin-top:6.85pt;width:153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" filled="f" stroked="f" strokeweight=".5pt">
              <v:textbox>
                <w:txbxContent>
                  <w:p w14:paraId="2C3E8092" w14:textId="77777777" w:rsidR="00DF7E08" w:rsidRPr="00DF7E08" w:rsidRDefault="00DF7E08" w:rsidP="00DF7E08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74D73BC6" w14:textId="77777777" w:rsidR="00DF7E08" w:rsidRDefault="00DF7E08"/>
                </w:txbxContent>
              </v:textbox>
            </v:shape>
          </w:pict>
        </mc:Fallback>
      </mc:AlternateContent>
    </w:r>
  </w:p>
  <w:p w14:paraId="501EFF84" w14:textId="77777777" w:rsidR="00B87BD7" w:rsidRDefault="00B87BD7" w:rsidP="00B87BD7">
    <w:pPr>
      <w:pStyle w:val="Bunntekst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5C10" w14:textId="77777777" w:rsidR="001C422A" w:rsidRDefault="001C422A" w:rsidP="001C422A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AD6C2B" wp14:editId="681B5FD2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B8244" id="Rektangel 12" o:spid="_x0000_s1026" style="position:absolute;margin-left:-25.2pt;margin-top:6.45pt;width:58.9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" stroked="f" strokeweight="1pt">
              <v:fill r:id="rId2" o:title="" recolor="t" rotate="t" type="frame"/>
            </v:rect>
          </w:pict>
        </mc:Fallback>
      </mc:AlternateContent>
    </w:r>
  </w:p>
  <w:p w14:paraId="3DD2C5BA" w14:textId="77777777" w:rsidR="001C422A" w:rsidRDefault="000D07A1" w:rsidP="001C422A">
    <w:pPr>
      <w:pStyle w:val="BasicParagraph"/>
      <w:tabs>
        <w:tab w:val="left" w:pos="1554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37EFF3" wp14:editId="65FD365C">
              <wp:simplePos x="0" y="0"/>
              <wp:positionH relativeFrom="column">
                <wp:posOffset>5328285</wp:posOffset>
              </wp:positionH>
              <wp:positionV relativeFrom="paragraph">
                <wp:posOffset>108423</wp:posOffset>
              </wp:positionV>
              <wp:extent cx="160020" cy="503555"/>
              <wp:effectExtent l="0" t="0" r="5080" b="4445"/>
              <wp:wrapNone/>
              <wp:docPr id="14" name="Rektangel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60020" cy="503555"/>
                      </a:xfrm>
                      <a:prstGeom prst="rect">
                        <a:avLst/>
                      </a:prstGeom>
                      <a:blipFill>
                        <a:blip r:embed="rId3"/>
                        <a:srcRect/>
                        <a:stretch>
                          <a:fillRect t="1156" b="1156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F0EF78" id="Rektangel 14" o:spid="_x0000_s1026" style="position:absolute;margin-left:419.55pt;margin-top:8.55pt;width:12.6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" stroked="f" strokeweight="1pt">
              <v:fill r:id="rId4" o:title="" recolor="t" rotate="t" type="frame"/>
              <o:lock v:ext="edit" aspectratio="t"/>
            </v:rect>
          </w:pict>
        </mc:Fallback>
      </mc:AlternateContent>
    </w:r>
    <w:r w:rsidRPr="00EE0E1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1B55A4" wp14:editId="39B155D6">
              <wp:simplePos x="0" y="0"/>
              <wp:positionH relativeFrom="column">
                <wp:posOffset>4147820</wp:posOffset>
              </wp:positionH>
              <wp:positionV relativeFrom="paragraph">
                <wp:posOffset>61595</wp:posOffset>
              </wp:positionV>
              <wp:extent cx="1179830" cy="591185"/>
              <wp:effectExtent l="0" t="0" r="0" b="0"/>
              <wp:wrapNone/>
              <wp:docPr id="1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983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75DB5E" w14:textId="77777777" w:rsidR="001C422A" w:rsidRDefault="001C422A" w:rsidP="000D07A1">
                          <w:pPr>
                            <w:pStyle w:val="Bunntekst"/>
                          </w:pPr>
                          <w:r>
                            <w:t>Sognsveien 73, 0840 Oslo</w:t>
                          </w:r>
                        </w:p>
                        <w:p w14:paraId="7F6DAC2B" w14:textId="77777777" w:rsidR="001C422A" w:rsidRDefault="001C422A" w:rsidP="000D07A1">
                          <w:pPr>
                            <w:pStyle w:val="Bunntekst"/>
                          </w:pPr>
                        </w:p>
                        <w:p w14:paraId="2D72E1FC" w14:textId="77777777" w:rsidR="001C422A" w:rsidRPr="0036067A" w:rsidRDefault="001C422A" w:rsidP="000D07A1">
                          <w:pPr>
                            <w:pStyle w:val="Bunntekst"/>
                          </w:pPr>
                          <w:r>
                            <w:t>gymogturn@gymogturn.no</w:t>
                          </w:r>
                        </w:p>
                        <w:p w14:paraId="2B545DD6" w14:textId="77777777" w:rsidR="001C422A" w:rsidRDefault="001C422A" w:rsidP="000D07A1">
                          <w:pPr>
                            <w:pStyle w:val="Bunntekst"/>
                          </w:pPr>
                        </w:p>
                        <w:p w14:paraId="5EA093B0" w14:textId="77777777" w:rsidR="001C422A" w:rsidRPr="0036067A" w:rsidRDefault="001C422A" w:rsidP="000D07A1">
                          <w:pPr>
                            <w:pStyle w:val="Bunntekst"/>
                          </w:pPr>
                          <w:r>
                            <w:t>Org.nr.: 9702322796</w:t>
                          </w:r>
                        </w:p>
                        <w:p w14:paraId="514EA293" w14:textId="77777777" w:rsidR="001C422A" w:rsidRPr="0036067A" w:rsidRDefault="001C422A" w:rsidP="000D07A1">
                          <w:pPr>
                            <w:pStyle w:val="Bunn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B55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26.6pt;margin-top:4.85pt;width:92.9pt;height:4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" filled="f" stroked="f" strokeweight=".5pt">
              <v:textbox>
                <w:txbxContent>
                  <w:p w14:paraId="7775DB5E" w14:textId="77777777" w:rsidR="001C422A" w:rsidRDefault="001C422A" w:rsidP="000D07A1">
                    <w:pPr>
                      <w:pStyle w:val="Bunntekst"/>
                    </w:pPr>
                    <w:r>
                      <w:t>Sognsveien 73, 0840 Oslo</w:t>
                    </w:r>
                  </w:p>
                  <w:p w14:paraId="7F6DAC2B" w14:textId="77777777" w:rsidR="001C422A" w:rsidRDefault="001C422A" w:rsidP="000D07A1">
                    <w:pPr>
                      <w:pStyle w:val="Bunntekst"/>
                    </w:pPr>
                  </w:p>
                  <w:p w14:paraId="2D72E1FC" w14:textId="77777777" w:rsidR="001C422A" w:rsidRPr="0036067A" w:rsidRDefault="001C422A" w:rsidP="000D07A1">
                    <w:pPr>
                      <w:pStyle w:val="Bunntekst"/>
                    </w:pPr>
                    <w:r>
                      <w:t>gymogturn@gymogturn.no</w:t>
                    </w:r>
                  </w:p>
                  <w:p w14:paraId="2B545DD6" w14:textId="77777777" w:rsidR="001C422A" w:rsidRDefault="001C422A" w:rsidP="000D07A1">
                    <w:pPr>
                      <w:pStyle w:val="Bunntekst"/>
                    </w:pPr>
                  </w:p>
                  <w:p w14:paraId="5EA093B0" w14:textId="77777777" w:rsidR="001C422A" w:rsidRPr="0036067A" w:rsidRDefault="001C422A" w:rsidP="000D07A1">
                    <w:pPr>
                      <w:pStyle w:val="Bunntekst"/>
                    </w:pPr>
                    <w:r>
                      <w:t>Org.nr.: 9702322796</w:t>
                    </w:r>
                  </w:p>
                  <w:p w14:paraId="514EA293" w14:textId="77777777" w:rsidR="001C422A" w:rsidRPr="0036067A" w:rsidRDefault="001C422A" w:rsidP="000D07A1">
                    <w:pPr>
                      <w:pStyle w:val="Bunnteks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36C3BD" wp14:editId="47001110">
              <wp:simplePos x="0" y="0"/>
              <wp:positionH relativeFrom="column">
                <wp:posOffset>4053840</wp:posOffset>
              </wp:positionH>
              <wp:positionV relativeFrom="paragraph">
                <wp:posOffset>96520</wp:posOffset>
              </wp:positionV>
              <wp:extent cx="160239" cy="504000"/>
              <wp:effectExtent l="0" t="0" r="5080" b="4445"/>
              <wp:wrapNone/>
              <wp:docPr id="17" name="Rektangel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60239" cy="504000"/>
                      </a:xfrm>
                      <a:prstGeom prst="rect">
                        <a:avLst/>
                      </a:prstGeom>
                      <a:blipFill dpi="0" rotWithShape="1">
                        <a:blip r:embed="rId5"/>
                        <a:srcRect/>
                        <a:stretch>
                          <a:fillRect t="1132" b="1132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32BC6F" id="Rektangel 17" o:spid="_x0000_s1026" style="position:absolute;margin-left:319.2pt;margin-top:7.6pt;width:12.6pt;height:3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" stroked="f" strokeweight="1pt">
              <v:fill r:id="rId6" o:title="" recolor="t" rotate="t" type="frame"/>
              <o:lock v:ext="edit" aspectratio="t"/>
            </v:rect>
          </w:pict>
        </mc:Fallback>
      </mc:AlternateContent>
    </w:r>
    <w:r w:rsidRPr="00EE0E1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9B5FC3" wp14:editId="2BB5AA96">
              <wp:simplePos x="0" y="0"/>
              <wp:positionH relativeFrom="column">
                <wp:posOffset>5414483</wp:posOffset>
              </wp:positionH>
              <wp:positionV relativeFrom="paragraph">
                <wp:posOffset>51007</wp:posOffset>
              </wp:positionV>
              <wp:extent cx="1488558" cy="591185"/>
              <wp:effectExtent l="0" t="0" r="0" b="0"/>
              <wp:wrapNone/>
              <wp:docPr id="15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8558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56A17E" w14:textId="77777777" w:rsidR="001C422A" w:rsidRDefault="001C422A" w:rsidP="000D07A1">
                          <w:pPr>
                            <w:pStyle w:val="Bunntekst"/>
                          </w:pPr>
                          <w:r>
                            <w:t>www.gymogturn.no</w:t>
                          </w:r>
                        </w:p>
                        <w:p w14:paraId="017E5C5B" w14:textId="77777777" w:rsidR="001C422A" w:rsidRDefault="001C422A" w:rsidP="000D07A1">
                          <w:pPr>
                            <w:pStyle w:val="Bunntekst"/>
                          </w:pPr>
                        </w:p>
                        <w:p w14:paraId="67A9D304" w14:textId="77777777" w:rsidR="001C422A" w:rsidRPr="0036067A" w:rsidRDefault="001C422A" w:rsidP="000D07A1">
                          <w:pPr>
                            <w:pStyle w:val="Bunntekst"/>
                          </w:pPr>
                          <w:r>
                            <w:t>@norgesgymnastikkogturnforbund</w:t>
                          </w:r>
                        </w:p>
                        <w:p w14:paraId="791136FD" w14:textId="77777777" w:rsidR="001C422A" w:rsidRDefault="001C422A" w:rsidP="000D07A1">
                          <w:pPr>
                            <w:pStyle w:val="Bunntekst"/>
                          </w:pPr>
                        </w:p>
                        <w:p w14:paraId="24777ADA" w14:textId="77777777" w:rsidR="001C422A" w:rsidRPr="0036067A" w:rsidRDefault="001C422A" w:rsidP="000D07A1">
                          <w:pPr>
                            <w:pStyle w:val="Bunntekst"/>
                          </w:pPr>
                          <w:r>
                            <w:t>@gymogturn</w:t>
                          </w:r>
                        </w:p>
                        <w:p w14:paraId="16B0C940" w14:textId="77777777" w:rsidR="001C422A" w:rsidRPr="0036067A" w:rsidRDefault="001C422A" w:rsidP="000D07A1">
                          <w:pPr>
                            <w:pStyle w:val="Bunn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9B5FC3" id="Text Box 7" o:spid="_x0000_s1028" type="#_x0000_t202" style="position:absolute;left:0;text-align:left;margin-left:426.35pt;margin-top:4pt;width:117.2pt;height:46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" filled="f" stroked="f" strokeweight=".5pt">
              <v:textbox>
                <w:txbxContent>
                  <w:p w14:paraId="6756A17E" w14:textId="77777777" w:rsidR="001C422A" w:rsidRDefault="001C422A" w:rsidP="000D07A1">
                    <w:pPr>
                      <w:pStyle w:val="Bunntekst"/>
                    </w:pPr>
                    <w:r>
                      <w:t>www.gymogturn.no</w:t>
                    </w:r>
                  </w:p>
                  <w:p w14:paraId="017E5C5B" w14:textId="77777777" w:rsidR="001C422A" w:rsidRDefault="001C422A" w:rsidP="000D07A1">
                    <w:pPr>
                      <w:pStyle w:val="Bunntekst"/>
                    </w:pPr>
                  </w:p>
                  <w:p w14:paraId="67A9D304" w14:textId="77777777" w:rsidR="001C422A" w:rsidRPr="0036067A" w:rsidRDefault="001C422A" w:rsidP="000D07A1">
                    <w:pPr>
                      <w:pStyle w:val="Bunntekst"/>
                    </w:pPr>
                    <w:r>
                      <w:t>@norgesgymnastikkogturnforbund</w:t>
                    </w:r>
                  </w:p>
                  <w:p w14:paraId="791136FD" w14:textId="77777777" w:rsidR="001C422A" w:rsidRDefault="001C422A" w:rsidP="000D07A1">
                    <w:pPr>
                      <w:pStyle w:val="Bunntekst"/>
                    </w:pPr>
                  </w:p>
                  <w:p w14:paraId="24777ADA" w14:textId="77777777" w:rsidR="001C422A" w:rsidRPr="0036067A" w:rsidRDefault="001C422A" w:rsidP="000D07A1">
                    <w:pPr>
                      <w:pStyle w:val="Bunntekst"/>
                    </w:pPr>
                    <w:r>
                      <w:t>@gymogturn</w:t>
                    </w:r>
                  </w:p>
                  <w:p w14:paraId="16B0C940" w14:textId="77777777" w:rsidR="001C422A" w:rsidRPr="0036067A" w:rsidRDefault="001C422A" w:rsidP="000D07A1">
                    <w:pPr>
                      <w:pStyle w:val="Bunntekst"/>
                    </w:pPr>
                  </w:p>
                </w:txbxContent>
              </v:textbox>
            </v:shape>
          </w:pict>
        </mc:Fallback>
      </mc:AlternateContent>
    </w:r>
    <w:r w:rsidR="001C422A">
      <w:tab/>
    </w:r>
  </w:p>
  <w:p w14:paraId="59F84A55" w14:textId="77777777" w:rsidR="001C422A" w:rsidRDefault="001C422A" w:rsidP="001C422A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5488FF3" w14:textId="77777777" w:rsidR="001C422A" w:rsidRDefault="001C422A" w:rsidP="001C422A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35E01CC" wp14:editId="7877EFFC">
              <wp:simplePos x="0" y="0"/>
              <wp:positionH relativeFrom="column">
                <wp:posOffset>387985</wp:posOffset>
              </wp:positionH>
              <wp:positionV relativeFrom="paragraph">
                <wp:posOffset>107153</wp:posOffset>
              </wp:positionV>
              <wp:extent cx="1943899" cy="267123"/>
              <wp:effectExtent l="0" t="0" r="0" b="0"/>
              <wp:wrapNone/>
              <wp:docPr id="1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89EC10" w14:textId="77777777" w:rsidR="001C422A" w:rsidRPr="00DF7E08" w:rsidRDefault="001C422A" w:rsidP="000D07A1">
                          <w:pPr>
                            <w:pStyle w:val="Bunntekst"/>
                          </w:pPr>
                          <w:r w:rsidRPr="00B87BD7">
                            <w:t>Norges Gymnastikk</w:t>
                          </w:r>
                          <w:r>
                            <w:t>-</w:t>
                          </w:r>
                          <w:r w:rsidRPr="00B87BD7">
                            <w:t xml:space="preserve"> og </w:t>
                          </w:r>
                          <w:r>
                            <w:t>T</w:t>
                          </w:r>
                          <w:r w:rsidRPr="00B87BD7">
                            <w:t>urnforbund</w:t>
                          </w:r>
                        </w:p>
                        <w:p w14:paraId="3931D178" w14:textId="77777777" w:rsidR="001C422A" w:rsidRDefault="001C422A" w:rsidP="000D07A1">
                          <w:pPr>
                            <w:pStyle w:val="Bunn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5E01CC" id="_x0000_s1029" type="#_x0000_t202" style="position:absolute;left:0;text-align:left;margin-left:30.55pt;margin-top:8.45pt;width:153.0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" filled="f" stroked="f" strokeweight=".5pt">
              <v:textbox>
                <w:txbxContent>
                  <w:p w14:paraId="0F89EC10" w14:textId="77777777" w:rsidR="001C422A" w:rsidRPr="00DF7E08" w:rsidRDefault="001C422A" w:rsidP="000D07A1">
                    <w:pPr>
                      <w:pStyle w:val="Bunntekst"/>
                    </w:pPr>
                    <w:r w:rsidRPr="00B87BD7">
                      <w:t>Norges Gymnastikk</w:t>
                    </w:r>
                    <w:r>
                      <w:t>-</w:t>
                    </w:r>
                    <w:r w:rsidRPr="00B87BD7">
                      <w:t xml:space="preserve"> og </w:t>
                    </w:r>
                    <w:r>
                      <w:t>T</w:t>
                    </w:r>
                    <w:r w:rsidRPr="00B87BD7">
                      <w:t>urnforbund</w:t>
                    </w:r>
                  </w:p>
                  <w:p w14:paraId="3931D178" w14:textId="77777777" w:rsidR="001C422A" w:rsidRDefault="001C422A" w:rsidP="000D07A1">
                    <w:pPr>
                      <w:pStyle w:val="Bunntekst"/>
                    </w:pPr>
                  </w:p>
                </w:txbxContent>
              </v:textbox>
            </v:shape>
          </w:pict>
        </mc:Fallback>
      </mc:AlternateContent>
    </w:r>
  </w:p>
  <w:p w14:paraId="6BC7146C" w14:textId="77777777" w:rsidR="001C422A" w:rsidRDefault="001C42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F78F" w14:textId="77777777" w:rsidR="002D3994" w:rsidRDefault="002D3994" w:rsidP="00B87BD7">
      <w:r>
        <w:separator/>
      </w:r>
    </w:p>
  </w:footnote>
  <w:footnote w:type="continuationSeparator" w:id="0">
    <w:p w14:paraId="3E27CCCE" w14:textId="77777777" w:rsidR="002D3994" w:rsidRDefault="002D3994" w:rsidP="00B8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5BF7" w14:textId="77777777" w:rsidR="00A0708C" w:rsidRDefault="00A0708C">
    <w:pPr>
      <w:pStyle w:val="Topptekst"/>
    </w:pPr>
    <w:r w:rsidRPr="00E85840">
      <w:rPr>
        <w:noProof/>
      </w:rPr>
      <w:drawing>
        <wp:anchor distT="0" distB="0" distL="114300" distR="114300" simplePos="0" relativeHeight="251662336" behindDoc="0" locked="0" layoutInCell="1" allowOverlap="1" wp14:anchorId="72D8912C" wp14:editId="7946463C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25FD5A" w14:textId="77777777" w:rsidR="00A0708C" w:rsidRDefault="00A0708C">
    <w:pPr>
      <w:pStyle w:val="Topptekst"/>
    </w:pPr>
  </w:p>
  <w:p w14:paraId="2A7551D2" w14:textId="77777777" w:rsidR="00A0708C" w:rsidRDefault="00A070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625C" w14:textId="32AD1B03" w:rsidR="001C422A" w:rsidRDefault="004659AE" w:rsidP="001C422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45E12C7" wp14:editId="14A6043F">
              <wp:simplePos x="0" y="0"/>
              <wp:positionH relativeFrom="column">
                <wp:posOffset>5537200</wp:posOffset>
              </wp:positionH>
              <wp:positionV relativeFrom="paragraph">
                <wp:posOffset>179070</wp:posOffset>
              </wp:positionV>
              <wp:extent cx="1193800" cy="1069340"/>
              <wp:effectExtent l="0" t="0" r="635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3800" cy="10693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t="16325" b="16325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7D3E2" id="Rektangel 3" o:spid="_x0000_s1026" style="position:absolute;margin-left:436pt;margin-top:14.1pt;width:94pt;height:84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" stroked="f" strokeweight="1pt">
              <v:fill r:id="rId2" o:title="" recolor="t" rotate="t" type="frame"/>
            </v:rect>
          </w:pict>
        </mc:Fallback>
      </mc:AlternateContent>
    </w:r>
    <w:r>
      <w:rPr>
        <w:noProof/>
      </w:rPr>
      <w:drawing>
        <wp:inline distT="0" distB="0" distL="0" distR="0" wp14:anchorId="745EDF66" wp14:editId="4FFD6BF5">
          <wp:extent cx="1181100" cy="116723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19" cy="1190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63F95" w14:textId="77777777" w:rsidR="001C422A" w:rsidRDefault="001C422A" w:rsidP="001C422A">
    <w:pPr>
      <w:pStyle w:val="Topptekst"/>
    </w:pPr>
  </w:p>
  <w:p w14:paraId="4C622101" w14:textId="77777777" w:rsidR="001C422A" w:rsidRDefault="001C422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1B"/>
    <w:rsid w:val="00072DF0"/>
    <w:rsid w:val="000814FF"/>
    <w:rsid w:val="000D07A1"/>
    <w:rsid w:val="00160B40"/>
    <w:rsid w:val="00167729"/>
    <w:rsid w:val="0017184A"/>
    <w:rsid w:val="001A3AE8"/>
    <w:rsid w:val="001C422A"/>
    <w:rsid w:val="001D6B80"/>
    <w:rsid w:val="001F096E"/>
    <w:rsid w:val="00220F88"/>
    <w:rsid w:val="002A179E"/>
    <w:rsid w:val="002C40B4"/>
    <w:rsid w:val="002D3994"/>
    <w:rsid w:val="002F4292"/>
    <w:rsid w:val="00306DF0"/>
    <w:rsid w:val="00354FAA"/>
    <w:rsid w:val="003826D0"/>
    <w:rsid w:val="004659AE"/>
    <w:rsid w:val="00513A04"/>
    <w:rsid w:val="00581A07"/>
    <w:rsid w:val="00671664"/>
    <w:rsid w:val="006F0165"/>
    <w:rsid w:val="0072356A"/>
    <w:rsid w:val="00730934"/>
    <w:rsid w:val="007A67E7"/>
    <w:rsid w:val="00815F1B"/>
    <w:rsid w:val="00831FBD"/>
    <w:rsid w:val="00857D5A"/>
    <w:rsid w:val="008B0266"/>
    <w:rsid w:val="008B22CC"/>
    <w:rsid w:val="009572CD"/>
    <w:rsid w:val="009A0695"/>
    <w:rsid w:val="009B2D0E"/>
    <w:rsid w:val="00A064AD"/>
    <w:rsid w:val="00A0708C"/>
    <w:rsid w:val="00A54BBD"/>
    <w:rsid w:val="00A96805"/>
    <w:rsid w:val="00B833F2"/>
    <w:rsid w:val="00B87BD7"/>
    <w:rsid w:val="00BE1D9E"/>
    <w:rsid w:val="00C90C72"/>
    <w:rsid w:val="00CD212E"/>
    <w:rsid w:val="00CF5BA0"/>
    <w:rsid w:val="00D01215"/>
    <w:rsid w:val="00DA1027"/>
    <w:rsid w:val="00DA1B85"/>
    <w:rsid w:val="00DA2338"/>
    <w:rsid w:val="00DB5E87"/>
    <w:rsid w:val="00DF79F0"/>
    <w:rsid w:val="00DF7E08"/>
    <w:rsid w:val="00E44801"/>
    <w:rsid w:val="00EA2BD1"/>
    <w:rsid w:val="00EE0E17"/>
    <w:rsid w:val="00F44C93"/>
    <w:rsid w:val="00F47AB2"/>
    <w:rsid w:val="00F6250C"/>
    <w:rsid w:val="00F83BD7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4E4B"/>
  <w15:chartTrackingRefBased/>
  <w15:docId w15:val="{BEA878BA-1692-4EBE-B63B-A464A297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Pr>
      <w:lang w:val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4659AE"/>
    <w:pPr>
      <w:keepNext/>
      <w:keepLines/>
      <w:spacing w:before="240"/>
      <w:jc w:val="center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44C93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44C93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F44C93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7BD7"/>
  </w:style>
  <w:style w:type="paragraph" w:styleId="Bunntekst">
    <w:name w:val="footer"/>
    <w:basedOn w:val="Normal"/>
    <w:link w:val="BunntekstTegn"/>
    <w:autoRedefine/>
    <w:uiPriority w:val="99"/>
    <w:unhideWhenUsed/>
    <w:qFormat/>
    <w:rsid w:val="000D07A1"/>
    <w:pPr>
      <w:tabs>
        <w:tab w:val="center" w:pos="4536"/>
        <w:tab w:val="right" w:pos="9072"/>
      </w:tabs>
    </w:pPr>
    <w:rPr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0D07A1"/>
    <w:rPr>
      <w:sz w:val="13"/>
      <w:lang w:val="nb-NO"/>
    </w:rPr>
  </w:style>
  <w:style w:type="paragraph" w:styleId="Ingenmellomrom">
    <w:name w:val="No Spacing"/>
    <w:uiPriority w:val="1"/>
    <w:rsid w:val="00B87BD7"/>
    <w:rPr>
      <w:rFonts w:eastAsiaTheme="minorEastAsia"/>
      <w:szCs w:val="22"/>
      <w:lang w:eastAsia="zh-CN"/>
    </w:rPr>
  </w:style>
  <w:style w:type="paragraph" w:customStyle="1" w:styleId="BasicParagraph">
    <w:name w:val="[Basic Paragraph]"/>
    <w:basedOn w:val="Normal"/>
    <w:uiPriority w:val="99"/>
    <w:rsid w:val="00B87BD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E08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E08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4659AE"/>
    <w:rPr>
      <w:rFonts w:ascii="Arial Black" w:eastAsiaTheme="majorEastAsia" w:hAnsi="Arial Black" w:cstheme="majorBidi"/>
      <w:b/>
      <w:color w:val="003A78"/>
      <w:sz w:val="36"/>
      <w:szCs w:val="32"/>
      <w:lang w:val="nb-NO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44C93"/>
    <w:rPr>
      <w:rFonts w:ascii="Arial Black" w:eastAsiaTheme="majorEastAsia" w:hAnsi="Arial Black" w:cstheme="majorBidi"/>
      <w:b/>
      <w:color w:val="003A78"/>
      <w:sz w:val="28"/>
      <w:szCs w:val="26"/>
    </w:r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44C93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F44C93"/>
    <w:rPr>
      <w:rFonts w:eastAsiaTheme="majorEastAsia" w:cstheme="majorBidi"/>
      <w:b/>
      <w:iCs/>
      <w:color w:val="003A78"/>
      <w:sz w:val="24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44C93"/>
    <w:pPr>
      <w:contextualSpacing/>
    </w:pPr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44C93"/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1C422A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1C422A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72DF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72DF0"/>
    <w:rPr>
      <w:i/>
      <w:iCs/>
    </w:rPr>
  </w:style>
  <w:style w:type="character" w:styleId="Sterkutheving">
    <w:name w:val="Intense Emphasis"/>
    <w:basedOn w:val="Standardskriftforavsnitt"/>
    <w:uiPriority w:val="21"/>
    <w:rsid w:val="00072DF0"/>
    <w:rPr>
      <w:i/>
      <w:iCs/>
      <w:color w:val="D21125" w:themeColor="accent1"/>
    </w:rPr>
  </w:style>
  <w:style w:type="character" w:styleId="Sterk">
    <w:name w:val="Strong"/>
    <w:basedOn w:val="Standardskriftforavsnitt"/>
    <w:uiPriority w:val="22"/>
    <w:rsid w:val="00072DF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rsid w:val="00072DF0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2DF0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072DF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072DF0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072DF0"/>
    <w:rPr>
      <w:b/>
      <w:bCs/>
      <w:i/>
      <w:iCs/>
      <w:spacing w:val="5"/>
    </w:rPr>
  </w:style>
  <w:style w:type="paragraph" w:styleId="Sitat">
    <w:name w:val="Quote"/>
    <w:basedOn w:val="Normal"/>
    <w:next w:val="Normal"/>
    <w:link w:val="SitatTegn"/>
    <w:uiPriority w:val="29"/>
    <w:rsid w:val="00072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2DF0"/>
    <w:rPr>
      <w:i/>
      <w:iCs/>
      <w:color w:val="404040" w:themeColor="text1" w:themeTint="BF"/>
    </w:rPr>
  </w:style>
  <w:style w:type="character" w:styleId="Hyperkobling">
    <w:name w:val="Hyperlink"/>
    <w:basedOn w:val="Standardskriftforavsnitt"/>
    <w:uiPriority w:val="99"/>
    <w:unhideWhenUsed/>
    <w:rsid w:val="00857D5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57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nna.borstad@gymogturn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8.emf"/><Relationship Id="rId1" Type="http://schemas.openxmlformats.org/officeDocument/2006/relationships/image" Target="media/image5.emf"/><Relationship Id="rId6" Type="http://schemas.openxmlformats.org/officeDocument/2006/relationships/image" Target="media/image12.png"/><Relationship Id="rId5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bor\Desktop\P&#229;melding%20Golden%20Age%20januar%202022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1" ma:contentTypeDescription="Opprett et nytt dokument." ma:contentTypeScope="" ma:versionID="8ac34ec43a72d111daa82e1c96e095e8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e086acfb59860e8b44a763128d87af95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C115B-3CB1-41E7-8871-09B4168AE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BE516-08CA-8F4E-B115-478AE03D1B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F6AB2C-8C5D-4923-AC43-9B16517F8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2D110-13D7-48B1-A79D-F41A711699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Påmelding Golden Age januar 2022</Template>
  <TotalTime>4</TotalTime>
  <Pages>2</Pages>
  <Words>118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Børstad, Minna</dc:creator>
  <cp:keywords/>
  <dc:description/>
  <cp:lastModifiedBy>Børstad, Minna</cp:lastModifiedBy>
  <cp:revision>4</cp:revision>
  <cp:lastPrinted>2019-06-12T06:13:00Z</cp:lastPrinted>
  <dcterms:created xsi:type="dcterms:W3CDTF">2022-01-06T08:18:00Z</dcterms:created>
  <dcterms:modified xsi:type="dcterms:W3CDTF">2022-02-07T08:01:00Z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