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7AC" w14:textId="77777777" w:rsidR="00B04290" w:rsidRPr="0029450A" w:rsidRDefault="00B04290" w:rsidP="00B04290">
      <w:pPr>
        <w:pStyle w:val="NormalWeb"/>
        <w:spacing w:line="360" w:lineRule="auto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29450A">
        <w:rPr>
          <w:rFonts w:asciiTheme="minorHAnsi" w:hAnsiTheme="minorHAnsi"/>
          <w:b/>
          <w:color w:val="000000"/>
          <w:sz w:val="36"/>
          <w:szCs w:val="36"/>
        </w:rPr>
        <w:t xml:space="preserve">Påmeldingsskjema Gym For Life Challenge </w:t>
      </w:r>
      <w:r>
        <w:rPr>
          <w:rFonts w:asciiTheme="minorHAnsi" w:hAnsiTheme="minorHAnsi"/>
          <w:b/>
          <w:color w:val="000000"/>
          <w:sz w:val="36"/>
          <w:szCs w:val="36"/>
        </w:rPr>
        <w:t xml:space="preserve">Vestland </w:t>
      </w:r>
      <w:r w:rsidRPr="0029450A">
        <w:rPr>
          <w:rFonts w:asciiTheme="minorHAnsi" w:hAnsiTheme="minorHAnsi"/>
          <w:b/>
          <w:color w:val="000000"/>
          <w:sz w:val="36"/>
          <w:szCs w:val="36"/>
        </w:rPr>
        <w:t>2021</w:t>
      </w:r>
    </w:p>
    <w:p w14:paraId="1BE18002" w14:textId="77777777" w:rsidR="00B04290" w:rsidRPr="0029450A" w:rsidRDefault="00B04290" w:rsidP="00B04290">
      <w:pPr>
        <w:pStyle w:val="NormalWeb"/>
        <w:spacing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  <w:highlight w:val="yellow"/>
        </w:rPr>
        <w:t xml:space="preserve">Frist 7.november </w:t>
      </w:r>
      <w:r w:rsidRPr="0029450A">
        <w:rPr>
          <w:rFonts w:asciiTheme="minorHAnsi" w:hAnsiTheme="minorHAnsi"/>
          <w:b/>
          <w:color w:val="000000"/>
          <w:sz w:val="28"/>
          <w:szCs w:val="28"/>
          <w:highlight w:val="yellow"/>
        </w:rPr>
        <w:t>2021 –</w:t>
      </w:r>
      <w:r>
        <w:rPr>
          <w:rFonts w:asciiTheme="minorHAnsi" w:hAnsiTheme="minorHAnsi"/>
          <w:b/>
          <w:color w:val="000000"/>
          <w:sz w:val="28"/>
          <w:szCs w:val="28"/>
          <w:highlight w:val="yellow"/>
        </w:rPr>
        <w:t xml:space="preserve"> sendes på mail til turn@sotrask.no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B04290" w:rsidRPr="00F05DD3" w14:paraId="651CA42F" w14:textId="77777777" w:rsidTr="00B42CC8">
        <w:tc>
          <w:tcPr>
            <w:tcW w:w="2943" w:type="dxa"/>
          </w:tcPr>
          <w:p w14:paraId="34F87D22" w14:textId="77777777" w:rsidR="00B04290" w:rsidRPr="00F05DD3" w:rsidRDefault="00B04290" w:rsidP="00B42CC8">
            <w:pPr>
              <w:pStyle w:val="NormalWeb"/>
              <w:spacing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5DD3">
              <w:rPr>
                <w:rFonts w:asciiTheme="minorHAnsi" w:hAnsiTheme="minorHAnsi"/>
                <w:color w:val="000000"/>
                <w:sz w:val="28"/>
                <w:szCs w:val="28"/>
              </w:rPr>
              <w:t>Lag:</w:t>
            </w:r>
          </w:p>
        </w:tc>
        <w:tc>
          <w:tcPr>
            <w:tcW w:w="5573" w:type="dxa"/>
          </w:tcPr>
          <w:p w14:paraId="3BE541DE" w14:textId="77777777" w:rsidR="00B04290" w:rsidRPr="00F05DD3" w:rsidRDefault="00B04290" w:rsidP="00B42CC8">
            <w:pPr>
              <w:pStyle w:val="NormalWeb"/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04290" w:rsidRPr="00F05DD3" w14:paraId="24881DFC" w14:textId="77777777" w:rsidTr="00B42CC8">
        <w:tc>
          <w:tcPr>
            <w:tcW w:w="2943" w:type="dxa"/>
          </w:tcPr>
          <w:p w14:paraId="16D3844E" w14:textId="77777777" w:rsidR="00B04290" w:rsidRPr="00F05DD3" w:rsidRDefault="00B04290" w:rsidP="00B42CC8">
            <w:pPr>
              <w:pStyle w:val="NormalWeb"/>
              <w:spacing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5DD3">
              <w:rPr>
                <w:rFonts w:asciiTheme="minorHAnsi" w:hAnsiTheme="minorHAnsi"/>
                <w:color w:val="000000"/>
                <w:sz w:val="28"/>
                <w:szCs w:val="28"/>
              </w:rPr>
              <w:t>Kontaktperson:</w:t>
            </w:r>
          </w:p>
        </w:tc>
        <w:tc>
          <w:tcPr>
            <w:tcW w:w="5573" w:type="dxa"/>
          </w:tcPr>
          <w:p w14:paraId="4B876706" w14:textId="77777777" w:rsidR="00B04290" w:rsidRPr="00F05DD3" w:rsidRDefault="00B04290" w:rsidP="00B42CC8">
            <w:pPr>
              <w:pStyle w:val="NormalWeb"/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04290" w:rsidRPr="00F05DD3" w14:paraId="61B2776A" w14:textId="77777777" w:rsidTr="00B42CC8">
        <w:tc>
          <w:tcPr>
            <w:tcW w:w="2943" w:type="dxa"/>
          </w:tcPr>
          <w:p w14:paraId="14F306FE" w14:textId="77777777" w:rsidR="00B04290" w:rsidRPr="00F05DD3" w:rsidRDefault="00B04290" w:rsidP="00B42CC8">
            <w:pPr>
              <w:pStyle w:val="NormalWeb"/>
              <w:spacing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5DD3">
              <w:rPr>
                <w:rFonts w:asciiTheme="minorHAnsi" w:hAnsiTheme="minorHAnsi"/>
                <w:color w:val="000000"/>
                <w:sz w:val="28"/>
                <w:szCs w:val="28"/>
              </w:rPr>
              <w:t>E-post:</w:t>
            </w:r>
          </w:p>
        </w:tc>
        <w:tc>
          <w:tcPr>
            <w:tcW w:w="5573" w:type="dxa"/>
          </w:tcPr>
          <w:p w14:paraId="4A600BD3" w14:textId="77777777" w:rsidR="00B04290" w:rsidRPr="00F05DD3" w:rsidRDefault="00B04290" w:rsidP="00B42CC8">
            <w:pPr>
              <w:pStyle w:val="NormalWeb"/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B04290" w:rsidRPr="00F05DD3" w14:paraId="0D91B0DD" w14:textId="77777777" w:rsidTr="00B42CC8">
        <w:tc>
          <w:tcPr>
            <w:tcW w:w="2943" w:type="dxa"/>
          </w:tcPr>
          <w:p w14:paraId="169C0E94" w14:textId="77777777" w:rsidR="00B04290" w:rsidRPr="00F05DD3" w:rsidRDefault="00B04290" w:rsidP="00B42CC8">
            <w:pPr>
              <w:pStyle w:val="NormalWeb"/>
              <w:spacing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5DD3">
              <w:rPr>
                <w:rFonts w:asciiTheme="minorHAnsi" w:hAnsiTheme="minorHAnsi"/>
                <w:color w:val="000000"/>
                <w:sz w:val="28"/>
                <w:szCs w:val="28"/>
              </w:rPr>
              <w:t>Tlf:</w:t>
            </w:r>
          </w:p>
        </w:tc>
        <w:tc>
          <w:tcPr>
            <w:tcW w:w="5573" w:type="dxa"/>
          </w:tcPr>
          <w:p w14:paraId="7BE7FAE9" w14:textId="77777777" w:rsidR="00B04290" w:rsidRPr="00F05DD3" w:rsidRDefault="00B04290" w:rsidP="00B42CC8">
            <w:pPr>
              <w:pStyle w:val="NormalWeb"/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14:paraId="293AB746" w14:textId="77777777" w:rsidR="00B04290" w:rsidRPr="00F05DD3" w:rsidRDefault="00B04290" w:rsidP="00B04290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1315"/>
        <w:gridCol w:w="2938"/>
        <w:gridCol w:w="1320"/>
      </w:tblGrid>
      <w:tr w:rsidR="00B04290" w:rsidRPr="00F05DD3" w14:paraId="4CA9F3A1" w14:textId="77777777" w:rsidTr="00B42CC8">
        <w:tc>
          <w:tcPr>
            <w:tcW w:w="2943" w:type="dxa"/>
          </w:tcPr>
          <w:p w14:paraId="4C95B99E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tropper 11-13</w:t>
            </w:r>
            <w:r w:rsidRPr="00F05DD3">
              <w:rPr>
                <w:sz w:val="28"/>
                <w:szCs w:val="28"/>
              </w:rPr>
              <w:t>år</w:t>
            </w:r>
          </w:p>
        </w:tc>
        <w:tc>
          <w:tcPr>
            <w:tcW w:w="1315" w:type="dxa"/>
          </w:tcPr>
          <w:p w14:paraId="26FEBD4A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14:paraId="15B08006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Antall utøvere</w:t>
            </w:r>
          </w:p>
        </w:tc>
        <w:tc>
          <w:tcPr>
            <w:tcW w:w="1320" w:type="dxa"/>
          </w:tcPr>
          <w:p w14:paraId="2F2C2C3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0C5F0FD5" w14:textId="77777777" w:rsidTr="00B42CC8">
        <w:tc>
          <w:tcPr>
            <w:tcW w:w="2943" w:type="dxa"/>
          </w:tcPr>
          <w:p w14:paraId="2EF44EAA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Antall tropper 13-16år</w:t>
            </w:r>
          </w:p>
        </w:tc>
        <w:tc>
          <w:tcPr>
            <w:tcW w:w="1315" w:type="dxa"/>
          </w:tcPr>
          <w:p w14:paraId="6D7AAE2A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14:paraId="16787C5E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Antall utøvere</w:t>
            </w:r>
          </w:p>
        </w:tc>
        <w:tc>
          <w:tcPr>
            <w:tcW w:w="1320" w:type="dxa"/>
          </w:tcPr>
          <w:p w14:paraId="2747E66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0DB10779" w14:textId="77777777" w:rsidTr="00B42CC8">
        <w:tc>
          <w:tcPr>
            <w:tcW w:w="2943" w:type="dxa"/>
          </w:tcPr>
          <w:p w14:paraId="35EF0F02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Antall tropper</w:t>
            </w:r>
            <w:r>
              <w:rPr>
                <w:sz w:val="28"/>
                <w:szCs w:val="28"/>
              </w:rPr>
              <w:t xml:space="preserve"> 13</w:t>
            </w:r>
            <w:r w:rsidRPr="00F05DD3">
              <w:rPr>
                <w:sz w:val="28"/>
                <w:szCs w:val="28"/>
              </w:rPr>
              <w:t>+</w:t>
            </w:r>
          </w:p>
        </w:tc>
        <w:tc>
          <w:tcPr>
            <w:tcW w:w="1315" w:type="dxa"/>
          </w:tcPr>
          <w:p w14:paraId="2F1F9525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14:paraId="69A988FA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Antall utøvere</w:t>
            </w:r>
          </w:p>
        </w:tc>
        <w:tc>
          <w:tcPr>
            <w:tcW w:w="1320" w:type="dxa"/>
          </w:tcPr>
          <w:p w14:paraId="27F8C52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</w:tbl>
    <w:p w14:paraId="5B78624E" w14:textId="77777777" w:rsidR="00B04290" w:rsidRPr="00F05DD3" w:rsidRDefault="00B04290" w:rsidP="00B04290">
      <w:pPr>
        <w:rPr>
          <w:sz w:val="28"/>
          <w:szCs w:val="28"/>
        </w:rPr>
      </w:pPr>
    </w:p>
    <w:p w14:paraId="346030C4" w14:textId="77777777" w:rsidR="00B04290" w:rsidRPr="00F05DD3" w:rsidRDefault="00B04290" w:rsidP="00B04290">
      <w:pPr>
        <w:rPr>
          <w:sz w:val="28"/>
          <w:szCs w:val="28"/>
        </w:rPr>
      </w:pPr>
    </w:p>
    <w:p w14:paraId="693B8E4A" w14:textId="77777777" w:rsidR="00B04290" w:rsidRPr="00F05DD3" w:rsidRDefault="00B04290" w:rsidP="00B04290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1315"/>
        <w:gridCol w:w="2938"/>
        <w:gridCol w:w="1320"/>
      </w:tblGrid>
      <w:tr w:rsidR="00B04290" w:rsidRPr="00F05DD3" w14:paraId="539A3A97" w14:textId="77777777" w:rsidTr="00B42CC8">
        <w:tc>
          <w:tcPr>
            <w:tcW w:w="2943" w:type="dxa"/>
          </w:tcPr>
          <w:p w14:paraId="2CCEAAD7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Totalt påmeldte tropper</w:t>
            </w:r>
          </w:p>
        </w:tc>
        <w:tc>
          <w:tcPr>
            <w:tcW w:w="1315" w:type="dxa"/>
          </w:tcPr>
          <w:p w14:paraId="0F7CBA8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14:paraId="3F0D486E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Under 20 gymnaster</w:t>
            </w:r>
            <w:r w:rsidRPr="00F05DD3">
              <w:rPr>
                <w:sz w:val="28"/>
                <w:szCs w:val="28"/>
              </w:rPr>
              <w:br/>
              <w:t>Kr. 400 pr. tropp</w:t>
            </w:r>
          </w:p>
        </w:tc>
        <w:tc>
          <w:tcPr>
            <w:tcW w:w="1320" w:type="dxa"/>
          </w:tcPr>
          <w:p w14:paraId="7BA066F2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=kr.</w:t>
            </w:r>
          </w:p>
        </w:tc>
      </w:tr>
      <w:tr w:rsidR="00B04290" w:rsidRPr="00F05DD3" w14:paraId="3F1ED506" w14:textId="77777777" w:rsidTr="00B42CC8">
        <w:tc>
          <w:tcPr>
            <w:tcW w:w="2943" w:type="dxa"/>
          </w:tcPr>
          <w:p w14:paraId="5EC68341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Totalt påmeldte tropper</w:t>
            </w:r>
          </w:p>
        </w:tc>
        <w:tc>
          <w:tcPr>
            <w:tcW w:w="1315" w:type="dxa"/>
          </w:tcPr>
          <w:p w14:paraId="00A62AA3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14:paraId="01BE506A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Over 20 gymnaster</w:t>
            </w:r>
            <w:r w:rsidRPr="00F05DD3">
              <w:rPr>
                <w:sz w:val="28"/>
                <w:szCs w:val="28"/>
              </w:rPr>
              <w:br/>
              <w:t>Kr. 400 pr. Tropp + 10 kr. for hver gymnast utover 20 gymnaster</w:t>
            </w:r>
          </w:p>
        </w:tc>
        <w:tc>
          <w:tcPr>
            <w:tcW w:w="1320" w:type="dxa"/>
          </w:tcPr>
          <w:p w14:paraId="7D1F9187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=kr.</w:t>
            </w:r>
          </w:p>
        </w:tc>
      </w:tr>
    </w:tbl>
    <w:p w14:paraId="1CDF24C5" w14:textId="77777777" w:rsidR="00B04290" w:rsidRPr="00F05DD3" w:rsidRDefault="00B04290" w:rsidP="00B04290">
      <w:pPr>
        <w:rPr>
          <w:sz w:val="28"/>
          <w:szCs w:val="28"/>
        </w:rPr>
      </w:pPr>
    </w:p>
    <w:p w14:paraId="37924806" w14:textId="77777777" w:rsidR="00B04290" w:rsidRPr="00F05DD3" w:rsidRDefault="00B04290" w:rsidP="00B04290">
      <w:pPr>
        <w:rPr>
          <w:sz w:val="28"/>
          <w:szCs w:val="28"/>
        </w:rPr>
      </w:pPr>
    </w:p>
    <w:p w14:paraId="01E1D956" w14:textId="77777777" w:rsidR="00B04290" w:rsidRPr="00F05DD3" w:rsidRDefault="00B04290" w:rsidP="00B04290">
      <w:pPr>
        <w:rPr>
          <w:sz w:val="28"/>
          <w:szCs w:val="28"/>
        </w:rPr>
      </w:pPr>
    </w:p>
    <w:p w14:paraId="505B72D6" w14:textId="77777777" w:rsidR="00B04290" w:rsidRDefault="00B04290" w:rsidP="00B04290">
      <w:pPr>
        <w:jc w:val="center"/>
        <w:rPr>
          <w:sz w:val="28"/>
          <w:szCs w:val="28"/>
        </w:rPr>
      </w:pPr>
    </w:p>
    <w:p w14:paraId="5F51573B" w14:textId="77777777" w:rsidR="00B04290" w:rsidRDefault="00B04290" w:rsidP="00B04290">
      <w:pPr>
        <w:jc w:val="center"/>
        <w:rPr>
          <w:sz w:val="28"/>
          <w:szCs w:val="28"/>
        </w:rPr>
      </w:pPr>
    </w:p>
    <w:p w14:paraId="4E8C5AF5" w14:textId="77777777" w:rsidR="00B04290" w:rsidRDefault="00B04290" w:rsidP="00B04290">
      <w:pPr>
        <w:jc w:val="center"/>
        <w:rPr>
          <w:sz w:val="28"/>
          <w:szCs w:val="28"/>
        </w:rPr>
      </w:pPr>
    </w:p>
    <w:p w14:paraId="798A51C0" w14:textId="77777777" w:rsidR="00B04290" w:rsidRDefault="00B04290" w:rsidP="00B04290">
      <w:pPr>
        <w:jc w:val="center"/>
        <w:rPr>
          <w:sz w:val="28"/>
          <w:szCs w:val="28"/>
        </w:rPr>
      </w:pPr>
    </w:p>
    <w:p w14:paraId="4A6F3068" w14:textId="77777777" w:rsidR="00B04290" w:rsidRDefault="00B04290" w:rsidP="00B04290">
      <w:pPr>
        <w:jc w:val="center"/>
        <w:rPr>
          <w:sz w:val="28"/>
          <w:szCs w:val="28"/>
        </w:rPr>
      </w:pPr>
    </w:p>
    <w:p w14:paraId="26A0D0C9" w14:textId="77777777" w:rsidR="00B04290" w:rsidRDefault="00B04290" w:rsidP="00B04290">
      <w:pPr>
        <w:jc w:val="center"/>
        <w:rPr>
          <w:sz w:val="28"/>
          <w:szCs w:val="28"/>
        </w:rPr>
      </w:pPr>
    </w:p>
    <w:p w14:paraId="0276820B" w14:textId="33E6BD40" w:rsidR="00B04290" w:rsidRDefault="00B04290" w:rsidP="00B04290">
      <w:pPr>
        <w:jc w:val="center"/>
        <w:rPr>
          <w:sz w:val="28"/>
          <w:szCs w:val="28"/>
        </w:rPr>
      </w:pPr>
    </w:p>
    <w:p w14:paraId="35F6FDEB" w14:textId="5F77E6A7" w:rsidR="00B04290" w:rsidRDefault="00B04290" w:rsidP="00B04290">
      <w:pPr>
        <w:jc w:val="center"/>
        <w:rPr>
          <w:sz w:val="28"/>
          <w:szCs w:val="28"/>
        </w:rPr>
      </w:pPr>
    </w:p>
    <w:p w14:paraId="15D87D0C" w14:textId="77777777" w:rsidR="00B04290" w:rsidRDefault="00B04290" w:rsidP="00B04290">
      <w:pPr>
        <w:jc w:val="center"/>
        <w:rPr>
          <w:sz w:val="28"/>
          <w:szCs w:val="28"/>
        </w:rPr>
      </w:pPr>
    </w:p>
    <w:p w14:paraId="17679D5D" w14:textId="77777777" w:rsidR="00B04290" w:rsidRDefault="00B04290" w:rsidP="00B04290">
      <w:pPr>
        <w:jc w:val="center"/>
        <w:rPr>
          <w:sz w:val="28"/>
          <w:szCs w:val="28"/>
        </w:rPr>
      </w:pPr>
    </w:p>
    <w:p w14:paraId="7D0CC98F" w14:textId="2D41E9D0" w:rsidR="00B04290" w:rsidRDefault="00B04290" w:rsidP="00B04290">
      <w:pPr>
        <w:jc w:val="center"/>
        <w:rPr>
          <w:sz w:val="28"/>
          <w:szCs w:val="28"/>
        </w:rPr>
      </w:pPr>
      <w:r w:rsidRPr="00F05DD3">
        <w:rPr>
          <w:sz w:val="28"/>
          <w:szCs w:val="28"/>
        </w:rPr>
        <w:lastRenderedPageBreak/>
        <w:t>Påmeldingsskjema</w:t>
      </w:r>
    </w:p>
    <w:p w14:paraId="54B389BB" w14:textId="77777777" w:rsidR="00B04290" w:rsidRPr="00F05DD3" w:rsidRDefault="00B04290" w:rsidP="00B04290">
      <w:pPr>
        <w:jc w:val="center"/>
        <w:rPr>
          <w:sz w:val="28"/>
          <w:szCs w:val="28"/>
        </w:rPr>
      </w:pPr>
    </w:p>
    <w:p w14:paraId="0F3003BE" w14:textId="77777777" w:rsidR="00B04290" w:rsidRPr="00F05DD3" w:rsidRDefault="00B04290" w:rsidP="00B04290">
      <w:pPr>
        <w:rPr>
          <w:sz w:val="28"/>
          <w:szCs w:val="28"/>
        </w:rPr>
      </w:pPr>
      <w:r w:rsidRPr="00F05DD3">
        <w:rPr>
          <w:sz w:val="28"/>
          <w:szCs w:val="28"/>
        </w:rPr>
        <w:t>Lag / Tropp:……………………………………………………………………</w:t>
      </w:r>
      <w:r w:rsidRPr="00F05DD3">
        <w:rPr>
          <w:sz w:val="28"/>
          <w:szCs w:val="28"/>
        </w:rPr>
        <w:br/>
      </w:r>
      <w:r w:rsidRPr="00F05DD3">
        <w:rPr>
          <w:sz w:val="28"/>
          <w:szCs w:val="28"/>
        </w:rPr>
        <w:br/>
        <w:t>Konkurranseklasse:………………………………………………………....</w:t>
      </w:r>
      <w:r w:rsidRPr="00F05DD3">
        <w:rPr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04290" w:rsidRPr="00F05DD3" w14:paraId="7262FE93" w14:textId="77777777" w:rsidTr="00B42CC8">
        <w:tc>
          <w:tcPr>
            <w:tcW w:w="2838" w:type="dxa"/>
          </w:tcPr>
          <w:p w14:paraId="400C55C8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Fornavn:</w:t>
            </w:r>
          </w:p>
        </w:tc>
        <w:tc>
          <w:tcPr>
            <w:tcW w:w="2839" w:type="dxa"/>
          </w:tcPr>
          <w:p w14:paraId="3443B79E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Etternavn:</w:t>
            </w:r>
          </w:p>
        </w:tc>
        <w:tc>
          <w:tcPr>
            <w:tcW w:w="2839" w:type="dxa"/>
          </w:tcPr>
          <w:p w14:paraId="24E7F9B3" w14:textId="77777777" w:rsidR="00B04290" w:rsidRPr="00F05DD3" w:rsidRDefault="00B04290" w:rsidP="00B42CC8">
            <w:pPr>
              <w:rPr>
                <w:sz w:val="28"/>
                <w:szCs w:val="28"/>
              </w:rPr>
            </w:pPr>
            <w:r w:rsidRPr="00F05DD3">
              <w:rPr>
                <w:sz w:val="28"/>
                <w:szCs w:val="28"/>
              </w:rPr>
              <w:t>Fødselsdato:</w:t>
            </w:r>
          </w:p>
        </w:tc>
      </w:tr>
      <w:tr w:rsidR="00B04290" w:rsidRPr="00F05DD3" w14:paraId="1CFD7209" w14:textId="77777777" w:rsidTr="00B42CC8">
        <w:tc>
          <w:tcPr>
            <w:tcW w:w="2838" w:type="dxa"/>
          </w:tcPr>
          <w:p w14:paraId="5ACD303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CC037C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527A54E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534E5691" w14:textId="77777777" w:rsidTr="00B42CC8">
        <w:tc>
          <w:tcPr>
            <w:tcW w:w="2838" w:type="dxa"/>
          </w:tcPr>
          <w:p w14:paraId="420C8EC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6CF058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F1492B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3566F12" w14:textId="77777777" w:rsidTr="00B42CC8">
        <w:tc>
          <w:tcPr>
            <w:tcW w:w="2838" w:type="dxa"/>
          </w:tcPr>
          <w:p w14:paraId="7F5BE6E4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3B5C074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EA4CCE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607C0F89" w14:textId="77777777" w:rsidTr="00B42CC8">
        <w:tc>
          <w:tcPr>
            <w:tcW w:w="2838" w:type="dxa"/>
          </w:tcPr>
          <w:p w14:paraId="65EFF0C2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0F43FE8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54483AA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C412598" w14:textId="77777777" w:rsidTr="00B42CC8">
        <w:tc>
          <w:tcPr>
            <w:tcW w:w="2838" w:type="dxa"/>
          </w:tcPr>
          <w:p w14:paraId="126CE180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613A01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9F1CC8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31A2C859" w14:textId="77777777" w:rsidTr="00B42CC8">
        <w:tc>
          <w:tcPr>
            <w:tcW w:w="2838" w:type="dxa"/>
          </w:tcPr>
          <w:p w14:paraId="6A4C3965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942B73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F7BF63F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6965EA43" w14:textId="77777777" w:rsidTr="00B42CC8">
        <w:tc>
          <w:tcPr>
            <w:tcW w:w="2838" w:type="dxa"/>
          </w:tcPr>
          <w:p w14:paraId="4CECC2A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1F4E6C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B460CCE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3B80A03C" w14:textId="77777777" w:rsidTr="00B42CC8">
        <w:tc>
          <w:tcPr>
            <w:tcW w:w="2838" w:type="dxa"/>
          </w:tcPr>
          <w:p w14:paraId="05D90BB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2A3639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1307838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13C7A3AB" w14:textId="77777777" w:rsidTr="00B42CC8">
        <w:tc>
          <w:tcPr>
            <w:tcW w:w="2838" w:type="dxa"/>
          </w:tcPr>
          <w:p w14:paraId="508FF7D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E24A4F7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ED95CBE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04668EB" w14:textId="77777777" w:rsidTr="00B42CC8">
        <w:tc>
          <w:tcPr>
            <w:tcW w:w="2838" w:type="dxa"/>
          </w:tcPr>
          <w:p w14:paraId="6CDE84E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F9D6B15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521E47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0A9BF29E" w14:textId="77777777" w:rsidTr="00B42CC8">
        <w:tc>
          <w:tcPr>
            <w:tcW w:w="2838" w:type="dxa"/>
          </w:tcPr>
          <w:p w14:paraId="6833E858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A65642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EC0843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61971B4D" w14:textId="77777777" w:rsidTr="00B42CC8">
        <w:tc>
          <w:tcPr>
            <w:tcW w:w="2838" w:type="dxa"/>
          </w:tcPr>
          <w:p w14:paraId="1BB74E53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2447F1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8CCBDB7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0383E465" w14:textId="77777777" w:rsidTr="00B42CC8">
        <w:tc>
          <w:tcPr>
            <w:tcW w:w="2838" w:type="dxa"/>
          </w:tcPr>
          <w:p w14:paraId="7CFF42B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7AE8BD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E36B328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D5541FB" w14:textId="77777777" w:rsidTr="00B42CC8">
        <w:tc>
          <w:tcPr>
            <w:tcW w:w="2838" w:type="dxa"/>
          </w:tcPr>
          <w:p w14:paraId="75DDA884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396C823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A88CE0A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1C98B9F" w14:textId="77777777" w:rsidTr="00B42CC8">
        <w:tc>
          <w:tcPr>
            <w:tcW w:w="2838" w:type="dxa"/>
          </w:tcPr>
          <w:p w14:paraId="5AD106AF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FFA52E0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614A130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08A4D97B" w14:textId="77777777" w:rsidTr="00B42CC8">
        <w:tc>
          <w:tcPr>
            <w:tcW w:w="2838" w:type="dxa"/>
          </w:tcPr>
          <w:p w14:paraId="5BFE51EA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699614A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536213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C207FE6" w14:textId="77777777" w:rsidTr="00B42CC8">
        <w:tc>
          <w:tcPr>
            <w:tcW w:w="2838" w:type="dxa"/>
          </w:tcPr>
          <w:p w14:paraId="3737F463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8A7565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6A8931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3091C9D" w14:textId="77777777" w:rsidTr="00B42CC8">
        <w:tc>
          <w:tcPr>
            <w:tcW w:w="2838" w:type="dxa"/>
          </w:tcPr>
          <w:p w14:paraId="15D77585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5C4366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368B58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37FDA52" w14:textId="77777777" w:rsidTr="00B42CC8">
        <w:tc>
          <w:tcPr>
            <w:tcW w:w="2838" w:type="dxa"/>
          </w:tcPr>
          <w:p w14:paraId="3F9B96B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EF0CE4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725782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15AD904" w14:textId="77777777" w:rsidTr="00B42CC8">
        <w:tc>
          <w:tcPr>
            <w:tcW w:w="2838" w:type="dxa"/>
          </w:tcPr>
          <w:p w14:paraId="1AE74752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5A7CBD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144A42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33A2792" w14:textId="77777777" w:rsidTr="00B42CC8">
        <w:tc>
          <w:tcPr>
            <w:tcW w:w="2838" w:type="dxa"/>
          </w:tcPr>
          <w:p w14:paraId="55444EA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88A9764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7DEA3AE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D3AEC8B" w14:textId="77777777" w:rsidTr="00B42CC8">
        <w:tc>
          <w:tcPr>
            <w:tcW w:w="2838" w:type="dxa"/>
          </w:tcPr>
          <w:p w14:paraId="190CF252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0B8E505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036B141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5411358" w14:textId="77777777" w:rsidTr="00B42CC8">
        <w:tc>
          <w:tcPr>
            <w:tcW w:w="2838" w:type="dxa"/>
          </w:tcPr>
          <w:p w14:paraId="589179E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FFF1C1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8E57186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667FB09E" w14:textId="77777777" w:rsidTr="00B42CC8">
        <w:tc>
          <w:tcPr>
            <w:tcW w:w="2838" w:type="dxa"/>
          </w:tcPr>
          <w:p w14:paraId="5C9005D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C3DC288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85CADAE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4FC39EED" w14:textId="77777777" w:rsidTr="00B42CC8">
        <w:tc>
          <w:tcPr>
            <w:tcW w:w="2838" w:type="dxa"/>
          </w:tcPr>
          <w:p w14:paraId="4BA79762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767595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2DBA7DD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67F3F28" w14:textId="77777777" w:rsidTr="00B42CC8">
        <w:tc>
          <w:tcPr>
            <w:tcW w:w="2838" w:type="dxa"/>
          </w:tcPr>
          <w:p w14:paraId="1EB4DB8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1B571720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71EDFDE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5D17D0F6" w14:textId="77777777" w:rsidTr="00B42CC8">
        <w:tc>
          <w:tcPr>
            <w:tcW w:w="2838" w:type="dxa"/>
          </w:tcPr>
          <w:p w14:paraId="0AA6D6F3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D90CDAB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772EE518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8D98141" w14:textId="77777777" w:rsidTr="00B42CC8">
        <w:tc>
          <w:tcPr>
            <w:tcW w:w="2838" w:type="dxa"/>
          </w:tcPr>
          <w:p w14:paraId="75B86852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3E8714C4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F346A29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  <w:tr w:rsidR="00B04290" w:rsidRPr="00F05DD3" w14:paraId="7EDE59A7" w14:textId="77777777" w:rsidTr="00B42CC8">
        <w:tc>
          <w:tcPr>
            <w:tcW w:w="2838" w:type="dxa"/>
          </w:tcPr>
          <w:p w14:paraId="4B409D10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8D651CC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10CB090" w14:textId="77777777" w:rsidR="00B04290" w:rsidRPr="00F05DD3" w:rsidRDefault="00B04290" w:rsidP="00B42CC8">
            <w:pPr>
              <w:rPr>
                <w:sz w:val="28"/>
                <w:szCs w:val="28"/>
              </w:rPr>
            </w:pPr>
          </w:p>
        </w:tc>
      </w:tr>
    </w:tbl>
    <w:p w14:paraId="4CB3B686" w14:textId="7E32D46E" w:rsidR="00D8334D" w:rsidRPr="006D7B23" w:rsidRDefault="00D8334D" w:rsidP="006D7B23"/>
    <w:sectPr w:rsidR="00D8334D" w:rsidRPr="006D7B23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7438" w14:textId="77777777" w:rsidR="006D7B23" w:rsidRDefault="006D7B23" w:rsidP="00FD66C6">
      <w:r>
        <w:separator/>
      </w:r>
    </w:p>
  </w:endnote>
  <w:endnote w:type="continuationSeparator" w:id="0">
    <w:p w14:paraId="53C21C82" w14:textId="77777777" w:rsidR="006D7B23" w:rsidRDefault="006D7B2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300566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450DD6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030A1BB" w14:textId="77777777" w:rsidR="00947390" w:rsidRDefault="00947390" w:rsidP="009473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60948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B3F0F05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D2FF2CE" w14:textId="77777777" w:rsidR="00E85840" w:rsidRDefault="00E85840" w:rsidP="00947390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D8D" w14:textId="77777777" w:rsidR="009640C8" w:rsidRDefault="009640C8" w:rsidP="009640C8">
    <w:pPr>
      <w:pStyle w:val="Bunntekst"/>
      <w:ind w:left="5670"/>
    </w:pPr>
    <w:r>
      <w:tab/>
    </w:r>
  </w:p>
  <w:p w14:paraId="1C82E1D1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1FE" w14:textId="77777777" w:rsidR="006D7B23" w:rsidRDefault="006D7B23" w:rsidP="00FD66C6">
      <w:r>
        <w:separator/>
      </w:r>
    </w:p>
  </w:footnote>
  <w:footnote w:type="continuationSeparator" w:id="0">
    <w:p w14:paraId="5AC9C451" w14:textId="77777777" w:rsidR="006D7B23" w:rsidRDefault="006D7B2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6350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6C9D4" wp14:editId="5419B2B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F2D0D5" w14:textId="77777777" w:rsidR="003E39EB" w:rsidRPr="0076107E" w:rsidRDefault="00113AA6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VESTLAND </w:t>
                          </w:r>
                          <w:r w:rsidR="00F45D73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6C9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1EF2D0D5" w14:textId="77777777" w:rsidR="003E39EB" w:rsidRPr="0076107E" w:rsidRDefault="00113AA6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VESTLAND </w:t>
                    </w:r>
                    <w:r w:rsidR="00F45D73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8E900B2" wp14:editId="1DCCA90C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4F7DF8EA" wp14:editId="2EC314C2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D081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001199" wp14:editId="56AFDA1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5620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01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5A515620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34FB24D" wp14:editId="1378020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7DF36A89" wp14:editId="7E4B0459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3"/>
    <w:rsid w:val="00027E49"/>
    <w:rsid w:val="000A0043"/>
    <w:rsid w:val="000A1B48"/>
    <w:rsid w:val="000F75CA"/>
    <w:rsid w:val="00113AA6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2FE"/>
    <w:rsid w:val="0049754D"/>
    <w:rsid w:val="00526835"/>
    <w:rsid w:val="0055571A"/>
    <w:rsid w:val="00587991"/>
    <w:rsid w:val="005F093D"/>
    <w:rsid w:val="005F6321"/>
    <w:rsid w:val="00653AFF"/>
    <w:rsid w:val="00664D94"/>
    <w:rsid w:val="00677E5A"/>
    <w:rsid w:val="006B50D8"/>
    <w:rsid w:val="006D7B23"/>
    <w:rsid w:val="006F0165"/>
    <w:rsid w:val="0072356A"/>
    <w:rsid w:val="00741C6F"/>
    <w:rsid w:val="0076107E"/>
    <w:rsid w:val="007A48D0"/>
    <w:rsid w:val="007B08C8"/>
    <w:rsid w:val="008251DF"/>
    <w:rsid w:val="00857B3B"/>
    <w:rsid w:val="009354DE"/>
    <w:rsid w:val="00947390"/>
    <w:rsid w:val="009623AC"/>
    <w:rsid w:val="009640C8"/>
    <w:rsid w:val="00980681"/>
    <w:rsid w:val="0099783E"/>
    <w:rsid w:val="00A0752A"/>
    <w:rsid w:val="00A52921"/>
    <w:rsid w:val="00A54BBD"/>
    <w:rsid w:val="00A675B2"/>
    <w:rsid w:val="00A8625A"/>
    <w:rsid w:val="00AB6C5B"/>
    <w:rsid w:val="00AD4F61"/>
    <w:rsid w:val="00B04290"/>
    <w:rsid w:val="00B6081C"/>
    <w:rsid w:val="00BA1223"/>
    <w:rsid w:val="00C90C72"/>
    <w:rsid w:val="00D53315"/>
    <w:rsid w:val="00D8334D"/>
    <w:rsid w:val="00DB30FD"/>
    <w:rsid w:val="00DF79F0"/>
    <w:rsid w:val="00E627D2"/>
    <w:rsid w:val="00E85840"/>
    <w:rsid w:val="00EC0436"/>
    <w:rsid w:val="00ED28D0"/>
    <w:rsid w:val="00F039A7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A6F82"/>
  <w15:chartTrackingRefBased/>
  <w15:docId w15:val="{D0DA1CE2-BD49-4003-8DBC-ED4B8BAB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6D7B23"/>
    <w:rPr>
      <w:rFonts w:asciiTheme="minorHAnsi" w:eastAsiaTheme="minorEastAsia" w:hAnsiTheme="minorHAnsi" w:cstheme="minorBidi"/>
      <w:sz w:val="24"/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972FE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  <w:lang w:val="en-US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4972FE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  <w:lang w:val="en-US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972FE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lang w:val="en-US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4972FE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color w:val="003A7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972FE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4972FE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972FE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4972FE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ascii="Arial" w:hAnsi="Arial"/>
      <w:b/>
      <w:color w:val="003A78"/>
      <w:spacing w:val="15"/>
      <w:szCs w:val="22"/>
      <w:lang w:val="en-US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972FE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972FE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972FE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rFonts w:ascii="Arial" w:eastAsiaTheme="minorHAnsi" w:hAnsi="Arial" w:cs="Arial"/>
      <w:i/>
      <w:iCs/>
      <w:color w:val="D21125" w:themeColor="accent1"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972FE"/>
    <w:pPr>
      <w:contextualSpacing/>
    </w:pPr>
    <w:rPr>
      <w:rFonts w:ascii="Arial" w:eastAsiaTheme="minorHAnsi" w:hAnsi="Arial" w:cs="Arial"/>
      <w:sz w:val="22"/>
      <w:lang w:val="en-US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972FE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4972FE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972FE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947390"/>
  </w:style>
  <w:style w:type="paragraph" w:styleId="NormalWeb">
    <w:name w:val="Normal (Web)"/>
    <w:basedOn w:val="Normal"/>
    <w:uiPriority w:val="99"/>
    <w:unhideWhenUsed/>
    <w:rsid w:val="006D7B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04290"/>
    <w:rPr>
      <w:rFonts w:asciiTheme="minorHAnsi" w:eastAsiaTheme="minorEastAsia" w:hAnsiTheme="minorHAnsi" w:cstheme="minorBidi"/>
      <w:sz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ol\Downloads\Dokument_notatmal%20Vest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1" ma:contentTypeDescription="Opprett et nytt dokument." ma:contentTypeScope="" ma:versionID="8ac34ec43a72d111daa82e1c96e095e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e086acfb59860e8b44a763128d87af95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980C-F44B-1E4C-A103-18DB4C2CD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e22aee7-d30f-47ea-947e-3788f2048781"/>
    <ds:schemaRef ds:uri="bb7d71be-e8b0-42e3-9baf-e1e0d3c39e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EE11F-5377-4704-B0A0-9727063D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Vestland</Template>
  <TotalTime>4</TotalTime>
  <Pages>2</Pages>
  <Words>115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Irina</dc:creator>
  <cp:keywords/>
  <dc:description/>
  <cp:lastModifiedBy>Solem, Irina</cp:lastModifiedBy>
  <cp:revision>2</cp:revision>
  <cp:lastPrinted>2021-11-06T10:51:00Z</cp:lastPrinted>
  <dcterms:created xsi:type="dcterms:W3CDTF">2021-11-06T10:48:00Z</dcterms:created>
  <dcterms:modified xsi:type="dcterms:W3CDTF">2021-11-06T11:02:00Z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