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97B63" w14:textId="77777777" w:rsidR="00793FC3" w:rsidRPr="007A48D0" w:rsidRDefault="00793FC3" w:rsidP="00793FC3">
      <w:pPr>
        <w:rPr>
          <w:lang w:val="nb-NO"/>
        </w:rPr>
      </w:pPr>
    </w:p>
    <w:p w14:paraId="53DF355E" w14:textId="77777777" w:rsidR="00793FC3" w:rsidRDefault="00793FC3" w:rsidP="00793FC3">
      <w:pPr>
        <w:rPr>
          <w:lang w:val="nb-NO"/>
        </w:rPr>
      </w:pPr>
    </w:p>
    <w:p w14:paraId="350F3E07" w14:textId="77777777" w:rsidR="00793FC3" w:rsidRPr="00057335" w:rsidRDefault="00793FC3" w:rsidP="00793FC3">
      <w:pPr>
        <w:keepNext/>
        <w:widowControl w:val="0"/>
        <w:jc w:val="center"/>
        <w:outlineLvl w:val="4"/>
        <w:rPr>
          <w:rFonts w:ascii="Verdana" w:eastAsia="Times New Roman" w:hAnsi="Verdana" w:cs="Times New Roman"/>
          <w:b/>
          <w:bCs/>
          <w:sz w:val="44"/>
          <w:szCs w:val="44"/>
          <w:u w:val="single"/>
          <w:lang w:val="nb-NO" w:eastAsia="nb-NO"/>
        </w:rPr>
      </w:pPr>
      <w:r w:rsidRPr="00057335">
        <w:rPr>
          <w:rFonts w:ascii="Verdana" w:eastAsia="Times New Roman" w:hAnsi="Verdana" w:cs="Times New Roman"/>
          <w:b/>
          <w:bCs/>
          <w:sz w:val="44"/>
          <w:szCs w:val="44"/>
          <w:lang w:val="nb-NO" w:eastAsia="nb-NO"/>
        </w:rPr>
        <w:t>FULLMAKTSSKJEMA - KRETSTING 2021</w:t>
      </w:r>
    </w:p>
    <w:p w14:paraId="24CB5515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</w:p>
    <w:p w14:paraId="278BC57F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szCs w:val="22"/>
          <w:lang w:val="nb-NO" w:eastAsia="nb-NO"/>
        </w:rPr>
      </w:pPr>
    </w:p>
    <w:p w14:paraId="38245BD3" w14:textId="77777777" w:rsidR="00793FC3" w:rsidRPr="00057335" w:rsidRDefault="00793FC3" w:rsidP="00793FC3">
      <w:pPr>
        <w:widowControl w:val="0"/>
        <w:pBdr>
          <w:bottom w:val="single" w:sz="4" w:space="1" w:color="auto"/>
        </w:pBdr>
        <w:rPr>
          <w:rFonts w:ascii="Verdana" w:eastAsia="Times New Roman" w:hAnsi="Verdana" w:cs="Times New Roman"/>
          <w:sz w:val="24"/>
          <w:lang w:val="nb-NO" w:eastAsia="nb-NO"/>
        </w:rPr>
      </w:pPr>
      <w:r w:rsidRPr="00057335">
        <w:rPr>
          <w:rFonts w:ascii="Verdana" w:eastAsia="Times New Roman" w:hAnsi="Verdana" w:cs="Times New Roman"/>
          <w:sz w:val="24"/>
          <w:lang w:val="nb-NO" w:eastAsia="nb-NO"/>
        </w:rPr>
        <w:t>FORENING/LAG:</w:t>
      </w:r>
    </w:p>
    <w:p w14:paraId="65E37A74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sz w:val="24"/>
          <w:lang w:val="nb-NO" w:eastAsia="nb-NO"/>
        </w:rPr>
      </w:pPr>
    </w:p>
    <w:p w14:paraId="62DD94F2" w14:textId="77777777" w:rsidR="00793FC3" w:rsidRPr="00057335" w:rsidRDefault="00793FC3" w:rsidP="00793FC3">
      <w:pPr>
        <w:widowControl w:val="0"/>
        <w:pBdr>
          <w:bottom w:val="single" w:sz="4" w:space="1" w:color="auto"/>
        </w:pBdr>
        <w:rPr>
          <w:rFonts w:ascii="Verdana" w:eastAsia="Times New Roman" w:hAnsi="Verdana" w:cs="Times New Roman"/>
          <w:sz w:val="24"/>
          <w:lang w:val="nb-NO" w:eastAsia="nb-NO"/>
        </w:rPr>
      </w:pPr>
      <w:r w:rsidRPr="00057335">
        <w:rPr>
          <w:rFonts w:ascii="Verdana" w:eastAsia="Times New Roman" w:hAnsi="Verdana" w:cs="Times New Roman"/>
          <w:sz w:val="24"/>
          <w:lang w:val="nb-NO" w:eastAsia="nb-NO"/>
        </w:rPr>
        <w:t xml:space="preserve">KONTAKTPERSON: </w:t>
      </w:r>
    </w:p>
    <w:p w14:paraId="69A7FBD3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sz w:val="24"/>
          <w:lang w:val="nb-NO" w:eastAsia="nb-NO"/>
        </w:rPr>
      </w:pPr>
    </w:p>
    <w:p w14:paraId="6C74CDC7" w14:textId="77777777" w:rsidR="00793FC3" w:rsidRPr="00057335" w:rsidRDefault="00793FC3" w:rsidP="00793FC3">
      <w:pPr>
        <w:widowControl w:val="0"/>
        <w:pBdr>
          <w:bottom w:val="single" w:sz="4" w:space="1" w:color="auto"/>
        </w:pBdr>
        <w:rPr>
          <w:rFonts w:ascii="Verdana" w:eastAsia="Times New Roman" w:hAnsi="Verdana" w:cs="Times New Roman"/>
          <w:sz w:val="24"/>
          <w:lang w:val="de-DE" w:eastAsia="nb-NO"/>
        </w:rPr>
      </w:pPr>
      <w:r w:rsidRPr="00057335">
        <w:rPr>
          <w:rFonts w:ascii="Verdana" w:eastAsia="Times New Roman" w:hAnsi="Verdana" w:cs="Times New Roman"/>
          <w:sz w:val="24"/>
          <w:lang w:val="de-DE" w:eastAsia="nb-NO"/>
        </w:rPr>
        <w:t xml:space="preserve">TELEFON: </w:t>
      </w:r>
    </w:p>
    <w:p w14:paraId="58073C5C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sz w:val="24"/>
          <w:lang w:val="de-DE" w:eastAsia="nb-NO"/>
        </w:rPr>
      </w:pPr>
    </w:p>
    <w:p w14:paraId="28A37302" w14:textId="77777777" w:rsidR="00793FC3" w:rsidRPr="00057335" w:rsidRDefault="00793FC3" w:rsidP="00793FC3">
      <w:pPr>
        <w:widowControl w:val="0"/>
        <w:pBdr>
          <w:bottom w:val="single" w:sz="4" w:space="1" w:color="auto"/>
        </w:pBdr>
        <w:rPr>
          <w:rFonts w:ascii="Verdana" w:eastAsia="Times New Roman" w:hAnsi="Verdana" w:cs="Times New Roman"/>
          <w:sz w:val="24"/>
          <w:lang w:val="de-DE" w:eastAsia="nb-NO"/>
        </w:rPr>
      </w:pPr>
      <w:r w:rsidRPr="00057335">
        <w:rPr>
          <w:rFonts w:ascii="Verdana" w:eastAsia="Times New Roman" w:hAnsi="Verdana" w:cs="Times New Roman"/>
          <w:sz w:val="24"/>
          <w:lang w:val="de-DE" w:eastAsia="nb-NO"/>
        </w:rPr>
        <w:t>E-POST:</w:t>
      </w:r>
    </w:p>
    <w:p w14:paraId="217FE88C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b/>
          <w:szCs w:val="22"/>
          <w:lang w:val="de-DE" w:eastAsia="nb-NO"/>
        </w:rPr>
      </w:pPr>
    </w:p>
    <w:p w14:paraId="43090E03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b/>
          <w:szCs w:val="22"/>
          <w:lang w:val="de-DE" w:eastAsia="nb-NO"/>
        </w:rPr>
      </w:pPr>
    </w:p>
    <w:p w14:paraId="4D6B6A0C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  <w:r w:rsidRPr="00057335">
        <w:rPr>
          <w:rFonts w:ascii="Verdana" w:eastAsia="Times New Roman" w:hAnsi="Verdana" w:cs="Times New Roman"/>
          <w:b/>
          <w:szCs w:val="22"/>
          <w:lang w:val="nb-NO" w:eastAsia="nb-NO"/>
        </w:rPr>
        <w:t xml:space="preserve">Husk: Delegasjoner skal være sammensatt i henhold til </w:t>
      </w:r>
      <w:hyperlink r:id="rId10" w:history="1">
        <w:r w:rsidRPr="00057335">
          <w:rPr>
            <w:rFonts w:ascii="Verdana" w:eastAsia="Times New Roman" w:hAnsi="Verdana" w:cs="Times New Roman"/>
            <w:b/>
            <w:color w:val="0563C1"/>
            <w:szCs w:val="22"/>
            <w:u w:val="single"/>
            <w:lang w:val="nb-NO" w:eastAsia="nb-NO"/>
          </w:rPr>
          <w:t>NIFs lov § 2-4</w:t>
        </w:r>
      </w:hyperlink>
      <w:r w:rsidRPr="00057335">
        <w:rPr>
          <w:rFonts w:ascii="Verdana" w:eastAsia="Times New Roman" w:hAnsi="Verdana" w:cs="Times New Roman"/>
          <w:b/>
          <w:szCs w:val="22"/>
          <w:lang w:val="nb-NO" w:eastAsia="nb-NO"/>
        </w:rPr>
        <w:t xml:space="preserve">. </w:t>
      </w:r>
    </w:p>
    <w:p w14:paraId="2CD029D9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</w:p>
    <w:p w14:paraId="48E23B5B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  <w:r w:rsidRPr="00057335">
        <w:rPr>
          <w:rFonts w:ascii="Verdana" w:eastAsia="Times New Roman" w:hAnsi="Verdana" w:cs="Times New Roman"/>
          <w:b/>
          <w:szCs w:val="22"/>
          <w:lang w:val="nb-NO" w:eastAsia="nb-NO"/>
        </w:rPr>
        <w:t xml:space="preserve">Påmelding til tinget gjøres via våre </w:t>
      </w:r>
      <w:hyperlink r:id="rId11" w:history="1">
        <w:r w:rsidRPr="00057335">
          <w:rPr>
            <w:rFonts w:ascii="Verdana" w:eastAsia="Times New Roman" w:hAnsi="Verdana" w:cs="Times New Roman"/>
            <w:b/>
            <w:color w:val="0563C1"/>
            <w:szCs w:val="22"/>
            <w:u w:val="single"/>
            <w:lang w:val="nb-NO" w:eastAsia="nb-NO"/>
          </w:rPr>
          <w:t>nettsider</w:t>
        </w:r>
      </w:hyperlink>
      <w:r w:rsidRPr="00057335">
        <w:rPr>
          <w:rFonts w:ascii="Verdana" w:eastAsia="Times New Roman" w:hAnsi="Verdana" w:cs="Times New Roman"/>
          <w:b/>
          <w:szCs w:val="22"/>
          <w:lang w:val="nb-NO" w:eastAsia="nb-NO"/>
        </w:rPr>
        <w:t>, og kommer i tillegg til dette fullmaktsskjemaet.</w:t>
      </w:r>
    </w:p>
    <w:p w14:paraId="2A0BDD83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</w:p>
    <w:p w14:paraId="243DC10F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b/>
          <w:szCs w:val="22"/>
          <w:lang w:val="de-DE" w:eastAsia="nb-NO"/>
        </w:rPr>
      </w:pPr>
    </w:p>
    <w:p w14:paraId="70242773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b/>
          <w:szCs w:val="22"/>
          <w:lang w:val="de-DE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793FC3" w:rsidRPr="00057335" w14:paraId="4717E8A0" w14:textId="77777777" w:rsidTr="006B4AA5">
        <w:tc>
          <w:tcPr>
            <w:tcW w:w="9776" w:type="dxa"/>
          </w:tcPr>
          <w:p w14:paraId="360A6029" w14:textId="77777777" w:rsidR="00793FC3" w:rsidRPr="00057335" w:rsidRDefault="00793FC3" w:rsidP="006B4AA5">
            <w:pPr>
              <w:keepNext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28"/>
                <w:szCs w:val="22"/>
                <w:lang w:val="nb-NO" w:eastAsia="nb-NO"/>
              </w:rPr>
            </w:pPr>
            <w:r w:rsidRPr="00057335">
              <w:rPr>
                <w:rFonts w:ascii="Verdana" w:eastAsia="Times New Roman" w:hAnsi="Verdana" w:cs="Times New Roman"/>
                <w:b/>
                <w:bCs/>
                <w:sz w:val="28"/>
                <w:szCs w:val="22"/>
                <w:lang w:val="nb-NO" w:eastAsia="nb-NO"/>
              </w:rPr>
              <w:t>REPRESENTANTER:</w:t>
            </w:r>
          </w:p>
        </w:tc>
      </w:tr>
      <w:tr w:rsidR="00793FC3" w:rsidRPr="00057335" w14:paraId="7D95D40C" w14:textId="77777777" w:rsidTr="006B4AA5">
        <w:tc>
          <w:tcPr>
            <w:tcW w:w="9776" w:type="dxa"/>
          </w:tcPr>
          <w:p w14:paraId="7B4412E5" w14:textId="77777777" w:rsidR="00793FC3" w:rsidRPr="00057335" w:rsidRDefault="00793FC3" w:rsidP="006B4AA5">
            <w:pPr>
              <w:widowControl w:val="0"/>
              <w:spacing w:line="360" w:lineRule="auto"/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</w:pPr>
            <w:r w:rsidRPr="00057335"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  <w:t>1.</w:t>
            </w:r>
          </w:p>
        </w:tc>
      </w:tr>
      <w:tr w:rsidR="00793FC3" w:rsidRPr="00057335" w14:paraId="05E0B6D7" w14:textId="77777777" w:rsidTr="006B4AA5">
        <w:tc>
          <w:tcPr>
            <w:tcW w:w="9776" w:type="dxa"/>
          </w:tcPr>
          <w:p w14:paraId="77F4D01C" w14:textId="77777777" w:rsidR="00793FC3" w:rsidRPr="00057335" w:rsidRDefault="00793FC3" w:rsidP="006B4AA5">
            <w:pPr>
              <w:widowControl w:val="0"/>
              <w:spacing w:line="360" w:lineRule="auto"/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</w:pPr>
            <w:r w:rsidRPr="00057335"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  <w:t>2.</w:t>
            </w:r>
          </w:p>
        </w:tc>
      </w:tr>
      <w:tr w:rsidR="00793FC3" w:rsidRPr="00057335" w14:paraId="721536F4" w14:textId="77777777" w:rsidTr="006B4AA5">
        <w:tc>
          <w:tcPr>
            <w:tcW w:w="9776" w:type="dxa"/>
          </w:tcPr>
          <w:p w14:paraId="18D3028A" w14:textId="77777777" w:rsidR="00793FC3" w:rsidRPr="00057335" w:rsidRDefault="00793FC3" w:rsidP="006B4AA5">
            <w:pPr>
              <w:widowControl w:val="0"/>
              <w:spacing w:line="360" w:lineRule="auto"/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</w:pPr>
            <w:r w:rsidRPr="00057335"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  <w:t>3.</w:t>
            </w:r>
          </w:p>
        </w:tc>
      </w:tr>
      <w:tr w:rsidR="00793FC3" w:rsidRPr="00057335" w14:paraId="5D926086" w14:textId="77777777" w:rsidTr="006B4AA5">
        <w:tc>
          <w:tcPr>
            <w:tcW w:w="9776" w:type="dxa"/>
          </w:tcPr>
          <w:p w14:paraId="32EA3224" w14:textId="77777777" w:rsidR="00793FC3" w:rsidRPr="00057335" w:rsidRDefault="00793FC3" w:rsidP="006B4AA5">
            <w:pPr>
              <w:widowControl w:val="0"/>
              <w:spacing w:line="360" w:lineRule="auto"/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</w:pPr>
            <w:r w:rsidRPr="00057335"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  <w:t>OBSERVATØRER:</w:t>
            </w:r>
          </w:p>
        </w:tc>
      </w:tr>
      <w:tr w:rsidR="00793FC3" w:rsidRPr="00057335" w14:paraId="04C518A3" w14:textId="77777777" w:rsidTr="006B4AA5">
        <w:tc>
          <w:tcPr>
            <w:tcW w:w="9776" w:type="dxa"/>
          </w:tcPr>
          <w:p w14:paraId="538DDF87" w14:textId="77777777" w:rsidR="00793FC3" w:rsidRPr="00057335" w:rsidRDefault="00793FC3" w:rsidP="006B4AA5">
            <w:pPr>
              <w:widowControl w:val="0"/>
              <w:spacing w:line="360" w:lineRule="auto"/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</w:pPr>
            <w:r w:rsidRPr="00057335"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  <w:t>1.</w:t>
            </w:r>
          </w:p>
        </w:tc>
      </w:tr>
      <w:tr w:rsidR="00793FC3" w:rsidRPr="00057335" w14:paraId="21944A3A" w14:textId="77777777" w:rsidTr="006B4AA5">
        <w:tc>
          <w:tcPr>
            <w:tcW w:w="9776" w:type="dxa"/>
          </w:tcPr>
          <w:p w14:paraId="184EC97C" w14:textId="77777777" w:rsidR="00793FC3" w:rsidRPr="00057335" w:rsidRDefault="00793FC3" w:rsidP="006B4AA5">
            <w:pPr>
              <w:widowControl w:val="0"/>
              <w:spacing w:line="360" w:lineRule="auto"/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</w:pPr>
            <w:r w:rsidRPr="00057335"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  <w:t>2.</w:t>
            </w:r>
          </w:p>
        </w:tc>
      </w:tr>
      <w:tr w:rsidR="00793FC3" w:rsidRPr="00057335" w14:paraId="316125E6" w14:textId="77777777" w:rsidTr="006B4AA5">
        <w:tc>
          <w:tcPr>
            <w:tcW w:w="9776" w:type="dxa"/>
          </w:tcPr>
          <w:p w14:paraId="50F0650B" w14:textId="77777777" w:rsidR="00793FC3" w:rsidRPr="00057335" w:rsidRDefault="00793FC3" w:rsidP="006B4AA5">
            <w:pPr>
              <w:widowControl w:val="0"/>
              <w:spacing w:line="360" w:lineRule="auto"/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</w:pPr>
            <w:r w:rsidRPr="00057335"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  <w:t>3.</w:t>
            </w:r>
          </w:p>
        </w:tc>
      </w:tr>
      <w:tr w:rsidR="00793FC3" w:rsidRPr="00057335" w14:paraId="15B37EDD" w14:textId="77777777" w:rsidTr="006B4AA5">
        <w:tc>
          <w:tcPr>
            <w:tcW w:w="9776" w:type="dxa"/>
          </w:tcPr>
          <w:p w14:paraId="76F7A64B" w14:textId="77777777" w:rsidR="00793FC3" w:rsidRPr="00057335" w:rsidRDefault="00793FC3" w:rsidP="006B4AA5">
            <w:pPr>
              <w:widowControl w:val="0"/>
              <w:spacing w:line="360" w:lineRule="auto"/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</w:pPr>
            <w:r w:rsidRPr="00057335">
              <w:rPr>
                <w:rFonts w:ascii="Verdana" w:eastAsia="Times New Roman" w:hAnsi="Verdana" w:cs="Times New Roman"/>
                <w:b/>
                <w:szCs w:val="22"/>
                <w:lang w:val="nb-NO" w:eastAsia="nb-NO"/>
              </w:rPr>
              <w:t>4.</w:t>
            </w:r>
          </w:p>
        </w:tc>
      </w:tr>
    </w:tbl>
    <w:p w14:paraId="2216A241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</w:p>
    <w:p w14:paraId="595B5368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szCs w:val="22"/>
          <w:lang w:val="nb-NO" w:eastAsia="nb-NO"/>
        </w:rPr>
      </w:pPr>
      <w:r w:rsidRPr="00057335">
        <w:rPr>
          <w:rFonts w:ascii="Verdana" w:eastAsia="Times New Roman" w:hAnsi="Verdana" w:cs="Times New Roman"/>
          <w:szCs w:val="22"/>
          <w:lang w:val="nb-NO" w:eastAsia="nb-NO"/>
        </w:rPr>
        <w:t>Disse har fullmakt til å representere vårt lag/forening på kretstinget 2021.</w:t>
      </w:r>
    </w:p>
    <w:p w14:paraId="1F9B94AD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szCs w:val="22"/>
          <w:lang w:val="nb-NO" w:eastAsia="nb-NO"/>
        </w:rPr>
      </w:pPr>
    </w:p>
    <w:p w14:paraId="2EA366CC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szCs w:val="22"/>
          <w:lang w:val="nb-NO" w:eastAsia="nb-NO"/>
        </w:rPr>
      </w:pPr>
    </w:p>
    <w:p w14:paraId="4DAB718E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szCs w:val="22"/>
          <w:lang w:val="nb-NO" w:eastAsia="nb-NO"/>
        </w:rPr>
      </w:pPr>
    </w:p>
    <w:p w14:paraId="45303F6F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szCs w:val="22"/>
          <w:lang w:val="nb-NO" w:eastAsia="nb-NO"/>
        </w:rPr>
      </w:pPr>
    </w:p>
    <w:p w14:paraId="66FE5FE9" w14:textId="77777777" w:rsidR="00793FC3" w:rsidRPr="00057335" w:rsidRDefault="00793FC3" w:rsidP="00793FC3">
      <w:pPr>
        <w:keepNext/>
        <w:widowControl w:val="0"/>
        <w:outlineLvl w:val="3"/>
        <w:rPr>
          <w:rFonts w:ascii="Verdana" w:eastAsia="Times New Roman" w:hAnsi="Verdana" w:cs="Times New Roman"/>
          <w:b/>
          <w:sz w:val="24"/>
          <w:lang w:val="nb-NO" w:eastAsia="nb-NO"/>
        </w:rPr>
      </w:pPr>
      <w:r w:rsidRPr="00057335">
        <w:rPr>
          <w:rFonts w:ascii="BernhardMod BT" w:eastAsia="Times New Roman" w:hAnsi="BernhardMod BT" w:cs="Times New Roman"/>
          <w:noProof/>
          <w:sz w:val="40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DF4E5" wp14:editId="09C8B316">
                <wp:simplePos x="0" y="0"/>
                <wp:positionH relativeFrom="column">
                  <wp:posOffset>-53975</wp:posOffset>
                </wp:positionH>
                <wp:positionV relativeFrom="paragraph">
                  <wp:posOffset>130175</wp:posOffset>
                </wp:positionV>
                <wp:extent cx="3038475" cy="9525"/>
                <wp:effectExtent l="12700" t="6985" r="6350" b="12065"/>
                <wp:wrapThrough wrapText="bothSides">
                  <wp:wrapPolygon edited="0">
                    <wp:start x="-77" y="-21600"/>
                    <wp:lineTo x="-77" y="0"/>
                    <wp:lineTo x="21677" y="0"/>
                    <wp:lineTo x="21677" y="-21600"/>
                    <wp:lineTo x="10802" y="-21600"/>
                    <wp:lineTo x="-77" y="-21600"/>
                  </wp:wrapPolygon>
                </wp:wrapThrough>
                <wp:docPr id="1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88E3F" id="Rett linj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10.25pt" to="2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">
                <w10:wrap type="through"/>
              </v:line>
            </w:pict>
          </mc:Fallback>
        </mc:AlternateContent>
      </w:r>
    </w:p>
    <w:p w14:paraId="47B25EA3" w14:textId="77777777" w:rsidR="00793FC3" w:rsidRPr="00057335" w:rsidRDefault="00793FC3" w:rsidP="00793FC3">
      <w:pPr>
        <w:keepNext/>
        <w:widowControl w:val="0"/>
        <w:outlineLvl w:val="3"/>
        <w:rPr>
          <w:rFonts w:ascii="Verdana" w:eastAsia="Times New Roman" w:hAnsi="Verdana" w:cs="Times New Roman"/>
          <w:b/>
          <w:szCs w:val="22"/>
          <w:lang w:val="nb-NO" w:eastAsia="nb-NO"/>
        </w:rPr>
      </w:pPr>
      <w:r w:rsidRPr="00057335">
        <w:rPr>
          <w:rFonts w:ascii="Verdana" w:eastAsia="Times New Roman" w:hAnsi="Verdana" w:cs="Times New Roman"/>
          <w:b/>
          <w:sz w:val="24"/>
          <w:lang w:val="nb-NO" w:eastAsia="nb-NO"/>
        </w:rPr>
        <w:t>Underskrift av leder</w:t>
      </w:r>
    </w:p>
    <w:p w14:paraId="20E569C2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</w:p>
    <w:p w14:paraId="1C170973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</w:p>
    <w:p w14:paraId="3AD24FAD" w14:textId="77777777" w:rsidR="00793FC3" w:rsidRPr="00057335" w:rsidRDefault="00793FC3" w:rsidP="00793FC3">
      <w:pPr>
        <w:widowControl w:val="0"/>
        <w:rPr>
          <w:rFonts w:ascii="Verdana" w:eastAsia="Times New Roman" w:hAnsi="Verdana" w:cs="Times New Roman"/>
          <w:b/>
          <w:szCs w:val="22"/>
          <w:lang w:val="nb-NO" w:eastAsia="nb-NO"/>
        </w:rPr>
      </w:pPr>
    </w:p>
    <w:p w14:paraId="314783F4" w14:textId="77777777" w:rsidR="00793FC3" w:rsidRPr="00057335" w:rsidRDefault="00793FC3" w:rsidP="00793FC3">
      <w:pPr>
        <w:widowControl w:val="0"/>
        <w:rPr>
          <w:rFonts w:eastAsia="Calibri"/>
          <w:lang w:val="nb-NO"/>
        </w:rPr>
      </w:pPr>
      <w:r w:rsidRPr="00057335">
        <w:rPr>
          <w:rFonts w:ascii="Verdana" w:eastAsia="Times New Roman" w:hAnsi="Verdana" w:cs="Times New Roman"/>
          <w:b/>
          <w:szCs w:val="22"/>
          <w:lang w:val="nb-NO" w:eastAsia="nb-NO"/>
        </w:rPr>
        <w:t xml:space="preserve">Fullmaktsskjemaet fylles ut nøyaktig og lastes opp sammen med påmeldingen eller sendes: </w:t>
      </w:r>
      <w:hyperlink r:id="rId12" w:history="1">
        <w:r w:rsidRPr="00057335">
          <w:rPr>
            <w:rFonts w:ascii="Verdana" w:eastAsia="Times New Roman" w:hAnsi="Verdana" w:cs="Times New Roman"/>
            <w:b/>
            <w:color w:val="0563C1"/>
            <w:szCs w:val="22"/>
            <w:u w:val="single"/>
            <w:lang w:val="nb-NO" w:eastAsia="nb-NO"/>
          </w:rPr>
          <w:t>tromsogfinnmarkgtk@gymogturn.no</w:t>
        </w:r>
      </w:hyperlink>
      <w:r w:rsidRPr="00057335">
        <w:rPr>
          <w:rFonts w:ascii="Verdana" w:eastAsia="Times New Roman" w:hAnsi="Verdana" w:cs="Times New Roman"/>
          <w:b/>
          <w:szCs w:val="22"/>
          <w:lang w:val="nb-NO" w:eastAsia="nb-NO"/>
        </w:rPr>
        <w:t xml:space="preserve">    innen 16. august 2021</w:t>
      </w:r>
    </w:p>
    <w:p w14:paraId="22264C6C" w14:textId="77777777" w:rsidR="00D8334D" w:rsidRPr="009640C8" w:rsidRDefault="00D8334D" w:rsidP="009640C8">
      <w:pPr>
        <w:rPr>
          <w:lang w:val="nb-NO"/>
        </w:rPr>
      </w:pPr>
    </w:p>
    <w:sectPr w:rsidR="00D8334D" w:rsidRPr="009640C8" w:rsidSect="003353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B8A5C" w14:textId="77777777" w:rsidR="00793FC3" w:rsidRDefault="00793FC3" w:rsidP="00FD66C6">
      <w:r>
        <w:separator/>
      </w:r>
    </w:p>
  </w:endnote>
  <w:endnote w:type="continuationSeparator" w:id="0">
    <w:p w14:paraId="0D96298A" w14:textId="77777777" w:rsidR="00793FC3" w:rsidRDefault="00793FC3" w:rsidP="00FD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95552872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1B277D2" w14:textId="77777777" w:rsidR="00EB3B82" w:rsidRDefault="00EB3B82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6AB7382" w14:textId="77777777" w:rsidR="00EB3B82" w:rsidRDefault="00EB3B82" w:rsidP="00EB3B8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159115613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845422D" w14:textId="77777777" w:rsidR="00EB3B82" w:rsidRDefault="00EB3B82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4089FF8" w14:textId="77777777" w:rsidR="00E85840" w:rsidRDefault="00E85840" w:rsidP="00EB3B82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C9790" w14:textId="77777777" w:rsidR="009640C8" w:rsidRDefault="009640C8" w:rsidP="009640C8">
    <w:pPr>
      <w:pStyle w:val="Bunntekst"/>
      <w:ind w:left="5670"/>
    </w:pPr>
    <w:r>
      <w:tab/>
    </w:r>
  </w:p>
  <w:p w14:paraId="315F42A2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E8EF9" w14:textId="77777777" w:rsidR="00793FC3" w:rsidRDefault="00793FC3" w:rsidP="00FD66C6">
      <w:r>
        <w:separator/>
      </w:r>
    </w:p>
  </w:footnote>
  <w:footnote w:type="continuationSeparator" w:id="0">
    <w:p w14:paraId="5A7C2A0B" w14:textId="77777777" w:rsidR="00793FC3" w:rsidRDefault="00793FC3" w:rsidP="00FD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CF05" w14:textId="77777777" w:rsidR="00FD66C6" w:rsidRDefault="00980681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65DFB9" wp14:editId="6544876F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B8F638" w14:textId="77777777" w:rsidR="003E39EB" w:rsidRPr="0076107E" w:rsidRDefault="009F443F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TROMS OG FINNMARK </w:t>
                          </w:r>
                          <w:r w:rsidR="00601024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65DFB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" filled="f" stroked="f" strokeweight=".5pt">
              <v:textbox style="mso-fit-shape-to-text:t">
                <w:txbxContent>
                  <w:p w14:paraId="4FB8F638" w14:textId="77777777" w:rsidR="003E39EB" w:rsidRPr="0076107E" w:rsidRDefault="009F443F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TROMS OG FINNMARK </w:t>
                    </w:r>
                    <w:r w:rsidR="00601024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110C9541" wp14:editId="2AC68F9E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840" w:rsidRPr="00E85840">
      <w:rPr>
        <w:noProof/>
      </w:rPr>
      <w:drawing>
        <wp:inline distT="0" distB="0" distL="0" distR="0" wp14:anchorId="1E80724C" wp14:editId="40AD958A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8E099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E4EB75B" wp14:editId="0CDD114D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527A34" w14:textId="77777777" w:rsidR="009640C8" w:rsidRPr="0076107E" w:rsidRDefault="009640C8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4EB75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" filled="f" stroked="f" strokeweight=".5pt">
              <v:textbox style="mso-fit-shape-to-text:t">
                <w:txbxContent>
                  <w:p w14:paraId="47527A34" w14:textId="77777777" w:rsidR="009640C8" w:rsidRPr="0076107E" w:rsidRDefault="009640C8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17ED7863" wp14:editId="0C303766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30C9F7D5" wp14:editId="4F356D8F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C3"/>
    <w:rsid w:val="00027E49"/>
    <w:rsid w:val="000A0043"/>
    <w:rsid w:val="000A1B48"/>
    <w:rsid w:val="000F75CA"/>
    <w:rsid w:val="00124F48"/>
    <w:rsid w:val="001279DB"/>
    <w:rsid w:val="00131F73"/>
    <w:rsid w:val="00172FF9"/>
    <w:rsid w:val="001A117F"/>
    <w:rsid w:val="001D6B80"/>
    <w:rsid w:val="001E59F5"/>
    <w:rsid w:val="001E7A61"/>
    <w:rsid w:val="0020666A"/>
    <w:rsid w:val="00260401"/>
    <w:rsid w:val="002A179E"/>
    <w:rsid w:val="00320EA2"/>
    <w:rsid w:val="00335322"/>
    <w:rsid w:val="003379E4"/>
    <w:rsid w:val="0038181E"/>
    <w:rsid w:val="003B63B9"/>
    <w:rsid w:val="003E39EB"/>
    <w:rsid w:val="00424CD6"/>
    <w:rsid w:val="004736D9"/>
    <w:rsid w:val="0048079C"/>
    <w:rsid w:val="0049754D"/>
    <w:rsid w:val="00526835"/>
    <w:rsid w:val="0055571A"/>
    <w:rsid w:val="00585BD3"/>
    <w:rsid w:val="00587991"/>
    <w:rsid w:val="005F093D"/>
    <w:rsid w:val="005F6321"/>
    <w:rsid w:val="00601024"/>
    <w:rsid w:val="0063571F"/>
    <w:rsid w:val="00653AFF"/>
    <w:rsid w:val="00664D94"/>
    <w:rsid w:val="00677E5A"/>
    <w:rsid w:val="006B50D8"/>
    <w:rsid w:val="006F0165"/>
    <w:rsid w:val="0072356A"/>
    <w:rsid w:val="0076107E"/>
    <w:rsid w:val="00765C2A"/>
    <w:rsid w:val="00793FC3"/>
    <w:rsid w:val="007A48D0"/>
    <w:rsid w:val="007B08C8"/>
    <w:rsid w:val="00857B3B"/>
    <w:rsid w:val="00904AD0"/>
    <w:rsid w:val="009354DE"/>
    <w:rsid w:val="009623AC"/>
    <w:rsid w:val="009640C8"/>
    <w:rsid w:val="00980681"/>
    <w:rsid w:val="0099783E"/>
    <w:rsid w:val="009D1FA3"/>
    <w:rsid w:val="009F443F"/>
    <w:rsid w:val="00A0752A"/>
    <w:rsid w:val="00A52921"/>
    <w:rsid w:val="00A54BBD"/>
    <w:rsid w:val="00A675B2"/>
    <w:rsid w:val="00A8625A"/>
    <w:rsid w:val="00AB6C5B"/>
    <w:rsid w:val="00AD4F61"/>
    <w:rsid w:val="00B6081C"/>
    <w:rsid w:val="00BA1223"/>
    <w:rsid w:val="00C90C72"/>
    <w:rsid w:val="00D349CD"/>
    <w:rsid w:val="00D53315"/>
    <w:rsid w:val="00D8334D"/>
    <w:rsid w:val="00DB30FD"/>
    <w:rsid w:val="00DF79F0"/>
    <w:rsid w:val="00E2632A"/>
    <w:rsid w:val="00E627D2"/>
    <w:rsid w:val="00E85840"/>
    <w:rsid w:val="00EB3B82"/>
    <w:rsid w:val="00ED28D0"/>
    <w:rsid w:val="00F039A7"/>
    <w:rsid w:val="00F45D73"/>
    <w:rsid w:val="00FD66C6"/>
    <w:rsid w:val="00FD6E27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5C825"/>
  <w15:chartTrackingRefBased/>
  <w15:docId w15:val="{435A23D7-59D7-40AC-B827-C1C664E4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793FC3"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FD6E27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FD6E27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FD6E27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FD6E27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FD6E27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FD6E27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FD6E27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6E27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FD6E27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FD6E27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FD6E27"/>
    <w:rPr>
      <w:rFonts w:ascii="Arial" w:hAnsi="Arial"/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FD6E27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FD6E27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FD6E27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FD6E27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B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omsogfinnmarkgtk@gymogturn.no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ymogturn.no/arrangement/kretstin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drettsforbundet.no/globalassets/idrett/juss/lover/nifs-lov-1.1.2021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-geca\Downloads\Dokument_notatmal%20Troms%20og%20Finnmark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0" ma:contentTypeDescription="Opprett et nytt dokument." ma:contentTypeScope="" ma:versionID="f699d9d32912314fdde075f98fa41e38">
  <xsd:schema xmlns:xsd="http://www.w3.org/2001/XMLSchema" xmlns:xs="http://www.w3.org/2001/XMLSchema" xmlns:p="http://schemas.microsoft.com/office/2006/metadata/properties" xmlns:ns2="bb7d71be-e8b0-42e3-9baf-e1e0d3c39e07" xmlns:ns3="8e22aee7-d30f-47ea-947e-3788f2048781" targetNamespace="http://schemas.microsoft.com/office/2006/metadata/properties" ma:root="true" ma:fieldsID="2e6afc0e67bb7eaf0867d8a4ef18bb81" ns2:_="" ns3:_="">
    <xsd:import namespace="bb7d71be-e8b0-42e3-9baf-e1e0d3c39e07"/>
    <xsd:import namespace="8e22aee7-d30f-47ea-947e-3788f2048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D47B5D-81E7-ED48-B0A7-33778E3F2C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8E090E-6CD6-407C-B255-DD2B4F399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Troms og Finnmark</Template>
  <TotalTime>2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Casado, Gema</dc:creator>
  <cp:keywords/>
  <dc:description/>
  <cp:lastModifiedBy>Casado, Gema</cp:lastModifiedBy>
  <cp:revision>1</cp:revision>
  <cp:lastPrinted>2019-06-12T10:57:00Z</cp:lastPrinted>
  <dcterms:created xsi:type="dcterms:W3CDTF">2021-05-07T11:16:00Z</dcterms:created>
  <dcterms:modified xsi:type="dcterms:W3CDTF">2021-05-07T11:18:00Z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