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4E48" w14:textId="1CCB9C14" w:rsidR="00D8334D" w:rsidRDefault="00033252" w:rsidP="00033252">
      <w:pPr>
        <w:pStyle w:val="Overskrift1"/>
        <w:rPr>
          <w:lang w:val="nb-NO"/>
        </w:rPr>
      </w:pPr>
      <w:r>
        <w:rPr>
          <w:lang w:val="nb-NO"/>
        </w:rPr>
        <w:t>Påmeldingsskjema Kretsturnstevne 2021</w:t>
      </w:r>
    </w:p>
    <w:p w14:paraId="4A2F730C" w14:textId="195D6DA7" w:rsidR="00033252" w:rsidRDefault="00033252" w:rsidP="00033252">
      <w:pPr>
        <w:rPr>
          <w:lang w:val="nb-NO"/>
        </w:rPr>
      </w:pPr>
    </w:p>
    <w:p w14:paraId="30444E6D" w14:textId="47816C43" w:rsidR="00033252" w:rsidRDefault="00033252" w:rsidP="00033252">
      <w:pPr>
        <w:rPr>
          <w:lang w:val="nb-NO"/>
        </w:rPr>
      </w:pPr>
    </w:p>
    <w:p w14:paraId="4B2316D0" w14:textId="1C2F068D" w:rsidR="00033252" w:rsidRDefault="00033252" w:rsidP="00033252">
      <w:pPr>
        <w:rPr>
          <w:lang w:val="nb-NO"/>
        </w:rPr>
      </w:pPr>
    </w:p>
    <w:p w14:paraId="42840F70" w14:textId="77777777" w:rsidR="00033252" w:rsidRPr="00033252" w:rsidRDefault="00033252" w:rsidP="00033252">
      <w:pPr>
        <w:rPr>
          <w:b/>
          <w:bCs/>
          <w:lang w:val="nb-NO"/>
        </w:rPr>
      </w:pPr>
      <w:r w:rsidRPr="00033252">
        <w:rPr>
          <w:lang w:val="nb-NO"/>
        </w:rPr>
        <w:t xml:space="preserve">Lag/forening:  </w:t>
      </w:r>
      <w:r w:rsidRPr="00033252">
        <w:rPr>
          <w:b/>
          <w:bCs/>
          <w:lang w:val="nb-NO"/>
        </w:rPr>
        <w:t xml:space="preserve"> </w:t>
      </w:r>
      <w:r w:rsidRPr="00033252">
        <w:rPr>
          <w:b/>
          <w:bCs/>
          <w:u w:val="single"/>
          <w:lang w:val="nb-NO"/>
        </w:rPr>
        <w:t xml:space="preserve">                                                    </w:t>
      </w:r>
    </w:p>
    <w:p w14:paraId="5F512629" w14:textId="77777777" w:rsidR="00033252" w:rsidRPr="00033252" w:rsidRDefault="00033252" w:rsidP="00033252">
      <w:pPr>
        <w:rPr>
          <w:lang w:val="nb-NO"/>
        </w:rPr>
      </w:pPr>
      <w:r w:rsidRPr="00033252">
        <w:rPr>
          <w:lang w:val="nb-NO"/>
        </w:rPr>
        <w:t>Kontaktperson:</w:t>
      </w:r>
      <w:r w:rsidRPr="00033252">
        <w:rPr>
          <w:u w:val="single"/>
          <w:lang w:val="nb-NO"/>
        </w:rPr>
        <w:t xml:space="preserve">                                                                             </w:t>
      </w:r>
    </w:p>
    <w:p w14:paraId="4731D101" w14:textId="77777777" w:rsidR="00033252" w:rsidRPr="00033252" w:rsidRDefault="00033252" w:rsidP="00033252">
      <w:pPr>
        <w:rPr>
          <w:lang w:val="nb-NO"/>
        </w:rPr>
      </w:pPr>
      <w:r w:rsidRPr="00033252">
        <w:rPr>
          <w:lang w:val="nb-NO"/>
        </w:rPr>
        <w:t>Mail:</w:t>
      </w:r>
      <w:r w:rsidRPr="00033252">
        <w:rPr>
          <w:lang w:val="nb-NO"/>
        </w:rPr>
        <w:tab/>
      </w:r>
      <w:r w:rsidRPr="00033252">
        <w:rPr>
          <w:lang w:val="nb-NO"/>
        </w:rPr>
        <w:tab/>
        <w:t xml:space="preserve">       </w:t>
      </w:r>
      <w:r w:rsidRPr="00033252">
        <w:rPr>
          <w:u w:val="single"/>
          <w:lang w:val="nb-NO"/>
        </w:rPr>
        <w:t xml:space="preserve">                                                                            </w:t>
      </w:r>
    </w:p>
    <w:p w14:paraId="5D2BF298" w14:textId="647D708D" w:rsidR="00033252" w:rsidRPr="00033252" w:rsidRDefault="00033252" w:rsidP="00033252">
      <w:pPr>
        <w:rPr>
          <w:lang w:val="nb-NO"/>
        </w:rPr>
      </w:pPr>
      <w:r w:rsidRPr="00033252">
        <w:rPr>
          <w:lang w:val="nb-NO"/>
        </w:rPr>
        <w:t xml:space="preserve">Telefon:           </w:t>
      </w:r>
      <w:r w:rsidRPr="00033252">
        <w:rPr>
          <w:u w:val="single"/>
          <w:lang w:val="nb-NO"/>
        </w:rPr>
        <w:t xml:space="preserve">                                                                            </w:t>
      </w:r>
    </w:p>
    <w:p w14:paraId="7A06AC3F" w14:textId="77777777" w:rsidR="00033252" w:rsidRPr="00033252" w:rsidRDefault="00033252" w:rsidP="00033252">
      <w:pPr>
        <w:rPr>
          <w:u w:val="single"/>
          <w:lang w:val="nb-NO"/>
        </w:rPr>
      </w:pPr>
    </w:p>
    <w:p w14:paraId="6D0AF6D4" w14:textId="352F0211" w:rsidR="00033252" w:rsidRPr="00033252" w:rsidRDefault="00033252" w:rsidP="00033252">
      <w:pPr>
        <w:rPr>
          <w:u w:val="single"/>
          <w:lang w:val="nb-NO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033252" w:rsidRPr="00033252" w14:paraId="030A8DDA" w14:textId="77777777" w:rsidTr="00033252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C0C4A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Grupper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054AA" w14:textId="69CAB8A4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Antall Gymnaster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CD92C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Antall ledere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4378A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Pris pr. deltaker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378B5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Beløp</w:t>
            </w:r>
          </w:p>
        </w:tc>
      </w:tr>
      <w:tr w:rsidR="00033252" w:rsidRPr="00033252" w14:paraId="3C95669E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08C5B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Program LT 2021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66B1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4070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1BBA3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49D6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49854241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E8700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Program Vestlandet/Rogaland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DEF67" w14:textId="00217586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2B8B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4745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D863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17CE41E4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B8DDC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LT- program Kvinnelige veteraner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E706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8A33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A923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58B0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5637F5E3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27528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Kreta program Kvinnelige veteraner?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7B9C" w14:textId="654793FF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0816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E37F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25F1E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0A4C039D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0E633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Dameprogram Kreta?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F91C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850F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5AC8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6553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01753CD1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34513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Oppvisningstropp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B5BB" w14:textId="482BBCCE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99E2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2980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E865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6CEF9F93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AD467" w14:textId="77777777" w:rsidR="00033252" w:rsidRPr="00033252" w:rsidRDefault="00033252" w:rsidP="00033252">
            <w:pPr>
              <w:rPr>
                <w:lang w:val="nb-NO"/>
              </w:rPr>
            </w:pPr>
            <w:r w:rsidRPr="00033252">
              <w:rPr>
                <w:lang w:val="nb-NO"/>
              </w:rPr>
              <w:t>Lær På stedet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28EA" w14:textId="4CC3E623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98E1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8EFB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82991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3FB98EE0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C9CD01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Totalt antall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69EB" w14:textId="0FC9A474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2BF1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B901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5040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  <w:tr w:rsidR="00033252" w:rsidRPr="00033252" w14:paraId="79B06FE9" w14:textId="77777777" w:rsidTr="00033252">
        <w:trPr>
          <w:cantSplit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B093B" w14:textId="77777777" w:rsidR="00033252" w:rsidRPr="00033252" w:rsidRDefault="00033252" w:rsidP="00033252">
            <w:pPr>
              <w:rPr>
                <w:b/>
                <w:bCs/>
                <w:lang w:val="nb-NO"/>
              </w:rPr>
            </w:pPr>
            <w:r w:rsidRPr="00033252">
              <w:rPr>
                <w:b/>
                <w:bCs/>
                <w:lang w:val="nb-NO"/>
              </w:rPr>
              <w:t>Total pris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FED0" w14:textId="7E1B1DE8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5E5B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1BF5E" w14:textId="77777777" w:rsidR="00033252" w:rsidRPr="00033252" w:rsidRDefault="00033252" w:rsidP="00033252">
            <w:pPr>
              <w:rPr>
                <w:lang w:val="nb-NO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7215" w14:textId="77777777" w:rsidR="00033252" w:rsidRPr="00033252" w:rsidRDefault="00033252" w:rsidP="00033252">
            <w:pPr>
              <w:rPr>
                <w:lang w:val="nb-NO"/>
              </w:rPr>
            </w:pPr>
          </w:p>
        </w:tc>
      </w:tr>
    </w:tbl>
    <w:p w14:paraId="00C22726" w14:textId="77777777" w:rsidR="00033252" w:rsidRPr="00033252" w:rsidRDefault="00033252" w:rsidP="00033252">
      <w:pPr>
        <w:rPr>
          <w:u w:val="single"/>
          <w:lang w:val="nb-NO"/>
        </w:rPr>
      </w:pPr>
    </w:p>
    <w:p w14:paraId="336486B1" w14:textId="77777777" w:rsidR="00033252" w:rsidRPr="00033252" w:rsidRDefault="00033252" w:rsidP="00033252">
      <w:pPr>
        <w:rPr>
          <w:u w:val="single"/>
          <w:lang w:val="nb-NO"/>
        </w:rPr>
      </w:pPr>
    </w:p>
    <w:p w14:paraId="328FFC62" w14:textId="77777777" w:rsidR="00033252" w:rsidRPr="00033252" w:rsidRDefault="00033252" w:rsidP="00033252">
      <w:pPr>
        <w:rPr>
          <w:lang w:val="nb-NO"/>
        </w:rPr>
      </w:pPr>
      <w:r w:rsidRPr="00033252">
        <w:rPr>
          <w:lang w:val="nb-NO"/>
        </w:rPr>
        <w:t xml:space="preserve">Navn på trener/trenere: </w:t>
      </w:r>
      <w:r w:rsidRPr="00033252">
        <w:rPr>
          <w:u w:val="single"/>
          <w:lang w:val="nb-NO"/>
        </w:rPr>
        <w:t xml:space="preserve">                                                                           </w:t>
      </w:r>
    </w:p>
    <w:p w14:paraId="58D216E7" w14:textId="2A6B40B8" w:rsidR="00033252" w:rsidRPr="00033252" w:rsidRDefault="00033252" w:rsidP="00033252">
      <w:pPr>
        <w:rPr>
          <w:u w:val="single"/>
          <w:lang w:val="nb-NO"/>
        </w:rPr>
      </w:pPr>
    </w:p>
    <w:p w14:paraId="531B12A8" w14:textId="33815B49" w:rsidR="00033252" w:rsidRPr="00033252" w:rsidRDefault="00033252" w:rsidP="00033252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13AB73" wp14:editId="7BDD42B6">
            <wp:simplePos x="0" y="0"/>
            <wp:positionH relativeFrom="column">
              <wp:posOffset>4029075</wp:posOffset>
            </wp:positionH>
            <wp:positionV relativeFrom="paragraph">
              <wp:posOffset>1715135</wp:posOffset>
            </wp:positionV>
            <wp:extent cx="135318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86" y="21220"/>
                <wp:lineTo x="21286" y="0"/>
                <wp:lineTo x="0" y="0"/>
              </wp:wrapPolygon>
            </wp:wrapTight>
            <wp:docPr id="1" name="Bil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nb-NO"/>
        </w:rPr>
        <w:drawing>
          <wp:anchor distT="0" distB="0" distL="114300" distR="114300" simplePos="0" relativeHeight="251659264" behindDoc="1" locked="0" layoutInCell="1" allowOverlap="1" wp14:anchorId="364D52F1" wp14:editId="69BC2DAF">
            <wp:simplePos x="0" y="0"/>
            <wp:positionH relativeFrom="column">
              <wp:posOffset>381000</wp:posOffset>
            </wp:positionH>
            <wp:positionV relativeFrom="paragraph">
              <wp:posOffset>1230630</wp:posOffset>
            </wp:positionV>
            <wp:extent cx="1181100" cy="1276350"/>
            <wp:effectExtent l="0" t="0" r="0" b="0"/>
            <wp:wrapTight wrapText="bothSides">
              <wp:wrapPolygon edited="0">
                <wp:start x="10103" y="0"/>
                <wp:lineTo x="5574" y="1290"/>
                <wp:lineTo x="5574" y="1934"/>
                <wp:lineTo x="9406" y="5158"/>
                <wp:lineTo x="7665" y="10316"/>
                <wp:lineTo x="4877" y="13863"/>
                <wp:lineTo x="5574" y="15475"/>
                <wp:lineTo x="0" y="19988"/>
                <wp:lineTo x="0" y="21278"/>
                <wp:lineTo x="697" y="21278"/>
                <wp:lineTo x="13239" y="21278"/>
                <wp:lineTo x="21252" y="21278"/>
                <wp:lineTo x="21252" y="20310"/>
                <wp:lineTo x="16723" y="15475"/>
                <wp:lineTo x="16374" y="13863"/>
                <wp:lineTo x="13587" y="10316"/>
                <wp:lineTo x="14981" y="10316"/>
                <wp:lineTo x="14981" y="8382"/>
                <wp:lineTo x="13239" y="5158"/>
                <wp:lineTo x="19161" y="2579"/>
                <wp:lineTo x="19161" y="1934"/>
                <wp:lineTo x="12542" y="0"/>
                <wp:lineTo x="10103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252">
        <w:rPr>
          <w:lang w:val="nb-NO"/>
        </w:rPr>
        <w:t>Spesialdiett-antall og type:</w:t>
      </w:r>
      <w:r w:rsidRPr="00033252">
        <w:rPr>
          <w:u w:val="single"/>
          <w:lang w:val="nb-NO"/>
        </w:rPr>
        <w:t xml:space="preserve">                                                                        </w:t>
      </w:r>
    </w:p>
    <w:sectPr w:rsidR="00033252" w:rsidRPr="00033252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27DC" w14:textId="77777777" w:rsidR="00951031" w:rsidRDefault="00951031" w:rsidP="00FD66C6">
      <w:r>
        <w:separator/>
      </w:r>
    </w:p>
  </w:endnote>
  <w:endnote w:type="continuationSeparator" w:id="0">
    <w:p w14:paraId="21890CE4" w14:textId="77777777" w:rsidR="00951031" w:rsidRDefault="0095103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99AB3C8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EFDCAD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3293929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F828E7F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BF0B" w14:textId="77777777" w:rsidR="009640C8" w:rsidRDefault="009640C8" w:rsidP="009640C8">
    <w:pPr>
      <w:pStyle w:val="Bunntekst"/>
      <w:ind w:left="5670"/>
    </w:pPr>
    <w:r>
      <w:tab/>
    </w:r>
  </w:p>
  <w:p w14:paraId="1F7CCBD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492A2" w14:textId="77777777" w:rsidR="00951031" w:rsidRDefault="00951031" w:rsidP="00FD66C6">
      <w:r>
        <w:separator/>
      </w:r>
    </w:p>
  </w:footnote>
  <w:footnote w:type="continuationSeparator" w:id="0">
    <w:p w14:paraId="78ACD202" w14:textId="77777777" w:rsidR="00951031" w:rsidRDefault="0095103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93FB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2AB89" wp14:editId="776B533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08998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2AB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2E908998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B63C0B6" wp14:editId="6CE5099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29AEC3D9" wp14:editId="309C2065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5C1F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937DE2" wp14:editId="655133F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0E300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37D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3C30E300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743AE72" wp14:editId="7A884731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592025B3" wp14:editId="41532A74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EC"/>
    <w:rsid w:val="00027E49"/>
    <w:rsid w:val="00033252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A03E6"/>
    <w:rsid w:val="003B63B9"/>
    <w:rsid w:val="003E39EB"/>
    <w:rsid w:val="004137EC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8C2458"/>
    <w:rsid w:val="00920BC8"/>
    <w:rsid w:val="009354DE"/>
    <w:rsid w:val="00951031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9DB3"/>
  <w15:chartTrackingRefBased/>
  <w15:docId w15:val="{9CC2D9CF-41F4-4D2B-9F30-67CF73D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Downloads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f699d9d32912314fdde075f98fa41e3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2e6afc0e67bb7eaf0867d8a4ef18bb81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DC0BC-AA48-423E-8900-3A3FEC5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2021-02-18T13:54:00Z</cp:lastPrinted>
  <dcterms:created xsi:type="dcterms:W3CDTF">2021-02-18T13:54:00Z</dcterms:created>
  <dcterms:modified xsi:type="dcterms:W3CDTF">2021-02-18T13:56:00Z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