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0365" w14:textId="77777777" w:rsidR="00044029" w:rsidRPr="00044029" w:rsidRDefault="00044029" w:rsidP="00044029">
      <w:pPr>
        <w:rPr>
          <w:sz w:val="44"/>
          <w:szCs w:val="44"/>
          <w:lang w:val="nb-NO"/>
        </w:rPr>
      </w:pPr>
      <w:bookmarkStart w:id="0" w:name="_GoBack"/>
      <w:bookmarkEnd w:id="0"/>
      <w:r w:rsidRPr="00044029">
        <w:rPr>
          <w:b/>
          <w:sz w:val="44"/>
          <w:szCs w:val="44"/>
          <w:lang w:val="nb-NO"/>
        </w:rPr>
        <w:t>PÅMELDINGSSKJEMA GYM CUP</w:t>
      </w:r>
    </w:p>
    <w:p w14:paraId="40C71E52" w14:textId="77777777" w:rsidR="00044029" w:rsidRPr="00044029" w:rsidRDefault="00044029" w:rsidP="00044029">
      <w:pPr>
        <w:rPr>
          <w:lang w:val="nb-NO"/>
        </w:rPr>
      </w:pPr>
    </w:p>
    <w:p w14:paraId="31E30788" w14:textId="77777777" w:rsidR="00044029" w:rsidRPr="00044029" w:rsidRDefault="00044029" w:rsidP="00044029">
      <w:pPr>
        <w:rPr>
          <w:lang w:val="nb-NO"/>
        </w:rPr>
      </w:pPr>
    </w:p>
    <w:p w14:paraId="6DA4BAC7" w14:textId="77777777" w:rsidR="00044029" w:rsidRPr="00044029" w:rsidRDefault="00044029" w:rsidP="00044029">
      <w:pPr>
        <w:rPr>
          <w:lang w:val="nb-NO"/>
        </w:rPr>
      </w:pPr>
    </w:p>
    <w:p w14:paraId="639E6458" w14:textId="77777777" w:rsidR="00044029" w:rsidRPr="00044029" w:rsidRDefault="00044029" w:rsidP="00044029">
      <w:pPr>
        <w:rPr>
          <w:b/>
          <w:lang w:val="nb-NO"/>
        </w:rPr>
      </w:pPr>
      <w:r w:rsidRPr="00044029">
        <w:rPr>
          <w:b/>
          <w:lang w:val="nb-NO"/>
        </w:rPr>
        <w:t xml:space="preserve">PÅMELDINGSSKJEMA GYM CUP ROGALAND 21.03.20, </w:t>
      </w:r>
    </w:p>
    <w:p w14:paraId="4E7C6E24" w14:textId="77777777" w:rsidR="00044029" w:rsidRPr="00044029" w:rsidRDefault="00044029" w:rsidP="00044029">
      <w:pPr>
        <w:rPr>
          <w:b/>
          <w:lang w:val="nb-NO"/>
        </w:rPr>
      </w:pPr>
      <w:r w:rsidRPr="00044029">
        <w:rPr>
          <w:b/>
          <w:lang w:val="nb-NO"/>
        </w:rPr>
        <w:t xml:space="preserve">FJOGSTADHUS TURNARENA, SOLA </w:t>
      </w:r>
    </w:p>
    <w:p w14:paraId="169A43AE" w14:textId="77777777" w:rsidR="00044029" w:rsidRPr="00044029" w:rsidRDefault="00044029" w:rsidP="00044029">
      <w:pPr>
        <w:rPr>
          <w:lang w:val="nb-NO"/>
        </w:rPr>
      </w:pPr>
    </w:p>
    <w:p w14:paraId="37233391" w14:textId="77777777" w:rsidR="00044029" w:rsidRPr="00044029" w:rsidRDefault="00044029" w:rsidP="00044029">
      <w:pPr>
        <w:rPr>
          <w:lang w:val="nb-NO"/>
        </w:rPr>
      </w:pPr>
    </w:p>
    <w:p w14:paraId="5C7E14D8" w14:textId="77777777" w:rsidR="00044029" w:rsidRPr="00044029" w:rsidRDefault="00044029" w:rsidP="00044029">
      <w:pPr>
        <w:rPr>
          <w:lang w:val="nb-NO"/>
        </w:rPr>
      </w:pPr>
    </w:p>
    <w:p w14:paraId="6BF29422" w14:textId="77777777" w:rsidR="00044029" w:rsidRPr="00044029" w:rsidRDefault="00044029" w:rsidP="00044029">
      <w:pPr>
        <w:rPr>
          <w:lang w:val="nb-NO"/>
        </w:rPr>
      </w:pPr>
    </w:p>
    <w:p w14:paraId="5429CB3F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>LAG/FORENING: _________________________________________</w:t>
      </w:r>
    </w:p>
    <w:p w14:paraId="62670321" w14:textId="77777777" w:rsidR="00044029" w:rsidRPr="00044029" w:rsidRDefault="00044029" w:rsidP="00044029">
      <w:pPr>
        <w:rPr>
          <w:lang w:val="nb-NO"/>
        </w:rPr>
      </w:pPr>
    </w:p>
    <w:p w14:paraId="24F001A0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>KONTAKTPERSON: ________________________________________</w:t>
      </w:r>
    </w:p>
    <w:p w14:paraId="267B1B89" w14:textId="77777777" w:rsidR="00044029" w:rsidRPr="00044029" w:rsidRDefault="00044029" w:rsidP="00044029">
      <w:pPr>
        <w:rPr>
          <w:lang w:val="nb-NO"/>
        </w:rPr>
      </w:pPr>
    </w:p>
    <w:p w14:paraId="5BDC2A63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 xml:space="preserve">MAIL KONTANTAKTPERSON: ________________________________                 </w:t>
      </w:r>
    </w:p>
    <w:p w14:paraId="28530D14" w14:textId="77777777" w:rsidR="00044029" w:rsidRPr="00044029" w:rsidRDefault="00044029" w:rsidP="00044029">
      <w:pPr>
        <w:rPr>
          <w:lang w:val="nb-NO"/>
        </w:rPr>
      </w:pPr>
    </w:p>
    <w:p w14:paraId="15298E70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 xml:space="preserve">TLF. </w:t>
      </w:r>
      <w:proofErr w:type="gramStart"/>
      <w:r w:rsidRPr="00044029">
        <w:rPr>
          <w:lang w:val="nb-NO"/>
        </w:rPr>
        <w:t>KONTAKTPERSON:_</w:t>
      </w:r>
      <w:proofErr w:type="gramEnd"/>
      <w:r w:rsidRPr="00044029">
        <w:rPr>
          <w:lang w:val="nb-NO"/>
        </w:rPr>
        <w:t>___________________________________</w:t>
      </w:r>
    </w:p>
    <w:p w14:paraId="764A0DD0" w14:textId="77777777" w:rsidR="00044029" w:rsidRPr="00044029" w:rsidRDefault="00044029" w:rsidP="00044029">
      <w:pPr>
        <w:rPr>
          <w:lang w:val="nb-NO"/>
        </w:rPr>
      </w:pPr>
    </w:p>
    <w:p w14:paraId="1200EE6F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>TRENER(E</w:t>
      </w:r>
      <w:proofErr w:type="gramStart"/>
      <w:r w:rsidRPr="00044029">
        <w:rPr>
          <w:lang w:val="nb-NO"/>
        </w:rPr>
        <w:t>):_</w:t>
      </w:r>
      <w:proofErr w:type="gramEnd"/>
      <w:r w:rsidRPr="00044029">
        <w:rPr>
          <w:lang w:val="nb-NO"/>
        </w:rPr>
        <w:t>____________________________________________</w:t>
      </w:r>
    </w:p>
    <w:p w14:paraId="48C7D431" w14:textId="77777777" w:rsidR="00044029" w:rsidRPr="00044029" w:rsidRDefault="00044029" w:rsidP="00044029">
      <w:pPr>
        <w:rPr>
          <w:lang w:val="nb-NO"/>
        </w:rPr>
      </w:pPr>
    </w:p>
    <w:p w14:paraId="35243AA9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 xml:space="preserve">MAILADRESSE </w:t>
      </w:r>
      <w:proofErr w:type="gramStart"/>
      <w:r w:rsidRPr="00044029">
        <w:rPr>
          <w:lang w:val="nb-NO"/>
        </w:rPr>
        <w:t>TRENER:_</w:t>
      </w:r>
      <w:proofErr w:type="gramEnd"/>
      <w:r w:rsidRPr="00044029">
        <w:rPr>
          <w:lang w:val="nb-NO"/>
        </w:rPr>
        <w:t>___________________________________</w:t>
      </w:r>
    </w:p>
    <w:p w14:paraId="49EB3D96" w14:textId="77777777" w:rsidR="00044029" w:rsidRPr="00044029" w:rsidRDefault="00044029" w:rsidP="00044029">
      <w:pPr>
        <w:rPr>
          <w:lang w:val="nb-NO"/>
        </w:rPr>
      </w:pPr>
    </w:p>
    <w:p w14:paraId="60A67550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 xml:space="preserve">PROGRAMMETS </w:t>
      </w:r>
      <w:proofErr w:type="gramStart"/>
      <w:r w:rsidRPr="00044029">
        <w:rPr>
          <w:lang w:val="nb-NO"/>
        </w:rPr>
        <w:t>TITTEL:_</w:t>
      </w:r>
      <w:proofErr w:type="gramEnd"/>
      <w:r w:rsidRPr="00044029">
        <w:rPr>
          <w:lang w:val="nb-NO"/>
        </w:rPr>
        <w:t>___________________________________</w:t>
      </w:r>
    </w:p>
    <w:p w14:paraId="6CEF6563" w14:textId="77777777" w:rsidR="00044029" w:rsidRPr="00044029" w:rsidRDefault="00044029" w:rsidP="00044029">
      <w:pPr>
        <w:rPr>
          <w:lang w:val="nb-NO"/>
        </w:rPr>
      </w:pPr>
    </w:p>
    <w:p w14:paraId="37117350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>SØKER ARRANGØR OM FØLGENDE STORE APPARAT:</w:t>
      </w:r>
    </w:p>
    <w:p w14:paraId="338190B7" w14:textId="77777777" w:rsidR="00044029" w:rsidRPr="00044029" w:rsidRDefault="00044029" w:rsidP="00044029">
      <w:pPr>
        <w:rPr>
          <w:b/>
          <w:lang w:val="nb-NO"/>
        </w:rPr>
      </w:pPr>
    </w:p>
    <w:p w14:paraId="0C998F5B" w14:textId="77777777" w:rsidR="00044029" w:rsidRPr="00044029" w:rsidRDefault="00044029" w:rsidP="00044029">
      <w:pPr>
        <w:rPr>
          <w:b/>
          <w:lang w:val="nb-NO"/>
        </w:rPr>
      </w:pPr>
    </w:p>
    <w:p w14:paraId="7A1D457C" w14:textId="77777777" w:rsidR="00044029" w:rsidRPr="00044029" w:rsidRDefault="00044029" w:rsidP="00044029">
      <w:pPr>
        <w:rPr>
          <w:b/>
          <w:lang w:val="nb-NO"/>
        </w:rPr>
      </w:pPr>
    </w:p>
    <w:p w14:paraId="4FFFA56D" w14:textId="77777777" w:rsidR="00044029" w:rsidRPr="00044029" w:rsidRDefault="00044029" w:rsidP="00044029">
      <w:pPr>
        <w:rPr>
          <w:b/>
          <w:lang w:val="nb-NO"/>
        </w:rPr>
      </w:pPr>
    </w:p>
    <w:p w14:paraId="1D7A1859" w14:textId="77777777" w:rsidR="00044029" w:rsidRPr="00044029" w:rsidRDefault="00044029" w:rsidP="00044029">
      <w:pPr>
        <w:rPr>
          <w:b/>
          <w:lang w:val="nb-NO"/>
        </w:rPr>
      </w:pPr>
    </w:p>
    <w:p w14:paraId="7004C853" w14:textId="77777777" w:rsidR="00044029" w:rsidRPr="00044029" w:rsidRDefault="00044029" w:rsidP="00044029">
      <w:pPr>
        <w:rPr>
          <w:b/>
          <w:lang w:val="nb-NO"/>
        </w:rPr>
      </w:pPr>
      <w:r w:rsidRPr="00044029">
        <w:rPr>
          <w:b/>
          <w:lang w:val="nb-NO"/>
        </w:rPr>
        <w:t>Klasse: (kryss av)</w:t>
      </w:r>
    </w:p>
    <w:p w14:paraId="028608A0" w14:textId="77777777" w:rsidR="00044029" w:rsidRPr="00044029" w:rsidRDefault="00044029" w:rsidP="00044029">
      <w:pPr>
        <w:rPr>
          <w:b/>
          <w:lang w:val="nb-NO"/>
        </w:rPr>
      </w:pPr>
    </w:p>
    <w:p w14:paraId="6B0587F6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>___ Rekrutt (5-7 trinn)</w:t>
      </w:r>
      <w:r w:rsidRPr="00044029">
        <w:rPr>
          <w:lang w:val="nb-NO"/>
        </w:rPr>
        <w:br/>
        <w:t>___ Liten tropp – maks. 10 gymnaster pr. tropp (8. trinn og oppover)</w:t>
      </w:r>
      <w:r w:rsidRPr="00044029">
        <w:rPr>
          <w:lang w:val="nb-NO"/>
        </w:rPr>
        <w:br/>
        <w:t>___ Stor tropp – min. 11 gymnaster pr. tropp (8. trinn og oppover)</w:t>
      </w:r>
    </w:p>
    <w:p w14:paraId="4E3DDE28" w14:textId="77777777" w:rsidR="00044029" w:rsidRPr="00044029" w:rsidRDefault="00044029" w:rsidP="00044029">
      <w:pPr>
        <w:rPr>
          <w:b/>
          <w:lang w:val="nb-NO"/>
        </w:rPr>
      </w:pPr>
      <w:r w:rsidRPr="00044029">
        <w:rPr>
          <w:lang w:val="nb-NO"/>
        </w:rPr>
        <w:t>___ Store apparater (8. trinn og oppover)</w:t>
      </w:r>
    </w:p>
    <w:p w14:paraId="368083C4" w14:textId="77777777" w:rsidR="00044029" w:rsidRPr="00044029" w:rsidRDefault="00044029" w:rsidP="00044029">
      <w:pPr>
        <w:rPr>
          <w:b/>
          <w:lang w:val="nb-NO"/>
        </w:rPr>
      </w:pPr>
      <w:r w:rsidRPr="00044029">
        <w:rPr>
          <w:b/>
          <w:lang w:val="nb-NO"/>
        </w:rPr>
        <w:t xml:space="preserve">                                                  </w:t>
      </w:r>
    </w:p>
    <w:p w14:paraId="7B4BCADE" w14:textId="77777777" w:rsidR="00044029" w:rsidRPr="00044029" w:rsidRDefault="00044029" w:rsidP="00044029">
      <w:pPr>
        <w:rPr>
          <w:b/>
          <w:lang w:val="nb-NO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552"/>
      </w:tblGrid>
      <w:tr w:rsidR="00044029" w:rsidRPr="00044029" w14:paraId="12B325B3" w14:textId="77777777" w:rsidTr="00551F0B">
        <w:tc>
          <w:tcPr>
            <w:tcW w:w="6874" w:type="dxa"/>
          </w:tcPr>
          <w:p w14:paraId="25B2B098" w14:textId="77777777" w:rsidR="00044029" w:rsidRPr="00044029" w:rsidRDefault="00044029" w:rsidP="00044029">
            <w:pPr>
              <w:rPr>
                <w:b/>
                <w:lang w:val="nb-NO"/>
              </w:rPr>
            </w:pPr>
            <w:r w:rsidRPr="00044029">
              <w:rPr>
                <w:b/>
                <w:lang w:val="nb-NO"/>
              </w:rPr>
              <w:t>GYMNASTENES NAVN</w:t>
            </w:r>
          </w:p>
        </w:tc>
        <w:tc>
          <w:tcPr>
            <w:tcW w:w="2552" w:type="dxa"/>
          </w:tcPr>
          <w:p w14:paraId="532D7A21" w14:textId="77777777" w:rsidR="00044029" w:rsidRPr="00044029" w:rsidRDefault="00044029" w:rsidP="00044029">
            <w:pPr>
              <w:rPr>
                <w:b/>
                <w:lang w:val="nb-NO"/>
              </w:rPr>
            </w:pPr>
            <w:r w:rsidRPr="00044029">
              <w:rPr>
                <w:b/>
                <w:lang w:val="nb-NO"/>
              </w:rPr>
              <w:t>FØDSELSDATO</w:t>
            </w:r>
          </w:p>
        </w:tc>
      </w:tr>
      <w:tr w:rsidR="00044029" w:rsidRPr="00044029" w14:paraId="0303562F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7DB9F21B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1.</w:t>
            </w:r>
          </w:p>
        </w:tc>
        <w:tc>
          <w:tcPr>
            <w:tcW w:w="2552" w:type="dxa"/>
            <w:vAlign w:val="center"/>
          </w:tcPr>
          <w:p w14:paraId="6189EAD8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78CCB992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320E0A43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2.</w:t>
            </w:r>
          </w:p>
        </w:tc>
        <w:tc>
          <w:tcPr>
            <w:tcW w:w="2552" w:type="dxa"/>
            <w:vAlign w:val="center"/>
          </w:tcPr>
          <w:p w14:paraId="5FAC873B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24401169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60F81FC1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3.</w:t>
            </w:r>
          </w:p>
        </w:tc>
        <w:tc>
          <w:tcPr>
            <w:tcW w:w="2552" w:type="dxa"/>
            <w:vAlign w:val="center"/>
          </w:tcPr>
          <w:p w14:paraId="29E729EC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277EF443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48E8B858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4.</w:t>
            </w:r>
          </w:p>
        </w:tc>
        <w:tc>
          <w:tcPr>
            <w:tcW w:w="2552" w:type="dxa"/>
            <w:vAlign w:val="center"/>
          </w:tcPr>
          <w:p w14:paraId="22F4E196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26986B97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4C6D6DBB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5.</w:t>
            </w:r>
          </w:p>
        </w:tc>
        <w:tc>
          <w:tcPr>
            <w:tcW w:w="2552" w:type="dxa"/>
            <w:vAlign w:val="center"/>
          </w:tcPr>
          <w:p w14:paraId="1D176C0A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77068D9D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40643CEC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6.</w:t>
            </w:r>
          </w:p>
        </w:tc>
        <w:tc>
          <w:tcPr>
            <w:tcW w:w="2552" w:type="dxa"/>
            <w:vAlign w:val="center"/>
          </w:tcPr>
          <w:p w14:paraId="608204FF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3BB95AB9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5173BE37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7.</w:t>
            </w:r>
          </w:p>
        </w:tc>
        <w:tc>
          <w:tcPr>
            <w:tcW w:w="2552" w:type="dxa"/>
            <w:vAlign w:val="center"/>
          </w:tcPr>
          <w:p w14:paraId="60551952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4A5EAB01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50DA2F51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8.</w:t>
            </w:r>
          </w:p>
        </w:tc>
        <w:tc>
          <w:tcPr>
            <w:tcW w:w="2552" w:type="dxa"/>
            <w:vAlign w:val="center"/>
          </w:tcPr>
          <w:p w14:paraId="5D561489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7872E63E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2CD31A09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9.</w:t>
            </w:r>
          </w:p>
        </w:tc>
        <w:tc>
          <w:tcPr>
            <w:tcW w:w="2552" w:type="dxa"/>
            <w:vAlign w:val="center"/>
          </w:tcPr>
          <w:p w14:paraId="399A887D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4D84DF8C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6AF7D99F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10.</w:t>
            </w:r>
          </w:p>
        </w:tc>
        <w:tc>
          <w:tcPr>
            <w:tcW w:w="2552" w:type="dxa"/>
            <w:vAlign w:val="center"/>
          </w:tcPr>
          <w:p w14:paraId="4164A7C4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5F1C7BB9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7D80D36D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lastRenderedPageBreak/>
              <w:t>11.</w:t>
            </w:r>
          </w:p>
        </w:tc>
        <w:tc>
          <w:tcPr>
            <w:tcW w:w="2552" w:type="dxa"/>
            <w:vAlign w:val="center"/>
          </w:tcPr>
          <w:p w14:paraId="523BE712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1F3C8442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62C34E68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12.</w:t>
            </w:r>
          </w:p>
        </w:tc>
        <w:tc>
          <w:tcPr>
            <w:tcW w:w="2552" w:type="dxa"/>
            <w:vAlign w:val="center"/>
          </w:tcPr>
          <w:p w14:paraId="79A3E2B0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273EDD9C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6FAA9770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13.</w:t>
            </w:r>
          </w:p>
        </w:tc>
        <w:tc>
          <w:tcPr>
            <w:tcW w:w="2552" w:type="dxa"/>
            <w:vAlign w:val="center"/>
          </w:tcPr>
          <w:p w14:paraId="7E809E1E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6E491AB8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31C87520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14.</w:t>
            </w:r>
          </w:p>
        </w:tc>
        <w:tc>
          <w:tcPr>
            <w:tcW w:w="2552" w:type="dxa"/>
            <w:vAlign w:val="center"/>
          </w:tcPr>
          <w:p w14:paraId="72422317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7C330501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0592FE4E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15.</w:t>
            </w:r>
          </w:p>
        </w:tc>
        <w:tc>
          <w:tcPr>
            <w:tcW w:w="2552" w:type="dxa"/>
            <w:vAlign w:val="center"/>
          </w:tcPr>
          <w:p w14:paraId="7332BABE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0B04A2C7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4C53EC7A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16.</w:t>
            </w:r>
          </w:p>
        </w:tc>
        <w:tc>
          <w:tcPr>
            <w:tcW w:w="2552" w:type="dxa"/>
            <w:vAlign w:val="center"/>
          </w:tcPr>
          <w:p w14:paraId="4AA3DA90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71F6CB75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4BE56550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17.</w:t>
            </w:r>
          </w:p>
        </w:tc>
        <w:tc>
          <w:tcPr>
            <w:tcW w:w="2552" w:type="dxa"/>
            <w:vAlign w:val="center"/>
          </w:tcPr>
          <w:p w14:paraId="3A6C90AB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1D856134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23E83174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18.</w:t>
            </w:r>
          </w:p>
        </w:tc>
        <w:tc>
          <w:tcPr>
            <w:tcW w:w="2552" w:type="dxa"/>
            <w:vAlign w:val="center"/>
          </w:tcPr>
          <w:p w14:paraId="1DBE02FD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70B35318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20EED1B2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19.</w:t>
            </w:r>
          </w:p>
        </w:tc>
        <w:tc>
          <w:tcPr>
            <w:tcW w:w="2552" w:type="dxa"/>
            <w:vAlign w:val="center"/>
          </w:tcPr>
          <w:p w14:paraId="04EF7049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  <w:tr w:rsidR="00044029" w:rsidRPr="00044029" w14:paraId="2AEC14E4" w14:textId="77777777" w:rsidTr="00551F0B">
        <w:trPr>
          <w:trHeight w:val="340"/>
        </w:trPr>
        <w:tc>
          <w:tcPr>
            <w:tcW w:w="6874" w:type="dxa"/>
            <w:vAlign w:val="center"/>
          </w:tcPr>
          <w:p w14:paraId="2A87B0DD" w14:textId="77777777" w:rsidR="00044029" w:rsidRPr="00044029" w:rsidRDefault="00044029" w:rsidP="00044029">
            <w:pPr>
              <w:rPr>
                <w:lang w:val="nb-NO"/>
              </w:rPr>
            </w:pPr>
            <w:r w:rsidRPr="00044029">
              <w:rPr>
                <w:lang w:val="nb-NO"/>
              </w:rPr>
              <w:t>20.</w:t>
            </w:r>
          </w:p>
        </w:tc>
        <w:tc>
          <w:tcPr>
            <w:tcW w:w="2552" w:type="dxa"/>
            <w:vAlign w:val="center"/>
          </w:tcPr>
          <w:p w14:paraId="3298CC8D" w14:textId="77777777" w:rsidR="00044029" w:rsidRPr="00044029" w:rsidRDefault="00044029" w:rsidP="00044029">
            <w:pPr>
              <w:rPr>
                <w:lang w:val="nb-NO"/>
              </w:rPr>
            </w:pPr>
          </w:p>
        </w:tc>
      </w:tr>
    </w:tbl>
    <w:p w14:paraId="3DEA363C" w14:textId="77777777" w:rsidR="00044029" w:rsidRPr="00044029" w:rsidRDefault="00044029" w:rsidP="00044029">
      <w:pPr>
        <w:rPr>
          <w:lang w:val="nb-NO"/>
        </w:rPr>
      </w:pPr>
    </w:p>
    <w:p w14:paraId="5D2F799B" w14:textId="77777777" w:rsidR="00044029" w:rsidRPr="00044029" w:rsidRDefault="00044029" w:rsidP="00044029">
      <w:pPr>
        <w:rPr>
          <w:lang w:val="nb-NO"/>
        </w:rPr>
      </w:pPr>
    </w:p>
    <w:p w14:paraId="01591909" w14:textId="77777777" w:rsidR="00044029" w:rsidRPr="00044029" w:rsidRDefault="00044029" w:rsidP="00044029">
      <w:pPr>
        <w:rPr>
          <w:lang w:val="nb-NO"/>
        </w:rPr>
      </w:pPr>
    </w:p>
    <w:p w14:paraId="52222D0F" w14:textId="77777777" w:rsidR="00044029" w:rsidRPr="00044029" w:rsidRDefault="00044029" w:rsidP="00044029">
      <w:pPr>
        <w:rPr>
          <w:lang w:val="nb-NO"/>
        </w:rPr>
      </w:pPr>
    </w:p>
    <w:p w14:paraId="04277A89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>Dersom noen har behov for spesialdiett, vennligst noter det her:</w:t>
      </w:r>
    </w:p>
    <w:p w14:paraId="79948FCA" w14:textId="77777777" w:rsidR="00044029" w:rsidRPr="00044029" w:rsidRDefault="00044029" w:rsidP="00044029">
      <w:pPr>
        <w:rPr>
          <w:lang w:val="nb-NO"/>
        </w:rPr>
      </w:pPr>
    </w:p>
    <w:p w14:paraId="535D3729" w14:textId="77777777" w:rsidR="00044029" w:rsidRPr="00044029" w:rsidRDefault="00044029" w:rsidP="00044029">
      <w:pPr>
        <w:rPr>
          <w:lang w:val="nb-NO"/>
        </w:rPr>
      </w:pPr>
    </w:p>
    <w:p w14:paraId="3A1A069F" w14:textId="77777777" w:rsidR="00044029" w:rsidRPr="00044029" w:rsidRDefault="00044029" w:rsidP="00044029">
      <w:pPr>
        <w:rPr>
          <w:lang w:val="nb-NO"/>
        </w:rPr>
      </w:pPr>
    </w:p>
    <w:p w14:paraId="137CDCBA" w14:textId="77777777" w:rsidR="00044029" w:rsidRPr="00044029" w:rsidRDefault="00044029" w:rsidP="00044029">
      <w:pPr>
        <w:rPr>
          <w:lang w:val="nb-NO"/>
        </w:rPr>
      </w:pPr>
    </w:p>
    <w:p w14:paraId="382C92AE" w14:textId="77777777" w:rsidR="00044029" w:rsidRPr="00044029" w:rsidRDefault="00044029" w:rsidP="00044029">
      <w:pPr>
        <w:rPr>
          <w:lang w:val="nb-NO"/>
        </w:rPr>
      </w:pPr>
    </w:p>
    <w:p w14:paraId="2103DF26" w14:textId="77777777" w:rsidR="00044029" w:rsidRPr="00044029" w:rsidRDefault="00044029" w:rsidP="00044029">
      <w:pPr>
        <w:rPr>
          <w:lang w:val="nb-NO"/>
        </w:rPr>
      </w:pPr>
    </w:p>
    <w:p w14:paraId="2C9488A7" w14:textId="77777777" w:rsidR="00044029" w:rsidRPr="00044029" w:rsidRDefault="00044029" w:rsidP="00044029">
      <w:pPr>
        <w:rPr>
          <w:lang w:val="nb-NO"/>
        </w:rPr>
      </w:pPr>
      <w:r w:rsidRPr="00044029">
        <w:rPr>
          <w:lang w:val="nb-NO"/>
        </w:rPr>
        <w:t xml:space="preserve">Påmelding sendes pr. e-post </w:t>
      </w:r>
      <w:proofErr w:type="gramStart"/>
      <w:r w:rsidRPr="00044029">
        <w:rPr>
          <w:lang w:val="nb-NO"/>
        </w:rPr>
        <w:t xml:space="preserve">til:   </w:t>
      </w:r>
      <w:proofErr w:type="gramEnd"/>
      <w:r w:rsidRPr="00044029">
        <w:rPr>
          <w:lang w:val="nb-NO"/>
        </w:rPr>
        <w:t xml:space="preserve">  </w:t>
      </w:r>
      <w:r w:rsidR="0098558D">
        <w:rPr>
          <w:lang w:val="nb-NO"/>
        </w:rPr>
        <w:tab/>
      </w:r>
      <w:hyperlink r:id="rId10" w:history="1">
        <w:r w:rsidR="0098558D" w:rsidRPr="00044029">
          <w:rPr>
            <w:rStyle w:val="Hyperkobling"/>
            <w:lang w:val="nb-NO"/>
          </w:rPr>
          <w:t>dagligleder@solaturn.no</w:t>
        </w:r>
      </w:hyperlink>
    </w:p>
    <w:p w14:paraId="594B2BF5" w14:textId="77777777" w:rsidR="00044029" w:rsidRPr="00044029" w:rsidRDefault="00044029" w:rsidP="00044029">
      <w:pPr>
        <w:rPr>
          <w:lang w:val="nb-NO"/>
        </w:rPr>
      </w:pPr>
      <w:r w:rsidRPr="00044029">
        <w:rPr>
          <w:bCs/>
          <w:lang w:val="sv-SE"/>
        </w:rPr>
        <w:t>med kopi til:</w:t>
      </w:r>
      <w:r w:rsidRPr="00044029">
        <w:rPr>
          <w:bCs/>
          <w:lang w:val="sv-SE"/>
        </w:rPr>
        <w:tab/>
      </w:r>
      <w:r w:rsidRPr="00044029">
        <w:rPr>
          <w:bCs/>
          <w:lang w:val="sv-SE"/>
        </w:rPr>
        <w:tab/>
      </w:r>
      <w:r w:rsidRPr="00044029">
        <w:rPr>
          <w:bCs/>
          <w:lang w:val="sv-SE"/>
        </w:rPr>
        <w:tab/>
      </w:r>
      <w:r w:rsidR="0098558D">
        <w:rPr>
          <w:bCs/>
          <w:lang w:val="sv-SE"/>
        </w:rPr>
        <w:tab/>
      </w:r>
      <w:hyperlink r:id="rId11" w:history="1">
        <w:r w:rsidR="0098558D" w:rsidRPr="00044029">
          <w:rPr>
            <w:rStyle w:val="Hyperkobling"/>
            <w:lang w:val="nb-NO"/>
          </w:rPr>
          <w:t>gu.ungdomrgtk@gmail.com</w:t>
        </w:r>
      </w:hyperlink>
    </w:p>
    <w:p w14:paraId="33E2462C" w14:textId="77777777" w:rsidR="00044029" w:rsidRPr="00044029" w:rsidRDefault="00044029" w:rsidP="00044029">
      <w:pPr>
        <w:rPr>
          <w:bCs/>
          <w:lang w:val="sv-SE"/>
        </w:rPr>
      </w:pPr>
    </w:p>
    <w:p w14:paraId="0AAADC9B" w14:textId="77777777" w:rsidR="00044029" w:rsidRPr="00044029" w:rsidRDefault="00044029" w:rsidP="00044029">
      <w:pPr>
        <w:rPr>
          <w:lang w:val="nb-NO"/>
        </w:rPr>
      </w:pPr>
    </w:p>
    <w:p w14:paraId="57DDD8E2" w14:textId="77777777" w:rsidR="00044029" w:rsidRPr="00044029" w:rsidRDefault="00044029" w:rsidP="00044029">
      <w:pPr>
        <w:rPr>
          <w:bCs/>
          <w:lang w:val="sv-SE"/>
        </w:rPr>
      </w:pPr>
    </w:p>
    <w:p w14:paraId="74D6473E" w14:textId="77777777" w:rsidR="00044029" w:rsidRPr="00044029" w:rsidRDefault="00044029" w:rsidP="00044029">
      <w:pPr>
        <w:rPr>
          <w:b/>
          <w:lang w:val="nb-NO"/>
        </w:rPr>
      </w:pPr>
      <w:proofErr w:type="gramStart"/>
      <w:r w:rsidRPr="00044029">
        <w:rPr>
          <w:b/>
          <w:lang w:val="nb-NO"/>
        </w:rPr>
        <w:t>Påmeldingsfrist:</w:t>
      </w:r>
      <w:r w:rsidRPr="00044029">
        <w:rPr>
          <w:b/>
          <w:lang w:val="nb-NO"/>
        </w:rPr>
        <w:tab/>
      </w:r>
      <w:r w:rsidRPr="00044029">
        <w:rPr>
          <w:b/>
          <w:lang w:val="nb-NO"/>
        </w:rPr>
        <w:tab/>
      </w:r>
      <w:r w:rsidRPr="00044029">
        <w:rPr>
          <w:b/>
          <w:lang w:val="nb-NO"/>
        </w:rPr>
        <w:tab/>
        <w:t>22.FEBRUAR</w:t>
      </w:r>
      <w:proofErr w:type="gramEnd"/>
      <w:r w:rsidRPr="00044029">
        <w:rPr>
          <w:b/>
          <w:lang w:val="nb-NO"/>
        </w:rPr>
        <w:t xml:space="preserve"> 2020</w:t>
      </w:r>
    </w:p>
    <w:p w14:paraId="5B77FA00" w14:textId="77777777" w:rsidR="00044029" w:rsidRPr="00044029" w:rsidRDefault="00044029" w:rsidP="00044029">
      <w:pPr>
        <w:rPr>
          <w:b/>
          <w:lang w:val="nb-NO"/>
        </w:rPr>
      </w:pPr>
    </w:p>
    <w:p w14:paraId="24BEC22B" w14:textId="77777777" w:rsidR="00044029" w:rsidRPr="00044029" w:rsidRDefault="00044029" w:rsidP="00044029">
      <w:pPr>
        <w:rPr>
          <w:lang w:val="nb-NO"/>
        </w:rPr>
      </w:pPr>
    </w:p>
    <w:p w14:paraId="452BC23D" w14:textId="77777777" w:rsidR="00044029" w:rsidRPr="00044029" w:rsidRDefault="00044029" w:rsidP="00044029">
      <w:pPr>
        <w:rPr>
          <w:lang w:val="nb-NO"/>
        </w:rPr>
      </w:pPr>
    </w:p>
    <w:p w14:paraId="3AC7771A" w14:textId="77777777" w:rsidR="00A675B2" w:rsidRDefault="00044029" w:rsidP="009640C8">
      <w:pPr>
        <w:rPr>
          <w:lang w:val="nb-NO"/>
        </w:rPr>
      </w:pPr>
      <w:r w:rsidRPr="00044029">
        <w:rPr>
          <w:lang w:val="nb-NO"/>
        </w:rPr>
        <w:t>Påmeldingen er bindende!</w:t>
      </w:r>
    </w:p>
    <w:p w14:paraId="1130EB3A" w14:textId="77777777" w:rsidR="00A675B2" w:rsidRDefault="00A675B2" w:rsidP="009640C8">
      <w:pPr>
        <w:rPr>
          <w:lang w:val="nb-NO"/>
        </w:rPr>
      </w:pPr>
    </w:p>
    <w:p w14:paraId="1CBCCE30" w14:textId="77777777" w:rsidR="009640C8" w:rsidRDefault="009640C8" w:rsidP="009640C8">
      <w:pPr>
        <w:rPr>
          <w:lang w:val="nb-NO"/>
        </w:rPr>
      </w:pPr>
    </w:p>
    <w:p w14:paraId="123ED12C" w14:textId="77777777" w:rsidR="009640C8" w:rsidRDefault="009640C8" w:rsidP="009640C8">
      <w:pPr>
        <w:rPr>
          <w:lang w:val="nb-NO"/>
        </w:rPr>
      </w:pPr>
    </w:p>
    <w:p w14:paraId="0EEB2E46" w14:textId="77777777" w:rsidR="00D8334D" w:rsidRDefault="00D8334D" w:rsidP="009640C8">
      <w:pPr>
        <w:rPr>
          <w:lang w:val="nb-NO"/>
        </w:rPr>
      </w:pPr>
    </w:p>
    <w:p w14:paraId="6F5AEA20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1A2F8" w14:textId="77777777" w:rsidR="00FE627C" w:rsidRDefault="00FE627C" w:rsidP="00FD66C6">
      <w:r>
        <w:separator/>
      </w:r>
    </w:p>
  </w:endnote>
  <w:endnote w:type="continuationSeparator" w:id="0">
    <w:p w14:paraId="439D944F" w14:textId="77777777" w:rsidR="00FE627C" w:rsidRDefault="00FE627C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9AF050A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A6115CB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1D7110D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2B62000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514C" w14:textId="77777777" w:rsidR="009640C8" w:rsidRDefault="009640C8" w:rsidP="009640C8">
    <w:pPr>
      <w:pStyle w:val="Bunntekst"/>
      <w:ind w:left="5670"/>
    </w:pPr>
    <w:r>
      <w:tab/>
    </w:r>
  </w:p>
  <w:p w14:paraId="0472A642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9254" w14:textId="77777777" w:rsidR="00FE627C" w:rsidRDefault="00FE627C" w:rsidP="00FD66C6">
      <w:r>
        <w:separator/>
      </w:r>
    </w:p>
  </w:footnote>
  <w:footnote w:type="continuationSeparator" w:id="0">
    <w:p w14:paraId="10B41CE8" w14:textId="77777777" w:rsidR="00FE627C" w:rsidRDefault="00FE627C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A6F7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0851A4" wp14:editId="69BCD0E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D4BE65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851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0DD4BE65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54A66683" wp14:editId="5B27B66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7FE07B5B" wp14:editId="14C08D70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00D9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B797B4" wp14:editId="3B43B161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6556B9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797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466556B9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2EF899AD" wp14:editId="122C479C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7C3E345" wp14:editId="40F29F5D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29"/>
    <w:rsid w:val="00027E49"/>
    <w:rsid w:val="00044029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87991"/>
    <w:rsid w:val="005E1821"/>
    <w:rsid w:val="005F093D"/>
    <w:rsid w:val="005F6321"/>
    <w:rsid w:val="00653AFF"/>
    <w:rsid w:val="00664D94"/>
    <w:rsid w:val="006B50D8"/>
    <w:rsid w:val="006F0165"/>
    <w:rsid w:val="0072356A"/>
    <w:rsid w:val="0076107E"/>
    <w:rsid w:val="007A48D0"/>
    <w:rsid w:val="007B08C8"/>
    <w:rsid w:val="00857B3B"/>
    <w:rsid w:val="009354DE"/>
    <w:rsid w:val="009623AC"/>
    <w:rsid w:val="009640C8"/>
    <w:rsid w:val="00980681"/>
    <w:rsid w:val="0098558D"/>
    <w:rsid w:val="0099783E"/>
    <w:rsid w:val="009E5080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90C72"/>
    <w:rsid w:val="00D07CC0"/>
    <w:rsid w:val="00D53315"/>
    <w:rsid w:val="00D8334D"/>
    <w:rsid w:val="00D928BB"/>
    <w:rsid w:val="00DB30FD"/>
    <w:rsid w:val="00DF79F0"/>
    <w:rsid w:val="00E6089F"/>
    <w:rsid w:val="00E627D2"/>
    <w:rsid w:val="00E85840"/>
    <w:rsid w:val="00ED28D0"/>
    <w:rsid w:val="00F039A7"/>
    <w:rsid w:val="00FD66C6"/>
    <w:rsid w:val="00FE18B7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2EE30"/>
  <w15:chartTrackingRefBased/>
  <w15:docId w15:val="{B293E82E-77BB-42CC-B8B8-2ED9E987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.ungdomrgtk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agligleder@solaturn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11-anso\AppData\Local\Microsoft\Windows\INetCache\Content.Outlook\V6H206DB\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b01fd3748127dbdf2594acc19fa84fb4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526e5d1f66ccdd3b945d3570cd60fd66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55882-E41F-4898-8171-DFB126FB27A1}"/>
</file>

<file path=customXml/itemProps4.xml><?xml version="1.0" encoding="utf-8"?>
<ds:datastoreItem xmlns:ds="http://schemas.openxmlformats.org/officeDocument/2006/customXml" ds:itemID="{C0154FC6-FDD4-419C-AF2F-CAC350C0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Rogaland</Template>
  <TotalTime>0</TotalTime>
  <Pages>2</Pages>
  <Words>210</Words>
  <Characters>1117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Sollid, Anne-Kristin</dc:creator>
  <cp:keywords/>
  <dc:description/>
  <cp:lastModifiedBy>Sollid, Anne-Kristin</cp:lastModifiedBy>
  <cp:revision>2</cp:revision>
  <cp:lastPrinted>2019-06-12T10:57:00Z</cp:lastPrinted>
  <dcterms:created xsi:type="dcterms:W3CDTF">2020-01-17T10:54:00Z</dcterms:created>
  <dcterms:modified xsi:type="dcterms:W3CDTF">2020-01-17T10:54:00Z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