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58453" w14:textId="77777777" w:rsidR="00AF1412" w:rsidRDefault="00AF1412" w:rsidP="00AF1412">
      <w:pPr>
        <w:jc w:val="center"/>
        <w:rPr>
          <w:rFonts w:ascii="Univers Condensed Light" w:hAnsi="Univers Condensed Light"/>
          <w:b/>
          <w:sz w:val="40"/>
          <w:szCs w:val="40"/>
          <w:lang w:val="nn-NO"/>
        </w:rPr>
      </w:pPr>
      <w:r>
        <w:rPr>
          <w:rFonts w:ascii="Univers Condensed Light" w:hAnsi="Univers Condensed Light"/>
          <w:b/>
          <w:sz w:val="40"/>
          <w:szCs w:val="40"/>
          <w:lang w:val="nn-NO"/>
        </w:rPr>
        <w:t>Velkommen til TRENER 1-kurs!</w:t>
      </w:r>
    </w:p>
    <w:p w14:paraId="11024A22" w14:textId="77777777" w:rsidR="00AF1412" w:rsidRDefault="00AF1412" w:rsidP="00AF1412">
      <w:pPr>
        <w:jc w:val="center"/>
        <w:rPr>
          <w:rFonts w:ascii="Univers Condensed Light" w:hAnsi="Univers Condensed Light"/>
          <w:b/>
          <w:sz w:val="28"/>
          <w:szCs w:val="28"/>
          <w:lang w:val="nn-NO"/>
        </w:rPr>
      </w:pPr>
      <w:r>
        <w:rPr>
          <w:rFonts w:ascii="Univers Condensed Light" w:hAnsi="Univers Condensed Light"/>
          <w:b/>
          <w:sz w:val="28"/>
          <w:szCs w:val="28"/>
          <w:lang w:val="nn-NO"/>
        </w:rPr>
        <w:t>21</w:t>
      </w:r>
      <w:r>
        <w:rPr>
          <w:rFonts w:ascii="Univers Condensed Light" w:hAnsi="Univers Condensed Light"/>
          <w:b/>
          <w:sz w:val="28"/>
          <w:szCs w:val="28"/>
          <w:lang w:val="nn-NO"/>
        </w:rPr>
        <w:t>.-</w:t>
      </w:r>
      <w:r>
        <w:rPr>
          <w:rFonts w:ascii="Univers Condensed Light" w:hAnsi="Univers Condensed Light"/>
          <w:b/>
          <w:sz w:val="28"/>
          <w:szCs w:val="28"/>
          <w:lang w:val="nn-NO"/>
        </w:rPr>
        <w:t>2</w:t>
      </w:r>
      <w:r>
        <w:rPr>
          <w:rFonts w:ascii="Univers Condensed Light" w:hAnsi="Univers Condensed Light"/>
          <w:b/>
          <w:sz w:val="28"/>
          <w:szCs w:val="28"/>
          <w:lang w:val="nn-NO"/>
        </w:rPr>
        <w:t xml:space="preserve">3. </w:t>
      </w:r>
      <w:r>
        <w:rPr>
          <w:rFonts w:ascii="Univers Condensed Light" w:hAnsi="Univers Condensed Light"/>
          <w:b/>
          <w:sz w:val="28"/>
          <w:szCs w:val="28"/>
          <w:lang w:val="nn-NO"/>
        </w:rPr>
        <w:t xml:space="preserve">februar </w:t>
      </w:r>
      <w:r>
        <w:rPr>
          <w:rFonts w:ascii="Univers Condensed Light" w:hAnsi="Univers Condensed Light"/>
          <w:b/>
          <w:sz w:val="28"/>
          <w:szCs w:val="28"/>
          <w:lang w:val="nn-NO"/>
        </w:rPr>
        <w:t xml:space="preserve">og </w:t>
      </w:r>
      <w:r>
        <w:rPr>
          <w:rFonts w:ascii="Univers Condensed Light" w:hAnsi="Univers Condensed Light"/>
          <w:b/>
          <w:sz w:val="28"/>
          <w:szCs w:val="28"/>
          <w:lang w:val="nn-NO"/>
        </w:rPr>
        <w:t>28. februar-1.mars</w:t>
      </w:r>
      <w:r>
        <w:rPr>
          <w:rFonts w:ascii="Univers Condensed Light" w:hAnsi="Univers Condensed Light"/>
          <w:b/>
          <w:sz w:val="28"/>
          <w:szCs w:val="28"/>
          <w:lang w:val="nn-NO"/>
        </w:rPr>
        <w:t xml:space="preserve"> </w:t>
      </w:r>
    </w:p>
    <w:p w14:paraId="1FE2B5FF" w14:textId="77777777" w:rsidR="00AF1412" w:rsidRDefault="00AF1412" w:rsidP="00AF1412">
      <w:pPr>
        <w:spacing w:after="0" w:line="240" w:lineRule="auto"/>
        <w:jc w:val="right"/>
        <w:rPr>
          <w:rFonts w:ascii="Univers Condensed Light" w:hAnsi="Univers Condensed Light"/>
          <w:b/>
          <w:color w:val="FFC000" w:themeColor="accent4"/>
          <w:sz w:val="10"/>
          <w:szCs w:val="24"/>
          <w:lang w:val="nn-NO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tbl>
      <w:tblPr>
        <w:tblStyle w:val="Tabellrutenett"/>
        <w:tblW w:w="9678" w:type="dxa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  <w:gridCol w:w="953"/>
        <w:gridCol w:w="1029"/>
        <w:gridCol w:w="80"/>
        <w:gridCol w:w="968"/>
        <w:gridCol w:w="496"/>
        <w:gridCol w:w="631"/>
        <w:gridCol w:w="208"/>
        <w:gridCol w:w="1722"/>
        <w:gridCol w:w="124"/>
        <w:gridCol w:w="2030"/>
      </w:tblGrid>
      <w:tr w:rsidR="00AF1412" w14:paraId="33503800" w14:textId="77777777" w:rsidTr="00AF1412">
        <w:tc>
          <w:tcPr>
            <w:tcW w:w="1437" w:type="dxa"/>
            <w:shd w:val="clear" w:color="auto" w:fill="FFFFFF" w:themeFill="background1"/>
            <w:hideMark/>
          </w:tcPr>
          <w:p w14:paraId="576CC197" w14:textId="77777777" w:rsidR="00AF1412" w:rsidRDefault="00AF1412">
            <w:pPr>
              <w:tabs>
                <w:tab w:val="left" w:pos="851"/>
                <w:tab w:val="left" w:pos="2410"/>
                <w:tab w:val="left" w:pos="3521"/>
              </w:tabs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Univers Condensed Light" w:hAnsi="Univers Condensed Light" w:cstheme="minorHAnsi"/>
                <w:b/>
                <w:sz w:val="20"/>
                <w:szCs w:val="20"/>
              </w:rPr>
              <w:t>Tid:</w:t>
            </w:r>
          </w:p>
        </w:tc>
        <w:tc>
          <w:tcPr>
            <w:tcW w:w="3526" w:type="dxa"/>
            <w:gridSpan w:val="5"/>
          </w:tcPr>
          <w:p w14:paraId="024BA26A" w14:textId="77777777" w:rsidR="00AF1412" w:rsidRDefault="00AF1412">
            <w:pPr>
              <w:tabs>
                <w:tab w:val="left" w:pos="851"/>
                <w:tab w:val="left" w:pos="2410"/>
                <w:tab w:val="left" w:pos="3521"/>
              </w:tabs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4715" w:type="dxa"/>
            <w:gridSpan w:val="5"/>
          </w:tcPr>
          <w:p w14:paraId="2AA266D8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F1412" w14:paraId="2D0AFCF7" w14:textId="77777777" w:rsidTr="00AF1412">
        <w:tc>
          <w:tcPr>
            <w:tcW w:w="1437" w:type="dxa"/>
            <w:shd w:val="clear" w:color="auto" w:fill="FFFFFF" w:themeFill="background1"/>
          </w:tcPr>
          <w:p w14:paraId="27812614" w14:textId="77777777" w:rsidR="00AF1412" w:rsidRDefault="00AF1412">
            <w:pPr>
              <w:tabs>
                <w:tab w:val="left" w:pos="851"/>
                <w:tab w:val="left" w:pos="2410"/>
                <w:tab w:val="left" w:pos="3521"/>
              </w:tabs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</w:rPr>
            </w:pPr>
          </w:p>
        </w:tc>
        <w:tc>
          <w:tcPr>
            <w:tcW w:w="3526" w:type="dxa"/>
            <w:gridSpan w:val="5"/>
            <w:hideMark/>
          </w:tcPr>
          <w:p w14:paraId="209E8B15" w14:textId="77777777" w:rsidR="00AF1412" w:rsidRDefault="00AF1412">
            <w:pPr>
              <w:tabs>
                <w:tab w:val="left" w:pos="851"/>
                <w:tab w:val="left" w:pos="2410"/>
                <w:tab w:val="left" w:pos="3521"/>
              </w:tabs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Univers Condensed Light" w:hAnsi="Univers Condensed Light" w:cstheme="minorHAnsi"/>
                <w:b/>
                <w:sz w:val="20"/>
                <w:szCs w:val="20"/>
              </w:rPr>
              <w:t>Kurshelg 1:</w:t>
            </w:r>
          </w:p>
        </w:tc>
        <w:tc>
          <w:tcPr>
            <w:tcW w:w="4715" w:type="dxa"/>
            <w:gridSpan w:val="5"/>
          </w:tcPr>
          <w:p w14:paraId="7D4A78D8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F1412" w14:paraId="5CE22EEC" w14:textId="77777777" w:rsidTr="00AF1412">
        <w:tc>
          <w:tcPr>
            <w:tcW w:w="1437" w:type="dxa"/>
          </w:tcPr>
          <w:p w14:paraId="19976B5F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</w:p>
        </w:tc>
        <w:tc>
          <w:tcPr>
            <w:tcW w:w="953" w:type="dxa"/>
            <w:hideMark/>
          </w:tcPr>
          <w:p w14:paraId="60FED49B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Fredag</w:t>
            </w:r>
          </w:p>
        </w:tc>
        <w:tc>
          <w:tcPr>
            <w:tcW w:w="1109" w:type="dxa"/>
            <w:gridSpan w:val="2"/>
            <w:hideMark/>
          </w:tcPr>
          <w:p w14:paraId="2B2F27E2" w14:textId="77777777" w:rsidR="00AF1412" w:rsidRP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  <w:r w:rsidRPr="00AF1412">
              <w:rPr>
                <w:rFonts w:ascii="Univers Condensed Light" w:hAnsi="Univers Condensed Light" w:cstheme="minorHAnsi"/>
                <w:sz w:val="20"/>
                <w:szCs w:val="20"/>
              </w:rPr>
              <w:t>21.02</w:t>
            </w:r>
          </w:p>
        </w:tc>
        <w:tc>
          <w:tcPr>
            <w:tcW w:w="1464" w:type="dxa"/>
            <w:gridSpan w:val="2"/>
            <w:hideMark/>
          </w:tcPr>
          <w:p w14:paraId="4B19E051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kl. 18:00-21:00</w:t>
            </w:r>
          </w:p>
        </w:tc>
        <w:tc>
          <w:tcPr>
            <w:tcW w:w="4715" w:type="dxa"/>
            <w:gridSpan w:val="5"/>
          </w:tcPr>
          <w:p w14:paraId="3ABF6DC0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F1412" w14:paraId="40E92ACF" w14:textId="77777777" w:rsidTr="00AF1412">
        <w:tc>
          <w:tcPr>
            <w:tcW w:w="1437" w:type="dxa"/>
          </w:tcPr>
          <w:p w14:paraId="6C2EFB35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</w:p>
        </w:tc>
        <w:tc>
          <w:tcPr>
            <w:tcW w:w="953" w:type="dxa"/>
            <w:hideMark/>
          </w:tcPr>
          <w:p w14:paraId="61681A89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Lørdag</w:t>
            </w:r>
          </w:p>
        </w:tc>
        <w:tc>
          <w:tcPr>
            <w:tcW w:w="1109" w:type="dxa"/>
            <w:gridSpan w:val="2"/>
            <w:shd w:val="clear" w:color="auto" w:fill="auto"/>
            <w:hideMark/>
          </w:tcPr>
          <w:p w14:paraId="71CEE464" w14:textId="77777777" w:rsidR="00AF1412" w:rsidRP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bCs/>
                <w:sz w:val="20"/>
                <w:szCs w:val="20"/>
                <w:shd w:val="clear" w:color="auto" w:fill="D9D9D9" w:themeFill="background1" w:themeFillShade="D9"/>
              </w:rPr>
            </w:pPr>
            <w:r w:rsidRPr="00AF1412">
              <w:rPr>
                <w:rFonts w:ascii="Univers Condensed Light" w:hAnsi="Univers Condensed Light" w:cstheme="minorHAnsi"/>
                <w:bCs/>
                <w:sz w:val="20"/>
                <w:szCs w:val="20"/>
                <w:shd w:val="clear" w:color="auto" w:fill="D9D9D9" w:themeFill="background1" w:themeFillShade="D9"/>
              </w:rPr>
              <w:t>22.02</w:t>
            </w:r>
          </w:p>
        </w:tc>
        <w:tc>
          <w:tcPr>
            <w:tcW w:w="1464" w:type="dxa"/>
            <w:gridSpan w:val="2"/>
            <w:hideMark/>
          </w:tcPr>
          <w:p w14:paraId="291CBC60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kl. 09:00-18:00</w:t>
            </w:r>
          </w:p>
        </w:tc>
        <w:tc>
          <w:tcPr>
            <w:tcW w:w="4715" w:type="dxa"/>
            <w:gridSpan w:val="5"/>
          </w:tcPr>
          <w:p w14:paraId="4E738604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F1412" w14:paraId="7B2CF613" w14:textId="77777777" w:rsidTr="00AF1412">
        <w:tc>
          <w:tcPr>
            <w:tcW w:w="1437" w:type="dxa"/>
          </w:tcPr>
          <w:p w14:paraId="4C1C1B7E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</w:p>
        </w:tc>
        <w:tc>
          <w:tcPr>
            <w:tcW w:w="953" w:type="dxa"/>
            <w:hideMark/>
          </w:tcPr>
          <w:p w14:paraId="6D5797DF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Søndag</w:t>
            </w:r>
          </w:p>
        </w:tc>
        <w:tc>
          <w:tcPr>
            <w:tcW w:w="1109" w:type="dxa"/>
            <w:gridSpan w:val="2"/>
            <w:shd w:val="clear" w:color="auto" w:fill="auto"/>
            <w:hideMark/>
          </w:tcPr>
          <w:p w14:paraId="546A43D1" w14:textId="77777777" w:rsidR="00AF1412" w:rsidRP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bCs/>
                <w:sz w:val="20"/>
                <w:szCs w:val="20"/>
                <w:shd w:val="clear" w:color="auto" w:fill="D9D9D9" w:themeFill="background1" w:themeFillShade="D9"/>
              </w:rPr>
            </w:pPr>
            <w:r w:rsidRPr="00AF1412">
              <w:rPr>
                <w:rFonts w:ascii="Univers Condensed Light" w:hAnsi="Univers Condensed Light" w:cstheme="minorHAnsi"/>
                <w:bCs/>
                <w:sz w:val="20"/>
                <w:szCs w:val="20"/>
                <w:shd w:val="clear" w:color="auto" w:fill="D9D9D9" w:themeFill="background1" w:themeFillShade="D9"/>
              </w:rPr>
              <w:t>23.02</w:t>
            </w:r>
          </w:p>
        </w:tc>
        <w:tc>
          <w:tcPr>
            <w:tcW w:w="1464" w:type="dxa"/>
            <w:gridSpan w:val="2"/>
            <w:hideMark/>
          </w:tcPr>
          <w:p w14:paraId="0BB881DF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kl. 09:00-16:00</w:t>
            </w:r>
          </w:p>
        </w:tc>
        <w:tc>
          <w:tcPr>
            <w:tcW w:w="4715" w:type="dxa"/>
            <w:gridSpan w:val="5"/>
          </w:tcPr>
          <w:p w14:paraId="405AEC6D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F1412" w14:paraId="15F20B89" w14:textId="77777777" w:rsidTr="00AF1412">
        <w:tc>
          <w:tcPr>
            <w:tcW w:w="1437" w:type="dxa"/>
          </w:tcPr>
          <w:p w14:paraId="06E92700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</w:rPr>
            </w:pPr>
          </w:p>
        </w:tc>
        <w:tc>
          <w:tcPr>
            <w:tcW w:w="3526" w:type="dxa"/>
            <w:gridSpan w:val="5"/>
            <w:hideMark/>
          </w:tcPr>
          <w:p w14:paraId="3989D449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Univers Condensed Light" w:hAnsi="Univers Condensed Light" w:cstheme="minorHAnsi"/>
                <w:b/>
                <w:sz w:val="20"/>
                <w:szCs w:val="20"/>
              </w:rPr>
              <w:t>Kurshelg 2:</w:t>
            </w:r>
          </w:p>
        </w:tc>
        <w:tc>
          <w:tcPr>
            <w:tcW w:w="4715" w:type="dxa"/>
            <w:gridSpan w:val="5"/>
          </w:tcPr>
          <w:p w14:paraId="77A1D194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F1412" w14:paraId="1794FCC3" w14:textId="77777777" w:rsidTr="00AF1412">
        <w:tc>
          <w:tcPr>
            <w:tcW w:w="1437" w:type="dxa"/>
          </w:tcPr>
          <w:p w14:paraId="01B1487C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</w:p>
        </w:tc>
        <w:tc>
          <w:tcPr>
            <w:tcW w:w="953" w:type="dxa"/>
            <w:hideMark/>
          </w:tcPr>
          <w:p w14:paraId="09367BFE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Fredag</w:t>
            </w:r>
          </w:p>
        </w:tc>
        <w:tc>
          <w:tcPr>
            <w:tcW w:w="1109" w:type="dxa"/>
            <w:gridSpan w:val="2"/>
            <w:hideMark/>
          </w:tcPr>
          <w:p w14:paraId="0A3F6292" w14:textId="77777777" w:rsidR="00AF1412" w:rsidRP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bCs/>
                <w:sz w:val="20"/>
                <w:szCs w:val="20"/>
                <w:shd w:val="clear" w:color="auto" w:fill="D9D9D9" w:themeFill="background1" w:themeFillShade="D9"/>
              </w:rPr>
            </w:pPr>
            <w:r w:rsidRPr="00AF1412">
              <w:rPr>
                <w:rFonts w:ascii="Univers Condensed Light" w:hAnsi="Univers Condensed Light" w:cstheme="minorHAnsi"/>
                <w:bCs/>
                <w:sz w:val="20"/>
                <w:szCs w:val="20"/>
                <w:shd w:val="clear" w:color="auto" w:fill="D9D9D9" w:themeFill="background1" w:themeFillShade="D9"/>
              </w:rPr>
              <w:t>28.02</w:t>
            </w:r>
          </w:p>
        </w:tc>
        <w:tc>
          <w:tcPr>
            <w:tcW w:w="1464" w:type="dxa"/>
            <w:gridSpan w:val="2"/>
            <w:hideMark/>
          </w:tcPr>
          <w:p w14:paraId="3CB5345A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kl. 18:00-21:00</w:t>
            </w:r>
          </w:p>
        </w:tc>
        <w:tc>
          <w:tcPr>
            <w:tcW w:w="4715" w:type="dxa"/>
            <w:gridSpan w:val="5"/>
          </w:tcPr>
          <w:p w14:paraId="0EA6298F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F1412" w14:paraId="3BCB24B5" w14:textId="77777777" w:rsidTr="00AF1412">
        <w:tc>
          <w:tcPr>
            <w:tcW w:w="1437" w:type="dxa"/>
          </w:tcPr>
          <w:p w14:paraId="49B185F4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</w:p>
        </w:tc>
        <w:tc>
          <w:tcPr>
            <w:tcW w:w="953" w:type="dxa"/>
            <w:hideMark/>
          </w:tcPr>
          <w:p w14:paraId="3A6CB590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Lørdag</w:t>
            </w:r>
          </w:p>
        </w:tc>
        <w:tc>
          <w:tcPr>
            <w:tcW w:w="1109" w:type="dxa"/>
            <w:gridSpan w:val="2"/>
            <w:hideMark/>
          </w:tcPr>
          <w:p w14:paraId="777E1992" w14:textId="77777777" w:rsidR="00AF1412" w:rsidRP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bCs/>
                <w:sz w:val="20"/>
                <w:szCs w:val="20"/>
                <w:shd w:val="clear" w:color="auto" w:fill="D9D9D9" w:themeFill="background1" w:themeFillShade="D9"/>
              </w:rPr>
            </w:pPr>
            <w:r w:rsidRPr="00AF1412">
              <w:rPr>
                <w:rFonts w:ascii="Univers Condensed Light" w:hAnsi="Univers Condensed Light" w:cstheme="minorHAnsi"/>
                <w:bCs/>
                <w:sz w:val="20"/>
                <w:szCs w:val="20"/>
                <w:shd w:val="clear" w:color="auto" w:fill="D9D9D9" w:themeFill="background1" w:themeFillShade="D9"/>
              </w:rPr>
              <w:t>29.02</w:t>
            </w:r>
          </w:p>
        </w:tc>
        <w:tc>
          <w:tcPr>
            <w:tcW w:w="1464" w:type="dxa"/>
            <w:gridSpan w:val="2"/>
            <w:hideMark/>
          </w:tcPr>
          <w:p w14:paraId="3BA7E216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kl. 09:00-18:00</w:t>
            </w:r>
          </w:p>
        </w:tc>
        <w:tc>
          <w:tcPr>
            <w:tcW w:w="4715" w:type="dxa"/>
            <w:gridSpan w:val="5"/>
          </w:tcPr>
          <w:p w14:paraId="32993D23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F1412" w14:paraId="4480D3A6" w14:textId="77777777" w:rsidTr="00AF1412">
        <w:tc>
          <w:tcPr>
            <w:tcW w:w="1437" w:type="dxa"/>
          </w:tcPr>
          <w:p w14:paraId="7B4C080C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</w:p>
        </w:tc>
        <w:tc>
          <w:tcPr>
            <w:tcW w:w="953" w:type="dxa"/>
            <w:hideMark/>
          </w:tcPr>
          <w:p w14:paraId="2EDD9B76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Søndag</w:t>
            </w:r>
          </w:p>
        </w:tc>
        <w:tc>
          <w:tcPr>
            <w:tcW w:w="1109" w:type="dxa"/>
            <w:gridSpan w:val="2"/>
            <w:hideMark/>
          </w:tcPr>
          <w:p w14:paraId="06A1D550" w14:textId="77777777" w:rsidR="00AF1412" w:rsidRP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bCs/>
                <w:sz w:val="20"/>
                <w:szCs w:val="20"/>
                <w:shd w:val="clear" w:color="auto" w:fill="D9D9D9" w:themeFill="background1" w:themeFillShade="D9"/>
              </w:rPr>
            </w:pPr>
            <w:r w:rsidRPr="00AF1412">
              <w:rPr>
                <w:rFonts w:ascii="Univers Condensed Light" w:hAnsi="Univers Condensed Light" w:cstheme="minorHAnsi"/>
                <w:bCs/>
                <w:sz w:val="20"/>
                <w:szCs w:val="20"/>
                <w:shd w:val="clear" w:color="auto" w:fill="D9D9D9" w:themeFill="background1" w:themeFillShade="D9"/>
              </w:rPr>
              <w:t>01.03</w:t>
            </w:r>
          </w:p>
        </w:tc>
        <w:tc>
          <w:tcPr>
            <w:tcW w:w="1464" w:type="dxa"/>
            <w:gridSpan w:val="2"/>
            <w:hideMark/>
          </w:tcPr>
          <w:p w14:paraId="09811091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kl. 09:00-17:00</w:t>
            </w:r>
          </w:p>
        </w:tc>
        <w:tc>
          <w:tcPr>
            <w:tcW w:w="4715" w:type="dxa"/>
            <w:gridSpan w:val="5"/>
          </w:tcPr>
          <w:p w14:paraId="37654E7D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F1412" w14:paraId="4C521CB7" w14:textId="77777777" w:rsidTr="00AF1412">
        <w:tc>
          <w:tcPr>
            <w:tcW w:w="1437" w:type="dxa"/>
          </w:tcPr>
          <w:p w14:paraId="1D4450A9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</w:p>
        </w:tc>
        <w:tc>
          <w:tcPr>
            <w:tcW w:w="8241" w:type="dxa"/>
            <w:gridSpan w:val="10"/>
          </w:tcPr>
          <w:p w14:paraId="60D73690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i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Univers Condensed Light" w:hAnsi="Univers Condensed Light" w:cstheme="minorHAnsi"/>
                <w:i/>
                <w:sz w:val="20"/>
                <w:szCs w:val="20"/>
                <w:shd w:val="clear" w:color="auto" w:fill="D9D9D9" w:themeFill="background1" w:themeFillShade="D9"/>
              </w:rPr>
              <w:t>Veiledende tidspunkter. Endringer kan forekomme under kurset i samråd med trenerutvikler</w:t>
            </w:r>
          </w:p>
          <w:p w14:paraId="3B5523FB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F1412" w14:paraId="36BCC4A9" w14:textId="77777777" w:rsidTr="00AF1412">
        <w:tc>
          <w:tcPr>
            <w:tcW w:w="1437" w:type="dxa"/>
            <w:hideMark/>
          </w:tcPr>
          <w:p w14:paraId="05246BBB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b/>
                <w:sz w:val="20"/>
                <w:szCs w:val="20"/>
              </w:rPr>
              <w:t>Sted:</w:t>
            </w:r>
          </w:p>
        </w:tc>
        <w:tc>
          <w:tcPr>
            <w:tcW w:w="3030" w:type="dxa"/>
            <w:gridSpan w:val="4"/>
            <w:hideMark/>
          </w:tcPr>
          <w:p w14:paraId="614590D7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Tønsberg Turnforening</w:t>
            </w:r>
            <w:r>
              <w:rPr>
                <w:rFonts w:ascii="Univers Condensed Light" w:hAnsi="Univers Condensed Light" w:cstheme="minorHAnsi"/>
                <w:sz w:val="20"/>
                <w:szCs w:val="20"/>
              </w:rPr>
              <w:t xml:space="preserve"> </w:t>
            </w:r>
          </w:p>
          <w:p w14:paraId="44D272E1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 xml:space="preserve">Stenmalveien 32, </w:t>
            </w:r>
          </w:p>
          <w:p w14:paraId="588DF55B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3111 Tønsberg</w:t>
            </w:r>
          </w:p>
        </w:tc>
        <w:tc>
          <w:tcPr>
            <w:tcW w:w="1127" w:type="dxa"/>
            <w:gridSpan w:val="2"/>
          </w:tcPr>
          <w:p w14:paraId="590A992C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</w:p>
        </w:tc>
        <w:tc>
          <w:tcPr>
            <w:tcW w:w="4084" w:type="dxa"/>
            <w:gridSpan w:val="4"/>
            <w:hideMark/>
          </w:tcPr>
          <w:p w14:paraId="06A30328" w14:textId="77777777" w:rsidR="00AF1412" w:rsidRDefault="00AF1412">
            <w:pPr>
              <w:tabs>
                <w:tab w:val="left" w:pos="851"/>
                <w:tab w:val="left" w:pos="2410"/>
              </w:tabs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br/>
            </w:r>
          </w:p>
        </w:tc>
      </w:tr>
      <w:tr w:rsidR="00AF1412" w14:paraId="6A428CE1" w14:textId="77777777" w:rsidTr="00AF1412">
        <w:tc>
          <w:tcPr>
            <w:tcW w:w="1437" w:type="dxa"/>
          </w:tcPr>
          <w:p w14:paraId="02D16AE7" w14:textId="77777777" w:rsidR="00AF1412" w:rsidRDefault="00AF1412">
            <w:pPr>
              <w:tabs>
                <w:tab w:val="left" w:pos="851"/>
                <w:tab w:val="left" w:pos="2410"/>
              </w:tabs>
              <w:rPr>
                <w:rFonts w:ascii="Univers Condensed Light" w:hAnsi="Univers Condensed Light" w:cstheme="minorHAnsi"/>
                <w:b/>
                <w:sz w:val="14"/>
                <w:szCs w:val="20"/>
              </w:rPr>
            </w:pPr>
          </w:p>
        </w:tc>
        <w:tc>
          <w:tcPr>
            <w:tcW w:w="8241" w:type="dxa"/>
            <w:gridSpan w:val="10"/>
          </w:tcPr>
          <w:p w14:paraId="36FEDBC9" w14:textId="77777777" w:rsidR="00AF1412" w:rsidRDefault="00AF1412">
            <w:pPr>
              <w:tabs>
                <w:tab w:val="left" w:pos="851"/>
                <w:tab w:val="left" w:pos="2410"/>
              </w:tabs>
              <w:rPr>
                <w:rFonts w:ascii="Univers Condensed Light" w:hAnsi="Univers Condensed Light" w:cstheme="minorHAnsi"/>
                <w:sz w:val="14"/>
                <w:szCs w:val="20"/>
              </w:rPr>
            </w:pPr>
          </w:p>
        </w:tc>
      </w:tr>
      <w:tr w:rsidR="00AF1412" w14:paraId="5F6B496D" w14:textId="77777777" w:rsidTr="00AF1412">
        <w:tc>
          <w:tcPr>
            <w:tcW w:w="1437" w:type="dxa"/>
            <w:hideMark/>
          </w:tcPr>
          <w:p w14:paraId="162382EF" w14:textId="77777777" w:rsidR="00AF1412" w:rsidRDefault="00AF1412">
            <w:pPr>
              <w:tabs>
                <w:tab w:val="left" w:pos="851"/>
                <w:tab w:val="left" w:pos="2410"/>
              </w:tabs>
              <w:rPr>
                <w:rFonts w:ascii="Univers Condensed Light" w:hAnsi="Univers Condensed Light" w:cstheme="minorHAnsi"/>
                <w:b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b/>
                <w:sz w:val="20"/>
                <w:szCs w:val="20"/>
              </w:rPr>
              <w:t>Trenerutvikler:</w:t>
            </w:r>
          </w:p>
        </w:tc>
        <w:tc>
          <w:tcPr>
            <w:tcW w:w="4157" w:type="dxa"/>
            <w:gridSpan w:val="6"/>
            <w:hideMark/>
          </w:tcPr>
          <w:p w14:paraId="6B62D394" w14:textId="77777777" w:rsidR="00AF1412" w:rsidRPr="00AF1412" w:rsidRDefault="00AF1412">
            <w:pPr>
              <w:tabs>
                <w:tab w:val="left" w:pos="851"/>
                <w:tab w:val="left" w:pos="2410"/>
              </w:tabs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Charlotte Hagen</w:t>
            </w:r>
            <w:r>
              <w:rPr>
                <w:rFonts w:ascii="Univers Condensed Light" w:hAnsi="Univers Condensed Light" w:cstheme="minorHAnsi"/>
                <w:sz w:val="20"/>
                <w:szCs w:val="20"/>
              </w:rPr>
              <w:t>, tilf: 920 87 893</w:t>
            </w:r>
            <w:r>
              <w:rPr>
                <w:rFonts w:ascii="Univers Condensed Light" w:hAnsi="Univers Condensed Light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084" w:type="dxa"/>
            <w:gridSpan w:val="4"/>
          </w:tcPr>
          <w:p w14:paraId="495BBCEA" w14:textId="77777777" w:rsidR="00AF1412" w:rsidRDefault="00AF1412">
            <w:pPr>
              <w:tabs>
                <w:tab w:val="left" w:pos="851"/>
                <w:tab w:val="left" w:pos="2410"/>
              </w:tabs>
              <w:rPr>
                <w:rFonts w:ascii="Univers Condensed Light" w:hAnsi="Univers Condensed Light" w:cstheme="minorHAnsi"/>
                <w:sz w:val="20"/>
                <w:szCs w:val="20"/>
              </w:rPr>
            </w:pPr>
          </w:p>
        </w:tc>
      </w:tr>
      <w:tr w:rsidR="00AF1412" w14:paraId="08E78821" w14:textId="77777777" w:rsidTr="00AF1412">
        <w:tc>
          <w:tcPr>
            <w:tcW w:w="1437" w:type="dxa"/>
          </w:tcPr>
          <w:p w14:paraId="31ECD46F" w14:textId="77777777" w:rsidR="00AF1412" w:rsidRDefault="00AF1412">
            <w:pPr>
              <w:tabs>
                <w:tab w:val="left" w:pos="851"/>
                <w:tab w:val="left" w:pos="2410"/>
              </w:tabs>
              <w:rPr>
                <w:rFonts w:ascii="Univers Condensed Light" w:hAnsi="Univers Condensed Light" w:cstheme="minorHAnsi"/>
                <w:b/>
                <w:sz w:val="14"/>
                <w:szCs w:val="20"/>
              </w:rPr>
            </w:pPr>
          </w:p>
        </w:tc>
        <w:tc>
          <w:tcPr>
            <w:tcW w:w="8241" w:type="dxa"/>
            <w:gridSpan w:val="10"/>
          </w:tcPr>
          <w:p w14:paraId="659E6723" w14:textId="77777777" w:rsidR="00AF1412" w:rsidRDefault="00AF1412">
            <w:pPr>
              <w:tabs>
                <w:tab w:val="left" w:pos="851"/>
                <w:tab w:val="left" w:pos="2410"/>
              </w:tabs>
              <w:rPr>
                <w:rFonts w:ascii="Univers Condensed Light" w:hAnsi="Univers Condensed Light" w:cstheme="minorHAnsi"/>
                <w:sz w:val="14"/>
                <w:szCs w:val="20"/>
              </w:rPr>
            </w:pPr>
          </w:p>
        </w:tc>
      </w:tr>
      <w:tr w:rsidR="00AF1412" w14:paraId="5931D8A1" w14:textId="77777777" w:rsidTr="00AF1412">
        <w:tc>
          <w:tcPr>
            <w:tcW w:w="1437" w:type="dxa"/>
            <w:hideMark/>
          </w:tcPr>
          <w:p w14:paraId="355E085F" w14:textId="77777777" w:rsidR="00AF1412" w:rsidRDefault="00AF1412">
            <w:pPr>
              <w:spacing w:after="0"/>
              <w:ind w:left="34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b/>
                <w:sz w:val="20"/>
                <w:szCs w:val="20"/>
              </w:rPr>
              <w:t>Pris:</w:t>
            </w:r>
          </w:p>
        </w:tc>
        <w:tc>
          <w:tcPr>
            <w:tcW w:w="4157" w:type="dxa"/>
            <w:gridSpan w:val="6"/>
            <w:hideMark/>
          </w:tcPr>
          <w:p w14:paraId="7373E8B2" w14:textId="77777777" w:rsidR="00AF1412" w:rsidRDefault="00AF1412">
            <w:pPr>
              <w:spacing w:after="0"/>
              <w:ind w:right="-108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 xml:space="preserve">Uten trenerlisens gjennom NGTF: </w:t>
            </w:r>
          </w:p>
        </w:tc>
        <w:tc>
          <w:tcPr>
            <w:tcW w:w="1930" w:type="dxa"/>
            <w:gridSpan w:val="2"/>
            <w:hideMark/>
          </w:tcPr>
          <w:p w14:paraId="40B2D9BE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Kr. 3.000,-</w:t>
            </w:r>
          </w:p>
        </w:tc>
        <w:tc>
          <w:tcPr>
            <w:tcW w:w="2154" w:type="dxa"/>
            <w:gridSpan w:val="2"/>
            <w:vMerge w:val="restart"/>
          </w:tcPr>
          <w:p w14:paraId="28582937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</w:p>
        </w:tc>
      </w:tr>
      <w:tr w:rsidR="00AF1412" w14:paraId="361BDF7B" w14:textId="77777777" w:rsidTr="00AF1412">
        <w:tc>
          <w:tcPr>
            <w:tcW w:w="1437" w:type="dxa"/>
          </w:tcPr>
          <w:p w14:paraId="6850746C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</w:p>
        </w:tc>
        <w:tc>
          <w:tcPr>
            <w:tcW w:w="4157" w:type="dxa"/>
            <w:gridSpan w:val="6"/>
            <w:hideMark/>
          </w:tcPr>
          <w:p w14:paraId="718F4E90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 xml:space="preserve">Med trenerlisens gjennom NGTF: </w:t>
            </w:r>
          </w:p>
        </w:tc>
        <w:tc>
          <w:tcPr>
            <w:tcW w:w="1930" w:type="dxa"/>
            <w:gridSpan w:val="2"/>
            <w:hideMark/>
          </w:tcPr>
          <w:p w14:paraId="21C5E9C5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Kr. 2.600,-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0A5DCFE" w14:textId="77777777" w:rsidR="00AF1412" w:rsidRDefault="00AF1412">
            <w:pPr>
              <w:spacing w:after="0" w:line="240" w:lineRule="auto"/>
              <w:rPr>
                <w:rFonts w:ascii="Univers Condensed Light" w:hAnsi="Univers Condensed Light" w:cstheme="minorHAnsi"/>
                <w:sz w:val="20"/>
                <w:szCs w:val="20"/>
              </w:rPr>
            </w:pPr>
          </w:p>
        </w:tc>
      </w:tr>
      <w:tr w:rsidR="00AF1412" w14:paraId="25032529" w14:textId="77777777" w:rsidTr="00AF1412">
        <w:tc>
          <w:tcPr>
            <w:tcW w:w="1437" w:type="dxa"/>
          </w:tcPr>
          <w:p w14:paraId="6659380A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</w:p>
        </w:tc>
        <w:tc>
          <w:tcPr>
            <w:tcW w:w="4157" w:type="dxa"/>
            <w:gridSpan w:val="6"/>
            <w:hideMark/>
          </w:tcPr>
          <w:p w14:paraId="07C7C6FB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Deltakere som ikke er medlem av NGTF</w:t>
            </w:r>
          </w:p>
        </w:tc>
        <w:tc>
          <w:tcPr>
            <w:tcW w:w="1930" w:type="dxa"/>
            <w:gridSpan w:val="2"/>
            <w:hideMark/>
          </w:tcPr>
          <w:p w14:paraId="16293B84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Kr. 3.500,-</w:t>
            </w:r>
          </w:p>
        </w:tc>
        <w:tc>
          <w:tcPr>
            <w:tcW w:w="2154" w:type="dxa"/>
            <w:gridSpan w:val="2"/>
          </w:tcPr>
          <w:p w14:paraId="46DCF07F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</w:p>
        </w:tc>
      </w:tr>
      <w:tr w:rsidR="00AF1412" w14:paraId="4AA61964" w14:textId="77777777" w:rsidTr="00AF1412">
        <w:tc>
          <w:tcPr>
            <w:tcW w:w="1437" w:type="dxa"/>
          </w:tcPr>
          <w:p w14:paraId="04B55464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</w:p>
        </w:tc>
        <w:tc>
          <w:tcPr>
            <w:tcW w:w="8241" w:type="dxa"/>
            <w:gridSpan w:val="10"/>
            <w:hideMark/>
          </w:tcPr>
          <w:p w14:paraId="3B73202C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Kursavgift inkluderer kursmateriell. Kurset vil bli fakturert til klubben i etterkant. Husk å avtale deltakelse med din klubb før du melder deg på kurs.</w:t>
            </w:r>
          </w:p>
        </w:tc>
      </w:tr>
      <w:tr w:rsidR="00AF1412" w14:paraId="6B5D1133" w14:textId="77777777" w:rsidTr="00AF1412">
        <w:tc>
          <w:tcPr>
            <w:tcW w:w="1437" w:type="dxa"/>
          </w:tcPr>
          <w:p w14:paraId="6128F043" w14:textId="77777777" w:rsidR="00AF1412" w:rsidRDefault="00AF1412">
            <w:pPr>
              <w:rPr>
                <w:rFonts w:ascii="Univers Condensed Light" w:hAnsi="Univers Condensed Light" w:cstheme="minorHAnsi"/>
                <w:sz w:val="20"/>
                <w:szCs w:val="20"/>
              </w:rPr>
            </w:pPr>
          </w:p>
        </w:tc>
        <w:tc>
          <w:tcPr>
            <w:tcW w:w="8241" w:type="dxa"/>
            <w:gridSpan w:val="10"/>
          </w:tcPr>
          <w:p w14:paraId="7A96197F" w14:textId="77777777" w:rsidR="00AF1412" w:rsidRDefault="00AF1412">
            <w:pPr>
              <w:rPr>
                <w:rFonts w:ascii="Univers Condensed Light" w:hAnsi="Univers Condensed Light" w:cstheme="minorHAnsi"/>
                <w:sz w:val="20"/>
                <w:szCs w:val="20"/>
              </w:rPr>
            </w:pPr>
          </w:p>
        </w:tc>
      </w:tr>
      <w:tr w:rsidR="00AF1412" w:rsidRPr="00AF1412" w14:paraId="7C5493E9" w14:textId="77777777" w:rsidTr="00AF1412">
        <w:tc>
          <w:tcPr>
            <w:tcW w:w="1437" w:type="dxa"/>
            <w:hideMark/>
          </w:tcPr>
          <w:p w14:paraId="6C69B94D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b/>
                <w:sz w:val="20"/>
                <w:szCs w:val="20"/>
              </w:rPr>
              <w:t>Påmelding:</w:t>
            </w:r>
          </w:p>
        </w:tc>
        <w:tc>
          <w:tcPr>
            <w:tcW w:w="8241" w:type="dxa"/>
            <w:gridSpan w:val="10"/>
            <w:hideMark/>
          </w:tcPr>
          <w:p w14:paraId="2EF6AED8" w14:textId="3A7796DC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  <w:lang w:val="nn-NO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 xml:space="preserve">Personlig påmelding via </w:t>
            </w:r>
            <w:hyperlink r:id="rId11" w:history="1">
              <w:r>
                <w:rPr>
                  <w:rStyle w:val="Hyperkobling"/>
                  <w:rFonts w:ascii="Univers Condensed Light" w:hAnsi="Univers Condensed Light" w:cstheme="minorHAnsi"/>
                  <w:sz w:val="20"/>
                  <w:szCs w:val="20"/>
                </w:rPr>
                <w:t>www.minidrett.no</w:t>
              </w:r>
            </w:hyperlink>
            <w:r>
              <w:rPr>
                <w:rStyle w:val="Hyperkobling"/>
                <w:rFonts w:ascii="Univers Condensed Light" w:hAnsi="Univers Condensed Light" w:cstheme="minorHAnsi"/>
                <w:sz w:val="20"/>
                <w:szCs w:val="20"/>
              </w:rPr>
              <w:t>.</w:t>
            </w:r>
            <w:r>
              <w:rPr>
                <w:rStyle w:val="Hyperkobling"/>
              </w:rPr>
              <w:t xml:space="preserve"> </w:t>
            </w:r>
            <w:r>
              <w:rPr>
                <w:rFonts w:ascii="Univers Condensed Light" w:eastAsia="Calibri" w:hAnsi="Univers Condensed Light" w:cs="Arial"/>
                <w:lang w:val="nn-NO"/>
              </w:rPr>
              <w:t xml:space="preserve">Søk opp: </w:t>
            </w:r>
            <w:r w:rsidR="004821C2" w:rsidRPr="004821C2">
              <w:rPr>
                <w:rFonts w:ascii="Univers Condensed Light" w:eastAsia="Calibri" w:hAnsi="Univers Condensed Light" w:cs="Arial"/>
                <w:i/>
                <w:lang w:val="nn-NO"/>
              </w:rPr>
              <w:t>Trener 1 Gymnastikk og Turn (kurshelg 1 og 2), VTGTK</w:t>
            </w:r>
            <w:bookmarkStart w:id="0" w:name="_GoBack"/>
            <w:bookmarkEnd w:id="0"/>
          </w:p>
          <w:p w14:paraId="489E4F4A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  <w:lang w:val="nn-NO"/>
              </w:rPr>
            </w:pPr>
            <w:r>
              <w:rPr>
                <w:rFonts w:ascii="Univers Condensed Light" w:hAnsi="Univers Condensed Light" w:cstheme="minorHAnsi"/>
                <w:b/>
                <w:sz w:val="20"/>
                <w:szCs w:val="20"/>
                <w:lang w:val="nn-NO"/>
              </w:rPr>
              <w:t xml:space="preserve">Påmeldingsfrist: </w:t>
            </w:r>
            <w:r>
              <w:rPr>
                <w:rFonts w:ascii="Univers Condensed Light" w:hAnsi="Univers Condensed Light" w:cstheme="minorHAnsi"/>
                <w:b/>
                <w:sz w:val="20"/>
                <w:szCs w:val="20"/>
                <w:lang w:val="nn-NO"/>
              </w:rPr>
              <w:t>14.01.20</w:t>
            </w:r>
          </w:p>
        </w:tc>
      </w:tr>
      <w:tr w:rsidR="00AF1412" w14:paraId="4954BB4D" w14:textId="77777777" w:rsidTr="00AF1412">
        <w:tc>
          <w:tcPr>
            <w:tcW w:w="1437" w:type="dxa"/>
          </w:tcPr>
          <w:p w14:paraId="53BB3D2A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8241" w:type="dxa"/>
            <w:gridSpan w:val="10"/>
            <w:hideMark/>
          </w:tcPr>
          <w:p w14:paraId="51266746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 xml:space="preserve">Det er plass til maks 25 deltakere på kurset. Førstemann til mølla gjelder! Påmeldingen er bindende for begge helgene. Kun legeerklæring er gyldig for å slippe å betale kursavgift etter at påmeldingsfristen er utløpt. </w:t>
            </w:r>
          </w:p>
        </w:tc>
      </w:tr>
      <w:tr w:rsidR="00AF1412" w14:paraId="24C0CC18" w14:textId="77777777" w:rsidTr="00AF1412">
        <w:tc>
          <w:tcPr>
            <w:tcW w:w="1437" w:type="dxa"/>
          </w:tcPr>
          <w:p w14:paraId="52A24EC4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</w:rPr>
            </w:pPr>
          </w:p>
        </w:tc>
        <w:tc>
          <w:tcPr>
            <w:tcW w:w="8241" w:type="dxa"/>
            <w:gridSpan w:val="10"/>
            <w:hideMark/>
          </w:tcPr>
          <w:p w14:paraId="37B48E38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 xml:space="preserve">Kurset går over to helger. </w:t>
            </w:r>
          </w:p>
        </w:tc>
      </w:tr>
      <w:tr w:rsidR="00AF1412" w14:paraId="6641429E" w14:textId="77777777" w:rsidTr="00AF1412">
        <w:tc>
          <w:tcPr>
            <w:tcW w:w="1437" w:type="dxa"/>
          </w:tcPr>
          <w:p w14:paraId="13626EB7" w14:textId="77777777" w:rsidR="00AF1412" w:rsidRDefault="00AF1412">
            <w:pPr>
              <w:rPr>
                <w:rFonts w:ascii="Univers Condensed Light" w:hAnsi="Univers Condensed Light" w:cstheme="minorHAnsi"/>
                <w:b/>
                <w:sz w:val="20"/>
                <w:szCs w:val="20"/>
              </w:rPr>
            </w:pPr>
          </w:p>
        </w:tc>
        <w:tc>
          <w:tcPr>
            <w:tcW w:w="8241" w:type="dxa"/>
            <w:gridSpan w:val="10"/>
          </w:tcPr>
          <w:p w14:paraId="423E2C96" w14:textId="77777777" w:rsidR="00AF1412" w:rsidRDefault="00AF1412">
            <w:pPr>
              <w:rPr>
                <w:rFonts w:ascii="Univers Condensed Light" w:hAnsi="Univers Condensed Light" w:cstheme="minorHAnsi"/>
                <w:sz w:val="20"/>
                <w:szCs w:val="20"/>
              </w:rPr>
            </w:pPr>
          </w:p>
        </w:tc>
      </w:tr>
      <w:tr w:rsidR="00AF1412" w14:paraId="32B7E04E" w14:textId="77777777" w:rsidTr="00AF1412">
        <w:tc>
          <w:tcPr>
            <w:tcW w:w="1437" w:type="dxa"/>
            <w:hideMark/>
          </w:tcPr>
          <w:p w14:paraId="70A59637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b/>
                <w:sz w:val="20"/>
                <w:szCs w:val="20"/>
              </w:rPr>
              <w:t>Innhold:</w:t>
            </w:r>
          </w:p>
        </w:tc>
        <w:tc>
          <w:tcPr>
            <w:tcW w:w="8241" w:type="dxa"/>
            <w:gridSpan w:val="10"/>
            <w:hideMark/>
          </w:tcPr>
          <w:p w14:paraId="1B80AEA0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 xml:space="preserve">Dette kurset er felles for alle grener/aktiviteter og alle aldersgrupper i NGTF. Det vil være undervisning i sal og i teorirom. </w:t>
            </w:r>
          </w:p>
        </w:tc>
      </w:tr>
      <w:tr w:rsidR="00AF1412" w14:paraId="3C6534B0" w14:textId="77777777" w:rsidTr="00AF1412">
        <w:tc>
          <w:tcPr>
            <w:tcW w:w="1437" w:type="dxa"/>
          </w:tcPr>
          <w:p w14:paraId="5324E24F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</w:rPr>
            </w:pPr>
          </w:p>
        </w:tc>
        <w:tc>
          <w:tcPr>
            <w:tcW w:w="8241" w:type="dxa"/>
            <w:gridSpan w:val="10"/>
          </w:tcPr>
          <w:p w14:paraId="490ABF99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</w:p>
        </w:tc>
      </w:tr>
      <w:tr w:rsidR="00AF1412" w14:paraId="58265B7D" w14:textId="77777777" w:rsidTr="00AF1412">
        <w:tc>
          <w:tcPr>
            <w:tcW w:w="1437" w:type="dxa"/>
          </w:tcPr>
          <w:p w14:paraId="11A31131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</w:rPr>
            </w:pPr>
          </w:p>
        </w:tc>
        <w:tc>
          <w:tcPr>
            <w:tcW w:w="8241" w:type="dxa"/>
            <w:gridSpan w:val="10"/>
            <w:hideMark/>
          </w:tcPr>
          <w:p w14:paraId="37D742B1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b/>
                <w:sz w:val="20"/>
                <w:szCs w:val="20"/>
              </w:rPr>
              <w:t>Følgende emner vil bli berørt:</w:t>
            </w:r>
          </w:p>
        </w:tc>
      </w:tr>
      <w:tr w:rsidR="00AF1412" w14:paraId="6EEAB1B6" w14:textId="77777777" w:rsidTr="00AF1412">
        <w:tc>
          <w:tcPr>
            <w:tcW w:w="1437" w:type="dxa"/>
          </w:tcPr>
          <w:p w14:paraId="5290A66C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</w:rPr>
            </w:pPr>
          </w:p>
        </w:tc>
        <w:tc>
          <w:tcPr>
            <w:tcW w:w="4365" w:type="dxa"/>
            <w:gridSpan w:val="7"/>
            <w:hideMark/>
          </w:tcPr>
          <w:p w14:paraId="124D592D" w14:textId="77777777" w:rsidR="00AF1412" w:rsidRDefault="00AF1412" w:rsidP="00AF141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Elementer i gymnastikk og turn</w:t>
            </w:r>
          </w:p>
          <w:p w14:paraId="3C62C1F4" w14:textId="77777777" w:rsidR="00AF1412" w:rsidRDefault="00AF1412" w:rsidP="00AF141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Trenerrollen og den coachende treneren</w:t>
            </w:r>
          </w:p>
          <w:p w14:paraId="33B786BB" w14:textId="77777777" w:rsidR="00AF1412" w:rsidRDefault="00AF1412" w:rsidP="00AF141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Kroppens oppbygning og funksjon</w:t>
            </w:r>
          </w:p>
          <w:p w14:paraId="22B88CA7" w14:textId="77777777" w:rsidR="00AF1412" w:rsidRDefault="00AF1412" w:rsidP="00AF141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Musikk og rytme</w:t>
            </w:r>
          </w:p>
        </w:tc>
        <w:tc>
          <w:tcPr>
            <w:tcW w:w="3876" w:type="dxa"/>
            <w:gridSpan w:val="3"/>
            <w:hideMark/>
          </w:tcPr>
          <w:p w14:paraId="1CF8988B" w14:textId="77777777" w:rsidR="00AF1412" w:rsidRDefault="00AF1412" w:rsidP="00AF141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Organisasjon</w:t>
            </w:r>
          </w:p>
          <w:p w14:paraId="0800D6FB" w14:textId="77777777" w:rsidR="00AF1412" w:rsidRDefault="00AF1412" w:rsidP="00AF141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Idrett uten skader</w:t>
            </w:r>
          </w:p>
          <w:p w14:paraId="2343FD6E" w14:textId="77777777" w:rsidR="00AF1412" w:rsidRDefault="00AF1412" w:rsidP="00AF141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Treningsplanlegging</w:t>
            </w:r>
          </w:p>
          <w:p w14:paraId="025E18D1" w14:textId="77777777" w:rsidR="00AF1412" w:rsidRDefault="00AF1412" w:rsidP="00AF141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Paraidrett</w:t>
            </w:r>
          </w:p>
        </w:tc>
      </w:tr>
      <w:tr w:rsidR="00AF1412" w14:paraId="4B41898C" w14:textId="77777777" w:rsidTr="00AF1412">
        <w:tc>
          <w:tcPr>
            <w:tcW w:w="1437" w:type="dxa"/>
          </w:tcPr>
          <w:p w14:paraId="3CB07E44" w14:textId="77777777" w:rsidR="00AF1412" w:rsidRDefault="00AF1412">
            <w:pPr>
              <w:rPr>
                <w:rFonts w:ascii="Univers Condensed Light" w:hAnsi="Univers Condensed Light" w:cstheme="minorHAnsi"/>
                <w:b/>
                <w:sz w:val="20"/>
                <w:szCs w:val="20"/>
              </w:rPr>
            </w:pPr>
          </w:p>
        </w:tc>
        <w:tc>
          <w:tcPr>
            <w:tcW w:w="4365" w:type="dxa"/>
            <w:gridSpan w:val="7"/>
          </w:tcPr>
          <w:p w14:paraId="59E8DDE1" w14:textId="77777777" w:rsidR="00AF1412" w:rsidRDefault="00AF1412">
            <w:pPr>
              <w:rPr>
                <w:rFonts w:ascii="Univers Condensed Light" w:hAnsi="Univers Condensed Light" w:cstheme="minorHAnsi"/>
                <w:sz w:val="20"/>
                <w:szCs w:val="20"/>
              </w:rPr>
            </w:pPr>
          </w:p>
        </w:tc>
        <w:tc>
          <w:tcPr>
            <w:tcW w:w="3876" w:type="dxa"/>
            <w:gridSpan w:val="3"/>
          </w:tcPr>
          <w:p w14:paraId="5594DF26" w14:textId="77777777" w:rsidR="00AF1412" w:rsidRDefault="00AF1412">
            <w:pPr>
              <w:rPr>
                <w:rFonts w:ascii="Univers Condensed Light" w:hAnsi="Univers Condensed Light" w:cstheme="minorHAnsi"/>
                <w:sz w:val="20"/>
                <w:szCs w:val="20"/>
              </w:rPr>
            </w:pPr>
          </w:p>
        </w:tc>
      </w:tr>
      <w:tr w:rsidR="00AF1412" w14:paraId="739F9F08" w14:textId="77777777" w:rsidTr="00AF1412">
        <w:tc>
          <w:tcPr>
            <w:tcW w:w="1437" w:type="dxa"/>
          </w:tcPr>
          <w:p w14:paraId="2C46AA69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</w:rPr>
            </w:pPr>
          </w:p>
        </w:tc>
        <w:tc>
          <w:tcPr>
            <w:tcW w:w="8241" w:type="dxa"/>
            <w:gridSpan w:val="10"/>
            <w:hideMark/>
          </w:tcPr>
          <w:p w14:paraId="2E043CDC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Kurset er på 45 timer, hvorav 34 timer foregår med instruktør. I tillegg må deltakerne gjennomføre noe av pensum som e-læringsmoduler (oppgaver på internett), samt innlevering av hjemmeoppgave og 45 timer praksis. Kurshelg 1 må gjennomføres før kurshelg 2.</w:t>
            </w:r>
          </w:p>
        </w:tc>
      </w:tr>
      <w:tr w:rsidR="00AF1412" w14:paraId="2F58DBBA" w14:textId="77777777" w:rsidTr="00AF1412">
        <w:tc>
          <w:tcPr>
            <w:tcW w:w="1437" w:type="dxa"/>
          </w:tcPr>
          <w:p w14:paraId="4DA4F150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</w:rPr>
            </w:pPr>
          </w:p>
        </w:tc>
        <w:tc>
          <w:tcPr>
            <w:tcW w:w="8241" w:type="dxa"/>
            <w:gridSpan w:val="10"/>
          </w:tcPr>
          <w:p w14:paraId="4BCA6A32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</w:p>
        </w:tc>
      </w:tr>
      <w:tr w:rsidR="00AF1412" w14:paraId="619486C7" w14:textId="77777777" w:rsidTr="00AF1412">
        <w:tc>
          <w:tcPr>
            <w:tcW w:w="1437" w:type="dxa"/>
            <w:hideMark/>
          </w:tcPr>
          <w:p w14:paraId="7EF2470F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b/>
                <w:sz w:val="20"/>
                <w:szCs w:val="20"/>
              </w:rPr>
              <w:t>E-læring:</w:t>
            </w:r>
          </w:p>
        </w:tc>
        <w:tc>
          <w:tcPr>
            <w:tcW w:w="8241" w:type="dxa"/>
            <w:gridSpan w:val="10"/>
            <w:hideMark/>
          </w:tcPr>
          <w:p w14:paraId="2F9CF825" w14:textId="77777777" w:rsidR="00AF1412" w:rsidRDefault="00AF1412">
            <w:pPr>
              <w:spacing w:after="0"/>
              <w:rPr>
                <w:rStyle w:val="Hyperkobling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 xml:space="preserve">Modulene som skal gjennomføres finner du her:  </w:t>
            </w:r>
            <w:hyperlink r:id="rId12" w:history="1">
              <w:r>
                <w:rPr>
                  <w:rStyle w:val="Hyperkobling"/>
                  <w:rFonts w:ascii="Univers Condensed Light" w:hAnsi="Univers Condensed Light"/>
                  <w:sz w:val="20"/>
                  <w:szCs w:val="20"/>
                </w:rPr>
                <w:t>NIF e-læring</w:t>
              </w:r>
            </w:hyperlink>
          </w:p>
          <w:p w14:paraId="33E87A49" w14:textId="77777777" w:rsidR="00AF1412" w:rsidRDefault="00AF1412">
            <w:pPr>
              <w:spacing w:after="0"/>
              <w:rPr>
                <w:rStyle w:val="Hyperkobling"/>
                <w:rFonts w:ascii="Univers Condensed Light" w:hAnsi="Univers Condensed Light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 xml:space="preserve">Brukernavn og passord er det samme som på </w:t>
            </w:r>
            <w:hyperlink r:id="rId13" w:history="1">
              <w:r>
                <w:rPr>
                  <w:rStyle w:val="Hyperkobling"/>
                  <w:rFonts w:ascii="Univers Condensed Light" w:hAnsi="Univers Condensed Light"/>
                  <w:sz w:val="20"/>
                  <w:szCs w:val="20"/>
                </w:rPr>
                <w:t>Minidrett</w:t>
              </w:r>
            </w:hyperlink>
          </w:p>
          <w:p w14:paraId="78A809FF" w14:textId="77777777" w:rsidR="00AF1412" w:rsidRDefault="00AF1412">
            <w:pPr>
              <w:spacing w:after="0"/>
              <w:rPr>
                <w:rFonts w:cstheme="minorHAnsi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 xml:space="preserve">Ved tekniske problemer, kontakt NIF-IT: </w:t>
            </w:r>
            <w:hyperlink r:id="rId14" w:history="1">
              <w:r>
                <w:rPr>
                  <w:rStyle w:val="Hyperkobling"/>
                  <w:rFonts w:ascii="Univers Condensed Light" w:hAnsi="Univers Condensed Light" w:cstheme="minorHAnsi"/>
                  <w:sz w:val="20"/>
                  <w:szCs w:val="20"/>
                </w:rPr>
                <w:t>support@idrettsforbundet.no</w:t>
              </w:r>
            </w:hyperlink>
          </w:p>
        </w:tc>
      </w:tr>
      <w:tr w:rsidR="00AF1412" w14:paraId="34D4C64C" w14:textId="77777777" w:rsidTr="00AF1412">
        <w:tc>
          <w:tcPr>
            <w:tcW w:w="1437" w:type="dxa"/>
          </w:tcPr>
          <w:p w14:paraId="1A0365F9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</w:rPr>
            </w:pPr>
          </w:p>
        </w:tc>
        <w:tc>
          <w:tcPr>
            <w:tcW w:w="8241" w:type="dxa"/>
            <w:gridSpan w:val="10"/>
          </w:tcPr>
          <w:p w14:paraId="0F6BC798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</w:p>
        </w:tc>
      </w:tr>
      <w:tr w:rsidR="00AF1412" w14:paraId="51DB0DF8" w14:textId="77777777" w:rsidTr="00AF1412">
        <w:tc>
          <w:tcPr>
            <w:tcW w:w="1437" w:type="dxa"/>
          </w:tcPr>
          <w:p w14:paraId="61C80E4D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</w:rPr>
            </w:pPr>
          </w:p>
        </w:tc>
        <w:tc>
          <w:tcPr>
            <w:tcW w:w="4365" w:type="dxa"/>
            <w:gridSpan w:val="7"/>
            <w:hideMark/>
          </w:tcPr>
          <w:p w14:paraId="52D97EC2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b/>
                <w:sz w:val="20"/>
                <w:szCs w:val="20"/>
              </w:rPr>
              <w:t xml:space="preserve">Følgende e-moduler skal gjennomføres før </w:t>
            </w:r>
            <w:r>
              <w:rPr>
                <w:rFonts w:ascii="Univers Condensed Light" w:hAnsi="Univers Condensed Light" w:cstheme="minorHAnsi"/>
                <w:b/>
                <w:sz w:val="20"/>
                <w:szCs w:val="20"/>
                <w:u w:val="single"/>
              </w:rPr>
              <w:t>første</w:t>
            </w:r>
            <w:r>
              <w:rPr>
                <w:rFonts w:ascii="Univers Condensed Light" w:hAnsi="Univers Condensed Light" w:cstheme="minorHAnsi"/>
                <w:b/>
                <w:sz w:val="20"/>
                <w:szCs w:val="20"/>
              </w:rPr>
              <w:t xml:space="preserve"> kurshelg:</w:t>
            </w:r>
          </w:p>
        </w:tc>
        <w:tc>
          <w:tcPr>
            <w:tcW w:w="3876" w:type="dxa"/>
            <w:gridSpan w:val="3"/>
            <w:hideMark/>
          </w:tcPr>
          <w:p w14:paraId="7CE0A9B2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b/>
                <w:sz w:val="20"/>
                <w:szCs w:val="20"/>
              </w:rPr>
              <w:t xml:space="preserve">Følgende e-moduler skal gjennomføres før </w:t>
            </w:r>
            <w:r>
              <w:rPr>
                <w:rFonts w:ascii="Univers Condensed Light" w:hAnsi="Univers Condensed Light" w:cstheme="minorHAnsi"/>
                <w:b/>
                <w:sz w:val="20"/>
                <w:szCs w:val="20"/>
                <w:u w:val="single"/>
              </w:rPr>
              <w:t>andre</w:t>
            </w:r>
            <w:r>
              <w:rPr>
                <w:rFonts w:ascii="Univers Condensed Light" w:hAnsi="Univers Condensed Light" w:cstheme="minorHAnsi"/>
                <w:b/>
                <w:sz w:val="20"/>
                <w:szCs w:val="20"/>
              </w:rPr>
              <w:t xml:space="preserve"> kurshelg:</w:t>
            </w:r>
          </w:p>
        </w:tc>
      </w:tr>
      <w:tr w:rsidR="00AF1412" w14:paraId="6451C6C5" w14:textId="77777777" w:rsidTr="00AF1412">
        <w:tc>
          <w:tcPr>
            <w:tcW w:w="1437" w:type="dxa"/>
          </w:tcPr>
          <w:p w14:paraId="5BB3CA1E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</w:rPr>
            </w:pPr>
          </w:p>
        </w:tc>
        <w:tc>
          <w:tcPr>
            <w:tcW w:w="4365" w:type="dxa"/>
            <w:gridSpan w:val="7"/>
            <w:hideMark/>
          </w:tcPr>
          <w:p w14:paraId="1B5DD7BD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1. Aldersrelatert trening 1</w:t>
            </w:r>
          </w:p>
          <w:p w14:paraId="7A2A2448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2. Idrett uten skader</w:t>
            </w:r>
          </w:p>
          <w:p w14:paraId="3DBEC7F5" w14:textId="5653B523" w:rsidR="00AF1412" w:rsidRPr="009E29EE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3.</w:t>
            </w:r>
            <w:r w:rsidR="009E29EE">
              <w:rPr>
                <w:rFonts w:ascii="Univers Condensed Light" w:hAnsi="Univers Condensed Light" w:cstheme="minorHAnsi"/>
                <w:sz w:val="20"/>
                <w:szCs w:val="20"/>
              </w:rPr>
              <w:t xml:space="preserve"> Barneidrettens verdigrunnlag</w:t>
            </w:r>
          </w:p>
        </w:tc>
        <w:tc>
          <w:tcPr>
            <w:tcW w:w="3876" w:type="dxa"/>
            <w:gridSpan w:val="3"/>
            <w:hideMark/>
          </w:tcPr>
          <w:p w14:paraId="5B09C7C3" w14:textId="3CC50CFA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1. Trenerrollen 1</w:t>
            </w:r>
          </w:p>
          <w:p w14:paraId="214161CD" w14:textId="194509D5" w:rsidR="00AF1412" w:rsidRDefault="00AF1412">
            <w:pPr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 xml:space="preserve">2. </w:t>
            </w:r>
            <w:r w:rsidR="009E29EE">
              <w:rPr>
                <w:rFonts w:ascii="Univers Condensed Light" w:hAnsi="Univers Condensed Light" w:cstheme="minorHAnsi"/>
                <w:sz w:val="20"/>
                <w:szCs w:val="20"/>
              </w:rPr>
              <w:t>Paraidrett</w:t>
            </w:r>
          </w:p>
        </w:tc>
      </w:tr>
      <w:tr w:rsidR="00AF1412" w14:paraId="5CB1110C" w14:textId="77777777" w:rsidTr="00AF1412">
        <w:tc>
          <w:tcPr>
            <w:tcW w:w="1437" w:type="dxa"/>
          </w:tcPr>
          <w:p w14:paraId="3043507B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</w:rPr>
            </w:pPr>
          </w:p>
        </w:tc>
        <w:tc>
          <w:tcPr>
            <w:tcW w:w="8241" w:type="dxa"/>
            <w:gridSpan w:val="10"/>
            <w:hideMark/>
          </w:tcPr>
          <w:p w14:paraId="21733B27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b/>
                <w:sz w:val="20"/>
                <w:szCs w:val="20"/>
              </w:rPr>
              <w:t xml:space="preserve">NB! Alle fem e-moduler skal være godkjent før siste kurshelg, for å få bestått Trener 1.  </w:t>
            </w:r>
          </w:p>
        </w:tc>
      </w:tr>
      <w:tr w:rsidR="00AF1412" w14:paraId="1FB103D2" w14:textId="77777777" w:rsidTr="00AF1412">
        <w:tc>
          <w:tcPr>
            <w:tcW w:w="1437" w:type="dxa"/>
          </w:tcPr>
          <w:p w14:paraId="0FE7D6F3" w14:textId="77777777" w:rsidR="00AF1412" w:rsidRDefault="00AF1412">
            <w:pPr>
              <w:spacing w:after="0"/>
              <w:ind w:right="-118"/>
              <w:rPr>
                <w:rFonts w:ascii="Univers Condensed Light" w:hAnsi="Univers Condensed Light" w:cstheme="minorHAnsi"/>
                <w:b/>
                <w:sz w:val="20"/>
                <w:szCs w:val="20"/>
              </w:rPr>
            </w:pPr>
          </w:p>
          <w:p w14:paraId="4C2DD6BC" w14:textId="77777777" w:rsidR="00AF1412" w:rsidRDefault="00AF1412">
            <w:pPr>
              <w:spacing w:after="0"/>
              <w:ind w:right="-118"/>
              <w:rPr>
                <w:rFonts w:ascii="Univers Condensed Light" w:hAnsi="Univers Condensed Light" w:cstheme="minorHAnsi"/>
                <w:b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b/>
                <w:sz w:val="20"/>
                <w:szCs w:val="20"/>
              </w:rPr>
              <w:t>Praksis:</w:t>
            </w:r>
          </w:p>
        </w:tc>
        <w:tc>
          <w:tcPr>
            <w:tcW w:w="8241" w:type="dxa"/>
            <w:gridSpan w:val="10"/>
          </w:tcPr>
          <w:p w14:paraId="1593B574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</w:p>
          <w:p w14:paraId="5EA4DDBC" w14:textId="77777777" w:rsidR="00AF1412" w:rsidRDefault="00AF1412">
            <w:pPr>
              <w:spacing w:after="0"/>
              <w:rPr>
                <w:rFonts w:ascii="Univers Condensed Light" w:hAnsi="Univers Condensed Light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 xml:space="preserve">Alle deltakere må oppfylle et praksiskrav på 45 timer før de får tildelt Trener 1-graden. Praksistimer kan loggføres fra og med den datoen man har registrert seg som deltaker.   </w:t>
            </w:r>
            <w:r>
              <w:rPr>
                <w:rFonts w:ascii="Univers Condensed Light" w:hAnsi="Univers Condensed Light"/>
              </w:rPr>
              <w:t xml:space="preserve"> </w:t>
            </w:r>
          </w:p>
          <w:p w14:paraId="75DB50C8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  <w:hyperlink r:id="rId15" w:anchor="1446200474079-c81c9461-7284" w:history="1">
              <w:r>
                <w:rPr>
                  <w:rStyle w:val="Hyperkobling"/>
                  <w:rFonts w:ascii="Univers Condensed Light" w:hAnsi="Univers Condensed Light" w:cstheme="minorHAnsi"/>
                  <w:sz w:val="20"/>
                  <w:szCs w:val="20"/>
                </w:rPr>
                <w:t>Her finner du praksisskjema samt mer informasjon om praksiskravet.</w:t>
              </w:r>
            </w:hyperlink>
            <w:r>
              <w:rPr>
                <w:rFonts w:ascii="Univers Condensed Light" w:hAnsi="Univers Condensed Light" w:cstheme="minorHAnsi"/>
                <w:sz w:val="20"/>
                <w:szCs w:val="20"/>
              </w:rPr>
              <w:t xml:space="preserve"> </w:t>
            </w:r>
          </w:p>
          <w:p w14:paraId="79B7008A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Skjemaet skal sendes inn til kretskonsulent på e-post (</w:t>
            </w:r>
            <w:hyperlink r:id="rId16" w:history="1">
              <w:r>
                <w:rPr>
                  <w:rStyle w:val="Hyperkobling"/>
                  <w:rFonts w:ascii="Univers Condensed Light" w:hAnsi="Univers Condensed Light"/>
                </w:rPr>
                <w:t>maria.dalsbo</w:t>
              </w:r>
              <w:r>
                <w:rPr>
                  <w:rStyle w:val="Hyperkobling"/>
                  <w:rFonts w:ascii="Univers Condensed Light" w:hAnsi="Univers Condensed Light" w:cstheme="minorHAnsi"/>
                  <w:sz w:val="20"/>
                  <w:szCs w:val="20"/>
                </w:rPr>
                <w:t>@gymturn.no</w:t>
              </w:r>
            </w:hyperlink>
            <w:r>
              <w:rPr>
                <w:rFonts w:ascii="Univers Condensed Light" w:hAnsi="Univers Condensed Light" w:cstheme="minorHAnsi"/>
                <w:sz w:val="20"/>
                <w:szCs w:val="20"/>
              </w:rPr>
              <w:t>).</w:t>
            </w:r>
          </w:p>
          <w:p w14:paraId="7C9C9FF2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</w:p>
        </w:tc>
      </w:tr>
      <w:tr w:rsidR="00AF1412" w14:paraId="55505649" w14:textId="77777777" w:rsidTr="00AF1412">
        <w:tc>
          <w:tcPr>
            <w:tcW w:w="1437" w:type="dxa"/>
            <w:hideMark/>
          </w:tcPr>
          <w:p w14:paraId="64EC6155" w14:textId="77777777" w:rsidR="00AF1412" w:rsidRDefault="00AF1412">
            <w:pPr>
              <w:spacing w:after="0"/>
              <w:ind w:right="-118"/>
              <w:rPr>
                <w:rFonts w:ascii="Univers Condensed Light" w:hAnsi="Univers Condensed Light" w:cstheme="minorHAnsi"/>
                <w:b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b/>
                <w:sz w:val="20"/>
                <w:szCs w:val="20"/>
              </w:rPr>
              <w:t>Kursmateriell:</w:t>
            </w:r>
          </w:p>
        </w:tc>
        <w:tc>
          <w:tcPr>
            <w:tcW w:w="8241" w:type="dxa"/>
            <w:gridSpan w:val="10"/>
            <w:hideMark/>
          </w:tcPr>
          <w:p w14:paraId="5B5EF61C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Boken «Barneidrettstreneren» deles ut under kurset</w:t>
            </w:r>
          </w:p>
          <w:p w14:paraId="65147027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Diverse materiell på e-læringsmodulene.</w:t>
            </w:r>
            <w:r>
              <w:rPr>
                <w:rFonts w:ascii="Univers Condensed Light" w:hAnsi="Univers Condensed Light" w:cstheme="minorHAnsi"/>
                <w:sz w:val="20"/>
                <w:szCs w:val="20"/>
              </w:rPr>
              <w:br/>
            </w:r>
          </w:p>
          <w:p w14:paraId="5C1F7C28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Anbefalt litteratur:</w:t>
            </w:r>
          </w:p>
          <w:p w14:paraId="3EEAEB44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 xml:space="preserve">«Den coachende treneren» kan bestilles på </w:t>
            </w:r>
            <w:hyperlink r:id="rId17" w:history="1">
              <w:r>
                <w:rPr>
                  <w:rStyle w:val="Hyperkobling"/>
                  <w:rFonts w:ascii="Univers Condensed Light" w:hAnsi="Univers Condensed Light" w:cstheme="minorHAnsi"/>
                  <w:sz w:val="20"/>
                  <w:szCs w:val="20"/>
                </w:rPr>
                <w:t>www.idrettsbutikken.no</w:t>
              </w:r>
            </w:hyperlink>
          </w:p>
        </w:tc>
      </w:tr>
      <w:tr w:rsidR="00AF1412" w14:paraId="05285F35" w14:textId="77777777" w:rsidTr="00AF1412">
        <w:tc>
          <w:tcPr>
            <w:tcW w:w="1437" w:type="dxa"/>
          </w:tcPr>
          <w:p w14:paraId="060B0C69" w14:textId="77777777" w:rsidR="00AF1412" w:rsidRDefault="00AF1412">
            <w:pPr>
              <w:ind w:right="-118"/>
              <w:rPr>
                <w:rFonts w:ascii="Univers Condensed Light" w:hAnsi="Univers Condensed Light" w:cstheme="minorHAnsi"/>
                <w:b/>
                <w:sz w:val="20"/>
                <w:szCs w:val="20"/>
              </w:rPr>
            </w:pPr>
          </w:p>
        </w:tc>
        <w:tc>
          <w:tcPr>
            <w:tcW w:w="8241" w:type="dxa"/>
            <w:gridSpan w:val="10"/>
          </w:tcPr>
          <w:p w14:paraId="70E7BC1C" w14:textId="77777777" w:rsidR="00AF1412" w:rsidRDefault="00AF1412">
            <w:pPr>
              <w:rPr>
                <w:rFonts w:ascii="Univers Condensed Light" w:hAnsi="Univers Condensed Light" w:cstheme="minorHAnsi"/>
                <w:sz w:val="20"/>
                <w:szCs w:val="20"/>
              </w:rPr>
            </w:pPr>
          </w:p>
        </w:tc>
      </w:tr>
      <w:tr w:rsidR="00AF1412" w14:paraId="4E16C92A" w14:textId="77777777" w:rsidTr="00AF1412">
        <w:tc>
          <w:tcPr>
            <w:tcW w:w="1437" w:type="dxa"/>
            <w:hideMark/>
          </w:tcPr>
          <w:p w14:paraId="78D9306B" w14:textId="77777777" w:rsidR="00AF1412" w:rsidRDefault="00AF1412">
            <w:pPr>
              <w:ind w:right="-118"/>
              <w:rPr>
                <w:rFonts w:ascii="Univers Condensed Light" w:hAnsi="Univers Condensed Light" w:cstheme="minorHAnsi"/>
                <w:b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b/>
                <w:sz w:val="20"/>
                <w:szCs w:val="20"/>
              </w:rPr>
              <w:t>Målgruppe:</w:t>
            </w:r>
          </w:p>
        </w:tc>
        <w:tc>
          <w:tcPr>
            <w:tcW w:w="8241" w:type="dxa"/>
            <w:gridSpan w:val="10"/>
            <w:hideMark/>
          </w:tcPr>
          <w:p w14:paraId="3F23739B" w14:textId="77777777" w:rsidR="00AF1412" w:rsidRDefault="00AF1412">
            <w:pPr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Alle som er, har vært, eller ønsker å bli trener, og som ønsker å utvikle seg som trenere på partier for alle aldersgrupper. Kurset er inngangsporten til Trenerløypa og er utformet slik at det passer trenere på alle nivåer og i alle grener/aktiviteter i NGTF. Trener 1-kurset er et krav for de som senere ønsker å ta videre trenerutdanning i Trenerløypa (Trener 2 – 4).</w:t>
            </w:r>
          </w:p>
        </w:tc>
      </w:tr>
      <w:tr w:rsidR="00AF1412" w14:paraId="089C02AF" w14:textId="77777777" w:rsidTr="00AF1412">
        <w:tc>
          <w:tcPr>
            <w:tcW w:w="1437" w:type="dxa"/>
          </w:tcPr>
          <w:p w14:paraId="5B303183" w14:textId="77777777" w:rsidR="00AF1412" w:rsidRDefault="00AF1412">
            <w:pPr>
              <w:ind w:right="-118"/>
              <w:rPr>
                <w:rFonts w:ascii="Univers Condensed Light" w:hAnsi="Univers Condensed Light" w:cstheme="minorHAnsi"/>
                <w:b/>
                <w:sz w:val="20"/>
                <w:szCs w:val="20"/>
              </w:rPr>
            </w:pPr>
          </w:p>
        </w:tc>
        <w:tc>
          <w:tcPr>
            <w:tcW w:w="8241" w:type="dxa"/>
            <w:gridSpan w:val="10"/>
          </w:tcPr>
          <w:p w14:paraId="62E865F3" w14:textId="77777777" w:rsidR="00AF1412" w:rsidRDefault="00AF1412">
            <w:pPr>
              <w:rPr>
                <w:rFonts w:ascii="Univers Condensed Light" w:hAnsi="Univers Condensed Light" w:cstheme="minorHAnsi"/>
                <w:sz w:val="20"/>
                <w:szCs w:val="20"/>
              </w:rPr>
            </w:pPr>
          </w:p>
        </w:tc>
      </w:tr>
      <w:tr w:rsidR="00AF1412" w14:paraId="1D6729E4" w14:textId="77777777" w:rsidTr="00AF1412">
        <w:tc>
          <w:tcPr>
            <w:tcW w:w="1437" w:type="dxa"/>
            <w:hideMark/>
          </w:tcPr>
          <w:p w14:paraId="641F9A29" w14:textId="77777777" w:rsidR="00AF1412" w:rsidRDefault="00AF1412">
            <w:pPr>
              <w:ind w:right="-118"/>
              <w:rPr>
                <w:rFonts w:ascii="Univers Condensed Light" w:hAnsi="Univers Condensed Light" w:cstheme="minorHAnsi"/>
                <w:b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b/>
                <w:sz w:val="20"/>
                <w:szCs w:val="20"/>
              </w:rPr>
              <w:t>Aldersgrense:</w:t>
            </w:r>
          </w:p>
        </w:tc>
        <w:tc>
          <w:tcPr>
            <w:tcW w:w="8241" w:type="dxa"/>
            <w:gridSpan w:val="10"/>
            <w:hideMark/>
          </w:tcPr>
          <w:p w14:paraId="2B6A05A4" w14:textId="77777777" w:rsidR="00AF1412" w:rsidRDefault="00AF1412">
            <w:pPr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Deltakere må fylle 16 år samme kalenderår som kurset påbegynnes. For deltakere som er 15 år vil Trener 1 graden være gyldig fra fylte 16 år.</w:t>
            </w:r>
          </w:p>
        </w:tc>
      </w:tr>
      <w:tr w:rsidR="00AF1412" w14:paraId="00783423" w14:textId="77777777" w:rsidTr="00AF1412">
        <w:tc>
          <w:tcPr>
            <w:tcW w:w="1437" w:type="dxa"/>
          </w:tcPr>
          <w:p w14:paraId="19BEC3FB" w14:textId="77777777" w:rsidR="00AF1412" w:rsidRDefault="00AF1412">
            <w:pPr>
              <w:ind w:right="-118"/>
              <w:rPr>
                <w:rFonts w:ascii="Univers Condensed Light" w:hAnsi="Univers Condensed Light" w:cstheme="minorHAnsi"/>
                <w:b/>
                <w:sz w:val="20"/>
                <w:szCs w:val="20"/>
              </w:rPr>
            </w:pPr>
          </w:p>
        </w:tc>
        <w:tc>
          <w:tcPr>
            <w:tcW w:w="8241" w:type="dxa"/>
            <w:gridSpan w:val="10"/>
          </w:tcPr>
          <w:p w14:paraId="467137D8" w14:textId="77777777" w:rsidR="00AF1412" w:rsidRDefault="00AF1412">
            <w:pPr>
              <w:rPr>
                <w:rFonts w:ascii="Univers Condensed Light" w:hAnsi="Univers Condensed Light" w:cstheme="minorHAnsi"/>
                <w:sz w:val="20"/>
                <w:szCs w:val="20"/>
              </w:rPr>
            </w:pPr>
          </w:p>
        </w:tc>
      </w:tr>
      <w:tr w:rsidR="00AF1412" w14:paraId="3CA0EE4C" w14:textId="77777777" w:rsidTr="00AF1412">
        <w:tc>
          <w:tcPr>
            <w:tcW w:w="1437" w:type="dxa"/>
            <w:hideMark/>
          </w:tcPr>
          <w:p w14:paraId="1E74CDF3" w14:textId="77777777" w:rsidR="00AF1412" w:rsidRDefault="00AF1412">
            <w:pPr>
              <w:ind w:right="-118"/>
              <w:rPr>
                <w:rFonts w:ascii="Univers Condensed Light" w:hAnsi="Univers Condensed Light" w:cstheme="minorHAnsi"/>
                <w:b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b/>
                <w:sz w:val="20"/>
                <w:szCs w:val="20"/>
              </w:rPr>
              <w:t>Godkjenning:</w:t>
            </w:r>
          </w:p>
        </w:tc>
        <w:tc>
          <w:tcPr>
            <w:tcW w:w="8241" w:type="dxa"/>
            <w:gridSpan w:val="10"/>
          </w:tcPr>
          <w:p w14:paraId="020DB5B4" w14:textId="77777777" w:rsidR="00AF1412" w:rsidRDefault="00AF1412">
            <w:pPr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For å få godkjent Trener 1 kurset så må deltakerne ha deltatt på 80% av undervisningstimene, og vært tilstede på ALLE seks kursdager. Det kreves aktiv deltakelse gjennom hele kurset. Deltakerne må bestå e-læringskurs innen siste kurshelg. I tillegg skal deltakerne utarbeide og levere en hjemmeoppgave, samt registrere og levere oversikt over 45 timer praksis i etterkant av kurset.</w:t>
            </w:r>
          </w:p>
          <w:p w14:paraId="630071E0" w14:textId="77777777" w:rsidR="00AF1412" w:rsidRDefault="00AF1412">
            <w:pPr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b/>
                <w:i/>
                <w:sz w:val="20"/>
                <w:szCs w:val="20"/>
              </w:rPr>
              <w:t>Trener 1 kompetansen blir ikke tildelt før alle krav er oppfylt.</w:t>
            </w:r>
          </w:p>
          <w:p w14:paraId="231D7868" w14:textId="77777777" w:rsidR="00AF1412" w:rsidRDefault="00AF1412">
            <w:pPr>
              <w:rPr>
                <w:rFonts w:ascii="Univers Condensed Light" w:hAnsi="Univers Condensed Light" w:cstheme="minorHAnsi"/>
                <w:sz w:val="20"/>
                <w:szCs w:val="20"/>
              </w:rPr>
            </w:pPr>
          </w:p>
        </w:tc>
      </w:tr>
      <w:tr w:rsidR="00AF1412" w14:paraId="3491B52C" w14:textId="77777777" w:rsidTr="00AF1412">
        <w:tc>
          <w:tcPr>
            <w:tcW w:w="1437" w:type="dxa"/>
          </w:tcPr>
          <w:p w14:paraId="04E29C26" w14:textId="77777777" w:rsidR="00AF1412" w:rsidRDefault="00AF1412">
            <w:pPr>
              <w:spacing w:after="0"/>
              <w:ind w:right="-118"/>
              <w:rPr>
                <w:rFonts w:ascii="Univers Condensed Light" w:hAnsi="Univers Condensed Light" w:cstheme="minorHAnsi"/>
                <w:b/>
                <w:sz w:val="20"/>
                <w:szCs w:val="20"/>
              </w:rPr>
            </w:pPr>
          </w:p>
        </w:tc>
        <w:tc>
          <w:tcPr>
            <w:tcW w:w="8241" w:type="dxa"/>
            <w:gridSpan w:val="10"/>
          </w:tcPr>
          <w:p w14:paraId="048D1CAC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</w:p>
        </w:tc>
      </w:tr>
      <w:tr w:rsidR="00AF1412" w14:paraId="15F34292" w14:textId="77777777" w:rsidTr="00AF1412">
        <w:tc>
          <w:tcPr>
            <w:tcW w:w="1437" w:type="dxa"/>
          </w:tcPr>
          <w:p w14:paraId="54E025C9" w14:textId="77777777" w:rsidR="00AF1412" w:rsidRDefault="00AF1412">
            <w:pPr>
              <w:spacing w:after="0"/>
              <w:ind w:right="-118"/>
              <w:rPr>
                <w:rFonts w:ascii="Univers Condensed Light" w:hAnsi="Univers Condensed Light" w:cstheme="minorHAnsi"/>
                <w:b/>
                <w:sz w:val="20"/>
                <w:szCs w:val="20"/>
              </w:rPr>
            </w:pPr>
          </w:p>
        </w:tc>
        <w:tc>
          <w:tcPr>
            <w:tcW w:w="8241" w:type="dxa"/>
            <w:gridSpan w:val="10"/>
          </w:tcPr>
          <w:p w14:paraId="361670D4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</w:p>
        </w:tc>
      </w:tr>
      <w:tr w:rsidR="00AF1412" w14:paraId="2A5E4FC2" w14:textId="77777777" w:rsidTr="00AF1412">
        <w:tc>
          <w:tcPr>
            <w:tcW w:w="9678" w:type="dxa"/>
            <w:gridSpan w:val="11"/>
            <w:hideMark/>
          </w:tcPr>
          <w:p w14:paraId="304D8E71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b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b/>
                <w:sz w:val="20"/>
                <w:szCs w:val="20"/>
              </w:rPr>
              <w:t>Kontaktpersoner:</w:t>
            </w:r>
          </w:p>
        </w:tc>
      </w:tr>
      <w:tr w:rsidR="00AF1412" w14:paraId="14F6F3E1" w14:textId="77777777" w:rsidTr="00AF1412">
        <w:tc>
          <w:tcPr>
            <w:tcW w:w="1437" w:type="dxa"/>
            <w:hideMark/>
          </w:tcPr>
          <w:p w14:paraId="7F267C9F" w14:textId="77777777" w:rsidR="00AF1412" w:rsidRDefault="00AF1412">
            <w:pPr>
              <w:spacing w:after="0"/>
              <w:ind w:right="-118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Kretskonsulent</w:t>
            </w:r>
          </w:p>
        </w:tc>
        <w:tc>
          <w:tcPr>
            <w:tcW w:w="1982" w:type="dxa"/>
            <w:gridSpan w:val="2"/>
            <w:hideMark/>
          </w:tcPr>
          <w:p w14:paraId="0287D3FB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Maria Karin Dalsbø</w:t>
            </w:r>
          </w:p>
        </w:tc>
        <w:tc>
          <w:tcPr>
            <w:tcW w:w="4229" w:type="dxa"/>
            <w:gridSpan w:val="7"/>
            <w:hideMark/>
          </w:tcPr>
          <w:p w14:paraId="2FDBED2C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  <w:lang w:val="nn-NO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  <w:lang w:val="nn-NO"/>
              </w:rPr>
              <w:t>E-post: maria.dalsbo@gymogturn.no</w:t>
            </w:r>
          </w:p>
        </w:tc>
        <w:tc>
          <w:tcPr>
            <w:tcW w:w="2030" w:type="dxa"/>
            <w:hideMark/>
          </w:tcPr>
          <w:p w14:paraId="2326722D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Tlf.: 974 86 207</w:t>
            </w:r>
          </w:p>
        </w:tc>
      </w:tr>
      <w:tr w:rsidR="00AF1412" w14:paraId="53FB302F" w14:textId="77777777" w:rsidTr="00AF1412">
        <w:tc>
          <w:tcPr>
            <w:tcW w:w="1437" w:type="dxa"/>
            <w:hideMark/>
          </w:tcPr>
          <w:p w14:paraId="60F6B5CF" w14:textId="77777777" w:rsidR="00AF1412" w:rsidRDefault="00AF1412">
            <w:pPr>
              <w:spacing w:after="0"/>
              <w:ind w:right="-118"/>
              <w:rPr>
                <w:rFonts w:ascii="Univers Condensed Light" w:hAnsi="Univers Condensed Light" w:cstheme="minorHAnsi"/>
                <w:sz w:val="20"/>
                <w:szCs w:val="20"/>
              </w:rPr>
            </w:pPr>
            <w:r>
              <w:rPr>
                <w:rFonts w:ascii="Univers Condensed Light" w:hAnsi="Univers Condensed Light" w:cstheme="minorHAnsi"/>
                <w:sz w:val="20"/>
                <w:szCs w:val="20"/>
              </w:rPr>
              <w:t>Trenerutvikler</w:t>
            </w:r>
          </w:p>
        </w:tc>
        <w:tc>
          <w:tcPr>
            <w:tcW w:w="1982" w:type="dxa"/>
            <w:gridSpan w:val="2"/>
            <w:hideMark/>
          </w:tcPr>
          <w:p w14:paraId="73A9B371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</w:rPr>
            </w:pPr>
            <w:r>
              <w:rPr>
                <w:rFonts w:ascii="Univers Condensed Light" w:hAnsi="Univers Condensed Light" w:cstheme="minorHAnsi"/>
              </w:rPr>
              <w:t>Charlotte Hagen</w:t>
            </w:r>
          </w:p>
        </w:tc>
        <w:tc>
          <w:tcPr>
            <w:tcW w:w="4229" w:type="dxa"/>
            <w:gridSpan w:val="7"/>
            <w:hideMark/>
          </w:tcPr>
          <w:p w14:paraId="5055EFCF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  <w:lang w:val="nn-NO"/>
              </w:rPr>
            </w:pPr>
            <w:r>
              <w:rPr>
                <w:rFonts w:ascii="Univers Condensed Light" w:hAnsi="Univers Condensed Light" w:cstheme="minorHAnsi"/>
                <w:lang w:val="nn-NO"/>
              </w:rPr>
              <w:t xml:space="preserve">E-post: </w:t>
            </w:r>
            <w:hyperlink r:id="rId18" w:history="1">
              <w:r>
                <w:rPr>
                  <w:rStyle w:val="Hyperkobling"/>
                  <w:rFonts w:ascii="Univers Condensed Light" w:hAnsi="Univers Condensed Light"/>
                  <w:lang w:val="nn-NO"/>
                </w:rPr>
                <w:t>lottehag@gmail.com</w:t>
              </w:r>
            </w:hyperlink>
          </w:p>
        </w:tc>
        <w:tc>
          <w:tcPr>
            <w:tcW w:w="2030" w:type="dxa"/>
            <w:hideMark/>
          </w:tcPr>
          <w:p w14:paraId="0BDDB87C" w14:textId="77777777" w:rsidR="00AF1412" w:rsidRDefault="00AF1412">
            <w:pPr>
              <w:spacing w:after="0"/>
              <w:rPr>
                <w:rFonts w:ascii="Univers Condensed Light" w:hAnsi="Univers Condensed Light" w:cstheme="minorHAnsi"/>
              </w:rPr>
            </w:pPr>
            <w:r>
              <w:rPr>
                <w:rFonts w:ascii="Univers Condensed Light" w:hAnsi="Univers Condensed Light" w:cstheme="minorHAnsi"/>
              </w:rPr>
              <w:t xml:space="preserve">Tlf.: </w:t>
            </w:r>
            <w:r>
              <w:rPr>
                <w:rFonts w:ascii="Univers Condensed Light" w:hAnsi="Univers Condensed Light"/>
              </w:rPr>
              <w:t>920 87 893</w:t>
            </w:r>
          </w:p>
        </w:tc>
      </w:tr>
    </w:tbl>
    <w:p w14:paraId="66744B52" w14:textId="77777777" w:rsidR="00AF1412" w:rsidRDefault="00AF1412" w:rsidP="00AF1412">
      <w:pPr>
        <w:spacing w:after="0"/>
        <w:rPr>
          <w:rFonts w:ascii="Univers Condensed Light" w:hAnsi="Univers Condensed Light"/>
          <w:b/>
          <w:sz w:val="18"/>
          <w:szCs w:val="18"/>
        </w:rPr>
      </w:pPr>
    </w:p>
    <w:p w14:paraId="167A773C" w14:textId="77777777" w:rsidR="00AF1412" w:rsidRDefault="00AF1412" w:rsidP="00AF1412">
      <w:pPr>
        <w:spacing w:after="0"/>
        <w:rPr>
          <w:rFonts w:ascii="Univers Condensed Light" w:hAnsi="Univers Condensed Light"/>
          <w:sz w:val="18"/>
          <w:szCs w:val="18"/>
        </w:rPr>
      </w:pPr>
    </w:p>
    <w:p w14:paraId="733D0898" w14:textId="77777777" w:rsidR="00AF1412" w:rsidRDefault="00AF1412" w:rsidP="00AF1412">
      <w:pPr>
        <w:spacing w:after="0"/>
        <w:rPr>
          <w:rFonts w:ascii="Univers Condensed Light" w:hAnsi="Univers Condensed Light" w:cstheme="minorHAnsi"/>
          <w:sz w:val="20"/>
          <w:szCs w:val="20"/>
        </w:rPr>
      </w:pPr>
      <w:r>
        <w:rPr>
          <w:rFonts w:ascii="Univers Condensed Light" w:hAnsi="Univers Condensed Light" w:cstheme="minorHAnsi"/>
          <w:b/>
          <w:sz w:val="20"/>
          <w:szCs w:val="20"/>
        </w:rPr>
        <w:t xml:space="preserve">Invitasjonen finner du også på våre hjemmesider: </w:t>
      </w:r>
      <w:r>
        <w:rPr>
          <w:rFonts w:ascii="Univers Condensed Light" w:hAnsi="Univers Condensed Light" w:cstheme="minorHAnsi"/>
          <w:sz w:val="20"/>
          <w:szCs w:val="20"/>
        </w:rPr>
        <w:t>http://www.gymogturn.no/finn-din-krets/</w:t>
      </w:r>
    </w:p>
    <w:p w14:paraId="077F9A38" w14:textId="77777777" w:rsidR="00AF1412" w:rsidRDefault="00AF1412" w:rsidP="00AF1412">
      <w:pPr>
        <w:spacing w:after="0"/>
        <w:rPr>
          <w:rFonts w:ascii="Univers Condensed Light" w:hAnsi="Univers Condensed Light" w:cstheme="minorHAnsi"/>
          <w:b/>
          <w:sz w:val="20"/>
          <w:szCs w:val="20"/>
        </w:rPr>
      </w:pPr>
    </w:p>
    <w:p w14:paraId="454C1881" w14:textId="77777777" w:rsidR="00AF1412" w:rsidRDefault="00AF1412" w:rsidP="00AF1412">
      <w:pPr>
        <w:spacing w:after="0"/>
        <w:rPr>
          <w:rFonts w:ascii="Univers Condensed Light" w:hAnsi="Univers Condensed Light" w:cstheme="minorHAnsi"/>
          <w:sz w:val="20"/>
          <w:szCs w:val="20"/>
        </w:rPr>
      </w:pPr>
      <w:r>
        <w:rPr>
          <w:rFonts w:ascii="Univers Condensed Light" w:hAnsi="Univers Condensed Light" w:cstheme="minorHAnsi"/>
          <w:b/>
          <w:sz w:val="20"/>
          <w:szCs w:val="20"/>
        </w:rPr>
        <w:t>HUSK!</w:t>
      </w:r>
      <w:r>
        <w:rPr>
          <w:rFonts w:ascii="Univers Condensed Light" w:hAnsi="Univers Condensed Light" w:cstheme="minorHAnsi"/>
          <w:sz w:val="20"/>
          <w:szCs w:val="20"/>
        </w:rPr>
        <w:t xml:space="preserve"> </w:t>
      </w:r>
    </w:p>
    <w:p w14:paraId="1354F59E" w14:textId="77777777" w:rsidR="00AF1412" w:rsidRDefault="00AF1412" w:rsidP="00AF1412">
      <w:pPr>
        <w:spacing w:after="0"/>
        <w:rPr>
          <w:rFonts w:ascii="Univers Condensed Light" w:hAnsi="Univers Condensed Light" w:cstheme="minorHAnsi"/>
          <w:sz w:val="20"/>
          <w:szCs w:val="20"/>
        </w:rPr>
      </w:pPr>
      <w:r>
        <w:rPr>
          <w:rFonts w:ascii="Univers Condensed Light" w:hAnsi="Univers Condensed Light" w:cstheme="minorHAnsi"/>
          <w:sz w:val="20"/>
          <w:szCs w:val="20"/>
        </w:rPr>
        <w:t>Treningstøy, skrivesaker, mat/drikke og godt humør</w:t>
      </w:r>
      <w:r>
        <w:rPr>
          <mc:AlternateContent>
            <mc:Choice Requires="w16se">
              <w:rFonts w:ascii="Univers Condensed Light" w:hAnsi="Univers Condensed Light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5F5F54" w14:textId="77777777" w:rsidR="00AF1412" w:rsidRDefault="00AF1412" w:rsidP="00AF1412">
      <w:pPr>
        <w:spacing w:after="0"/>
        <w:rPr>
          <w:rFonts w:ascii="Univers Condensed Light" w:hAnsi="Univers Condensed Light" w:cstheme="minorHAnsi"/>
          <w:b/>
          <w:sz w:val="20"/>
          <w:szCs w:val="20"/>
        </w:rPr>
      </w:pPr>
    </w:p>
    <w:p w14:paraId="0ED8E472" w14:textId="77777777" w:rsidR="00AF1412" w:rsidRDefault="00AF1412" w:rsidP="00AF1412">
      <w:pPr>
        <w:spacing w:after="0"/>
        <w:rPr>
          <w:rFonts w:ascii="Univers Condensed Light" w:hAnsi="Univers Condensed Light" w:cstheme="minorHAnsi"/>
          <w:b/>
          <w:sz w:val="20"/>
          <w:szCs w:val="20"/>
        </w:rPr>
      </w:pPr>
      <w:r>
        <w:rPr>
          <w:rFonts w:ascii="Univers Condensed Light" w:hAnsi="Univers Condensed Light" w:cstheme="minorHAnsi"/>
          <w:b/>
          <w:sz w:val="20"/>
          <w:szCs w:val="20"/>
        </w:rPr>
        <w:t xml:space="preserve">Velkommen til kurs </w:t>
      </w:r>
      <w:r>
        <w:rPr>
          <w:rFonts w:ascii="Univers Condensed Light" w:hAnsi="Univers Condensed Light" w:cstheme="minorHAnsi"/>
          <w:sz w:val="20"/>
          <w:szCs w:val="20"/>
        </w:rPr>
        <w:sym w:font="Wingdings" w:char="F04A"/>
      </w:r>
    </w:p>
    <w:p w14:paraId="31C0B578" w14:textId="77777777" w:rsidR="00AF1412" w:rsidRDefault="00AF1412" w:rsidP="00AF1412">
      <w:pPr>
        <w:spacing w:after="0"/>
        <w:rPr>
          <w:rFonts w:ascii="Univers Condensed Light" w:hAnsi="Univers Condensed Light" w:cstheme="minorHAnsi"/>
          <w:b/>
          <w:sz w:val="20"/>
          <w:szCs w:val="20"/>
        </w:rPr>
      </w:pPr>
    </w:p>
    <w:p w14:paraId="48FE7E15" w14:textId="77777777" w:rsidR="00AF1412" w:rsidRDefault="00AF1412" w:rsidP="00AF1412">
      <w:pPr>
        <w:spacing w:after="0"/>
        <w:rPr>
          <w:rFonts w:ascii="Univers Condensed Light" w:hAnsi="Univers Condensed Light" w:cstheme="minorHAnsi"/>
          <w:sz w:val="20"/>
          <w:szCs w:val="20"/>
        </w:rPr>
      </w:pPr>
      <w:r>
        <w:rPr>
          <w:rFonts w:ascii="Univers Condensed Light" w:hAnsi="Univers Condensed Light" w:cstheme="minorHAnsi"/>
          <w:sz w:val="20"/>
          <w:szCs w:val="20"/>
        </w:rPr>
        <w:t>Med vennlig hilsen</w:t>
      </w:r>
    </w:p>
    <w:p w14:paraId="6637BC06" w14:textId="77777777" w:rsidR="00AF1412" w:rsidRDefault="00AF1412" w:rsidP="00AF1412">
      <w:pPr>
        <w:spacing w:after="0"/>
        <w:rPr>
          <w:rFonts w:ascii="Univers Condensed Light" w:hAnsi="Univers Condensed Light" w:cstheme="minorHAnsi"/>
          <w:sz w:val="20"/>
          <w:szCs w:val="20"/>
          <w:lang w:val="nn-NO"/>
        </w:rPr>
      </w:pPr>
      <w:r>
        <w:rPr>
          <w:rFonts w:ascii="Univers Condensed Light" w:hAnsi="Univers Condensed Light" w:cstheme="minorHAnsi"/>
          <w:sz w:val="20"/>
          <w:szCs w:val="20"/>
          <w:lang w:val="nn-NO"/>
        </w:rPr>
        <w:t>Vestfold- og Telemark Gymnastikk- og turnkrets</w:t>
      </w:r>
    </w:p>
    <w:p w14:paraId="03352E91" w14:textId="77777777" w:rsidR="00AF1412" w:rsidRDefault="00AF1412" w:rsidP="00AF1412">
      <w:pPr>
        <w:spacing w:after="0"/>
        <w:rPr>
          <w:rFonts w:ascii="Univers Condensed Light" w:hAnsi="Univers Condensed Light" w:cstheme="minorHAnsi"/>
          <w:sz w:val="20"/>
          <w:szCs w:val="20"/>
          <w:lang w:val="nn-NO"/>
        </w:rPr>
      </w:pPr>
    </w:p>
    <w:p w14:paraId="2A4811DF" w14:textId="77777777" w:rsidR="00AF1412" w:rsidRDefault="00AF1412" w:rsidP="00AF1412">
      <w:pPr>
        <w:spacing w:after="0"/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AF6F30" wp14:editId="59493A03">
            <wp:simplePos x="0" y="0"/>
            <wp:positionH relativeFrom="margin">
              <wp:posOffset>2542540</wp:posOffset>
            </wp:positionH>
            <wp:positionV relativeFrom="paragraph">
              <wp:posOffset>1361440</wp:posOffset>
            </wp:positionV>
            <wp:extent cx="734695" cy="629920"/>
            <wp:effectExtent l="0" t="0" r="8255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9435A0E" wp14:editId="57E2CA8A">
            <wp:extent cx="6121400" cy="1060450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25D66" w14:textId="77777777" w:rsidR="0034506A" w:rsidRDefault="0034506A" w:rsidP="009640C8"/>
    <w:p w14:paraId="6C25E42C" w14:textId="77777777" w:rsidR="00E9369A" w:rsidRPr="009640C8" w:rsidRDefault="00E9369A" w:rsidP="009640C8"/>
    <w:sectPr w:rsidR="00E9369A" w:rsidRPr="009640C8" w:rsidSect="00D8334D">
      <w:headerReference w:type="default" r:id="rId21"/>
      <w:footerReference w:type="default" r:id="rId22"/>
      <w:headerReference w:type="first" r:id="rId23"/>
      <w:footerReference w:type="first" r:id="rId24"/>
      <w:pgSz w:w="11900" w:h="16840"/>
      <w:pgMar w:top="81" w:right="702" w:bottom="1417" w:left="127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CC7B9" w14:textId="77777777" w:rsidR="00AF1412" w:rsidRDefault="00AF1412" w:rsidP="00FD66C6">
      <w:r>
        <w:separator/>
      </w:r>
    </w:p>
  </w:endnote>
  <w:endnote w:type="continuationSeparator" w:id="0">
    <w:p w14:paraId="676C30AD" w14:textId="77777777" w:rsidR="00AF1412" w:rsidRDefault="00AF1412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 Condensed Light">
    <w:altName w:val="Univers Condensed Light"/>
    <w:charset w:val="00"/>
    <w:family w:val="swiss"/>
    <w:pitch w:val="variable"/>
    <w:sig w:usb0="80000287" w:usb1="00000000" w:usb2="00000000" w:usb3="00000000" w:csb0="0000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A3DAF" w14:textId="77777777" w:rsidR="00E85840" w:rsidRDefault="00E85840" w:rsidP="00E85840">
    <w:pPr>
      <w:pStyle w:val="Bunntekst"/>
      <w:ind w:left="567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4BA76" w14:textId="77777777" w:rsidR="009640C8" w:rsidRDefault="00ED0F61" w:rsidP="009640C8">
    <w:pPr>
      <w:pStyle w:val="Bunntekst"/>
      <w:ind w:left="5670"/>
    </w:pPr>
    <w:r w:rsidRPr="007A48D0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412FF1A" wp14:editId="67D1480F">
              <wp:simplePos x="0" y="0"/>
              <wp:positionH relativeFrom="column">
                <wp:posOffset>5125661</wp:posOffset>
              </wp:positionH>
              <wp:positionV relativeFrom="paragraph">
                <wp:posOffset>-13104</wp:posOffset>
              </wp:positionV>
              <wp:extent cx="1512917" cy="591185"/>
              <wp:effectExtent l="0" t="0" r="0" b="0"/>
              <wp:wrapNone/>
              <wp:docPr id="12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917" cy="591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D98FC8" w14:textId="77777777" w:rsidR="009640C8" w:rsidRDefault="009640C8" w:rsidP="009640C8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49754D">
                            <w:rPr>
                              <w:sz w:val="12"/>
                              <w:szCs w:val="12"/>
                            </w:rPr>
                            <w:t>www.gymogturn.no/</w:t>
                          </w:r>
                          <w:r w:rsidR="0034506A">
                            <w:rPr>
                              <w:sz w:val="12"/>
                              <w:szCs w:val="12"/>
                            </w:rPr>
                            <w:t>vestfold</w:t>
                          </w:r>
                          <w:r w:rsidR="00ED0F61">
                            <w:rPr>
                              <w:sz w:val="12"/>
                              <w:szCs w:val="12"/>
                            </w:rPr>
                            <w:t>ogtelemark</w:t>
                          </w:r>
                        </w:p>
                        <w:p w14:paraId="356DAC18" w14:textId="77777777" w:rsidR="009640C8" w:rsidRDefault="009640C8" w:rsidP="009640C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B6FF6A7" w14:textId="77777777" w:rsidR="009640C8" w:rsidRPr="0036067A" w:rsidRDefault="009640C8" w:rsidP="009640C8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@</w:t>
                          </w:r>
                          <w:r w:rsidR="0034506A">
                            <w:rPr>
                              <w:sz w:val="12"/>
                              <w:szCs w:val="12"/>
                            </w:rPr>
                            <w:t>vestfold</w:t>
                          </w:r>
                          <w:r w:rsidR="00ED0F61">
                            <w:rPr>
                              <w:sz w:val="12"/>
                              <w:szCs w:val="12"/>
                            </w:rPr>
                            <w:t>ogtelemark</w:t>
                          </w:r>
                          <w:r>
                            <w:rPr>
                              <w:sz w:val="12"/>
                              <w:szCs w:val="12"/>
                            </w:rPr>
                            <w:t>GTK</w:t>
                          </w:r>
                        </w:p>
                        <w:p w14:paraId="2156331F" w14:textId="77777777" w:rsidR="009640C8" w:rsidRDefault="009640C8" w:rsidP="009640C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2F3E68F" w14:textId="77777777" w:rsidR="009640C8" w:rsidRPr="0036067A" w:rsidRDefault="009640C8" w:rsidP="009640C8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@gymogturn</w:t>
                          </w:r>
                        </w:p>
                        <w:p w14:paraId="61E0BB90" w14:textId="77777777" w:rsidR="009640C8" w:rsidRPr="0036067A" w:rsidRDefault="009640C8" w:rsidP="009640C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412FF1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403.6pt;margin-top:-1.05pt;width:119.15pt;height:46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" filled="f" stroked="f" strokeweight=".5pt">
              <v:textbox>
                <w:txbxContent>
                  <w:p w14:paraId="00D98FC8" w14:textId="77777777" w:rsidR="009640C8" w:rsidRDefault="009640C8" w:rsidP="009640C8">
                    <w:pPr>
                      <w:rPr>
                        <w:sz w:val="12"/>
                        <w:szCs w:val="12"/>
                      </w:rPr>
                    </w:pPr>
                    <w:r w:rsidRPr="0049754D">
                      <w:rPr>
                        <w:sz w:val="12"/>
                        <w:szCs w:val="12"/>
                      </w:rPr>
                      <w:t>www.gymogturn.no/</w:t>
                    </w:r>
                    <w:r w:rsidR="0034506A">
                      <w:rPr>
                        <w:sz w:val="12"/>
                        <w:szCs w:val="12"/>
                      </w:rPr>
                      <w:t>vestfold</w:t>
                    </w:r>
                    <w:r w:rsidR="00ED0F61">
                      <w:rPr>
                        <w:sz w:val="12"/>
                        <w:szCs w:val="12"/>
                      </w:rPr>
                      <w:t>ogtelemark</w:t>
                    </w:r>
                  </w:p>
                  <w:p w14:paraId="356DAC18" w14:textId="77777777" w:rsidR="009640C8" w:rsidRDefault="009640C8" w:rsidP="009640C8">
                    <w:pPr>
                      <w:rPr>
                        <w:sz w:val="12"/>
                        <w:szCs w:val="12"/>
                      </w:rPr>
                    </w:pPr>
                  </w:p>
                  <w:p w14:paraId="4B6FF6A7" w14:textId="77777777" w:rsidR="009640C8" w:rsidRPr="0036067A" w:rsidRDefault="009640C8" w:rsidP="009640C8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@</w:t>
                    </w:r>
                    <w:r w:rsidR="0034506A">
                      <w:rPr>
                        <w:sz w:val="12"/>
                        <w:szCs w:val="12"/>
                      </w:rPr>
                      <w:t>vestfold</w:t>
                    </w:r>
                    <w:r w:rsidR="00ED0F61">
                      <w:rPr>
                        <w:sz w:val="12"/>
                        <w:szCs w:val="12"/>
                      </w:rPr>
                      <w:t>ogtelemark</w:t>
                    </w:r>
                    <w:r>
                      <w:rPr>
                        <w:sz w:val="12"/>
                        <w:szCs w:val="12"/>
                      </w:rPr>
                      <w:t>GTK</w:t>
                    </w:r>
                  </w:p>
                  <w:p w14:paraId="2156331F" w14:textId="77777777" w:rsidR="009640C8" w:rsidRDefault="009640C8" w:rsidP="009640C8">
                    <w:pPr>
                      <w:rPr>
                        <w:sz w:val="12"/>
                        <w:szCs w:val="12"/>
                      </w:rPr>
                    </w:pPr>
                  </w:p>
                  <w:p w14:paraId="02F3E68F" w14:textId="77777777" w:rsidR="009640C8" w:rsidRPr="0036067A" w:rsidRDefault="009640C8" w:rsidP="009640C8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@gymogturn</w:t>
                    </w:r>
                  </w:p>
                  <w:p w14:paraId="61E0BB90" w14:textId="77777777" w:rsidR="009640C8" w:rsidRPr="0036067A" w:rsidRDefault="009640C8" w:rsidP="009640C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0752A">
      <w:rPr>
        <w:noProof/>
      </w:rPr>
      <w:drawing>
        <wp:anchor distT="0" distB="0" distL="114300" distR="114300" simplePos="0" relativeHeight="251678720" behindDoc="0" locked="0" layoutInCell="1" allowOverlap="1" wp14:anchorId="62C64974" wp14:editId="6BFCD775">
          <wp:simplePos x="0" y="0"/>
          <wp:positionH relativeFrom="margin">
            <wp:posOffset>5007610</wp:posOffset>
          </wp:positionH>
          <wp:positionV relativeFrom="margin">
            <wp:posOffset>8815705</wp:posOffset>
          </wp:positionV>
          <wp:extent cx="136525" cy="504825"/>
          <wp:effectExtent l="0" t="0" r="3175" b="3175"/>
          <wp:wrapSquare wrapText="bothSides"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koner_SoM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334D" w:rsidRPr="007A48D0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DE2880E" wp14:editId="568A784C">
              <wp:simplePos x="0" y="0"/>
              <wp:positionH relativeFrom="column">
                <wp:posOffset>3702175</wp:posOffset>
              </wp:positionH>
              <wp:positionV relativeFrom="paragraph">
                <wp:posOffset>-12065</wp:posOffset>
              </wp:positionV>
              <wp:extent cx="1304290" cy="659130"/>
              <wp:effectExtent l="0" t="0" r="0" b="0"/>
              <wp:wrapNone/>
              <wp:docPr id="1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290" cy="659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A3DBBF" w14:textId="77777777" w:rsidR="009640C8" w:rsidRDefault="009640C8" w:rsidP="009640C8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Kniksens plass 3, 5892 Bergen</w:t>
                          </w:r>
                        </w:p>
                        <w:p w14:paraId="153209E1" w14:textId="77777777" w:rsidR="009640C8" w:rsidRDefault="009640C8" w:rsidP="009640C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BB1A7E6" w14:textId="77777777" w:rsidR="009640C8" w:rsidRPr="0036067A" w:rsidRDefault="009640C8" w:rsidP="009640C8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Org.nr.: </w:t>
                          </w:r>
                          <w:r w:rsidR="0034506A">
                            <w:rPr>
                              <w:sz w:val="12"/>
                              <w:szCs w:val="12"/>
                            </w:rPr>
                            <w:t>976076648</w:t>
                          </w:r>
                        </w:p>
                        <w:p w14:paraId="2982EE02" w14:textId="77777777" w:rsidR="009640C8" w:rsidRPr="002E7CF4" w:rsidRDefault="009640C8" w:rsidP="009640C8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EF19932" w14:textId="77777777" w:rsidR="009640C8" w:rsidRPr="0036067A" w:rsidRDefault="00FA2604" w:rsidP="009640C8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gymogturn</w:t>
                          </w:r>
                          <w:r w:rsidR="009640C8" w:rsidRPr="0049754D">
                            <w:rPr>
                              <w:sz w:val="12"/>
                              <w:szCs w:val="12"/>
                            </w:rPr>
                            <w:t>@gymogturn.no</w:t>
                          </w:r>
                          <w:r w:rsidR="009640C8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358EDE2B" w14:textId="77777777" w:rsidR="009640C8" w:rsidRPr="0036067A" w:rsidRDefault="009640C8" w:rsidP="009640C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E2880E" id="Text Box 4" o:spid="_x0000_s1029" type="#_x0000_t202" style="position:absolute;left:0;text-align:left;margin-left:291.5pt;margin-top:-.95pt;width:102.7pt;height:5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" filled="f" stroked="f" strokeweight=".5pt">
              <v:textbox>
                <w:txbxContent>
                  <w:p w14:paraId="5CA3DBBF" w14:textId="77777777" w:rsidR="009640C8" w:rsidRDefault="009640C8" w:rsidP="009640C8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Kniksens plass 3, 5892 Bergen</w:t>
                    </w:r>
                  </w:p>
                  <w:p w14:paraId="153209E1" w14:textId="77777777" w:rsidR="009640C8" w:rsidRDefault="009640C8" w:rsidP="009640C8">
                    <w:pPr>
                      <w:rPr>
                        <w:sz w:val="12"/>
                        <w:szCs w:val="12"/>
                      </w:rPr>
                    </w:pPr>
                  </w:p>
                  <w:p w14:paraId="3BB1A7E6" w14:textId="77777777" w:rsidR="009640C8" w:rsidRPr="0036067A" w:rsidRDefault="009640C8" w:rsidP="009640C8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Org.nr.: </w:t>
                    </w:r>
                    <w:r w:rsidR="0034506A">
                      <w:rPr>
                        <w:sz w:val="12"/>
                        <w:szCs w:val="12"/>
                      </w:rPr>
                      <w:t>976076648</w:t>
                    </w:r>
                  </w:p>
                  <w:p w14:paraId="2982EE02" w14:textId="77777777" w:rsidR="009640C8" w:rsidRPr="002E7CF4" w:rsidRDefault="009640C8" w:rsidP="009640C8">
                    <w:pPr>
                      <w:rPr>
                        <w:sz w:val="13"/>
                        <w:szCs w:val="13"/>
                      </w:rPr>
                    </w:pPr>
                  </w:p>
                  <w:p w14:paraId="1EF19932" w14:textId="77777777" w:rsidR="009640C8" w:rsidRPr="0036067A" w:rsidRDefault="00FA2604" w:rsidP="009640C8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gymogturn</w:t>
                    </w:r>
                    <w:r w:rsidR="009640C8" w:rsidRPr="0049754D">
                      <w:rPr>
                        <w:sz w:val="12"/>
                        <w:szCs w:val="12"/>
                      </w:rPr>
                      <w:t>@gymogturn.no</w:t>
                    </w:r>
                    <w:r w:rsidR="009640C8"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14:paraId="358EDE2B" w14:textId="77777777" w:rsidR="009640C8" w:rsidRPr="0036067A" w:rsidRDefault="009640C8" w:rsidP="009640C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675B2" w:rsidRPr="00A0752A">
      <w:rPr>
        <w:noProof/>
      </w:rPr>
      <w:drawing>
        <wp:anchor distT="0" distB="0" distL="114300" distR="114300" simplePos="0" relativeHeight="251677696" behindDoc="0" locked="0" layoutInCell="1" allowOverlap="1" wp14:anchorId="1935D514" wp14:editId="413C0F19">
          <wp:simplePos x="0" y="0"/>
          <wp:positionH relativeFrom="margin">
            <wp:posOffset>3582035</wp:posOffset>
          </wp:positionH>
          <wp:positionV relativeFrom="margin">
            <wp:posOffset>8819390</wp:posOffset>
          </wp:positionV>
          <wp:extent cx="135890" cy="504825"/>
          <wp:effectExtent l="0" t="0" r="3810" b="3175"/>
          <wp:wrapSquare wrapText="bothSides"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koner_SoM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3589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40C8">
      <w:tab/>
    </w:r>
  </w:p>
  <w:p w14:paraId="3B022E90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0406C" w14:textId="77777777" w:rsidR="00AF1412" w:rsidRDefault="00AF1412" w:rsidP="00FD66C6">
      <w:r>
        <w:separator/>
      </w:r>
    </w:p>
  </w:footnote>
  <w:footnote w:type="continuationSeparator" w:id="0">
    <w:p w14:paraId="090B2424" w14:textId="77777777" w:rsidR="00AF1412" w:rsidRDefault="00AF1412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19ACA" w14:textId="77777777" w:rsidR="00FD66C6" w:rsidRDefault="00980681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432EDF" wp14:editId="2B69E041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1BF9B7" w14:textId="77777777" w:rsidR="003E39EB" w:rsidRPr="0076107E" w:rsidRDefault="0034506A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VESTFOLD 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432ED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" filled="f" stroked="f" strokeweight=".5pt">
              <v:textbox style="mso-fit-shape-to-text:t">
                <w:txbxContent>
                  <w:p w14:paraId="381BF9B7" w14:textId="77777777" w:rsidR="003E39EB" w:rsidRPr="0076107E" w:rsidRDefault="0034506A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VESTFOLD 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17CCDCC8" wp14:editId="293E9CDB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5840" w:rsidRPr="00E85840">
      <w:rPr>
        <w:noProof/>
      </w:rPr>
      <w:drawing>
        <wp:inline distT="0" distB="0" distL="0" distR="0" wp14:anchorId="621439E0" wp14:editId="3CFD28AE">
          <wp:extent cx="749300" cy="749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BE9E1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70E810A" wp14:editId="627930B3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E4A1BD" w14:textId="77777777" w:rsidR="009640C8" w:rsidRPr="00AF1412" w:rsidRDefault="0034506A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n-NO"/>
                            </w:rPr>
                          </w:pPr>
                          <w:r w:rsidRPr="00AF1412">
                            <w:rPr>
                              <w:color w:val="FFFFFF" w:themeColor="background1"/>
                              <w:sz w:val="15"/>
                              <w:szCs w:val="15"/>
                              <w:lang w:val="nn-NO"/>
                            </w:rPr>
                            <w:t xml:space="preserve">VESTFOLD </w:t>
                          </w:r>
                          <w:r w:rsidR="00ED0F61" w:rsidRPr="00AF1412">
                            <w:rPr>
                              <w:color w:val="FFFFFF" w:themeColor="background1"/>
                              <w:sz w:val="15"/>
                              <w:szCs w:val="15"/>
                              <w:lang w:val="nn-NO"/>
                            </w:rPr>
                            <w:t xml:space="preserve">OG TELEMARK </w:t>
                          </w:r>
                          <w:r w:rsidRPr="00AF1412">
                            <w:rPr>
                              <w:color w:val="FFFFFF" w:themeColor="background1"/>
                              <w:sz w:val="15"/>
                              <w:szCs w:val="15"/>
                              <w:lang w:val="nn-NO"/>
                            </w:rPr>
                            <w:t>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0E810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" filled="f" stroked="f" strokeweight=".5pt">
              <v:textbox style="mso-fit-shape-to-text:t">
                <w:txbxContent>
                  <w:p w14:paraId="6CE4A1BD" w14:textId="77777777" w:rsidR="009640C8" w:rsidRPr="00AF1412" w:rsidRDefault="0034506A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n-NO"/>
                      </w:rPr>
                    </w:pPr>
                    <w:r w:rsidRPr="00AF1412">
                      <w:rPr>
                        <w:color w:val="FFFFFF" w:themeColor="background1"/>
                        <w:sz w:val="15"/>
                        <w:szCs w:val="15"/>
                        <w:lang w:val="nn-NO"/>
                      </w:rPr>
                      <w:t xml:space="preserve">VESTFOLD </w:t>
                    </w:r>
                    <w:r w:rsidR="00ED0F61" w:rsidRPr="00AF1412">
                      <w:rPr>
                        <w:color w:val="FFFFFF" w:themeColor="background1"/>
                        <w:sz w:val="15"/>
                        <w:szCs w:val="15"/>
                        <w:lang w:val="nn-NO"/>
                      </w:rPr>
                      <w:t xml:space="preserve">OG TELEMARK </w:t>
                    </w:r>
                    <w:r w:rsidRPr="00AF1412">
                      <w:rPr>
                        <w:color w:val="FFFFFF" w:themeColor="background1"/>
                        <w:sz w:val="15"/>
                        <w:szCs w:val="15"/>
                        <w:lang w:val="nn-NO"/>
                      </w:rPr>
                      <w:t>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5E4E3B96" wp14:editId="7A50CD4B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08E0B45B" wp14:editId="2F73AF26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90657"/>
    <w:multiLevelType w:val="hybridMultilevel"/>
    <w:tmpl w:val="C5CEED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12"/>
    <w:rsid w:val="00014E1A"/>
    <w:rsid w:val="00027E49"/>
    <w:rsid w:val="000A1B48"/>
    <w:rsid w:val="000A4AE2"/>
    <w:rsid w:val="000B2B22"/>
    <w:rsid w:val="00131F73"/>
    <w:rsid w:val="001D6B80"/>
    <w:rsid w:val="001E59F5"/>
    <w:rsid w:val="001E7A61"/>
    <w:rsid w:val="002A179E"/>
    <w:rsid w:val="002E7CF4"/>
    <w:rsid w:val="00320EA2"/>
    <w:rsid w:val="0034506A"/>
    <w:rsid w:val="003E39EB"/>
    <w:rsid w:val="00424CD6"/>
    <w:rsid w:val="004711D8"/>
    <w:rsid w:val="0048079C"/>
    <w:rsid w:val="004821C2"/>
    <w:rsid w:val="0049754D"/>
    <w:rsid w:val="004E3FF6"/>
    <w:rsid w:val="00526835"/>
    <w:rsid w:val="0055571A"/>
    <w:rsid w:val="005F093D"/>
    <w:rsid w:val="005F6321"/>
    <w:rsid w:val="00653AFF"/>
    <w:rsid w:val="00664D94"/>
    <w:rsid w:val="00676E0A"/>
    <w:rsid w:val="006F0165"/>
    <w:rsid w:val="00715AE1"/>
    <w:rsid w:val="0072356A"/>
    <w:rsid w:val="0076107E"/>
    <w:rsid w:val="00765D1D"/>
    <w:rsid w:val="007A48D0"/>
    <w:rsid w:val="007B08C8"/>
    <w:rsid w:val="009354DE"/>
    <w:rsid w:val="009640C8"/>
    <w:rsid w:val="00980681"/>
    <w:rsid w:val="00995F11"/>
    <w:rsid w:val="0099783E"/>
    <w:rsid w:val="009E29EE"/>
    <w:rsid w:val="00A0752A"/>
    <w:rsid w:val="00A54BBD"/>
    <w:rsid w:val="00A675B2"/>
    <w:rsid w:val="00A8625A"/>
    <w:rsid w:val="00AB6C5B"/>
    <w:rsid w:val="00AF1412"/>
    <w:rsid w:val="00BA1223"/>
    <w:rsid w:val="00C90C72"/>
    <w:rsid w:val="00D8334D"/>
    <w:rsid w:val="00DB30FD"/>
    <w:rsid w:val="00DF79F0"/>
    <w:rsid w:val="00E627D2"/>
    <w:rsid w:val="00E85840"/>
    <w:rsid w:val="00E9369A"/>
    <w:rsid w:val="00ED0F61"/>
    <w:rsid w:val="00ED28D0"/>
    <w:rsid w:val="00FA2604"/>
    <w:rsid w:val="00FD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8A09A"/>
  <w15:chartTrackingRefBased/>
  <w15:docId w15:val="{CE5896E2-CEEB-4208-9A2E-5206FE04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  <w:rsid w:val="00AF1412"/>
    <w:pPr>
      <w:spacing w:after="200" w:line="276" w:lineRule="auto"/>
    </w:pPr>
    <w:rPr>
      <w:rFonts w:asciiTheme="minorHAnsi" w:hAnsiTheme="minorHAnsi" w:cstheme="minorBidi"/>
      <w:szCs w:val="22"/>
      <w:lang w:val="nb-NO"/>
    </w:rPr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E9369A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E9369A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E9369A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E9369A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E9369A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E9369A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E9369A"/>
    <w:pPr>
      <w:contextualSpacing/>
    </w:pPr>
    <w:rPr>
      <w:rFonts w:eastAsiaTheme="majorEastAsia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9369A"/>
    <w:rPr>
      <w:rFonts w:eastAsiaTheme="majorEastAsia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/>
      <w:b/>
      <w:color w:val="003A78"/>
      <w:spacing w:val="15"/>
      <w:sz w:val="24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BA1223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BA1223"/>
    <w:rPr>
      <w:i/>
      <w:iCs/>
    </w:rPr>
  </w:style>
  <w:style w:type="character" w:styleId="Sterkutheving">
    <w:name w:val="Intense Emphasis"/>
    <w:basedOn w:val="Standardskriftforavsnitt"/>
    <w:uiPriority w:val="21"/>
    <w:rsid w:val="00BA1223"/>
    <w:rPr>
      <w:i/>
      <w:iCs/>
      <w:color w:val="4472C4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4472C4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E9369A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E9369A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E9369A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131F73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59"/>
    <w:rsid w:val="00AF1412"/>
    <w:rPr>
      <w:rFonts w:asciiTheme="minorHAnsi" w:hAnsiTheme="minorHAnsi"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.nif.no/" TargetMode="External"/><Relationship Id="rId18" Type="http://schemas.openxmlformats.org/officeDocument/2006/relationships/hyperlink" Target="mailto:lottehag@gmail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ekurs.nif.no/course/index.php?categoryid=146" TargetMode="External"/><Relationship Id="rId17" Type="http://schemas.openxmlformats.org/officeDocument/2006/relationships/hyperlink" Target="http://www.idrettsbutikken.no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aria.dalsbo@gymturn.no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idrett.no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gymogturn.no/utdanning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pport@idrettsforbundet.no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da\Downloads\Brevmal%20Vestfold%20og%20Telemark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0" ma:contentTypeDescription="Opprett et nytt dokument." ma:contentTypeScope="" ma:versionID="f699d9d32912314fdde075f98fa41e38">
  <xsd:schema xmlns:xsd="http://www.w3.org/2001/XMLSchema" xmlns:xs="http://www.w3.org/2001/XMLSchema" xmlns:p="http://schemas.microsoft.com/office/2006/metadata/properties" xmlns:ns2="bb7d71be-e8b0-42e3-9baf-e1e0d3c39e07" xmlns:ns3="8e22aee7-d30f-47ea-947e-3788f2048781" targetNamespace="http://schemas.microsoft.com/office/2006/metadata/properties" ma:root="true" ma:fieldsID="2e6afc0e67bb7eaf0867d8a4ef18bb81" ns2:_="" ns3:_="">
    <xsd:import namespace="bb7d71be-e8b0-42e3-9baf-e1e0d3c39e07"/>
    <xsd:import namespace="8e22aee7-d30f-47ea-947e-3788f2048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EDBD44-6ACB-4363-85EB-2BF1CC0DC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36334D-9094-4EF0-AACC-1F12CBBC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Vestfold og Telemark (1)</Template>
  <TotalTime>13</TotalTime>
  <Pages>3</Pages>
  <Words>755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Dalsbø, Maria</dc:creator>
  <cp:keywords/>
  <dc:description/>
  <cp:lastModifiedBy>Dalsbø, Maria</cp:lastModifiedBy>
  <cp:revision>5</cp:revision>
  <cp:lastPrinted>2019-06-12T10:57:00Z</cp:lastPrinted>
  <dcterms:created xsi:type="dcterms:W3CDTF">2020-01-14T09:25:00Z</dcterms:created>
  <dcterms:modified xsi:type="dcterms:W3CDTF">2020-01-14T09:38:00Z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Order">
    <vt:r8>442800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