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A780" w14:textId="366D4DD8" w:rsidR="00E2300F" w:rsidRDefault="00E2300F" w:rsidP="00E2300F">
      <w:pPr>
        <w:jc w:val="center"/>
        <w:rPr>
          <w:rFonts w:ascii="Arial Narrow" w:hAnsi="Arial Narrow"/>
          <w:b/>
          <w:bCs/>
          <w:sz w:val="48"/>
        </w:rPr>
      </w:pPr>
      <w:r>
        <w:rPr>
          <w:rFonts w:ascii="Arial Narrow" w:hAnsi="Arial Narrow"/>
          <w:b/>
          <w:bCs/>
          <w:sz w:val="48"/>
        </w:rPr>
        <w:t>SIKRINGSKURS 1 I TRAMPETT</w:t>
      </w:r>
    </w:p>
    <w:p w14:paraId="1A5027CB" w14:textId="77777777" w:rsidR="00C925B9" w:rsidRPr="00856317" w:rsidRDefault="00C925B9" w:rsidP="00E2300F">
      <w:pPr>
        <w:jc w:val="center"/>
        <w:rPr>
          <w:rFonts w:ascii="Arial Narrow" w:hAnsi="Arial Narrow"/>
          <w:b/>
          <w:bCs/>
          <w:sz w:val="48"/>
        </w:rPr>
      </w:pPr>
    </w:p>
    <w:p w14:paraId="1A3B0A3B" w14:textId="77777777" w:rsidR="00C925B9" w:rsidRDefault="00C925B9" w:rsidP="00C925B9">
      <w:pPr>
        <w:ind w:left="2124" w:hanging="2124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KURSINNHOLD: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t>Regler for sikkerhet og prinsipper for mottak. Innlæring av grunnsprang til og med straksalto med 540 skru. Førstehjelp og idrettsskader. Reglement.</w:t>
      </w:r>
    </w:p>
    <w:p w14:paraId="6604481B" w14:textId="77777777" w:rsid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Vi gjør oppmerksom på at deltakerne </w:t>
      </w:r>
      <w:r w:rsidRPr="005B4E15">
        <w:rPr>
          <w:rFonts w:ascii="Arial Narrow" w:hAnsi="Arial Narrow"/>
          <w:b/>
          <w:sz w:val="28"/>
        </w:rPr>
        <w:t>må fylle 16 år</w:t>
      </w:r>
      <w:r>
        <w:rPr>
          <w:rFonts w:ascii="Arial Narrow" w:hAnsi="Arial Narrow"/>
          <w:sz w:val="28"/>
        </w:rPr>
        <w:t xml:space="preserve"> det året de</w:t>
      </w:r>
    </w:p>
    <w:p w14:paraId="4D4F295F" w14:textId="77777777" w:rsid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tar sikringskurset.</w:t>
      </w:r>
    </w:p>
    <w:p w14:paraId="70F2FB20" w14:textId="77777777" w:rsidR="00C925B9" w:rsidRDefault="00C925B9" w:rsidP="00C925B9">
      <w:pPr>
        <w:rPr>
          <w:rFonts w:ascii="Arial Narrow" w:hAnsi="Arial Narrow"/>
        </w:rPr>
      </w:pPr>
    </w:p>
    <w:p w14:paraId="3498DDC2" w14:textId="2FB5A2E3" w:rsidR="00C925B9" w:rsidRDefault="00C925B9" w:rsidP="00C925B9">
      <w:pPr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</w:rPr>
        <w:t>STED:</w:t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 w:rsidR="009D7A03">
        <w:rPr>
          <w:rFonts w:ascii="Arial Narrow" w:hAnsi="Arial Narrow"/>
          <w:bCs/>
          <w:sz w:val="28"/>
        </w:rPr>
        <w:t>Stag Hallen</w:t>
      </w:r>
      <w:r w:rsidR="00A943F7">
        <w:rPr>
          <w:rFonts w:ascii="Arial Narrow" w:hAnsi="Arial Narrow"/>
          <w:bCs/>
          <w:sz w:val="28"/>
        </w:rPr>
        <w:t xml:space="preserve">, Helgeroveien 17, 3290 Stavern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7801AF0" w14:textId="77777777" w:rsidR="00C925B9" w:rsidRDefault="00C925B9" w:rsidP="00C925B9">
      <w:pPr>
        <w:rPr>
          <w:rFonts w:ascii="Arial Narrow" w:hAnsi="Arial Narrow"/>
        </w:rPr>
      </w:pPr>
    </w:p>
    <w:p w14:paraId="3896639F" w14:textId="6C4DC38F" w:rsid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TID:</w:t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t xml:space="preserve">Lørdag </w:t>
      </w:r>
      <w:r w:rsidR="00C266E3">
        <w:rPr>
          <w:rFonts w:ascii="Arial Narrow" w:hAnsi="Arial Narrow"/>
          <w:sz w:val="28"/>
        </w:rPr>
        <w:t>01.02.20</w:t>
      </w:r>
      <w:r>
        <w:rPr>
          <w:rFonts w:ascii="Arial Narrow" w:hAnsi="Arial Narrow"/>
          <w:sz w:val="28"/>
        </w:rPr>
        <w:t xml:space="preserve"> fra </w:t>
      </w:r>
      <w:r w:rsidR="00A943F7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>kl. 1</w:t>
      </w:r>
      <w:r w:rsidR="00A943F7">
        <w:rPr>
          <w:rFonts w:ascii="Arial Narrow" w:hAnsi="Arial Narrow"/>
          <w:sz w:val="28"/>
        </w:rPr>
        <w:t>0</w:t>
      </w:r>
      <w:r>
        <w:rPr>
          <w:rFonts w:ascii="Arial Narrow" w:hAnsi="Arial Narrow"/>
          <w:sz w:val="28"/>
        </w:rPr>
        <w:t>.00 – 1</w:t>
      </w:r>
      <w:r w:rsidR="00A943F7">
        <w:rPr>
          <w:rFonts w:ascii="Arial Narrow" w:hAnsi="Arial Narrow"/>
          <w:sz w:val="28"/>
        </w:rPr>
        <w:t>6</w:t>
      </w:r>
      <w:r>
        <w:rPr>
          <w:rFonts w:ascii="Arial Narrow" w:hAnsi="Arial Narrow"/>
          <w:sz w:val="28"/>
        </w:rPr>
        <w:t>.00</w:t>
      </w:r>
    </w:p>
    <w:p w14:paraId="7C789CF4" w14:textId="00EABC80" w:rsid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Søndag </w:t>
      </w:r>
      <w:r w:rsidR="00C266E3">
        <w:rPr>
          <w:rFonts w:ascii="Arial Narrow" w:hAnsi="Arial Narrow"/>
          <w:sz w:val="28"/>
        </w:rPr>
        <w:t>02.02.20</w:t>
      </w:r>
      <w:r>
        <w:rPr>
          <w:rFonts w:ascii="Arial Narrow" w:hAnsi="Arial Narrow"/>
          <w:sz w:val="28"/>
        </w:rPr>
        <w:t xml:space="preserve"> fra kl. 10.00 – 1</w:t>
      </w:r>
      <w:r w:rsidR="00A943F7">
        <w:rPr>
          <w:rFonts w:ascii="Arial Narrow" w:hAnsi="Arial Narrow"/>
          <w:sz w:val="28"/>
        </w:rPr>
        <w:t>6</w:t>
      </w:r>
      <w:r>
        <w:rPr>
          <w:rFonts w:ascii="Arial Narrow" w:hAnsi="Arial Narrow"/>
          <w:sz w:val="28"/>
        </w:rPr>
        <w:t>.00</w:t>
      </w:r>
    </w:p>
    <w:p w14:paraId="3A2A46CF" w14:textId="77777777" w:rsidR="00C925B9" w:rsidRDefault="00C925B9" w:rsidP="00C925B9">
      <w:pPr>
        <w:rPr>
          <w:rFonts w:ascii="Arial Narrow" w:hAnsi="Arial Narrow"/>
        </w:rPr>
      </w:pPr>
    </w:p>
    <w:p w14:paraId="02EB4AF2" w14:textId="785BB781" w:rsidR="00C925B9" w:rsidRPr="00E050D2" w:rsidRDefault="00C925B9" w:rsidP="00C925B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</w:rPr>
        <w:t>INSTRUKTØR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ab/>
      </w:r>
      <w:r w:rsidR="00220D20">
        <w:rPr>
          <w:rFonts w:ascii="Arial Narrow" w:hAnsi="Arial Narrow"/>
          <w:sz w:val="28"/>
          <w:szCs w:val="28"/>
        </w:rPr>
        <w:t>Lars Gunnar Risa</w:t>
      </w:r>
    </w:p>
    <w:p w14:paraId="17A6CDEE" w14:textId="77777777" w:rsidR="00C925B9" w:rsidRDefault="00C925B9" w:rsidP="00C925B9">
      <w:pPr>
        <w:rPr>
          <w:rFonts w:ascii="Arial Narrow" w:hAnsi="Arial Narrow"/>
        </w:rPr>
      </w:pPr>
    </w:p>
    <w:p w14:paraId="7536D6C9" w14:textId="596D4237" w:rsid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PÅMELDING:</w:t>
      </w:r>
      <w:r>
        <w:rPr>
          <w:rFonts w:ascii="Arial Narrow" w:hAnsi="Arial Narrow"/>
          <w:sz w:val="28"/>
        </w:rPr>
        <w:tab/>
        <w:t xml:space="preserve">Påmelding innen  </w:t>
      </w:r>
      <w:r w:rsidR="002244F8">
        <w:rPr>
          <w:rFonts w:ascii="Arial Narrow" w:hAnsi="Arial Narrow"/>
          <w:sz w:val="28"/>
        </w:rPr>
        <w:t>21.01.20</w:t>
      </w:r>
      <w:r>
        <w:rPr>
          <w:rFonts w:ascii="Arial Narrow" w:hAnsi="Arial Narrow"/>
          <w:sz w:val="28"/>
        </w:rPr>
        <w:t xml:space="preserve"> på:</w:t>
      </w:r>
    </w:p>
    <w:p w14:paraId="53DADE1F" w14:textId="2F90A68A" w:rsidR="00C925B9" w:rsidRP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hyperlink r:id="rId10" w:history="1">
        <w:r w:rsidRPr="00C925B9">
          <w:rPr>
            <w:rStyle w:val="Hyperkobling"/>
            <w:rFonts w:ascii="Arial Narrow" w:hAnsi="Arial Narrow"/>
            <w:sz w:val="28"/>
          </w:rPr>
          <w:t>www.minidrett.no</w:t>
        </w:r>
      </w:hyperlink>
      <w:r w:rsidRPr="00C925B9">
        <w:rPr>
          <w:rFonts w:ascii="Arial Narrow" w:hAnsi="Arial Narrow"/>
          <w:sz w:val="28"/>
        </w:rPr>
        <w:t xml:space="preserve"> – søk etter Sikringskurs 1 </w:t>
      </w:r>
      <w:r w:rsidR="00C23341">
        <w:rPr>
          <w:rFonts w:ascii="Arial Narrow" w:hAnsi="Arial Narrow"/>
          <w:sz w:val="28"/>
        </w:rPr>
        <w:t>trampett</w:t>
      </w:r>
      <w:r w:rsidR="00EB67F8">
        <w:rPr>
          <w:rFonts w:ascii="Arial Narrow" w:hAnsi="Arial Narrow"/>
          <w:sz w:val="28"/>
        </w:rPr>
        <w:t>, VTGTK</w:t>
      </w:r>
      <w:bookmarkStart w:id="0" w:name="_GoBack"/>
      <w:bookmarkEnd w:id="0"/>
    </w:p>
    <w:p w14:paraId="0E8823E8" w14:textId="77777777" w:rsidR="00C925B9" w:rsidRPr="00C925B9" w:rsidRDefault="00C925B9" w:rsidP="00C925B9">
      <w:pPr>
        <w:rPr>
          <w:rFonts w:ascii="Arial Narrow" w:hAnsi="Arial Narrow"/>
          <w:sz w:val="28"/>
        </w:rPr>
      </w:pPr>
      <w:r w:rsidRPr="00C925B9">
        <w:rPr>
          <w:rFonts w:ascii="Arial Narrow" w:hAnsi="Arial Narrow"/>
          <w:sz w:val="28"/>
        </w:rPr>
        <w:tab/>
      </w:r>
      <w:r w:rsidRPr="00C925B9">
        <w:rPr>
          <w:rFonts w:ascii="Arial Narrow" w:hAnsi="Arial Narrow"/>
          <w:sz w:val="28"/>
        </w:rPr>
        <w:tab/>
      </w:r>
    </w:p>
    <w:p w14:paraId="17D62A30" w14:textId="05221AA9" w:rsidR="00C925B9" w:rsidRDefault="00C925B9" w:rsidP="00C925B9">
      <w:pPr>
        <w:ind w:left="2124" w:hanging="2124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KURSAVGIFT:</w:t>
      </w:r>
      <w:r>
        <w:rPr>
          <w:rFonts w:ascii="Arial Narrow" w:hAnsi="Arial Narrow"/>
          <w:sz w:val="28"/>
        </w:rPr>
        <w:tab/>
        <w:t>kr. 1.</w:t>
      </w:r>
      <w:r w:rsidR="00936C41">
        <w:rPr>
          <w:rFonts w:ascii="Arial Narrow" w:hAnsi="Arial Narrow"/>
          <w:sz w:val="28"/>
        </w:rPr>
        <w:t>2</w:t>
      </w:r>
      <w:r>
        <w:rPr>
          <w:rFonts w:ascii="Arial Narrow" w:hAnsi="Arial Narrow"/>
          <w:sz w:val="28"/>
        </w:rPr>
        <w:t>00,-</w:t>
      </w:r>
      <w:r w:rsidR="00936C41">
        <w:rPr>
          <w:rFonts w:ascii="Arial Narrow" w:hAnsi="Arial Narrow"/>
          <w:sz w:val="28"/>
        </w:rPr>
        <w:t xml:space="preserve">. </w:t>
      </w:r>
      <w:r>
        <w:rPr>
          <w:rFonts w:ascii="Arial Narrow" w:hAnsi="Arial Narrow"/>
          <w:sz w:val="28"/>
        </w:rPr>
        <w:t xml:space="preserve">Faktura sendes deltakerne/lagene. </w:t>
      </w:r>
    </w:p>
    <w:p w14:paraId="0E1D420A" w14:textId="77777777" w:rsidR="00C925B9" w:rsidRDefault="00C925B9" w:rsidP="00C925B9">
      <w:pPr>
        <w:rPr>
          <w:rFonts w:ascii="Arial Narrow" w:hAnsi="Arial Narrow"/>
          <w:sz w:val="28"/>
        </w:rPr>
      </w:pPr>
    </w:p>
    <w:p w14:paraId="17ED3793" w14:textId="77777777" w:rsidR="00C925B9" w:rsidRDefault="00C925B9" w:rsidP="00C925B9">
      <w:pPr>
        <w:rPr>
          <w:rFonts w:ascii="Arial Narrow" w:hAnsi="Arial Narrow"/>
        </w:rPr>
      </w:pPr>
    </w:p>
    <w:p w14:paraId="0279C578" w14:textId="77777777" w:rsidR="00C925B9" w:rsidRDefault="00C925B9" w:rsidP="00C925B9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Vel møtt til kurs !</w:t>
      </w:r>
    </w:p>
    <w:p w14:paraId="14992F83" w14:textId="77777777" w:rsidR="00C925B9" w:rsidRDefault="00C925B9" w:rsidP="00C925B9">
      <w:pPr>
        <w:rPr>
          <w:rFonts w:ascii="Arial Narrow" w:hAnsi="Arial Narrow"/>
          <w:sz w:val="28"/>
        </w:rPr>
      </w:pPr>
    </w:p>
    <w:p w14:paraId="53C080CB" w14:textId="77777777" w:rsidR="00C925B9" w:rsidRDefault="00C925B9" w:rsidP="00C925B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Med vennlig hilsen</w:t>
      </w:r>
    </w:p>
    <w:p w14:paraId="4247E702" w14:textId="77777777" w:rsidR="00D208FE" w:rsidRPr="00C266E3" w:rsidRDefault="00D208FE" w:rsidP="00D208FE">
      <w:pPr>
        <w:rPr>
          <w:color w:val="002060"/>
        </w:rPr>
      </w:pPr>
    </w:p>
    <w:p w14:paraId="5B7606B3" w14:textId="77777777" w:rsidR="00D208FE" w:rsidRPr="00DB0F5A" w:rsidRDefault="00D208FE" w:rsidP="00D208FE">
      <w:pPr>
        <w:rPr>
          <w:rFonts w:ascii="Arial Narrow" w:hAnsi="Arial Narrow"/>
          <w:b/>
          <w:bCs/>
          <w:color w:val="002060"/>
          <w:lang w:val="nn-NO"/>
        </w:rPr>
      </w:pPr>
      <w:r w:rsidRPr="00DB0F5A">
        <w:rPr>
          <w:rFonts w:ascii="Arial Narrow" w:hAnsi="Arial Narrow"/>
          <w:b/>
          <w:bCs/>
          <w:color w:val="002060"/>
          <w:lang w:val="nn-NO"/>
        </w:rPr>
        <w:t>Norges Gymnastikk- og Turnforbund</w:t>
      </w:r>
    </w:p>
    <w:p w14:paraId="59EBEC19" w14:textId="77777777" w:rsidR="00D208FE" w:rsidRPr="00DB0F5A" w:rsidRDefault="00D208FE" w:rsidP="00D208FE">
      <w:pPr>
        <w:rPr>
          <w:rFonts w:ascii="Arial Narrow" w:hAnsi="Arial Narrow"/>
          <w:color w:val="000000"/>
          <w:lang w:val="nn-NO"/>
        </w:rPr>
      </w:pPr>
      <w:r w:rsidRPr="00DB0F5A">
        <w:rPr>
          <w:rFonts w:ascii="Arial Narrow" w:hAnsi="Arial Narrow"/>
          <w:color w:val="000000"/>
          <w:lang w:val="nn-NO"/>
        </w:rPr>
        <w:t>Maria Karin Dalsbø</w:t>
      </w:r>
    </w:p>
    <w:p w14:paraId="4ACD6A93" w14:textId="77777777" w:rsidR="00D208FE" w:rsidRPr="00DB0F5A" w:rsidRDefault="00D208FE" w:rsidP="00D208FE">
      <w:pPr>
        <w:rPr>
          <w:rFonts w:ascii="Arial Narrow" w:hAnsi="Arial Narrow"/>
          <w:b/>
          <w:bCs/>
          <w:color w:val="1F4E79"/>
          <w:lang w:val="nn-NO"/>
        </w:rPr>
      </w:pPr>
      <w:r w:rsidRPr="00DB0F5A">
        <w:rPr>
          <w:rFonts w:ascii="Arial Narrow" w:hAnsi="Arial Narrow"/>
          <w:b/>
          <w:bCs/>
          <w:color w:val="1F4E79"/>
          <w:lang w:val="nn-NO"/>
        </w:rPr>
        <w:t xml:space="preserve">Kretskonsulent </w:t>
      </w:r>
    </w:p>
    <w:p w14:paraId="457E6E08" w14:textId="77777777" w:rsidR="00D208FE" w:rsidRPr="00DB0F5A" w:rsidRDefault="00EB67F8" w:rsidP="00D208FE">
      <w:pPr>
        <w:rPr>
          <w:rFonts w:ascii="Arial Narrow" w:hAnsi="Arial Narrow"/>
          <w:color w:val="00B0F0"/>
          <w:lang w:val="nn-NO"/>
        </w:rPr>
      </w:pPr>
      <w:hyperlink r:id="rId11" w:history="1">
        <w:r w:rsidR="00D208FE" w:rsidRPr="00DB0F5A">
          <w:rPr>
            <w:rStyle w:val="Hyperkobling"/>
            <w:rFonts w:ascii="Arial Narrow" w:hAnsi="Arial Narrow"/>
            <w:color w:val="00B0F0"/>
            <w:lang w:val="nn-NO"/>
          </w:rPr>
          <w:t>Hordaland</w:t>
        </w:r>
      </w:hyperlink>
      <w:r w:rsidR="00D208FE" w:rsidRPr="00DB0F5A">
        <w:rPr>
          <w:rFonts w:ascii="Arial Narrow" w:hAnsi="Arial Narrow"/>
          <w:color w:val="00B0F0"/>
          <w:lang w:val="nn-NO"/>
        </w:rPr>
        <w:t xml:space="preserve"> og </w:t>
      </w:r>
      <w:hyperlink r:id="rId12" w:history="1">
        <w:r w:rsidR="00D208FE" w:rsidRPr="00DB0F5A">
          <w:rPr>
            <w:rStyle w:val="Hyperkobling"/>
            <w:rFonts w:ascii="Arial Narrow" w:hAnsi="Arial Narrow"/>
            <w:color w:val="00B0F0"/>
            <w:lang w:val="nn-NO"/>
          </w:rPr>
          <w:t>Sogn og Fjordane</w:t>
        </w:r>
      </w:hyperlink>
      <w:r w:rsidR="00D208FE" w:rsidRPr="00DB0F5A">
        <w:rPr>
          <w:rFonts w:ascii="Arial Narrow" w:hAnsi="Arial Narrow"/>
          <w:color w:val="00B0F0"/>
          <w:lang w:val="nn-NO"/>
        </w:rPr>
        <w:t xml:space="preserve"> </w:t>
      </w:r>
    </w:p>
    <w:p w14:paraId="7E32CECE" w14:textId="2D6BF6BD" w:rsidR="00D208FE" w:rsidRDefault="00D208FE" w:rsidP="00D208FE">
      <w:pPr>
        <w:rPr>
          <w:rFonts w:ascii="Arial Narrow" w:hAnsi="Arial Narrow"/>
          <w:color w:val="00B0F0"/>
          <w:lang w:val="nn-NO"/>
        </w:rPr>
      </w:pPr>
      <w:r w:rsidRPr="00DB0F5A">
        <w:rPr>
          <w:rFonts w:ascii="Arial Narrow" w:hAnsi="Arial Narrow"/>
          <w:color w:val="00B0F0"/>
          <w:lang w:val="nn-NO"/>
        </w:rPr>
        <w:t>Telemark og Vestfold</w:t>
      </w:r>
    </w:p>
    <w:p w14:paraId="21E58B07" w14:textId="77777777" w:rsidR="00DB0F5A" w:rsidRPr="00DB0F5A" w:rsidRDefault="00DB0F5A" w:rsidP="00D208FE">
      <w:pPr>
        <w:rPr>
          <w:rFonts w:ascii="Arial Narrow" w:hAnsi="Arial Narrow"/>
          <w:color w:val="00B0F0"/>
          <w:lang w:val="nn-NO"/>
        </w:rPr>
      </w:pPr>
    </w:p>
    <w:p w14:paraId="7E34B902" w14:textId="77777777" w:rsidR="00D208FE" w:rsidRPr="00DB0F5A" w:rsidRDefault="00D208FE" w:rsidP="00D208FE">
      <w:pPr>
        <w:rPr>
          <w:rFonts w:ascii="Arial Narrow" w:hAnsi="Arial Narrow"/>
          <w:color w:val="1F4E79"/>
          <w:lang w:val="en-US"/>
        </w:rPr>
      </w:pPr>
      <w:r w:rsidRPr="00DB0F5A">
        <w:rPr>
          <w:rFonts w:ascii="Arial Narrow" w:hAnsi="Arial Narrow"/>
          <w:color w:val="1F4E79"/>
          <w:lang w:val="en-US"/>
        </w:rPr>
        <w:t>Tlf.: 974 86 207</w:t>
      </w:r>
    </w:p>
    <w:p w14:paraId="47AA6B73" w14:textId="77777777" w:rsidR="00D208FE" w:rsidRPr="00DB0F5A" w:rsidRDefault="00EB67F8" w:rsidP="00D208FE">
      <w:pPr>
        <w:rPr>
          <w:rFonts w:ascii="Arial Narrow" w:hAnsi="Arial Narrow"/>
          <w:color w:val="002060"/>
          <w:lang w:val="en-US"/>
        </w:rPr>
      </w:pPr>
      <w:hyperlink r:id="rId13" w:history="1">
        <w:r w:rsidR="00D208FE" w:rsidRPr="00DB0F5A">
          <w:rPr>
            <w:rStyle w:val="Hyperkobling"/>
            <w:rFonts w:ascii="Arial Narrow" w:hAnsi="Arial Narrow"/>
            <w:lang w:val="en-US"/>
          </w:rPr>
          <w:t>maria.dalsbo@gymogturn.no</w:t>
        </w:r>
      </w:hyperlink>
    </w:p>
    <w:p w14:paraId="6FE90001" w14:textId="77777777" w:rsidR="00D208FE" w:rsidRPr="00DB0F5A" w:rsidRDefault="00EB67F8" w:rsidP="00D208FE">
      <w:pPr>
        <w:rPr>
          <w:rFonts w:ascii="Arial Narrow" w:hAnsi="Arial Narrow"/>
          <w:color w:val="002060"/>
          <w:lang w:val="en-US"/>
        </w:rPr>
      </w:pPr>
      <w:hyperlink r:id="rId14" w:history="1">
        <w:r w:rsidR="00D208FE" w:rsidRPr="00DB0F5A">
          <w:rPr>
            <w:rStyle w:val="Hyperkobling"/>
            <w:rFonts w:ascii="Arial Narrow" w:hAnsi="Arial Narrow"/>
            <w:lang w:val="en-US"/>
          </w:rPr>
          <w:t>www.gymogturn.no</w:t>
        </w:r>
      </w:hyperlink>
    </w:p>
    <w:p w14:paraId="58B20F69" w14:textId="77777777" w:rsidR="00D208FE" w:rsidRPr="00DB0F5A" w:rsidRDefault="00D208FE" w:rsidP="00D208FE">
      <w:pPr>
        <w:rPr>
          <w:rFonts w:ascii="Verdana" w:hAnsi="Verdana"/>
          <w:color w:val="002060"/>
          <w:sz w:val="18"/>
          <w:szCs w:val="18"/>
          <w:lang w:val="en-US"/>
        </w:rPr>
      </w:pPr>
    </w:p>
    <w:p w14:paraId="42062276" w14:textId="138BC8A1" w:rsidR="00D208FE" w:rsidRDefault="00D208FE" w:rsidP="00D208FE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22F478B1" wp14:editId="2D042853">
            <wp:extent cx="1092200" cy="1092200"/>
            <wp:effectExtent l="0" t="0" r="0" b="0"/>
            <wp:docPr id="3" name="Bilde 3" descr="Logo NGT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NGTF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C6BB6" w14:textId="77777777" w:rsidR="002E7CF4" w:rsidRPr="009640C8" w:rsidRDefault="002E7CF4" w:rsidP="009640C8"/>
    <w:sectPr w:rsidR="002E7CF4" w:rsidRPr="009640C8" w:rsidSect="00D8334D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81" w:right="702" w:bottom="1417" w:left="127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5112" w14:textId="77777777" w:rsidR="005E4DD6" w:rsidRDefault="005E4DD6" w:rsidP="00FD66C6">
      <w:r>
        <w:separator/>
      </w:r>
    </w:p>
  </w:endnote>
  <w:endnote w:type="continuationSeparator" w:id="0">
    <w:p w14:paraId="41F33AC7" w14:textId="77777777" w:rsidR="005E4DD6" w:rsidRDefault="005E4DD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58E9" w14:textId="77777777" w:rsidR="00E85840" w:rsidRDefault="00E85840" w:rsidP="00E85840">
    <w:pPr>
      <w:pStyle w:val="Bunntekst"/>
      <w:ind w:left="567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086B" w14:textId="77777777" w:rsidR="009640C8" w:rsidRDefault="00247B2A" w:rsidP="009640C8">
    <w:pPr>
      <w:pStyle w:val="Bunntekst"/>
      <w:ind w:left="5670"/>
    </w:pPr>
    <w:r w:rsidRPr="00A0752A">
      <w:rPr>
        <w:noProof/>
      </w:rPr>
      <w:drawing>
        <wp:anchor distT="0" distB="0" distL="114300" distR="114300" simplePos="0" relativeHeight="251678720" behindDoc="0" locked="0" layoutInCell="1" allowOverlap="1" wp14:anchorId="75AB57AA" wp14:editId="494F170F">
          <wp:simplePos x="0" y="0"/>
          <wp:positionH relativeFrom="margin">
            <wp:posOffset>4067175</wp:posOffset>
          </wp:positionH>
          <wp:positionV relativeFrom="margin">
            <wp:posOffset>8815705</wp:posOffset>
          </wp:positionV>
          <wp:extent cx="136525" cy="504825"/>
          <wp:effectExtent l="0" t="0" r="3175" b="3175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koner_SoM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48D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346F7D" wp14:editId="48A614D5">
              <wp:simplePos x="0" y="0"/>
              <wp:positionH relativeFrom="column">
                <wp:posOffset>2651760</wp:posOffset>
              </wp:positionH>
              <wp:positionV relativeFrom="paragraph">
                <wp:posOffset>-13970</wp:posOffset>
              </wp:positionV>
              <wp:extent cx="1464310" cy="65913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659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D9664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Kniksens plass 3, 5892 Bergen</w:t>
                          </w:r>
                        </w:p>
                        <w:p w14:paraId="0B4F36E0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8F8D9DB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Org.nr.: </w:t>
                          </w:r>
                          <w:r w:rsidR="00247B2A">
                            <w:rPr>
                              <w:sz w:val="12"/>
                              <w:szCs w:val="12"/>
                            </w:rPr>
                            <w:t>T:</w:t>
                          </w:r>
                          <w:r w:rsidR="002E7CF4">
                            <w:rPr>
                              <w:sz w:val="12"/>
                              <w:szCs w:val="12"/>
                            </w:rPr>
                            <w:t>977095352</w:t>
                          </w:r>
                          <w:r w:rsidR="00247B2A">
                            <w:rPr>
                              <w:sz w:val="12"/>
                              <w:szCs w:val="12"/>
                            </w:rPr>
                            <w:t xml:space="preserve"> / V:976076648</w:t>
                          </w:r>
                        </w:p>
                        <w:p w14:paraId="7DCAA662" w14:textId="77777777" w:rsidR="009640C8" w:rsidRPr="002E7CF4" w:rsidRDefault="009640C8" w:rsidP="009640C8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25DF94E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</w:t>
                          </w:r>
                          <w:r w:rsidRPr="0049754D">
                            <w:rPr>
                              <w:sz w:val="12"/>
                              <w:szCs w:val="12"/>
                            </w:rPr>
                            <w:t>aria.dalsbo@gymogturn.no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A322158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46F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08.8pt;margin-top:-1.1pt;width:115.3pt;height: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" filled="f" stroked="f" strokeweight=".5pt">
              <v:textbox>
                <w:txbxContent>
                  <w:p w14:paraId="130D9664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Kniksens plass 3, 5892 Bergen</w:t>
                    </w:r>
                  </w:p>
                  <w:p w14:paraId="0B4F36E0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78F8D9DB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Org.nr.: </w:t>
                    </w:r>
                    <w:r w:rsidR="00247B2A">
                      <w:rPr>
                        <w:sz w:val="12"/>
                        <w:szCs w:val="12"/>
                      </w:rPr>
                      <w:t>T:</w:t>
                    </w:r>
                    <w:r w:rsidR="002E7CF4">
                      <w:rPr>
                        <w:sz w:val="12"/>
                        <w:szCs w:val="12"/>
                      </w:rPr>
                      <w:t>977095352</w:t>
                    </w:r>
                    <w:r w:rsidR="00247B2A">
                      <w:rPr>
                        <w:sz w:val="12"/>
                        <w:szCs w:val="12"/>
                      </w:rPr>
                      <w:t xml:space="preserve"> / V:976076648</w:t>
                    </w:r>
                  </w:p>
                  <w:p w14:paraId="7DCAA662" w14:textId="77777777" w:rsidR="009640C8" w:rsidRPr="002E7CF4" w:rsidRDefault="009640C8" w:rsidP="009640C8">
                    <w:pPr>
                      <w:rPr>
                        <w:sz w:val="13"/>
                        <w:szCs w:val="13"/>
                      </w:rPr>
                    </w:pPr>
                  </w:p>
                  <w:p w14:paraId="625DF94E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m</w:t>
                    </w:r>
                    <w:r w:rsidRPr="0049754D">
                      <w:rPr>
                        <w:sz w:val="12"/>
                        <w:szCs w:val="12"/>
                      </w:rPr>
                      <w:t>aria.dalsbo@gymogturn.no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A322158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0752A">
      <w:rPr>
        <w:noProof/>
      </w:rPr>
      <w:drawing>
        <wp:anchor distT="0" distB="0" distL="114300" distR="114300" simplePos="0" relativeHeight="251677696" behindDoc="0" locked="0" layoutInCell="1" allowOverlap="1" wp14:anchorId="267A0420" wp14:editId="31FD03D0">
          <wp:simplePos x="0" y="0"/>
          <wp:positionH relativeFrom="margin">
            <wp:posOffset>2532368</wp:posOffset>
          </wp:positionH>
          <wp:positionV relativeFrom="margin">
            <wp:posOffset>8818880</wp:posOffset>
          </wp:positionV>
          <wp:extent cx="135890" cy="504825"/>
          <wp:effectExtent l="0" t="0" r="3810" b="3175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koner_S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58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8D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880147" wp14:editId="46A5DBE8">
              <wp:simplePos x="0" y="0"/>
              <wp:positionH relativeFrom="column">
                <wp:posOffset>4152277</wp:posOffset>
              </wp:positionH>
              <wp:positionV relativeFrom="paragraph">
                <wp:posOffset>-12065</wp:posOffset>
              </wp:positionV>
              <wp:extent cx="1438910" cy="591185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BE59" w14:textId="77777777" w:rsidR="00247B2A" w:rsidRDefault="00247B2A" w:rsidP="00247B2A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9754D">
                            <w:rPr>
                              <w:sz w:val="12"/>
                              <w:szCs w:val="12"/>
                            </w:rPr>
                            <w:t>www.gymogturn.no/</w:t>
                          </w:r>
                          <w:r>
                            <w:rPr>
                              <w:sz w:val="12"/>
                              <w:szCs w:val="12"/>
                            </w:rPr>
                            <w:t>telemark</w:t>
                          </w:r>
                        </w:p>
                        <w:p w14:paraId="26883BF2" w14:textId="77777777" w:rsidR="00247B2A" w:rsidRDefault="00247B2A" w:rsidP="00247B2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3706C15" w14:textId="77777777" w:rsidR="00247B2A" w:rsidRPr="0036067A" w:rsidRDefault="00247B2A" w:rsidP="00247B2A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@telemarkGTK</w:t>
                          </w:r>
                        </w:p>
                        <w:p w14:paraId="1AEF522C" w14:textId="77777777" w:rsidR="00247B2A" w:rsidRDefault="00247B2A" w:rsidP="00247B2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A303514" w14:textId="77777777" w:rsidR="00247B2A" w:rsidRPr="0036067A" w:rsidRDefault="00247B2A" w:rsidP="00247B2A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@gymogturn</w:t>
                          </w:r>
                        </w:p>
                        <w:p w14:paraId="56712AF6" w14:textId="77777777" w:rsidR="00247B2A" w:rsidRPr="0036067A" w:rsidRDefault="00247B2A" w:rsidP="00247B2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880147" id="Text Box 7" o:spid="_x0000_s1029" type="#_x0000_t202" style="position:absolute;left:0;text-align:left;margin-left:326.95pt;margin-top:-.95pt;width:113.3pt;height:46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" filled="f" stroked="f" strokeweight=".5pt">
              <v:textbox>
                <w:txbxContent>
                  <w:p w14:paraId="3179BE59" w14:textId="77777777" w:rsidR="00247B2A" w:rsidRDefault="00247B2A" w:rsidP="00247B2A">
                    <w:pPr>
                      <w:rPr>
                        <w:sz w:val="12"/>
                        <w:szCs w:val="12"/>
                      </w:rPr>
                    </w:pPr>
                    <w:r w:rsidRPr="0049754D">
                      <w:rPr>
                        <w:sz w:val="12"/>
                        <w:szCs w:val="12"/>
                      </w:rPr>
                      <w:t>www.gymogturn.no/</w:t>
                    </w:r>
                    <w:r>
                      <w:rPr>
                        <w:sz w:val="12"/>
                        <w:szCs w:val="12"/>
                      </w:rPr>
                      <w:t>telemark</w:t>
                    </w:r>
                  </w:p>
                  <w:p w14:paraId="26883BF2" w14:textId="77777777" w:rsidR="00247B2A" w:rsidRDefault="00247B2A" w:rsidP="00247B2A">
                    <w:pPr>
                      <w:rPr>
                        <w:sz w:val="12"/>
                        <w:szCs w:val="12"/>
                      </w:rPr>
                    </w:pPr>
                  </w:p>
                  <w:p w14:paraId="53706C15" w14:textId="77777777" w:rsidR="00247B2A" w:rsidRPr="0036067A" w:rsidRDefault="00247B2A" w:rsidP="00247B2A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@telemarkGTK</w:t>
                    </w:r>
                  </w:p>
                  <w:p w14:paraId="1AEF522C" w14:textId="77777777" w:rsidR="00247B2A" w:rsidRDefault="00247B2A" w:rsidP="00247B2A">
                    <w:pPr>
                      <w:rPr>
                        <w:sz w:val="12"/>
                        <w:szCs w:val="12"/>
                      </w:rPr>
                    </w:pPr>
                  </w:p>
                  <w:p w14:paraId="6A303514" w14:textId="77777777" w:rsidR="00247B2A" w:rsidRPr="0036067A" w:rsidRDefault="00247B2A" w:rsidP="00247B2A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@gymogturn</w:t>
                    </w:r>
                  </w:p>
                  <w:p w14:paraId="56712AF6" w14:textId="77777777" w:rsidR="00247B2A" w:rsidRPr="0036067A" w:rsidRDefault="00247B2A" w:rsidP="00247B2A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8334D" w:rsidRPr="007A48D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F22853" wp14:editId="5C01D836">
              <wp:simplePos x="0" y="0"/>
              <wp:positionH relativeFrom="column">
                <wp:posOffset>5193155</wp:posOffset>
              </wp:positionH>
              <wp:positionV relativeFrom="paragraph">
                <wp:posOffset>-12700</wp:posOffset>
              </wp:positionV>
              <wp:extent cx="1438910" cy="591185"/>
              <wp:effectExtent l="0" t="0" r="0" b="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00C79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9754D">
                            <w:rPr>
                              <w:sz w:val="12"/>
                              <w:szCs w:val="12"/>
                            </w:rPr>
                            <w:t>www.gymogturn.no/</w:t>
                          </w:r>
                          <w:r w:rsidR="00247B2A">
                            <w:rPr>
                              <w:sz w:val="12"/>
                              <w:szCs w:val="12"/>
                            </w:rPr>
                            <w:t>vestfold</w:t>
                          </w:r>
                        </w:p>
                        <w:p w14:paraId="111B53C1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068C5C3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@</w:t>
                          </w:r>
                          <w:r w:rsidR="00247B2A">
                            <w:rPr>
                              <w:sz w:val="12"/>
                              <w:szCs w:val="12"/>
                            </w:rPr>
                            <w:t>vestfold</w:t>
                          </w:r>
                          <w:r>
                            <w:rPr>
                              <w:sz w:val="12"/>
                              <w:szCs w:val="12"/>
                            </w:rPr>
                            <w:t>GTK</w:t>
                          </w:r>
                        </w:p>
                        <w:p w14:paraId="2E77C1F4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35867A3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18CA252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F22853" id="_x0000_s1030" type="#_x0000_t202" style="position:absolute;left:0;text-align:left;margin-left:408.9pt;margin-top:-1pt;width:113.3pt;height:46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" filled="f" stroked="f" strokeweight=".5pt">
              <v:textbox>
                <w:txbxContent>
                  <w:p w14:paraId="21F00C79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  <w:r w:rsidRPr="0049754D">
                      <w:rPr>
                        <w:sz w:val="12"/>
                        <w:szCs w:val="12"/>
                      </w:rPr>
                      <w:t>www.gymogturn.no/</w:t>
                    </w:r>
                    <w:r w:rsidR="00247B2A">
                      <w:rPr>
                        <w:sz w:val="12"/>
                        <w:szCs w:val="12"/>
                      </w:rPr>
                      <w:t>vestfold</w:t>
                    </w:r>
                  </w:p>
                  <w:p w14:paraId="111B53C1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6068C5C3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@</w:t>
                    </w:r>
                    <w:r w:rsidR="00247B2A">
                      <w:rPr>
                        <w:sz w:val="12"/>
                        <w:szCs w:val="12"/>
                      </w:rPr>
                      <w:t>vestfold</w:t>
                    </w:r>
                    <w:r>
                      <w:rPr>
                        <w:sz w:val="12"/>
                        <w:szCs w:val="12"/>
                      </w:rPr>
                      <w:t>GTK</w:t>
                    </w:r>
                  </w:p>
                  <w:p w14:paraId="2E77C1F4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435867A3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318CA252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640C8">
      <w:tab/>
    </w:r>
  </w:p>
  <w:p w14:paraId="68A5CF21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C45E" w14:textId="77777777" w:rsidR="005E4DD6" w:rsidRDefault="005E4DD6" w:rsidP="00FD66C6">
      <w:r>
        <w:separator/>
      </w:r>
    </w:p>
  </w:footnote>
  <w:footnote w:type="continuationSeparator" w:id="0">
    <w:p w14:paraId="53F18C81" w14:textId="77777777" w:rsidR="005E4DD6" w:rsidRDefault="005E4DD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9EA1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60DD1E" wp14:editId="0D0FAA0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06436" w14:textId="77777777" w:rsidR="003E39EB" w:rsidRPr="0076107E" w:rsidRDefault="002E7CF4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TELEMARK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0DD1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4DD06436" w14:textId="77777777" w:rsidR="003E39EB" w:rsidRPr="0076107E" w:rsidRDefault="002E7CF4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TELEMARK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CFBB2FA" wp14:editId="4F0DFD2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66B4D2CC" wp14:editId="4207C6F5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C989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687F98" wp14:editId="26F3B4D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5CC665" w14:textId="77777777" w:rsidR="009640C8" w:rsidRPr="00E2300F" w:rsidRDefault="00247B2A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</w:pPr>
                          <w:r w:rsidRPr="00E2300F"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  <w:t xml:space="preserve">TELEMARK OG VESTFOLD </w:t>
                          </w:r>
                          <w:r w:rsidR="002E7CF4" w:rsidRPr="00E2300F"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  <w:t>GYMNASTIKK- OG TURNKRETS</w:t>
                          </w:r>
                          <w:r w:rsidRPr="00E2300F"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87F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1C5CC665" w14:textId="77777777" w:rsidR="009640C8" w:rsidRPr="00E2300F" w:rsidRDefault="00247B2A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</w:pPr>
                    <w:r w:rsidRPr="00E2300F"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  <w:t xml:space="preserve">TELEMARK OG VESTFOLD </w:t>
                    </w:r>
                    <w:r w:rsidR="002E7CF4" w:rsidRPr="00E2300F"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  <w:t>GYMNASTIKK- OG TURNKRETS</w:t>
                    </w:r>
                    <w:r w:rsidRPr="00E2300F"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  <w:t>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E6DBF5F" wp14:editId="035397DA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8F52EE2" wp14:editId="31145FC8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C8"/>
    <w:rsid w:val="00027E49"/>
    <w:rsid w:val="000A1B48"/>
    <w:rsid w:val="000A4AE2"/>
    <w:rsid w:val="000B2B22"/>
    <w:rsid w:val="00131F73"/>
    <w:rsid w:val="001D6B80"/>
    <w:rsid w:val="001E59F5"/>
    <w:rsid w:val="001E7A61"/>
    <w:rsid w:val="00220D20"/>
    <w:rsid w:val="002244F8"/>
    <w:rsid w:val="00247B2A"/>
    <w:rsid w:val="002A179E"/>
    <w:rsid w:val="002E7CF4"/>
    <w:rsid w:val="00320EA2"/>
    <w:rsid w:val="003E39EB"/>
    <w:rsid w:val="00424CD6"/>
    <w:rsid w:val="0048079C"/>
    <w:rsid w:val="00496DC0"/>
    <w:rsid w:val="0049754D"/>
    <w:rsid w:val="00516F0B"/>
    <w:rsid w:val="00526835"/>
    <w:rsid w:val="0055571A"/>
    <w:rsid w:val="005752C8"/>
    <w:rsid w:val="005E4DD6"/>
    <w:rsid w:val="005F093D"/>
    <w:rsid w:val="005F6321"/>
    <w:rsid w:val="00653AFF"/>
    <w:rsid w:val="00664D94"/>
    <w:rsid w:val="00692A38"/>
    <w:rsid w:val="006F0165"/>
    <w:rsid w:val="00715AE1"/>
    <w:rsid w:val="0072356A"/>
    <w:rsid w:val="0076107E"/>
    <w:rsid w:val="007A48D0"/>
    <w:rsid w:val="007B08C8"/>
    <w:rsid w:val="0092016A"/>
    <w:rsid w:val="009354DE"/>
    <w:rsid w:val="00936C41"/>
    <w:rsid w:val="009640C8"/>
    <w:rsid w:val="00980681"/>
    <w:rsid w:val="00995F11"/>
    <w:rsid w:val="0099783E"/>
    <w:rsid w:val="009D7A03"/>
    <w:rsid w:val="00A0752A"/>
    <w:rsid w:val="00A54BBD"/>
    <w:rsid w:val="00A675B2"/>
    <w:rsid w:val="00A8625A"/>
    <w:rsid w:val="00A943F7"/>
    <w:rsid w:val="00AB6C5B"/>
    <w:rsid w:val="00BA1223"/>
    <w:rsid w:val="00C23341"/>
    <w:rsid w:val="00C26327"/>
    <w:rsid w:val="00C266E3"/>
    <w:rsid w:val="00C90C72"/>
    <w:rsid w:val="00C925B9"/>
    <w:rsid w:val="00D208FE"/>
    <w:rsid w:val="00D8334D"/>
    <w:rsid w:val="00DB0F5A"/>
    <w:rsid w:val="00DB30FD"/>
    <w:rsid w:val="00DF79F0"/>
    <w:rsid w:val="00E2300F"/>
    <w:rsid w:val="00E627D2"/>
    <w:rsid w:val="00E85840"/>
    <w:rsid w:val="00EB67F8"/>
    <w:rsid w:val="00ED28D0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78282"/>
  <w15:chartTrackingRefBased/>
  <w15:docId w15:val="{AA6ADD04-78AF-4571-8DA1-840AC5B2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GTF normal"/>
    <w:qFormat/>
    <w:rsid w:val="00E2300F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92016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92016A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92016A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92016A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92016A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92016A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92016A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2016A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BA1223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A1223"/>
    <w:rPr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92016A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92016A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92016A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131F73"/>
    <w:rPr>
      <w:b/>
      <w:bCs/>
    </w:rPr>
  </w:style>
  <w:style w:type="character" w:styleId="Hyperkobling">
    <w:name w:val="Hyperlink"/>
    <w:basedOn w:val="Standardskriftforavsnitt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dalsbo@gymogturn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gymogturn.no/finn-din-krets/sogn-og-fjordan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56725.D9FBDAF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ymogturn.no/finn-din-krets/hordaland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://www.minidrett.no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gymogturn.no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da\Downloads\Brevmal%20Telemark%20og%20Vestfol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0E401-00ED-4F3F-BF6D-DFA63201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34BAD-EEA5-415A-BFF1-78294F95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Telemark og Vestfold (1)</Template>
  <TotalTime>3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Dalsbø, Maria</dc:creator>
  <cp:keywords/>
  <dc:description/>
  <cp:lastModifiedBy>Dalsbø, Maria</cp:lastModifiedBy>
  <cp:revision>3</cp:revision>
  <cp:lastPrinted>2019-06-12T10:57:00Z</cp:lastPrinted>
  <dcterms:created xsi:type="dcterms:W3CDTF">2020-01-13T17:19:00Z</dcterms:created>
  <dcterms:modified xsi:type="dcterms:W3CDTF">2020-01-13T17:21:00Z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Order">
    <vt:r8>442900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